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C" w:rsidRDefault="008B3C1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中市潭子區公所用印申請書</w:t>
      </w:r>
      <w:bookmarkEnd w:id="0"/>
    </w:p>
    <w:p w:rsidR="00F67DDC" w:rsidRDefault="008B3C1D">
      <w:pPr>
        <w:spacing w:before="180" w:after="72" w:line="0" w:lineRule="atLeast"/>
      </w:pPr>
      <w:r>
        <w:rPr>
          <w:rFonts w:ascii="標楷體" w:eastAsia="標楷體" w:hAnsi="標楷體"/>
          <w:b/>
          <w:sz w:val="28"/>
          <w:szCs w:val="28"/>
        </w:rPr>
        <w:t>申請單位：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編號：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</w:p>
    <w:tbl>
      <w:tblPr>
        <w:tblW w:w="97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2240"/>
        <w:gridCol w:w="2240"/>
        <w:gridCol w:w="2240"/>
        <w:gridCol w:w="1264"/>
      </w:tblGrid>
      <w:tr w:rsidR="00F67DDC">
        <w:tblPrEx>
          <w:tblCellMar>
            <w:top w:w="0" w:type="dxa"/>
            <w:bottom w:w="0" w:type="dxa"/>
          </w:tblCellMar>
        </w:tblPrEx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印信種類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文件名稱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文件事由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文件起訖號碼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</w:tr>
    </w:tbl>
    <w:p w:rsidR="00F67DDC" w:rsidRDefault="008B3C1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說明：一、本申請書僅限於公文以外之各種書類表報申請用印時使用。</w:t>
      </w:r>
    </w:p>
    <w:p w:rsidR="00F67DDC" w:rsidRDefault="008B3C1D"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二、申請時應將表列各</w:t>
      </w:r>
      <w:proofErr w:type="gramStart"/>
      <w:r>
        <w:rPr>
          <w:rFonts w:ascii="標楷體" w:eastAsia="標楷體" w:hAnsi="標楷體"/>
        </w:rPr>
        <w:t>欄詳予填明</w:t>
      </w:r>
      <w:proofErr w:type="gramEnd"/>
      <w:r>
        <w:rPr>
          <w:rFonts w:ascii="標楷體" w:eastAsia="標楷體" w:hAnsi="標楷體"/>
        </w:rPr>
        <w:t>，依分層負責決行核章後始准用印。</w:t>
      </w:r>
    </w:p>
    <w:p w:rsidR="00F67DDC" w:rsidRDefault="008B3C1D"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三、本表於申請文件用印完畢後</w:t>
      </w:r>
      <w:proofErr w:type="gramStart"/>
      <w:r>
        <w:rPr>
          <w:rFonts w:ascii="標楷體" w:eastAsia="標楷體" w:hAnsi="標楷體"/>
        </w:rPr>
        <w:t>由監印人員</w:t>
      </w:r>
      <w:proofErr w:type="gramEnd"/>
      <w:r>
        <w:rPr>
          <w:rFonts w:ascii="標楷體" w:eastAsia="標楷體" w:hAnsi="標楷體"/>
        </w:rPr>
        <w:t>存查。</w:t>
      </w:r>
    </w:p>
    <w:p w:rsidR="00F67DDC" w:rsidRDefault="008B3C1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承辦人　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 xml:space="preserve">　　　單位主管　　　　　　　　區長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F67DDC" w:rsidRDefault="00F67DDC">
      <w:pPr>
        <w:rPr>
          <w:rFonts w:ascii="標楷體" w:eastAsia="標楷體" w:hAnsi="標楷體"/>
          <w:b/>
          <w:sz w:val="28"/>
          <w:szCs w:val="28"/>
        </w:rPr>
      </w:pPr>
    </w:p>
    <w:p w:rsidR="00F67DDC" w:rsidRDefault="008B3C1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</w:t>
      </w:r>
    </w:p>
    <w:p w:rsidR="00F67DDC" w:rsidRDefault="00F67DDC">
      <w:pPr>
        <w:rPr>
          <w:rFonts w:ascii="標楷體" w:eastAsia="標楷體" w:hAnsi="標楷體"/>
          <w:b/>
          <w:sz w:val="28"/>
          <w:szCs w:val="28"/>
        </w:rPr>
      </w:pPr>
    </w:p>
    <w:p w:rsidR="00F67DDC" w:rsidRDefault="008B3C1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中市潭子區公所用印申請書</w:t>
      </w:r>
    </w:p>
    <w:p w:rsidR="00F67DDC" w:rsidRDefault="008B3C1D">
      <w:pPr>
        <w:spacing w:before="180" w:after="72" w:line="0" w:lineRule="atLeast"/>
      </w:pPr>
      <w:r>
        <w:rPr>
          <w:rFonts w:ascii="標楷體" w:eastAsia="標楷體" w:hAnsi="標楷體"/>
          <w:b/>
          <w:sz w:val="28"/>
          <w:szCs w:val="28"/>
        </w:rPr>
        <w:t>申請單位：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編號：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</w:p>
    <w:tbl>
      <w:tblPr>
        <w:tblW w:w="97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2240"/>
        <w:gridCol w:w="2240"/>
        <w:gridCol w:w="2240"/>
        <w:gridCol w:w="1264"/>
      </w:tblGrid>
      <w:tr w:rsidR="00F67DDC">
        <w:tblPrEx>
          <w:tblCellMar>
            <w:top w:w="0" w:type="dxa"/>
            <w:bottom w:w="0" w:type="dxa"/>
          </w:tblCellMar>
        </w:tblPrEx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印信種類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文件名稱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文件事由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文件起訖號碼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</w:tr>
    </w:tbl>
    <w:p w:rsidR="00F67DDC" w:rsidRDefault="008B3C1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說明：一、本申請書僅限於公文以外之各種書類表報申請用印時使用。</w:t>
      </w:r>
    </w:p>
    <w:p w:rsidR="00F67DDC" w:rsidRDefault="008B3C1D"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二、申請時應將表列各</w:t>
      </w:r>
      <w:proofErr w:type="gramStart"/>
      <w:r>
        <w:rPr>
          <w:rFonts w:ascii="標楷體" w:eastAsia="標楷體" w:hAnsi="標楷體"/>
        </w:rPr>
        <w:t>欄詳予填明</w:t>
      </w:r>
      <w:proofErr w:type="gramEnd"/>
      <w:r>
        <w:rPr>
          <w:rFonts w:ascii="標楷體" w:eastAsia="標楷體" w:hAnsi="標楷體"/>
        </w:rPr>
        <w:t>，依分層負責決行核章後始准用印。</w:t>
      </w:r>
    </w:p>
    <w:p w:rsidR="00F67DDC" w:rsidRDefault="008B3C1D"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三、本表於申請文件用印完畢後</w:t>
      </w:r>
      <w:proofErr w:type="gramStart"/>
      <w:r>
        <w:rPr>
          <w:rFonts w:ascii="標楷體" w:eastAsia="標楷體" w:hAnsi="標楷體"/>
        </w:rPr>
        <w:t>由監印人員</w:t>
      </w:r>
      <w:proofErr w:type="gramEnd"/>
      <w:r>
        <w:rPr>
          <w:rFonts w:ascii="標楷體" w:eastAsia="標楷體" w:hAnsi="標楷體"/>
        </w:rPr>
        <w:t>存查。</w:t>
      </w:r>
    </w:p>
    <w:p w:rsidR="00F67DDC" w:rsidRDefault="008B3C1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承辦人　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 xml:space="preserve">　　　單位主管　　　　　　　　區長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F67DDC" w:rsidRDefault="00F67DD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67DDC" w:rsidRDefault="008B3C1D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填寫範例：</w:t>
      </w:r>
    </w:p>
    <w:p w:rsidR="00F67DDC" w:rsidRDefault="008B3C1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中市潭子區公所用印申請書</w:t>
      </w:r>
    </w:p>
    <w:p w:rsidR="00F67DDC" w:rsidRDefault="008B3C1D">
      <w:pPr>
        <w:spacing w:before="180" w:after="72" w:line="0" w:lineRule="atLeast"/>
      </w:pPr>
      <w:r>
        <w:rPr>
          <w:rFonts w:ascii="標楷體" w:eastAsia="標楷體" w:hAnsi="標楷體"/>
          <w:b/>
          <w:sz w:val="28"/>
          <w:szCs w:val="28"/>
        </w:rPr>
        <w:t>申請單位：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  <w:u w:val="single"/>
        </w:rPr>
        <w:t>秘書室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b/>
          <w:sz w:val="28"/>
          <w:szCs w:val="28"/>
          <w:u w:val="single"/>
        </w:rPr>
        <w:t>103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3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31  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編號：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268"/>
        <w:gridCol w:w="2268"/>
        <w:gridCol w:w="2268"/>
        <w:gridCol w:w="1276"/>
      </w:tblGrid>
      <w:tr w:rsidR="00F67DD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印信種類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文件事由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文件起訖號碼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簡級印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檔案移轉交接紀錄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本所管有之二二八事件相關檔案移轉</w:t>
            </w:r>
            <w:proofErr w:type="gramStart"/>
            <w:r>
              <w:rPr>
                <w:rFonts w:ascii="標楷體" w:eastAsia="標楷體" w:hAnsi="標楷體"/>
              </w:rPr>
              <w:t>給檔管</w:t>
            </w:r>
            <w:proofErr w:type="gramEnd"/>
            <w:r>
              <w:rPr>
                <w:rFonts w:ascii="標楷體" w:eastAsia="標楷體" w:hAnsi="標楷體"/>
              </w:rPr>
              <w:t>局之檔案移轉交接紀錄需修正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8B3C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一式兩份</w:t>
            </w:r>
          </w:p>
        </w:tc>
      </w:tr>
      <w:tr w:rsidR="00F67DD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DC" w:rsidRDefault="00F67DDC">
            <w:pPr>
              <w:rPr>
                <w:sz w:val="32"/>
                <w:szCs w:val="32"/>
              </w:rPr>
            </w:pPr>
          </w:p>
        </w:tc>
      </w:tr>
    </w:tbl>
    <w:p w:rsidR="00F67DDC" w:rsidRDefault="008B3C1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說明：一、本申請書僅限於公文以外之各種書類表報申請用印時使用。</w:t>
      </w:r>
    </w:p>
    <w:p w:rsidR="00F67DDC" w:rsidRDefault="008B3C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二、申請時應將表列各</w:t>
      </w:r>
      <w:proofErr w:type="gramStart"/>
      <w:r>
        <w:rPr>
          <w:rFonts w:ascii="標楷體" w:eastAsia="標楷體" w:hAnsi="標楷體"/>
        </w:rPr>
        <w:t>欄詳予填明</w:t>
      </w:r>
      <w:proofErr w:type="gramEnd"/>
      <w:r>
        <w:rPr>
          <w:rFonts w:ascii="標楷體" w:eastAsia="標楷體" w:hAnsi="標楷體"/>
        </w:rPr>
        <w:t>，依分層負責決行核章後始准用印。</w:t>
      </w:r>
    </w:p>
    <w:p w:rsidR="00F67DDC" w:rsidRDefault="008B3C1D"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三、本表於申請文件用印完畢後</w:t>
      </w:r>
      <w:proofErr w:type="gramStart"/>
      <w:r>
        <w:rPr>
          <w:rFonts w:ascii="標楷體" w:eastAsia="標楷體" w:hAnsi="標楷體"/>
        </w:rPr>
        <w:t>由監印人員</w:t>
      </w:r>
      <w:proofErr w:type="gramEnd"/>
      <w:r>
        <w:rPr>
          <w:rFonts w:ascii="標楷體" w:eastAsia="標楷體" w:hAnsi="標楷體"/>
        </w:rPr>
        <w:t>存查。</w:t>
      </w:r>
    </w:p>
    <w:p w:rsidR="00F67DDC" w:rsidRDefault="008B3C1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承辦人　　　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 xml:space="preserve">　單位主管　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　　　　　　區長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F67DDC" w:rsidRDefault="00F67DD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F67DDC">
      <w:pgSz w:w="11906" w:h="16838"/>
      <w:pgMar w:top="1134" w:right="991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1D" w:rsidRDefault="008B3C1D">
      <w:r>
        <w:separator/>
      </w:r>
    </w:p>
  </w:endnote>
  <w:endnote w:type="continuationSeparator" w:id="0">
    <w:p w:rsidR="008B3C1D" w:rsidRDefault="008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1D" w:rsidRDefault="008B3C1D">
      <w:r>
        <w:rPr>
          <w:color w:val="000000"/>
        </w:rPr>
        <w:separator/>
      </w:r>
    </w:p>
  </w:footnote>
  <w:footnote w:type="continuationSeparator" w:id="0">
    <w:p w:rsidR="008B3C1D" w:rsidRDefault="008B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7DDC"/>
    <w:rsid w:val="008B3C1D"/>
    <w:rsid w:val="00D83ED7"/>
    <w:rsid w:val="00E742B7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  印  申  請  書             年  月  日</dc:title>
  <dc:creator>tccgod</dc:creator>
  <cp:lastModifiedBy>賴詩芸</cp:lastModifiedBy>
  <cp:revision>2</cp:revision>
  <cp:lastPrinted>2016-02-26T03:38:00Z</cp:lastPrinted>
  <dcterms:created xsi:type="dcterms:W3CDTF">2024-04-15T11:16:00Z</dcterms:created>
  <dcterms:modified xsi:type="dcterms:W3CDTF">2024-04-15T11:16:00Z</dcterms:modified>
</cp:coreProperties>
</file>