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2B" w:rsidRDefault="00821DD9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套印臺中市潭子區公所印信申請書</w:t>
      </w:r>
      <w:bookmarkEnd w:id="0"/>
      <w:r>
        <w:rPr>
          <w:rFonts w:ascii="標楷體" w:eastAsia="標楷體" w:hAnsi="標楷體"/>
          <w:b/>
          <w:sz w:val="40"/>
          <w:szCs w:val="40"/>
        </w:rPr>
        <w:t>（甲聯）</w:t>
      </w:r>
    </w:p>
    <w:p w:rsidR="00165E2B" w:rsidRDefault="00821DD9">
      <w:r>
        <w:rPr>
          <w:rFonts w:ascii="華康細圓體" w:eastAsia="華康細圓體" w:hAnsi="華康細圓體"/>
          <w:b/>
          <w:sz w:val="20"/>
          <w:szCs w:val="20"/>
        </w:rPr>
        <w:t>為印製表列文件須套印本區印信，除派員會同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在場監印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、隨時點收外，申請套印單位本諸權責，列流水序號，</w:t>
      </w:r>
      <w:r>
        <w:rPr>
          <w:rFonts w:ascii="細明體" w:eastAsia="細明體" w:hAnsi="細明體" w:cs="細明體"/>
          <w:b/>
          <w:sz w:val="20"/>
          <w:szCs w:val="20"/>
        </w:rPr>
        <w:t xml:space="preserve">     </w:t>
      </w:r>
      <w:r>
        <w:rPr>
          <w:rFonts w:ascii="華康細圓體" w:eastAsia="華康細圓體" w:hAnsi="華康細圓體"/>
          <w:b/>
          <w:sz w:val="20"/>
          <w:szCs w:val="20"/>
        </w:rPr>
        <w:t>列表填發，核實管理。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甲聯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：秘書室文書管理人員備查，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乙聯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：申請單位承辦人員收執。</w:t>
      </w:r>
    </w:p>
    <w:p w:rsidR="00165E2B" w:rsidRDefault="00821DD9">
      <w:pPr>
        <w:spacing w:before="180" w:after="72"/>
      </w:pPr>
      <w:r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937"/>
        <w:gridCol w:w="1178"/>
        <w:gridCol w:w="1851"/>
        <w:gridCol w:w="2047"/>
      </w:tblGrid>
      <w:tr w:rsidR="00165E2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文件名稱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套印印信種類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張（份）數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起訖號碼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印製廠商名稱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監印</w:t>
            </w:r>
            <w:proofErr w:type="gramEnd"/>
            <w:r>
              <w:rPr>
                <w:rFonts w:ascii="標楷體" w:eastAsia="標楷體" w:hAnsi="標楷體"/>
                <w:b/>
              </w:rPr>
              <w:t>（點收人）</w:t>
            </w: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E2B" w:rsidRDefault="00165E2B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</w:tr>
    </w:tbl>
    <w:p w:rsidR="00165E2B" w:rsidRDefault="00821DD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承辦人　　　　單位主管　　　　秘書室　　　　主任秘書　　　　區長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165E2B" w:rsidRDefault="00165E2B"/>
    <w:p w:rsidR="00165E2B" w:rsidRDefault="00165E2B"/>
    <w:p w:rsidR="00165E2B" w:rsidRDefault="00165E2B"/>
    <w:p w:rsidR="00165E2B" w:rsidRDefault="00165E2B"/>
    <w:p w:rsidR="00165E2B" w:rsidRDefault="00165E2B"/>
    <w:p w:rsidR="00165E2B" w:rsidRDefault="00165E2B"/>
    <w:p w:rsidR="00165E2B" w:rsidRDefault="00821D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-701043</wp:posOffset>
                </wp:positionH>
                <wp:positionV relativeFrom="paragraph">
                  <wp:posOffset>14602</wp:posOffset>
                </wp:positionV>
                <wp:extent cx="7515224" cy="0"/>
                <wp:effectExtent l="0" t="0" r="0" b="19050"/>
                <wp:wrapNone/>
                <wp:docPr id="1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5.2pt;margin-top:1.15pt;width:591.7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" strokeweight=".26467mm"/>
            </w:pict>
          </mc:Fallback>
        </mc:AlternateContent>
      </w:r>
    </w:p>
    <w:p w:rsidR="00165E2B" w:rsidRDefault="00165E2B"/>
    <w:p w:rsidR="00165E2B" w:rsidRDefault="00821DD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套印臺中市潭子區公所印信申請書（乙聯）</w:t>
      </w:r>
    </w:p>
    <w:p w:rsidR="00165E2B" w:rsidRDefault="00821DD9">
      <w:pPr>
        <w:rPr>
          <w:rFonts w:ascii="華康細圓體" w:eastAsia="華康細圓體" w:hAnsi="華康細圓體"/>
          <w:b/>
          <w:sz w:val="20"/>
          <w:szCs w:val="20"/>
        </w:rPr>
      </w:pPr>
      <w:r>
        <w:rPr>
          <w:rFonts w:ascii="華康細圓體" w:eastAsia="華康細圓體" w:hAnsi="華康細圓體"/>
          <w:b/>
          <w:sz w:val="20"/>
          <w:szCs w:val="20"/>
        </w:rPr>
        <w:t>為印製表列文件須套印本區印信，除派員會同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在場監印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、隨時點收外，申請套印單位本諸權責，列流水序號，</w:t>
      </w:r>
    </w:p>
    <w:p w:rsidR="00165E2B" w:rsidRDefault="00821DD9">
      <w:pPr>
        <w:rPr>
          <w:rFonts w:ascii="華康細圓體" w:eastAsia="華康細圓體" w:hAnsi="華康細圓體"/>
          <w:b/>
          <w:sz w:val="20"/>
          <w:szCs w:val="20"/>
        </w:rPr>
      </w:pPr>
      <w:r>
        <w:rPr>
          <w:rFonts w:ascii="華康細圓體" w:eastAsia="華康細圓體" w:hAnsi="華康細圓體"/>
          <w:b/>
          <w:sz w:val="20"/>
          <w:szCs w:val="20"/>
        </w:rPr>
        <w:t>列表填發，核實管理。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甲聯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：秘書室文書管理人員備查，</w:t>
      </w:r>
      <w:proofErr w:type="gramStart"/>
      <w:r>
        <w:rPr>
          <w:rFonts w:ascii="華康細圓體" w:eastAsia="華康細圓體" w:hAnsi="華康細圓體"/>
          <w:b/>
          <w:sz w:val="20"/>
          <w:szCs w:val="20"/>
        </w:rPr>
        <w:t>乙聯</w:t>
      </w:r>
      <w:proofErr w:type="gramEnd"/>
      <w:r>
        <w:rPr>
          <w:rFonts w:ascii="華康細圓體" w:eastAsia="華康細圓體" w:hAnsi="華康細圓體"/>
          <w:b/>
          <w:sz w:val="20"/>
          <w:szCs w:val="20"/>
        </w:rPr>
        <w:t>：申請單位承辦人員收執。</w:t>
      </w:r>
    </w:p>
    <w:p w:rsidR="00165E2B" w:rsidRDefault="00821DD9">
      <w:pPr>
        <w:spacing w:before="180" w:after="72"/>
      </w:pPr>
      <w:r>
        <w:rPr>
          <w:rFonts w:ascii="標楷體" w:eastAsia="標楷體" w:hAnsi="標楷體"/>
          <w:b/>
          <w:sz w:val="28"/>
          <w:szCs w:val="28"/>
        </w:rPr>
        <w:t>申請單位：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編號：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  <w:gridCol w:w="1938"/>
        <w:gridCol w:w="937"/>
        <w:gridCol w:w="1178"/>
        <w:gridCol w:w="1851"/>
        <w:gridCol w:w="2047"/>
      </w:tblGrid>
      <w:tr w:rsidR="00165E2B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文件名稱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套印印信種類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張（份）數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起訖號碼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印製廠商名稱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5E2B" w:rsidRDefault="00821DD9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監印</w:t>
            </w:r>
            <w:proofErr w:type="gramEnd"/>
            <w:r>
              <w:rPr>
                <w:rFonts w:ascii="標楷體" w:eastAsia="標楷體" w:hAnsi="標楷體"/>
                <w:b/>
              </w:rPr>
              <w:t>（點收人）</w:t>
            </w: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5E2B" w:rsidRDefault="00165E2B">
            <w:pPr>
              <w:overflowPunct w:val="0"/>
              <w:autoSpaceDE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</w:tr>
      <w:tr w:rsidR="00165E2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E2B" w:rsidRDefault="00165E2B">
            <w:pPr>
              <w:rPr>
                <w:rFonts w:ascii="標楷體" w:eastAsia="標楷體" w:hAnsi="標楷體"/>
              </w:rPr>
            </w:pPr>
          </w:p>
        </w:tc>
      </w:tr>
    </w:tbl>
    <w:p w:rsidR="00165E2B" w:rsidRDefault="00821DD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承辦人　　　　單位主管　　　　秘書室　　　　主任秘書　　　　區長</w:t>
      </w:r>
      <w:r>
        <w:rPr>
          <w:rFonts w:ascii="標楷體" w:eastAsia="標楷體" w:hAnsi="標楷體"/>
          <w:b/>
          <w:sz w:val="28"/>
          <w:szCs w:val="28"/>
        </w:rPr>
        <w:tab/>
      </w:r>
    </w:p>
    <w:p w:rsidR="00165E2B" w:rsidRDefault="00165E2B"/>
    <w:sectPr w:rsidR="00165E2B">
      <w:pgSz w:w="11907" w:h="16840"/>
      <w:pgMar w:top="1134" w:right="992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D9" w:rsidRDefault="00821DD9">
      <w:pPr>
        <w:spacing w:line="240" w:lineRule="auto"/>
      </w:pPr>
      <w:r>
        <w:separator/>
      </w:r>
    </w:p>
  </w:endnote>
  <w:endnote w:type="continuationSeparator" w:id="0">
    <w:p w:rsidR="00821DD9" w:rsidRDefault="00821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D9" w:rsidRDefault="00821DD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21DD9" w:rsidRDefault="00821D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5E2B"/>
    <w:rsid w:val="00165E2B"/>
    <w:rsid w:val="00251459"/>
    <w:rsid w:val="00821DD9"/>
    <w:rsid w:val="00D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0" w:lineRule="atLeas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0" w:lineRule="atLeas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臺中市政府套印印信申請書          年    月   日</dc:title>
  <dc:creator>tccgod</dc:creator>
  <cp:lastModifiedBy>賴詩芸</cp:lastModifiedBy>
  <cp:revision>2</cp:revision>
  <cp:lastPrinted>2011-10-25T06:43:00Z</cp:lastPrinted>
  <dcterms:created xsi:type="dcterms:W3CDTF">2024-04-15T11:15:00Z</dcterms:created>
  <dcterms:modified xsi:type="dcterms:W3CDTF">2024-04-15T11:15:00Z</dcterms:modified>
</cp:coreProperties>
</file>