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C4" w:rsidRDefault="00914CC4">
      <w:pPr>
        <w:rPr>
          <w:rFonts w:ascii="標楷體" w:eastAsia="標楷體" w:hAnsi="標楷體"/>
        </w:rPr>
      </w:pPr>
      <w:bookmarkStart w:id="0" w:name="_GoBack"/>
      <w:bookmarkEnd w:id="0"/>
    </w:p>
    <w:p w:rsidR="00914CC4" w:rsidRDefault="00366CFE">
      <w:pPr>
        <w:spacing w:line="480" w:lineRule="exact"/>
        <w:jc w:val="center"/>
      </w:pP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中市政府（機關全銜）</w:t>
      </w:r>
      <w:r>
        <w:rPr>
          <w:rFonts w:ascii="標楷體" w:eastAsia="標楷體" w:hAnsi="標楷體"/>
          <w:sz w:val="32"/>
          <w:szCs w:val="32"/>
        </w:rPr>
        <w:t>（標楷體、字級</w:t>
      </w:r>
      <w:r>
        <w:rPr>
          <w:rFonts w:ascii="標楷體" w:eastAsia="標楷體" w:hAnsi="標楷體"/>
          <w:sz w:val="32"/>
          <w:szCs w:val="32"/>
        </w:rPr>
        <w:t>16</w:t>
      </w:r>
      <w:r>
        <w:rPr>
          <w:rFonts w:ascii="標楷體" w:eastAsia="標楷體" w:hAnsi="標楷體"/>
          <w:sz w:val="32"/>
          <w:szCs w:val="32"/>
        </w:rPr>
        <w:t>、粗體）</w:t>
      </w:r>
    </w:p>
    <w:p w:rsidR="00914CC4" w:rsidRDefault="00366CFE">
      <w:pPr>
        <w:spacing w:line="48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「（申請案件項目名稱）」作業流程圖</w:t>
      </w:r>
    </w:p>
    <w:p w:rsidR="00914CC4" w:rsidRDefault="00366CFE">
      <w:pPr>
        <w:tabs>
          <w:tab w:val="left" w:pos="1630"/>
        </w:tabs>
        <w:spacing w:before="180"/>
        <w:ind w:right="482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</wp:posOffset>
                </wp:positionV>
                <wp:extent cx="1371600" cy="411480"/>
                <wp:effectExtent l="0" t="0" r="0" b="7620"/>
                <wp:wrapNone/>
                <wp:docPr id="1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14CC4" w:rsidRDefault="00366CFE">
                            <w:r>
                              <w:rPr>
                                <w:rFonts w:ascii="標楷體" w:eastAsia="標楷體" w:hAnsi="標楷體"/>
                                <w:color w:val="99CCFF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新細明體" w:hAnsi="新細明體"/>
                                <w:color w:val="99CCFF"/>
                                <w:sz w:val="20"/>
                                <w:szCs w:val="20"/>
                              </w:rPr>
                              <w:t>標楷體、字級</w:t>
                            </w:r>
                            <w:r>
                              <w:rPr>
                                <w:rFonts w:ascii="新細明體" w:hAnsi="新細明體"/>
                                <w:color w:val="99CCFF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/>
                                <w:color w:val="99CC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342pt;margin-top:2.25pt;width:108pt;height:32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" stroked="f">
                <v:textbox>
                  <w:txbxContent>
                    <w:p w:rsidR="00914CC4" w:rsidRDefault="00366CFE">
                      <w:r>
                        <w:rPr>
                          <w:rFonts w:ascii="標楷體" w:eastAsia="標楷體" w:hAnsi="標楷體"/>
                          <w:color w:val="99CCFF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新細明體" w:hAnsi="新細明體"/>
                          <w:color w:val="99CCFF"/>
                          <w:sz w:val="20"/>
                          <w:szCs w:val="20"/>
                        </w:rPr>
                        <w:t>標楷體、字級</w:t>
                      </w:r>
                      <w:r>
                        <w:rPr>
                          <w:rFonts w:ascii="新細明體" w:hAnsi="新細明體"/>
                          <w:color w:val="99CCFF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標楷體" w:eastAsia="標楷體" w:hAnsi="標楷體"/>
                          <w:color w:val="99CCF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304796</wp:posOffset>
                </wp:positionV>
                <wp:extent cx="1371600" cy="342900"/>
                <wp:effectExtent l="0" t="0" r="0" b="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14CC4" w:rsidRDefault="00366CFE">
                            <w:r>
                              <w:rPr>
                                <w:rFonts w:ascii="標楷體" w:eastAsia="標楷體" w:hAnsi="標楷體"/>
                                <w:color w:val="99CCFF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新細明體" w:hAnsi="新細明體"/>
                                <w:color w:val="99CCFF"/>
                                <w:sz w:val="20"/>
                                <w:szCs w:val="20"/>
                              </w:rPr>
                              <w:t>新細明體、字級</w:t>
                            </w:r>
                            <w:r>
                              <w:rPr>
                                <w:rFonts w:ascii="新細明體" w:hAnsi="新細明體"/>
                                <w:color w:val="99CCFF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/>
                                <w:color w:val="99CC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63pt;margin-top:24pt;width:108pt;height:27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" stroked="f">
                <v:textbox>
                  <w:txbxContent>
                    <w:p w:rsidR="00914CC4" w:rsidRDefault="00366CFE">
                      <w:r>
                        <w:rPr>
                          <w:rFonts w:ascii="標楷體" w:eastAsia="標楷體" w:hAnsi="標楷體"/>
                          <w:color w:val="99CCFF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新細明體" w:hAnsi="新細明體"/>
                          <w:color w:val="99CCFF"/>
                          <w:sz w:val="20"/>
                          <w:szCs w:val="20"/>
                        </w:rPr>
                        <w:t>新細明體、字級</w:t>
                      </w:r>
                      <w:r>
                        <w:rPr>
                          <w:rFonts w:ascii="新細明體" w:hAnsi="新細明體"/>
                          <w:color w:val="99CCFF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標楷體" w:eastAsia="標楷體" w:hAnsi="標楷體"/>
                          <w:color w:val="99CCF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類別：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編號：</w:t>
      </w:r>
      <w:r>
        <w:rPr>
          <w:rFonts w:ascii="標楷體" w:eastAsia="標楷體" w:hAnsi="標楷體"/>
          <w:u w:val="single"/>
        </w:rPr>
        <w:t xml:space="preserve">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更新日期：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日</w:t>
      </w:r>
    </w:p>
    <w:tbl>
      <w:tblPr>
        <w:tblW w:w="9540" w:type="dxa"/>
        <w:tblInd w:w="-4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6366"/>
        <w:gridCol w:w="1763"/>
      </w:tblGrid>
      <w:tr w:rsidR="00914CC4">
        <w:tblPrEx>
          <w:tblCellMar>
            <w:top w:w="0" w:type="dxa"/>
            <w:bottom w:w="0" w:type="dxa"/>
          </w:tblCellMar>
        </w:tblPrEx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C4" w:rsidRDefault="00366CFE">
            <w:pPr>
              <w:tabs>
                <w:tab w:val="left" w:pos="1630"/>
              </w:tabs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權責機關</w:t>
            </w:r>
          </w:p>
        </w:tc>
        <w:tc>
          <w:tcPr>
            <w:tcW w:w="636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C4" w:rsidRDefault="00366CFE">
            <w:pPr>
              <w:tabs>
                <w:tab w:val="left" w:pos="525"/>
                <w:tab w:val="left" w:pos="1770"/>
                <w:tab w:val="center" w:pos="3070"/>
              </w:tabs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ab/>
            </w:r>
            <w:r>
              <w:rPr>
                <w:rFonts w:ascii="新細明體" w:hAnsi="新細明體"/>
              </w:rPr>
              <w:tab/>
            </w:r>
            <w:r>
              <w:rPr>
                <w:rFonts w:ascii="新細明體" w:hAnsi="新細明體"/>
              </w:rPr>
              <w:tab/>
            </w:r>
            <w:r>
              <w:rPr>
                <w:rFonts w:ascii="新細明體" w:hAnsi="新細明體"/>
              </w:rPr>
              <w:t>作業流程</w:t>
            </w:r>
          </w:p>
        </w:tc>
        <w:tc>
          <w:tcPr>
            <w:tcW w:w="176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C4" w:rsidRDefault="00366CFE">
            <w:pPr>
              <w:tabs>
                <w:tab w:val="left" w:pos="1630"/>
              </w:tabs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處理期限</w:t>
            </w:r>
          </w:p>
        </w:tc>
      </w:tr>
      <w:tr w:rsidR="00914CC4">
        <w:tblPrEx>
          <w:tblCellMar>
            <w:top w:w="0" w:type="dxa"/>
            <w:bottom w:w="0" w:type="dxa"/>
          </w:tblCellMar>
        </w:tblPrEx>
        <w:trPr>
          <w:trHeight w:val="3677"/>
        </w:trPr>
        <w:tc>
          <w:tcPr>
            <w:tcW w:w="1411" w:type="dxa"/>
            <w:tcBorders>
              <w:top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C4" w:rsidRDefault="00366CFE">
            <w:pPr>
              <w:tabs>
                <w:tab w:val="left" w:pos="1630"/>
              </w:tabs>
            </w:pPr>
            <w:r>
              <w:t>○○</w:t>
            </w:r>
            <w:r>
              <w:t>局</w:t>
            </w:r>
          </w:p>
          <w:p w:rsidR="00914CC4" w:rsidRDefault="00366CFE">
            <w:pPr>
              <w:tabs>
                <w:tab w:val="left" w:pos="16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-598173</wp:posOffset>
                      </wp:positionH>
                      <wp:positionV relativeFrom="paragraph">
                        <wp:posOffset>177795</wp:posOffset>
                      </wp:positionV>
                      <wp:extent cx="447671" cy="3886200"/>
                      <wp:effectExtent l="0" t="0" r="0" b="0"/>
                      <wp:wrapNone/>
                      <wp:docPr id="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1" cy="388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14CC4" w:rsidRDefault="00366CFE">
                                  <w:pPr>
                                    <w:ind w:firstLine="280"/>
                                    <w:jc w:val="both"/>
                                  </w:pPr>
                                  <w:r>
                                    <w:rPr>
                                      <w:rFonts w:ascii="新細明體" w:hAnsi="新細明體"/>
                                      <w:color w:val="99CCFF"/>
                                      <w:spacing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新細明體" w:hAnsi="新細明體"/>
                                      <w:color w:val="99CCFF"/>
                                      <w:spacing w:val="20"/>
                                      <w:sz w:val="20"/>
                                      <w:szCs w:val="20"/>
                                    </w:rPr>
                                    <w:t>科室名稱</w:t>
                                  </w:r>
                                  <w:r>
                                    <w:rPr>
                                      <w:rFonts w:ascii="新細明體" w:hAnsi="新細明體"/>
                                      <w:color w:val="99CCFF"/>
                                      <w:spacing w:val="20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新細明體" w:hAnsi="新細明體"/>
                                      <w:color w:val="99CCFF"/>
                                      <w:spacing w:val="20"/>
                                      <w:sz w:val="20"/>
                                      <w:szCs w:val="20"/>
                                    </w:rPr>
                                    <w:t>如為不同科室或機關請分階段確實填寫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3" o:spid="_x0000_s1028" type="#_x0000_t202" style="position:absolute;margin-left:-47.1pt;margin-top:14pt;width:35.25pt;height:30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" stroked="f">
                      <v:textbox style="layout-flow:vertical-ideographic">
                        <w:txbxContent>
                          <w:p w:rsidR="00914CC4" w:rsidRDefault="00366CFE">
                            <w:pPr>
                              <w:ind w:firstLine="280"/>
                              <w:jc w:val="both"/>
                            </w:pPr>
                            <w:r>
                              <w:rPr>
                                <w:rFonts w:ascii="新細明體" w:hAnsi="新細明體"/>
                                <w:color w:val="99CCFF"/>
                                <w:spacing w:val="20"/>
                              </w:rPr>
                              <w:t>(</w:t>
                            </w:r>
                            <w:r>
                              <w:rPr>
                                <w:rFonts w:ascii="新細明體" w:hAnsi="新細明體"/>
                                <w:color w:val="99CCFF"/>
                                <w:spacing w:val="20"/>
                                <w:sz w:val="20"/>
                                <w:szCs w:val="20"/>
                              </w:rPr>
                              <w:t>科室名稱</w:t>
                            </w:r>
                            <w:r>
                              <w:rPr>
                                <w:rFonts w:ascii="新細明體" w:hAnsi="新細明體"/>
                                <w:color w:val="99CCFF"/>
                                <w:spacing w:val="20"/>
                              </w:rPr>
                              <w:t xml:space="preserve">) </w:t>
                            </w:r>
                            <w:r>
                              <w:rPr>
                                <w:rFonts w:ascii="新細明體" w:hAnsi="新細明體"/>
                                <w:color w:val="99CCFF"/>
                                <w:spacing w:val="20"/>
                                <w:sz w:val="20"/>
                                <w:szCs w:val="20"/>
                              </w:rPr>
                              <w:t>如為不同科室或機關請分階段確實填寫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○○</w:t>
            </w:r>
            <w:r>
              <w:t>科</w:t>
            </w:r>
          </w:p>
        </w:tc>
        <w:tc>
          <w:tcPr>
            <w:tcW w:w="636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C4" w:rsidRDefault="00366CFE">
            <w:pPr>
              <w:tabs>
                <w:tab w:val="left" w:pos="1630"/>
              </w:tabs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568327</wp:posOffset>
                      </wp:positionH>
                      <wp:positionV relativeFrom="paragraph">
                        <wp:posOffset>1845944</wp:posOffset>
                      </wp:positionV>
                      <wp:extent cx="0" cy="1296034"/>
                      <wp:effectExtent l="95250" t="0" r="114300" b="56516"/>
                      <wp:wrapNone/>
                      <wp:docPr id="4" name="Lin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960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107" o:spid="_x0000_s1026" type="#_x0000_t32" style="position:absolute;margin-left:44.75pt;margin-top:145.35pt;width:0;height:102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" strokeweight=".26467mm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771991" cy="2286000"/>
                      <wp:effectExtent l="19050" t="0" r="38009" b="19050"/>
                      <wp:docPr id="5" name="畫布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1991" cy="2286000"/>
                                <a:chOff x="0" y="0"/>
                                <a:chExt cx="3771991" cy="2286000"/>
                              </a:xfrm>
                            </wpg:grpSpPr>
                            <wps:wsp>
                              <wps:cNvPr id="6" name="Line 18"/>
                              <wps:cNvCnPr/>
                              <wps:spPr>
                                <a:xfrm>
                                  <a:off x="457356" y="342900"/>
                                  <a:ext cx="521" cy="685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7" name="AutoShape 19"/>
                              <wps:cNvSpPr/>
                              <wps:spPr>
                                <a:xfrm>
                                  <a:off x="0" y="1028700"/>
                                  <a:ext cx="914710" cy="5715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"/>
                                    <a:gd name="f4" fmla="val 1"/>
                                    <a:gd name="f5" fmla="*/ f0 1 2"/>
                                    <a:gd name="f6" fmla="*/ f1 1 2"/>
                                    <a:gd name="f7" fmla="val f2"/>
                                    <a:gd name="f8" fmla="val f3"/>
                                    <a:gd name="f9" fmla="+- f8 0 f7"/>
                                    <a:gd name="f10" fmla="*/ f9 1 2"/>
                                    <a:gd name="f11" fmla="*/ f9 1 4"/>
                                    <a:gd name="f12" fmla="*/ f9 3 1"/>
                                    <a:gd name="f13" fmla="*/ f12 1 4"/>
                                    <a:gd name="f14" fmla="*/ f11 1 f10"/>
                                    <a:gd name="f15" fmla="*/ f13 1 f10"/>
                                    <a:gd name="f16" fmla="*/ f14 f5 1"/>
                                    <a:gd name="f17" fmla="*/ f14 f6 1"/>
                                    <a:gd name="f18" fmla="*/ f15 f5 1"/>
                                    <a:gd name="f19" fmla="*/ f15 f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" t="f17" r="f18" b="f19"/>
                                  <a:pathLst>
                                    <a:path w="2" h="2">
                                      <a:moveTo>
                                        <a:pt x="f2" y="f4"/>
                                      </a:moveTo>
                                      <a:lnTo>
                                        <a:pt x="f4" y="f2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4" y="f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914CC4" w:rsidRDefault="00366CFE">
                                    <w:pPr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  <w:t>2.○○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8" name="Line 62"/>
                              <wps:cNvCnPr/>
                              <wps:spPr>
                                <a:xfrm>
                                  <a:off x="457356" y="571500"/>
                                  <a:ext cx="521" cy="228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9" name="Line 63"/>
                              <wps:cNvCnPr/>
                              <wps:spPr>
                                <a:xfrm>
                                  <a:off x="457356" y="571500"/>
                                  <a:ext cx="2857280" cy="5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0" name="AutoShape 65"/>
                              <wps:cNvSpPr/>
                              <wps:spPr>
                                <a:xfrm>
                                  <a:off x="2857811" y="914400"/>
                                  <a:ext cx="914180" cy="8001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2"/>
                                    <a:gd name="f4" fmla="val 1"/>
                                    <a:gd name="f5" fmla="*/ f0 1 2"/>
                                    <a:gd name="f6" fmla="*/ f1 1 2"/>
                                    <a:gd name="f7" fmla="val f2"/>
                                    <a:gd name="f8" fmla="val f3"/>
                                    <a:gd name="f9" fmla="+- f8 0 f7"/>
                                    <a:gd name="f10" fmla="*/ f9 1 2"/>
                                    <a:gd name="f11" fmla="*/ f9 1 4"/>
                                    <a:gd name="f12" fmla="*/ f9 3 1"/>
                                    <a:gd name="f13" fmla="*/ f12 1 4"/>
                                    <a:gd name="f14" fmla="*/ f11 1 f10"/>
                                    <a:gd name="f15" fmla="*/ f13 1 f10"/>
                                    <a:gd name="f16" fmla="*/ f14 f5 1"/>
                                    <a:gd name="f17" fmla="*/ f14 f6 1"/>
                                    <a:gd name="f18" fmla="*/ f15 f5 1"/>
                                    <a:gd name="f19" fmla="*/ f15 f6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6" t="f17" r="f18" b="f19"/>
                                  <a:pathLst>
                                    <a:path w="2" h="2">
                                      <a:moveTo>
                                        <a:pt x="f2" y="f4"/>
                                      </a:moveTo>
                                      <a:lnTo>
                                        <a:pt x="f4" y="f2"/>
                                      </a:lnTo>
                                      <a:lnTo>
                                        <a:pt x="f3" y="f4"/>
                                      </a:lnTo>
                                      <a:lnTo>
                                        <a:pt x="f4" y="f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914CC4" w:rsidRDefault="00366CFE">
                                    <w:pPr>
                                      <w:spacing w:line="180" w:lineRule="exact"/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  <w:t>2.2</w:t>
                                    </w:r>
                                  </w:p>
                                  <w:p w:rsidR="00914CC4" w:rsidRDefault="00366CFE">
                                    <w:pPr>
                                      <w:spacing w:line="180" w:lineRule="exact"/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  <w:t>○○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1" name="Line 66"/>
                              <wps:cNvCnPr/>
                              <wps:spPr>
                                <a:xfrm>
                                  <a:off x="3314636" y="571500"/>
                                  <a:ext cx="0" cy="342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2" name="AutoShape 67"/>
                              <wps:cNvSpPr/>
                              <wps:spPr>
                                <a:xfrm>
                                  <a:off x="1485745" y="1371600"/>
                                  <a:ext cx="686293" cy="457200"/>
                                </a:xfrm>
                                <a:custGeom>
                                  <a:avLst/>
                                  <a:gdLst>
                                    <a:gd name="f0" fmla="val w"/>
                                    <a:gd name="f1" fmla="val h"/>
                                    <a:gd name="f2" fmla="val 0"/>
                                    <a:gd name="f3" fmla="val 1"/>
                                    <a:gd name="f4" fmla="*/ f0 1 1"/>
                                    <a:gd name="f5" fmla="*/ f1 1 1"/>
                                    <a:gd name="f6" fmla="val f2"/>
                                    <a:gd name="f7" fmla="val f3"/>
                                    <a:gd name="f8" fmla="+- f7 0 f6"/>
                                    <a:gd name="f9" fmla="val f8"/>
                                    <a:gd name="f10" fmla="*/ f6 1 f9"/>
                                    <a:gd name="f11" fmla="*/ f7 1 f9"/>
                                    <a:gd name="f12" fmla="*/ f10 f4 1"/>
                                    <a:gd name="f13" fmla="*/ f11 f4 1"/>
                                    <a:gd name="f14" fmla="*/ f11 f5 1"/>
                                    <a:gd name="f15" fmla="*/ f10 f5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12" t="f15" r="f13" b="f14"/>
                                  <a:pathLst>
                                    <a:path w="1" h="1">
                                      <a:moveTo>
                                        <a:pt x="f2" y="f2"/>
                                      </a:moveTo>
                                      <a:lnTo>
                                        <a:pt x="f3" y="f2"/>
                                      </a:lnTo>
                                      <a:lnTo>
                                        <a:pt x="f3" y="f3"/>
                                      </a:lnTo>
                                      <a:lnTo>
                                        <a:pt x="f2" y="f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914CC4" w:rsidRDefault="00366CFE">
                                    <w:pPr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  <w:t>2.1</w:t>
                                    </w:r>
                                  </w:p>
                                  <w:p w:rsidR="00914CC4" w:rsidRDefault="00366CFE">
                                    <w:pPr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  <w:t>○○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3" name="AutoShape 69"/>
                              <wps:cNvCnPr/>
                              <wps:spPr>
                                <a:xfrm flipV="1">
                                  <a:off x="2172038" y="1314450"/>
                                  <a:ext cx="685773" cy="285750"/>
                                </a:xfrm>
                                <a:prstGeom prst="bentConnector3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4" name="AutoShape 70"/>
                              <wps:cNvCnPr/>
                              <wps:spPr>
                                <a:xfrm>
                                  <a:off x="914711" y="1314450"/>
                                  <a:ext cx="571034" cy="285750"/>
                                </a:xfrm>
                                <a:prstGeom prst="bentConnector3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5" name="Line 71"/>
                              <wps:cNvCnPr/>
                              <wps:spPr>
                                <a:xfrm>
                                  <a:off x="3314636" y="1714500"/>
                                  <a:ext cx="0" cy="228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tailEnd type="arrow"/>
                                </a:ln>
                              </wps:spPr>
                              <wps:bodyPr/>
                            </wps:wsp>
                            <wps:wsp>
                              <wps:cNvPr id="16" name="Text Box 77"/>
                              <wps:cNvSpPr txBox="1"/>
                              <wps:spPr>
                                <a:xfrm>
                                  <a:off x="914711" y="0"/>
                                  <a:ext cx="1943100" cy="34290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:rsidR="00914CC4" w:rsidRDefault="00366CFE">
                                    <w:pPr>
                                      <w:rPr>
                                        <w:color w:val="99CC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99CCFF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color w:val="99CCFF"/>
                                        <w:sz w:val="20"/>
                                        <w:szCs w:val="20"/>
                                      </w:rPr>
                                      <w:t>圖形內文字為標楷體、字級</w:t>
                                    </w:r>
                                    <w:r>
                                      <w:rPr>
                                        <w:color w:val="99CCFF"/>
                                        <w:sz w:val="20"/>
                                        <w:szCs w:val="20"/>
                                      </w:rPr>
                                      <w:t>9)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7" name="AutoShape 124"/>
                              <wps:cNvSpPr/>
                              <wps:spPr>
                                <a:xfrm>
                                  <a:off x="0" y="0"/>
                                  <a:ext cx="914710" cy="34290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6200000"/>
                                    <a:gd name="f3" fmla="val w"/>
                                    <a:gd name="f4" fmla="val h"/>
                                    <a:gd name="f5" fmla="val 0"/>
                                    <a:gd name="f6" fmla="val 21600"/>
                                    <a:gd name="f7" fmla="val 3475"/>
                                    <a:gd name="f8" fmla="val 18125"/>
                                    <a:gd name="f9" fmla="val 10800"/>
                                    <a:gd name="f10" fmla="*/ f3 1 21600"/>
                                    <a:gd name="f11" fmla="*/ f4 1 21600"/>
                                    <a:gd name="f12" fmla="val f5"/>
                                    <a:gd name="f13" fmla="val f6"/>
                                    <a:gd name="f14" fmla="+- f13 0 f12"/>
                                    <a:gd name="f15" fmla="*/ f14 1 21600"/>
                                    <a:gd name="f16" fmla="*/ f14 1018 1"/>
                                    <a:gd name="f17" fmla="*/ f14 20582 1"/>
                                    <a:gd name="f18" fmla="*/ f14 3163 1"/>
                                    <a:gd name="f19" fmla="*/ f14 18437 1"/>
                                    <a:gd name="f20" fmla="*/ f16 1 21600"/>
                                    <a:gd name="f21" fmla="*/ f17 1 21600"/>
                                    <a:gd name="f22" fmla="*/ f18 1 21600"/>
                                    <a:gd name="f23" fmla="*/ f19 1 21600"/>
                                    <a:gd name="f24" fmla="*/ f20 1 f15"/>
                                    <a:gd name="f25" fmla="*/ f21 1 f15"/>
                                    <a:gd name="f26" fmla="*/ f22 1 f15"/>
                                    <a:gd name="f27" fmla="*/ f23 1 f15"/>
                                    <a:gd name="f28" fmla="*/ f24 f10 1"/>
                                    <a:gd name="f29" fmla="*/ f25 f10 1"/>
                                    <a:gd name="f30" fmla="*/ f27 f11 1"/>
                                    <a:gd name="f31" fmla="*/ f26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8" t="f31" r="f29" b="f30"/>
                                  <a:pathLst>
                                    <a:path w="21600" h="21600">
                                      <a:moveTo>
                                        <a:pt x="f7" y="f5"/>
                                      </a:moveTo>
                                      <a:lnTo>
                                        <a:pt x="f8" y="f5"/>
                                      </a:lnTo>
                                      <a:arcTo wR="f7" hR="f9" stAng="f2" swAng="f0"/>
                                      <a:lnTo>
                                        <a:pt x="f7" y="f6"/>
                                      </a:lnTo>
                                      <a:arcTo wR="f7" hR="f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914CC4" w:rsidRDefault="00366CFE">
                                    <w:pPr>
                                      <w:spacing w:line="220" w:lineRule="exact"/>
                                      <w:ind w:firstLine="180"/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  <w:t>1.○○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  <wps:wsp>
                              <wps:cNvPr id="18" name="AutoShape 125"/>
                              <wps:cNvSpPr/>
                              <wps:spPr>
                                <a:xfrm>
                                  <a:off x="2857811" y="1943100"/>
                                  <a:ext cx="914180" cy="342900"/>
                                </a:xfrm>
                                <a:custGeom>
                                  <a:avLst/>
                                  <a:gdLst>
                                    <a:gd name="f0" fmla="val 10800000"/>
                                    <a:gd name="f1" fmla="val 5400000"/>
                                    <a:gd name="f2" fmla="val 16200000"/>
                                    <a:gd name="f3" fmla="val w"/>
                                    <a:gd name="f4" fmla="val h"/>
                                    <a:gd name="f5" fmla="val 0"/>
                                    <a:gd name="f6" fmla="val 21600"/>
                                    <a:gd name="f7" fmla="val 3475"/>
                                    <a:gd name="f8" fmla="val 18125"/>
                                    <a:gd name="f9" fmla="val 10800"/>
                                    <a:gd name="f10" fmla="*/ f3 1 21600"/>
                                    <a:gd name="f11" fmla="*/ f4 1 21600"/>
                                    <a:gd name="f12" fmla="val f5"/>
                                    <a:gd name="f13" fmla="val f6"/>
                                    <a:gd name="f14" fmla="+- f13 0 f12"/>
                                    <a:gd name="f15" fmla="*/ f14 1 21600"/>
                                    <a:gd name="f16" fmla="*/ f14 1018 1"/>
                                    <a:gd name="f17" fmla="*/ f14 20582 1"/>
                                    <a:gd name="f18" fmla="*/ f14 3163 1"/>
                                    <a:gd name="f19" fmla="*/ f14 18437 1"/>
                                    <a:gd name="f20" fmla="*/ f16 1 21600"/>
                                    <a:gd name="f21" fmla="*/ f17 1 21600"/>
                                    <a:gd name="f22" fmla="*/ f18 1 21600"/>
                                    <a:gd name="f23" fmla="*/ f19 1 21600"/>
                                    <a:gd name="f24" fmla="*/ f20 1 f15"/>
                                    <a:gd name="f25" fmla="*/ f21 1 f15"/>
                                    <a:gd name="f26" fmla="*/ f22 1 f15"/>
                                    <a:gd name="f27" fmla="*/ f23 1 f15"/>
                                    <a:gd name="f28" fmla="*/ f24 f10 1"/>
                                    <a:gd name="f29" fmla="*/ f25 f10 1"/>
                                    <a:gd name="f30" fmla="*/ f27 f11 1"/>
                                    <a:gd name="f31" fmla="*/ f26 f1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</a:cxnLst>
                                  <a:rect l="f28" t="f31" r="f29" b="f30"/>
                                  <a:pathLst>
                                    <a:path w="21600" h="21600">
                                      <a:moveTo>
                                        <a:pt x="f7" y="f5"/>
                                      </a:moveTo>
                                      <a:lnTo>
                                        <a:pt x="f8" y="f5"/>
                                      </a:lnTo>
                                      <a:arcTo wR="f7" hR="f9" stAng="f2" swAng="f0"/>
                                      <a:lnTo>
                                        <a:pt x="f7" y="f6"/>
                                      </a:lnTo>
                                      <a:arcTo wR="f7" hR="f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8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914CC4" w:rsidRDefault="00366CFE">
                                    <w:pPr>
                                      <w:spacing w:line="240" w:lineRule="exact"/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/>
                                        <w:sz w:val="18"/>
                                        <w:szCs w:val="18"/>
                                      </w:rPr>
                                      <w:t>2.2.1○○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畫布 9" o:spid="_x0000_s1029" style="width:297pt;height:180pt;mso-position-horizontal-relative:char;mso-position-vertical-relative:line" coordsize="37719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">
                      <v:shape id="Line 18" o:spid="_x0000_s1030" type="#_x0000_t32" style="position:absolute;left:4573;top:3429;width:5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qEi8QAAADaAAAADwAAAGRycy9kb3ducmV2LnhtbESPQWvCQBSE74X+h+UVvNVNqwaJrlIK&#10;LSIiVL14e2SfSWz2bZp9avTXdwtCj8PMfMNM552r1ZnaUHk28NJPQBHn3lZcGNhtP57HoIIgW6w9&#10;k4ErBZjPHh+mmFl/4S86b6RQEcIhQwOlSJNpHfKSHIa+b4ijd/CtQ4myLbRt8RLhrtavSZJqhxXH&#10;hRIbei8p/96cnIH1cTsajn9WMvjcp/nS2t1KbokxvafubQJKqJP/8L29sAZS+LsSb4C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GoSLxAAAANoAAAAPAAAAAAAAAAAA&#10;AAAAAKECAABkcnMvZG93bnJldi54bWxQSwUGAAAAAAQABAD5AAAAkgMAAAAA&#10;" strokeweight=".26467mm">
                        <v:stroke endarrow="open"/>
                      </v:shape>
                      <v:shape id="AutoShape 19" o:spid="_x0000_s1031" style="position:absolute;top:10287;width:9147;height:5715;visibility:visible;mso-wrap-style:square;v-text-anchor:top" coordsize="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ot70A&#10;AADaAAAADwAAAGRycy9kb3ducmV2LnhtbERPy4rCMBTdC/5DuII7TXWhUo0iooMuBqwPcHlprm21&#10;uSlNRjt/bwTB5XlzZovGlOJBtSssKxj0IxDEqdUFZwpOx01vAsJ5ZI2lZVLwTw4W83ZrhrG2T07o&#10;cfCZCCXsYlSQe1/FUro0J4OubyvioF1tbdAHWGdS1/gM5aaUwygaSYMFh4UcK1rllN4PfyaM6Nvt&#10;RLtzst5dfvejxP+kFHjV7TTLKQhPjf+aP+mtVjCG95VwA+T8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9ot70AAADaAAAADwAAAAAAAAAAAAAAAACYAgAAZHJzL2Rvd25yZXYu&#10;eG1sUEsFBgAAAAAEAAQA9QAAAIIDAAAAAA==&#10;" adj="-11796480,,5400" path="m,1l1,,2,1,1,2,,1xe" strokeweight=".26467mm">
                        <v:stroke joinstyle="miter"/>
                        <v:formulas/>
                        <v:path arrowok="t" o:connecttype="custom" o:connectlocs="457355,0;914710,285750;457355,571500;0,285750" o:connectangles="270,0,90,180" textboxrect="1,1,2,2"/>
                        <v:textbox>
                          <w:txbxContent>
                            <w:p w:rsidR="00914CC4" w:rsidRDefault="00366CFE">
                              <w:pP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t>2.○○</w:t>
                              </w:r>
                            </w:p>
                          </w:txbxContent>
                        </v:textbox>
                      </v:shape>
                      <v:shape id="Line 62" o:spid="_x0000_s1032" type="#_x0000_t32" style="position:absolute;left:4573;top:5715;width:5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m1YsEAAADaAAAADwAAAGRycy9kb3ducmV2LnhtbERPTWvCQBC9C/0PyxR6002tisRspAiW&#10;UkSoeultyI5J2uxszE419td3D4LHx/vOlr1r1Jm6UHs28DxKQBEX3tZcGjjs18M5qCDIFhvPZOBK&#10;AZb5wyDD1PoLf9J5J6WKIRxSNFCJtKnWoajIYRj5ljhyR985lAi7UtsOLzHcNXqcJDPtsObYUGFL&#10;q4qKn92vM7D93k8n89NGXt6+ZsWHtYeN/CXGPD32rwtQQr3cxTf3uzUQt8Yr8Qbo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ybViwQAAANoAAAAPAAAAAAAAAAAAAAAA&#10;AKECAABkcnMvZG93bnJldi54bWxQSwUGAAAAAAQABAD5AAAAjwMAAAAA&#10;" strokeweight=".26467mm">
                        <v:stroke endarrow="open"/>
                      </v:shape>
                      <v:shape id="Line 63" o:spid="_x0000_s1033" type="#_x0000_t32" style="position:absolute;left:4573;top:5715;width:28573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gfd8QAAADaAAAADwAAAGRycy9kb3ducmV2LnhtbESP0WrCQBRE3wX/YbmCL1I3WhRNXUWk&#10;QrEPGtsPuOxek2D2bshuTdqvdwuCj8PMnGFWm85W4kaNLx0rmIwTEMTamZJzBd9f+5cFCB+QDVaO&#10;ScEvedis+70Vpsa1nNHtHHIRIexTVFCEUKdSel2QRT92NXH0Lq6xGKJscmkabCPcVnKaJHNpseS4&#10;UGBNu4L09fxjFbzPD8vj6HXW/u1Pu2NmPrXNKq3UcNBt30AE6sIz/Gh/GAVL+L8Sb4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B93xAAAANoAAAAPAAAAAAAAAAAA&#10;AAAAAKECAABkcnMvZG93bnJldi54bWxQSwUGAAAAAAQABAD5AAAAkgMAAAAA&#10;" strokeweight=".26467mm"/>
                      <v:shape id="AutoShape 65" o:spid="_x0000_s1034" style="position:absolute;left:28578;top:9144;width:9141;height:8001;visibility:visible;mso-wrap-style:square;v-text-anchor:top" coordsize="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Nk/8MA&#10;AADbAAAADwAAAGRycy9kb3ducmV2LnhtbERPwWrCQBC9C/2HZQq9mU09SEldRUoreig0mkKPQ3aa&#10;RLOzYXfV+PfOodDbvHlv3nuzWI2uVxcKsfNs4DnLQRHX3nbcGKgOH9MXUDEhW+w9k4EbRVgtHyYL&#10;LKy/ckmXfWqUmHAs0ECb0lBoHeuWHMbMD8TC/frgMAkMjbYBr2Luej3L87l22LEktDjQW0v1aX92&#10;EmKPx4p23+X77ufza16mTU2yN0+P4/oVVKIx/Yv/rrdW6kt7+UUG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Nk/8MAAADbAAAADwAAAAAAAAAAAAAAAACYAgAAZHJzL2Rv&#10;d25yZXYueG1sUEsFBgAAAAAEAAQA9QAAAIgDAAAAAA==&#10;" adj="-11796480,,5400" path="m,1l1,,2,1,1,2,,1xe" strokeweight=".26467mm">
                        <v:stroke joinstyle="miter"/>
                        <v:formulas/>
                        <v:path arrowok="t" o:connecttype="custom" o:connectlocs="457090,0;914180,400050;457090,800100;0,400050" o:connectangles="270,0,90,180" textboxrect="1,1,2,2"/>
                        <v:textbox>
                          <w:txbxContent>
                            <w:p w:rsidR="00914CC4" w:rsidRDefault="00366CFE">
                              <w:pPr>
                                <w:spacing w:line="18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t>2.2</w:t>
                              </w:r>
                            </w:p>
                            <w:p w:rsidR="00914CC4" w:rsidRDefault="00366CFE">
                              <w:pPr>
                                <w:spacing w:line="18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t>○○</w:t>
                              </w:r>
                            </w:p>
                          </w:txbxContent>
                        </v:textbox>
                      </v:shape>
                      <v:shape id="Line 66" o:spid="_x0000_s1035" type="#_x0000_t32" style="position:absolute;left:33146;top:5715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FacMAAADbAAAADwAAAGRycy9kb3ducmV2LnhtbERPzWrCQBC+C32HZQpeRDdalJq6CUUq&#10;FHuwUR9g2J0modnZkN2atE/vFgRv8/H9ziYfbCMu1PnasYL5LAFBrJ2puVRwPu2mzyB8QDbYOCYF&#10;v+Qhzx5GG0yN67mgyzGUIoawT1FBFUKbSul1RRb9zLXEkftyncUQYVdK02Efw20jF0mykhZrjg0V&#10;trStSH8ff6yCt9V+fZg8Lfu/3ef2UJgPbYtGKzV+HF5fQAQawl18c7+bOH8O/7/EA2R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zhWnDAAAA2wAAAA8AAAAAAAAAAAAA&#10;AAAAoQIAAGRycy9kb3ducmV2LnhtbFBLBQYAAAAABAAEAPkAAACRAwAAAAA=&#10;" strokeweight=".26467mm"/>
                      <v:shape id="AutoShape 67" o:spid="_x0000_s1036" style="position:absolute;left:14857;top:13716;width:6863;height:4572;visibility:visible;mso-wrap-style:square;v-text-anchor:top" coordsize="1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dxbwA&#10;AADbAAAADwAAAGRycy9kb3ducmV2LnhtbERPSwrCMBDdC94hjODOpiqIVKOIIIguxM/G3dCMbbWZ&#10;lCZq9fRGENzN431nOm9MKR5Uu8Kygn4UgyBOrS44U3A6rnpjEM4jaywtk4IXOZjP2q0pJto+eU+P&#10;g89ECGGXoILc+yqR0qU5GXSRrYgDd7G1QR9gnUld4zOEm1IO4ngkDRYcGnKsaJlTejvcjQKTXTVt&#10;9pvt9s1nPbQVrneMSnU7zWICwlPj/+Kfe63D/AF8fwkHyN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UB3FvAAAANsAAAAPAAAAAAAAAAAAAAAAAJgCAABkcnMvZG93bnJldi54&#10;bWxQSwUGAAAAAAQABAD1AAAAgQMAAAAA&#10;" adj="-11796480,,5400" path="m,l1,r,1l,1,,xe" strokeweight=".26467mm">
                        <v:stroke joinstyle="miter"/>
                        <v:formulas/>
                        <v:path arrowok="t" o:connecttype="custom" o:connectlocs="343147,0;686293,228600;343147,457200;0,228600" o:connectangles="270,0,90,180" textboxrect="0,0,1,1"/>
                        <v:textbox>
                          <w:txbxContent>
                            <w:p w:rsidR="00914CC4" w:rsidRDefault="00366CFE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t>2.1</w:t>
                              </w:r>
                            </w:p>
                            <w:p w:rsidR="00914CC4" w:rsidRDefault="00366CFE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t>○○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69" o:spid="_x0000_s1037" type="#_x0000_t34" style="position:absolute;left:21720;top:13144;width:6858;height:285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5POMEAAADbAAAADwAAAGRycy9kb3ducmV2LnhtbERPS4vCMBC+C/sfwizsRTT1wVKqUcri&#10;QkE86Apeh2Zsi80k22S1+++NIHibj+85y3VvWnGlzjeWFUzGCQji0uqGKwXHn+9RCsIHZI2tZVLw&#10;Tx7Wq7fBEjNtb7yn6yFUIoawz1BBHYLLpPRlTQb92DriyJ1tZzBE2FVSd3iL4aaV0yT5lAYbjg01&#10;Ovqqqbwc/oyCZLs5DUvHw10+T93U5cUvp4VSH+99vgARqA8v8dNd6Dh/Bo9f4gF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nk84wQAAANsAAAAPAAAAAAAAAAAAAAAA&#10;AKECAABkcnMvZG93bnJldi54bWxQSwUGAAAAAAQABAD5AAAAjwMAAAAA&#10;" strokeweight=".26467mm">
                        <v:stroke endarrow="open"/>
                      </v:shape>
                      <v:shape id="AutoShape 70" o:spid="_x0000_s1038" type="#_x0000_t34" style="position:absolute;left:9147;top:13144;width:5710;height:285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+9sAAAADbAAAADwAAAGRycy9kb3ducmV2LnhtbERPTYvCMBC9C/6HMII3TRUVqUYRQXZZ&#10;FkF3QbwNzdgUm0lpomb//UYQvM3jfc5yHW0t7tT6yrGC0TADQVw4XXGp4PdnN5iD8AFZY+2YFPyR&#10;h/Wq21lirt2DD3Q/hlKkEPY5KjAhNLmUvjBk0Q9dQ5y4i2sthgTbUuoWHync1nKcZTNpseLUYLCh&#10;raHierxZBWEe4+l83n+znn7dPvTY1EYelOr34mYBIlAMb/HL/anT/Ak8f0kH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jvvbAAAAA2wAAAA8AAAAAAAAAAAAAAAAA&#10;oQIAAGRycy9kb3ducmV2LnhtbFBLBQYAAAAABAAEAPkAAACOAwAAAAA=&#10;" strokeweight=".26467mm">
                        <v:stroke endarrow="open"/>
                      </v:shape>
                      <v:shape id="Line 71" o:spid="_x0000_s1039" type="#_x0000_t32" style="position:absolute;left:33146;top:17145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a4UMIAAADbAAAADwAAAGRycy9kb3ducmV2LnhtbERPTWvCQBC9C/6HZYTedGOtIqmrSKEi&#10;IkLVS29DdppEs7Npdqqpv94VCr3N433ObNG6Sl2oCaVnA8NBAoo487bk3MDx8N6fggqCbLHyTAZ+&#10;KcBi3u3MMLX+yh902UuuYgiHFA0UInWqdcgKchgGviaO3JdvHEqETa5tg9cY7ir9nCQT7bDk2FBg&#10;TW8FZef9jzOwOx3GL9PvrYxWn5NsY+1xK7fEmKdeu3wFJdTKv/jPvbZx/hgev8QD9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a4UMIAAADbAAAADwAAAAAAAAAAAAAA&#10;AAChAgAAZHJzL2Rvd25yZXYueG1sUEsFBgAAAAAEAAQA+QAAAJADAAAAAA==&#10;" strokeweight=".26467mm">
                        <v:stroke endarrow="open"/>
                      </v:shape>
                      <v:shape id="Text Box 77" o:spid="_x0000_s1040" type="#_x0000_t202" style="position:absolute;left:9147;width:194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914CC4" w:rsidRDefault="00366CFE">
                              <w:pPr>
                                <w:rPr>
                                  <w:color w:val="99CC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99CCFF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color w:val="99CCFF"/>
                                  <w:sz w:val="20"/>
                                  <w:szCs w:val="20"/>
                                </w:rPr>
                                <w:t>圖形內文字為標楷體、字級</w:t>
                              </w:r>
                              <w:r>
                                <w:rPr>
                                  <w:color w:val="99CCFF"/>
                                  <w:sz w:val="20"/>
                                  <w:szCs w:val="20"/>
                                </w:rPr>
                                <w:t>9)</w:t>
                              </w:r>
                            </w:p>
                          </w:txbxContent>
                        </v:textbox>
                      </v:shape>
                      <v:shape id="AutoShape 124" o:spid="_x0000_s1041" style="position:absolute;width:9147;height:342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bEsMA&#10;AADbAAAADwAAAGRycy9kb3ducmV2LnhtbERPTWvCQBC9C/0PyxR60916qG3qGkKpIOYgakp7HLLT&#10;JDQ7G7Orxn/vCgVv83ifM08H24oT9b5xrOF5okAQl840XGko9svxKwgfkA22jknDhTyki4fRHBPj&#10;zryl0y5UIoawT1BDHUKXSOnLmiz6ieuII/freoshwr6SpsdzDLetnCr1Ii02HBtq7OijpvJvd7Qa&#10;Ntl3kb/xIVdrdfj8sv6nyPcrrZ8eh+wdRKAh3MX/7pWJ82dw+yU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dbEsMAAADbAAAADwAAAAAAAAAAAAAAAACYAgAAZHJzL2Rv&#10;d25yZXYueG1sUEsFBgAAAAAEAAQA9QAAAIgDAAAAAA==&#10;" adj="-11796480,,5400" path="m3475,l18125,wa14650,,21600,21600,18125,,18125,21600l3475,21600wa,,6950,21600,3475,21600,3475,xe" strokeweight=".26467mm">
                        <v:stroke joinstyle="miter"/>
                        <v:formulas/>
                        <v:path arrowok="t" o:connecttype="custom" o:connectlocs="457355,0;914710,171450;457355,342900;0,171450" o:connectangles="270,0,90,180" textboxrect="1018,3163,20582,18437"/>
                        <v:textbox>
                          <w:txbxContent>
                            <w:p w:rsidR="00914CC4" w:rsidRDefault="00366CFE">
                              <w:pPr>
                                <w:spacing w:line="220" w:lineRule="exact"/>
                                <w:ind w:firstLine="180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t>1.○○</w:t>
                              </w:r>
                            </w:p>
                          </w:txbxContent>
                        </v:textbox>
                      </v:shape>
                      <v:shape id="AutoShape 125" o:spid="_x0000_s1042" style="position:absolute;left:28578;top:19431;width:9141;height:342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PYMUA&#10;AADbAAAADwAAAGRycy9kb3ducmV2LnhtbESPQWvCQBCF70L/wzIFb7rbHqRNXUWkBWkORY3U45Ad&#10;k2B2Nma3mv77zkHobYb35r1v5svBt+pKfWwCW3iaGlDEZXANVxaK/cfkBVRMyA7bwGThlyIsFw+j&#10;OWYu3HhL112qlIRwzNBCnVKXaR3LmjzGaeiIRTuF3mOSta+06/Em4b7Vz8bMtMeGpaHGjtY1lefd&#10;j7fwtfou8le+5ObTXN4PPh6LfL+xdvw4rN5AJRrSv/l+vXGCL7D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M9gxQAAANsAAAAPAAAAAAAAAAAAAAAAAJgCAABkcnMv&#10;ZG93bnJldi54bWxQSwUGAAAAAAQABAD1AAAAigMAAAAA&#10;" adj="-11796480,,5400" path="m3475,l18125,wa14650,,21600,21600,18125,,18125,21600l3475,21600wa,,6950,21600,3475,21600,3475,xe" strokeweight=".26467mm">
                        <v:stroke joinstyle="miter"/>
                        <v:formulas/>
                        <v:path arrowok="t" o:connecttype="custom" o:connectlocs="457090,0;914180,171450;457090,342900;0,171450" o:connectangles="270,0,90,180" textboxrect="1018,3163,20582,18437"/>
                        <v:textbox>
                          <w:txbxContent>
                            <w:p w:rsidR="00914CC4" w:rsidRDefault="00366CFE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t>2.2.1○○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C4" w:rsidRDefault="00914CC4">
            <w:pPr>
              <w:tabs>
                <w:tab w:val="left" w:pos="1630"/>
              </w:tabs>
            </w:pPr>
          </w:p>
          <w:p w:rsidR="00914CC4" w:rsidRDefault="00366CFE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 ○</w:t>
            </w:r>
            <w:r>
              <w:rPr>
                <w:rFonts w:ascii="標楷體" w:eastAsia="標楷體" w:hAnsi="標楷體"/>
              </w:rPr>
              <w:t>日</w:t>
            </w:r>
          </w:p>
          <w:p w:rsidR="00914CC4" w:rsidRDefault="00914CC4">
            <w:pPr>
              <w:tabs>
                <w:tab w:val="left" w:pos="1630"/>
              </w:tabs>
            </w:pPr>
          </w:p>
          <w:p w:rsidR="00914CC4" w:rsidRDefault="00914CC4">
            <w:pPr>
              <w:tabs>
                <w:tab w:val="left" w:pos="1630"/>
              </w:tabs>
            </w:pPr>
          </w:p>
          <w:p w:rsidR="00914CC4" w:rsidRDefault="00914CC4">
            <w:pPr>
              <w:tabs>
                <w:tab w:val="left" w:pos="1630"/>
              </w:tabs>
            </w:pPr>
          </w:p>
          <w:p w:rsidR="00914CC4" w:rsidRDefault="00914CC4">
            <w:pPr>
              <w:tabs>
                <w:tab w:val="left" w:pos="1630"/>
              </w:tabs>
            </w:pPr>
          </w:p>
          <w:p w:rsidR="00914CC4" w:rsidRDefault="00366CFE">
            <w:pPr>
              <w:tabs>
                <w:tab w:val="left" w:pos="1630"/>
              </w:tabs>
              <w:spacing w:line="2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  <w:p w:rsidR="00914CC4" w:rsidRDefault="00366CFE">
            <w:pPr>
              <w:tabs>
                <w:tab w:val="left" w:pos="1630"/>
              </w:tabs>
              <w:spacing w:line="2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296549</wp:posOffset>
                      </wp:positionH>
                      <wp:positionV relativeFrom="paragraph">
                        <wp:posOffset>88267</wp:posOffset>
                      </wp:positionV>
                      <wp:extent cx="664841" cy="457200"/>
                      <wp:effectExtent l="0" t="0" r="1909" b="0"/>
                      <wp:wrapNone/>
                      <wp:docPr id="19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841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14CC4" w:rsidRDefault="00366CFE">
                                  <w:pPr>
                                    <w:tabs>
                                      <w:tab w:val="left" w:pos="1630"/>
                                    </w:tabs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6" o:spid="_x0000_s1043" type="#_x0000_t202" style="position:absolute;margin-left:23.35pt;margin-top:6.95pt;width:52.35pt;height:3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" stroked="f">
                      <v:textbox>
                        <w:txbxContent>
                          <w:p w:rsidR="00914CC4" w:rsidRDefault="00366CFE">
                            <w:pPr>
                              <w:tabs>
                                <w:tab w:val="left" w:pos="1630"/>
                              </w:tabs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＋</w:t>
            </w:r>
          </w:p>
          <w:p w:rsidR="00914CC4" w:rsidRDefault="00366CFE">
            <w:pPr>
              <w:tabs>
                <w:tab w:val="left" w:pos="1630"/>
              </w:tabs>
              <w:spacing w:line="2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2.1</w:t>
            </w:r>
          </w:p>
          <w:p w:rsidR="00914CC4" w:rsidRDefault="00366CFE">
            <w:pPr>
              <w:tabs>
                <w:tab w:val="left" w:pos="1630"/>
              </w:tabs>
              <w:spacing w:line="2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＋</w:t>
            </w:r>
          </w:p>
          <w:p w:rsidR="00914CC4" w:rsidRDefault="00366CFE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2.2</w:t>
            </w:r>
          </w:p>
        </w:tc>
      </w:tr>
      <w:tr w:rsidR="00914CC4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1411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C4" w:rsidRDefault="00914CC4">
            <w:pPr>
              <w:tabs>
                <w:tab w:val="left" w:pos="1630"/>
              </w:tabs>
            </w:pPr>
          </w:p>
        </w:tc>
        <w:tc>
          <w:tcPr>
            <w:tcW w:w="636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C4" w:rsidRDefault="00366CFE">
            <w:pPr>
              <w:tabs>
                <w:tab w:val="left" w:pos="1630"/>
              </w:tabs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568327</wp:posOffset>
                      </wp:positionH>
                      <wp:positionV relativeFrom="paragraph">
                        <wp:posOffset>963933</wp:posOffset>
                      </wp:positionV>
                      <wp:extent cx="0" cy="1022985"/>
                      <wp:effectExtent l="95250" t="0" r="57150" b="62865"/>
                      <wp:wrapNone/>
                      <wp:docPr id="20" name="Lin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2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ine 106" o:spid="_x0000_s1026" type="#_x0000_t32" style="position:absolute;margin-left:44.75pt;margin-top:75.9pt;width:0;height:80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" strokeweight=".26467mm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114428</wp:posOffset>
                      </wp:positionH>
                      <wp:positionV relativeFrom="paragraph">
                        <wp:posOffset>335493</wp:posOffset>
                      </wp:positionV>
                      <wp:extent cx="914335" cy="571500"/>
                      <wp:effectExtent l="19050" t="19050" r="38165" b="38100"/>
                      <wp:wrapSquare wrapText="bothSides"/>
                      <wp:docPr id="21" name="畫布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335" cy="5715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"/>
                                  <a:gd name="f4" fmla="val 1"/>
                                  <a:gd name="f5" fmla="*/ f0 1 2"/>
                                  <a:gd name="f6" fmla="*/ f1 1 2"/>
                                  <a:gd name="f7" fmla="val f2"/>
                                  <a:gd name="f8" fmla="val f3"/>
                                  <a:gd name="f9" fmla="+- f8 0 f7"/>
                                  <a:gd name="f10" fmla="*/ f9 1 2"/>
                                  <a:gd name="f11" fmla="*/ f9 1 4"/>
                                  <a:gd name="f12" fmla="*/ f9 3 1"/>
                                  <a:gd name="f13" fmla="*/ f12 1 4"/>
                                  <a:gd name="f14" fmla="*/ f11 1 f10"/>
                                  <a:gd name="f15" fmla="*/ f13 1 f10"/>
                                  <a:gd name="f16" fmla="*/ f14 f5 1"/>
                                  <a:gd name="f17" fmla="*/ f14 f6 1"/>
                                  <a:gd name="f18" fmla="*/ f15 f5 1"/>
                                  <a:gd name="f19" fmla="*/ f15 f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6" t="f17" r="f18" b="f19"/>
                                <a:pathLst>
                                  <a:path w="2" h="2">
                                    <a:moveTo>
                                      <a:pt x="f2" y="f4"/>
                                    </a:moveTo>
                                    <a:lnTo>
                                      <a:pt x="f4" y="f2"/>
                                    </a:lnTo>
                                    <a:lnTo>
                                      <a:pt x="f3" y="f4"/>
                                    </a:lnTo>
                                    <a:lnTo>
                                      <a:pt x="f4" y="f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14CC4" w:rsidRDefault="00366CFE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3.○○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畫布 79" o:spid="_x0000_s1044" style="position:absolute;margin-left:9pt;margin-top:26.4pt;width:1in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" adj="-11796480,,5400" path="m,1l1,,2,1,1,2,,1xe" strokeweight=".26467mm">
                      <v:stroke joinstyle="miter"/>
                      <v:formulas/>
                      <v:path arrowok="t" o:connecttype="custom" o:connectlocs="457168,0;914335,285750;457168,571500;0,285750" o:connectangles="270,0,90,180" textboxrect="1,1,1,2"/>
                      <v:textbox>
                        <w:txbxContent>
                          <w:p w:rsidR="00914CC4" w:rsidRDefault="00366CFE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3.○○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C4" w:rsidRDefault="00914CC4">
            <w:pPr>
              <w:tabs>
                <w:tab w:val="left" w:pos="1630"/>
              </w:tabs>
            </w:pPr>
          </w:p>
          <w:p w:rsidR="00914CC4" w:rsidRDefault="00914CC4">
            <w:pPr>
              <w:tabs>
                <w:tab w:val="left" w:pos="1630"/>
              </w:tabs>
            </w:pPr>
          </w:p>
          <w:p w:rsidR="00914CC4" w:rsidRDefault="00366CFE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 ○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914CC4">
        <w:tblPrEx>
          <w:tblCellMar>
            <w:top w:w="0" w:type="dxa"/>
            <w:bottom w:w="0" w:type="dxa"/>
          </w:tblCellMar>
        </w:tblPrEx>
        <w:trPr>
          <w:trHeight w:val="2138"/>
        </w:trPr>
        <w:tc>
          <w:tcPr>
            <w:tcW w:w="1411" w:type="dxa"/>
            <w:tcBorders>
              <w:top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C4" w:rsidRDefault="00366CFE">
            <w:pPr>
              <w:tabs>
                <w:tab w:val="left" w:pos="16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118113</wp:posOffset>
                      </wp:positionV>
                      <wp:extent cx="411480" cy="1257300"/>
                      <wp:effectExtent l="0" t="0" r="7620" b="0"/>
                      <wp:wrapNone/>
                      <wp:docPr id="22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14CC4" w:rsidRDefault="00366CFE">
                                  <w:pPr>
                                    <w:rPr>
                                      <w:color w:val="99CC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99CC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color w:val="99CC00"/>
                                      <w:sz w:val="20"/>
                                      <w:szCs w:val="20"/>
                                    </w:rPr>
                                    <w:t>請以虛線區隔</w:t>
                                  </w:r>
                                  <w:r>
                                    <w:rPr>
                                      <w:color w:val="99CC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9" o:spid="_x0000_s1045" type="#_x0000_t202" style="position:absolute;margin-left:39.6pt;margin-top:9.3pt;width:32.4pt;height:99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" stroked="f">
                      <v:textbox style="layout-flow:vertical-ideographic">
                        <w:txbxContent>
                          <w:p w:rsidR="00914CC4" w:rsidRDefault="00366CFE">
                            <w:pPr>
                              <w:rPr>
                                <w:color w:val="99CC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9CC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99CC00"/>
                                <w:sz w:val="20"/>
                                <w:szCs w:val="20"/>
                              </w:rPr>
                              <w:t>請以虛線區隔</w:t>
                            </w:r>
                            <w:r>
                              <w:rPr>
                                <w:color w:val="99CC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6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C4" w:rsidRDefault="00366CFE">
            <w:pPr>
              <w:tabs>
                <w:tab w:val="left" w:pos="163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114482</wp:posOffset>
                      </wp:positionH>
                      <wp:positionV relativeFrom="paragraph">
                        <wp:posOffset>677643</wp:posOffset>
                      </wp:positionV>
                      <wp:extent cx="914244" cy="342534"/>
                      <wp:effectExtent l="0" t="0" r="19206" b="19416"/>
                      <wp:wrapSquare wrapText="bothSides"/>
                      <wp:docPr id="23" name="畫布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244" cy="342534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0"/>
                                  <a:gd name="f6" fmla="val 21600"/>
                                  <a:gd name="f7" fmla="val 3475"/>
                                  <a:gd name="f8" fmla="val 18125"/>
                                  <a:gd name="f9" fmla="val 10800"/>
                                  <a:gd name="f10" fmla="*/ f3 1 21600"/>
                                  <a:gd name="f11" fmla="*/ f4 1 21600"/>
                                  <a:gd name="f12" fmla="val f5"/>
                                  <a:gd name="f13" fmla="val f6"/>
                                  <a:gd name="f14" fmla="+- f13 0 f12"/>
                                  <a:gd name="f15" fmla="*/ f14 1 21600"/>
                                  <a:gd name="f16" fmla="*/ f14 1018 1"/>
                                  <a:gd name="f17" fmla="*/ f14 20582 1"/>
                                  <a:gd name="f18" fmla="*/ f14 3163 1"/>
                                  <a:gd name="f19" fmla="*/ f14 18437 1"/>
                                  <a:gd name="f20" fmla="*/ f16 1 21600"/>
                                  <a:gd name="f21" fmla="*/ f17 1 21600"/>
                                  <a:gd name="f22" fmla="*/ f18 1 21600"/>
                                  <a:gd name="f23" fmla="*/ f19 1 21600"/>
                                  <a:gd name="f24" fmla="*/ f20 1 f15"/>
                                  <a:gd name="f25" fmla="*/ f21 1 f15"/>
                                  <a:gd name="f26" fmla="*/ f22 1 f15"/>
                                  <a:gd name="f27" fmla="*/ f23 1 f15"/>
                                  <a:gd name="f28" fmla="*/ f24 f10 1"/>
                                  <a:gd name="f29" fmla="*/ f25 f10 1"/>
                                  <a:gd name="f30" fmla="*/ f27 f11 1"/>
                                  <a:gd name="f31" fmla="*/ f26 f1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7" y="f5"/>
                                    </a:moveTo>
                                    <a:lnTo>
                                      <a:pt x="f8" y="f5"/>
                                    </a:lnTo>
                                    <a:arcTo wR="f7" hR="f9" stAng="f2" swAng="f0"/>
                                    <a:lnTo>
                                      <a:pt x="f7" y="f6"/>
                                    </a:lnTo>
                                    <a:arcTo wR="f7" hR="f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914CC4" w:rsidRDefault="00366CFE">
                                  <w:pPr>
                                    <w:spacing w:line="220" w:lineRule="exact"/>
                                    <w:ind w:firstLine="18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4.○○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畫布 82" o:spid="_x0000_s1046" style="position:absolute;margin-left:9pt;margin-top:53.35pt;width:1in;height:2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" adj="-11796480,,5400" path="m3475,l18125,wa14650,,21600,21600,18125,,18125,21600l3475,21600wa,,6950,21600,3475,21600,3475,xe" strokeweight=".26467mm">
                      <v:stroke joinstyle="miter"/>
                      <v:formulas/>
                      <v:path arrowok="t" o:connecttype="custom" o:connectlocs="457122,0;914244,171267;457122,342534;0,171267" o:connectangles="270,0,90,180" textboxrect="1018,3163,20582,18437"/>
                      <v:textbox>
                        <w:txbxContent>
                          <w:p w:rsidR="00914CC4" w:rsidRDefault="00366CFE">
                            <w:pPr>
                              <w:spacing w:line="220" w:lineRule="exact"/>
                              <w:ind w:firstLine="18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4.○○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1664336</wp:posOffset>
                      </wp:positionH>
                      <wp:positionV relativeFrom="paragraph">
                        <wp:posOffset>3813</wp:posOffset>
                      </wp:positionV>
                      <wp:extent cx="2057400" cy="342900"/>
                      <wp:effectExtent l="0" t="0" r="0" b="0"/>
                      <wp:wrapNone/>
                      <wp:docPr id="24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14CC4" w:rsidRDefault="00366CFE">
                                  <w:pPr>
                                    <w:rPr>
                                      <w:color w:val="99CC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99CC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color w:val="99CC00"/>
                                      <w:sz w:val="20"/>
                                      <w:szCs w:val="20"/>
                                    </w:rPr>
                                    <w:t>請以虛線區隔不同階段</w:t>
                                  </w:r>
                                  <w:r>
                                    <w:rPr>
                                      <w:color w:val="99CC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3" o:spid="_x0000_s1047" type="#_x0000_t202" style="position:absolute;margin-left:131.05pt;margin-top:.3pt;width:162pt;height:27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" stroked="f">
                      <v:textbox>
                        <w:txbxContent>
                          <w:p w:rsidR="00914CC4" w:rsidRDefault="00366CFE">
                            <w:pPr>
                              <w:rPr>
                                <w:color w:val="99CC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9CC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99CC00"/>
                                <w:sz w:val="20"/>
                                <w:szCs w:val="20"/>
                              </w:rPr>
                              <w:t>請以虛線區隔不同階段</w:t>
                            </w:r>
                            <w:r>
                              <w:rPr>
                                <w:color w:val="99CC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CC4" w:rsidRDefault="00914CC4">
            <w:pPr>
              <w:tabs>
                <w:tab w:val="left" w:pos="1630"/>
              </w:tabs>
            </w:pPr>
          </w:p>
          <w:p w:rsidR="00914CC4" w:rsidRDefault="00914CC4">
            <w:pPr>
              <w:tabs>
                <w:tab w:val="left" w:pos="1630"/>
              </w:tabs>
            </w:pPr>
          </w:p>
          <w:p w:rsidR="00914CC4" w:rsidRDefault="00366CFE">
            <w:pPr>
              <w:tabs>
                <w:tab w:val="left" w:pos="163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 ○</w:t>
            </w:r>
            <w:r>
              <w:rPr>
                <w:rFonts w:ascii="標楷體" w:eastAsia="標楷體" w:hAnsi="標楷體"/>
              </w:rPr>
              <w:t>日</w:t>
            </w:r>
          </w:p>
          <w:p w:rsidR="00914CC4" w:rsidRDefault="00366C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-67308</wp:posOffset>
                      </wp:positionH>
                      <wp:positionV relativeFrom="paragraph">
                        <wp:posOffset>-8257</wp:posOffset>
                      </wp:positionV>
                      <wp:extent cx="1028700" cy="455928"/>
                      <wp:effectExtent l="0" t="0" r="0" b="1272"/>
                      <wp:wrapNone/>
                      <wp:docPr id="2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4559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14CC4" w:rsidRDefault="00366CFE">
                                  <w:pPr>
                                    <w:spacing w:line="240" w:lineRule="exact"/>
                                    <w:rPr>
                                      <w:color w:val="99CC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99CCFF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color w:val="99CCFF"/>
                                      <w:sz w:val="20"/>
                                      <w:szCs w:val="20"/>
                                    </w:rPr>
                                    <w:t>處理期限以標楷體、字級</w:t>
                                  </w:r>
                                  <w:r>
                                    <w:rPr>
                                      <w:color w:val="99CCFF"/>
                                      <w:sz w:val="20"/>
                                      <w:szCs w:val="20"/>
                                    </w:rPr>
                                    <w:t>12)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5" o:spid="_x0000_s1048" type="#_x0000_t202" style="position:absolute;margin-left:-5.3pt;margin-top:-.65pt;width:81pt;height:35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" stroked="f">
                      <v:textbox>
                        <w:txbxContent>
                          <w:p w:rsidR="00914CC4" w:rsidRDefault="00366CFE">
                            <w:pPr>
                              <w:spacing w:line="240" w:lineRule="exact"/>
                              <w:rPr>
                                <w:color w:val="99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9CCFF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99CCFF"/>
                                <w:sz w:val="20"/>
                                <w:szCs w:val="20"/>
                              </w:rPr>
                              <w:t>處理期限以標楷體、字級</w:t>
                            </w:r>
                            <w:r>
                              <w:rPr>
                                <w:color w:val="99CCFF"/>
                                <w:sz w:val="20"/>
                                <w:szCs w:val="20"/>
                              </w:rPr>
                              <w:t>12)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4CC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5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CC4" w:rsidRDefault="00366CFE">
            <w:pPr>
              <w:tabs>
                <w:tab w:val="left" w:pos="1630"/>
              </w:tabs>
              <w:spacing w:line="40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4482461</wp:posOffset>
                      </wp:positionH>
                      <wp:positionV relativeFrom="paragraph">
                        <wp:posOffset>31117</wp:posOffset>
                      </wp:positionV>
                      <wp:extent cx="1417320" cy="342900"/>
                      <wp:effectExtent l="0" t="0" r="0" b="0"/>
                      <wp:wrapNone/>
                      <wp:docPr id="26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732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914CC4" w:rsidRDefault="00366CFE">
                                  <w:r>
                                    <w:rPr>
                                      <w:rFonts w:ascii="標楷體" w:eastAsia="標楷體" w:hAnsi="標楷體"/>
                                      <w:color w:val="99CCFF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新細明體" w:hAnsi="新細明體"/>
                                      <w:color w:val="99CCFF"/>
                                      <w:sz w:val="20"/>
                                      <w:szCs w:val="20"/>
                                    </w:rPr>
                                    <w:t>新細明體、字級</w:t>
                                  </w:r>
                                  <w:r>
                                    <w:rPr>
                                      <w:rFonts w:ascii="新細明體" w:hAnsi="新細明體"/>
                                      <w:color w:val="99CCFF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99CCFF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0" o:spid="_x0000_s1049" type="#_x0000_t202" style="position:absolute;left:0;text-align:left;margin-left:352.95pt;margin-top:2.45pt;width:111.6pt;height:2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" stroked="f">
                      <v:textbox>
                        <w:txbxContent>
                          <w:p w:rsidR="00914CC4" w:rsidRDefault="00366CFE">
                            <w:r>
                              <w:rPr>
                                <w:rFonts w:ascii="標楷體" w:eastAsia="標楷體" w:hAnsi="標楷體"/>
                                <w:color w:val="99CCFF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新細明體" w:hAnsi="新細明體"/>
                                <w:color w:val="99CCFF"/>
                                <w:sz w:val="20"/>
                                <w:szCs w:val="20"/>
                              </w:rPr>
                              <w:t>新細明體、字級</w:t>
                            </w:r>
                            <w:r>
                              <w:rPr>
                                <w:rFonts w:ascii="新細明體" w:hAnsi="新細明體"/>
                                <w:color w:val="99CCFF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/>
                                <w:color w:val="99CCF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辦理總期限：</w:t>
            </w:r>
            <w:r>
              <w:t>○</w:t>
            </w:r>
            <w:r>
              <w:t>日</w:t>
            </w:r>
            <w:r>
              <w:t>(</w:t>
            </w:r>
            <w:r>
              <w:t>含假日，不含補正時間</w:t>
            </w:r>
            <w:r>
              <w:t>)</w:t>
            </w:r>
          </w:p>
        </w:tc>
      </w:tr>
    </w:tbl>
    <w:p w:rsidR="00914CC4" w:rsidRDefault="00366CFE">
      <w:pPr>
        <w:tabs>
          <w:tab w:val="left" w:pos="1630"/>
        </w:tabs>
        <w:ind w:left="-36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＊</w:t>
      </w:r>
      <w:proofErr w:type="gramEnd"/>
      <w:r>
        <w:rPr>
          <w:rFonts w:ascii="標楷體" w:eastAsia="標楷體" w:hAnsi="標楷體"/>
          <w:sz w:val="28"/>
          <w:szCs w:val="28"/>
        </w:rPr>
        <w:t>作業流程之圖形說明如下：</w:t>
      </w:r>
    </w:p>
    <w:p w:rsidR="00914CC4" w:rsidRDefault="00366CFE">
      <w:pPr>
        <w:tabs>
          <w:tab w:val="left" w:pos="1630"/>
        </w:tabs>
        <w:spacing w:line="400" w:lineRule="exact"/>
        <w:ind w:left="-360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229871</wp:posOffset>
                </wp:positionV>
                <wp:extent cx="685800" cy="240030"/>
                <wp:effectExtent l="19050" t="19050" r="19050" b="45720"/>
                <wp:wrapNone/>
                <wp:docPr id="27" name="Auto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400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val f2"/>
                            <a:gd name="f8" fmla="val f3"/>
                            <a:gd name="f9" fmla="+- f8 0 f7"/>
                            <a:gd name="f10" fmla="*/ f9 1 2"/>
                            <a:gd name="f11" fmla="*/ f9 1 4"/>
                            <a:gd name="f12" fmla="*/ f9 3 1"/>
                            <a:gd name="f13" fmla="*/ f12 1 4"/>
                            <a:gd name="f14" fmla="*/ f11 1 f10"/>
                            <a:gd name="f15" fmla="*/ f13 1 f10"/>
                            <a:gd name="f16" fmla="*/ f14 f5 1"/>
                            <a:gd name="f17" fmla="*/ f14 f6 1"/>
                            <a:gd name="f18" fmla="*/ f15 f5 1"/>
                            <a:gd name="f19" fmla="*/ f15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6" t="f17" r="f18" b="f19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AutoShape 129" o:spid="_x0000_s1026" style="position:absolute;margin-left:41.4pt;margin-top:18.1pt;width:54pt;height:1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" path="m,1l1,,2,1,1,2,,1xe" strokeweight=".26467mm">
                <v:stroke joinstyle="miter"/>
                <v:path arrowok="t" o:connecttype="custom" o:connectlocs="342900,0;685800,120015;342900,240030;0,120015" o:connectangles="270,0,90,180" textboxrect="1,1,2,2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一、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0" t="0" r="19050" b="19050"/>
                <wp:wrapSquare wrapText="bothSides"/>
                <wp:docPr id="28" name="畫布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3475"/>
                            <a:gd name="f8" fmla="val 18125"/>
                            <a:gd name="f9" fmla="val 10800"/>
                            <a:gd name="f10" fmla="*/ f3 1 21600"/>
                            <a:gd name="f11" fmla="*/ f4 1 21600"/>
                            <a:gd name="f12" fmla="val f5"/>
                            <a:gd name="f13" fmla="val f6"/>
                            <a:gd name="f14" fmla="+- f13 0 f12"/>
                            <a:gd name="f15" fmla="*/ f14 1 21600"/>
                            <a:gd name="f16" fmla="*/ f14 1018 1"/>
                            <a:gd name="f17" fmla="*/ f14 20582 1"/>
                            <a:gd name="f18" fmla="*/ f14 3163 1"/>
                            <a:gd name="f19" fmla="*/ f14 18437 1"/>
                            <a:gd name="f20" fmla="*/ f16 1 21600"/>
                            <a:gd name="f21" fmla="*/ f17 1 21600"/>
                            <a:gd name="f22" fmla="*/ f18 1 21600"/>
                            <a:gd name="f23" fmla="*/ f19 1 21600"/>
                            <a:gd name="f24" fmla="*/ f20 1 f15"/>
                            <a:gd name="f25" fmla="*/ f21 1 f15"/>
                            <a:gd name="f26" fmla="*/ f22 1 f15"/>
                            <a:gd name="f27" fmla="*/ f23 1 f15"/>
                            <a:gd name="f28" fmla="*/ f24 f10 1"/>
                            <a:gd name="f29" fmla="*/ f25 f10 1"/>
                            <a:gd name="f30" fmla="*/ f27 f11 1"/>
                            <a:gd name="f31" fmla="*/ f26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8" t="f31" r="f29" b="f30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arcTo wR="f7" hR="f9" stAng="f2" swAng="f0"/>
                              <a:lnTo>
                                <a:pt x="f7" y="f6"/>
                              </a:lnTo>
                              <a:arcTo wR="f7" hR="f9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畫布 115" o:spid="_x0000_s1026" style="position:absolute;margin-left:18pt;margin-top:9pt;width:54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" path="m3475,l18125,wa14650,,21600,21600,18125,,18125,21600l3475,21600wa,,6950,21600,3475,21600,3475,xe" strokeweight=".26467mm">
                <v:stroke joinstyle="miter"/>
                <v:path arrowok="t" o:connecttype="custom" o:connectlocs="342900,0;685800,114300;342900,228600;0,114300" o:connectangles="270,0,90,180" textboxrect="1018,3163,20582,18437"/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：如收件、發文、函復、退件、駁回等。</w:t>
      </w:r>
    </w:p>
    <w:p w:rsidR="00914CC4" w:rsidRDefault="00366CFE">
      <w:pPr>
        <w:tabs>
          <w:tab w:val="left" w:pos="1630"/>
        </w:tabs>
        <w:spacing w:line="400" w:lineRule="exact"/>
        <w:ind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：如審核、評估、初審、</w:t>
      </w:r>
      <w:proofErr w:type="gramStart"/>
      <w:r>
        <w:rPr>
          <w:rFonts w:ascii="標楷體" w:eastAsia="標楷體" w:hAnsi="標楷體"/>
          <w:sz w:val="28"/>
          <w:szCs w:val="28"/>
        </w:rPr>
        <w:t>複</w:t>
      </w:r>
      <w:proofErr w:type="gramEnd"/>
      <w:r>
        <w:rPr>
          <w:rFonts w:ascii="標楷體" w:eastAsia="標楷體" w:hAnsi="標楷體"/>
          <w:sz w:val="28"/>
          <w:szCs w:val="28"/>
        </w:rPr>
        <w:t>審等。</w:t>
      </w:r>
    </w:p>
    <w:p w:rsidR="00914CC4" w:rsidRDefault="00366CFE">
      <w:pPr>
        <w:tabs>
          <w:tab w:val="left" w:pos="1630"/>
        </w:tabs>
        <w:spacing w:line="400" w:lineRule="exact"/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758193</wp:posOffset>
                </wp:positionV>
                <wp:extent cx="7200900" cy="571500"/>
                <wp:effectExtent l="0" t="0" r="0" b="0"/>
                <wp:wrapNone/>
                <wp:docPr id="29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14CC4" w:rsidRDefault="00366CFE">
                            <w:pPr>
                              <w:pStyle w:val="a4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rPr>
                                <w:rStyle w:val="a5"/>
                                <w:rFonts w:eastAsia="標楷體"/>
                                <w:sz w:val="32"/>
                                <w:szCs w:val="32"/>
                              </w:rPr>
                              <w:t>製圖：</w:t>
                            </w:r>
                            <w:r>
                              <w:rPr>
                                <w:rStyle w:val="a5"/>
                                <w:rFonts w:eastAsia="標楷體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Style w:val="a5"/>
                                <w:rFonts w:eastAsia="標楷體"/>
                                <w:sz w:val="32"/>
                                <w:szCs w:val="32"/>
                              </w:rPr>
                              <w:t>科</w:t>
                            </w:r>
                            <w:r>
                              <w:rPr>
                                <w:rStyle w:val="a5"/>
                                <w:rFonts w:eastAsia="標楷體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Style w:val="a5"/>
                                <w:rFonts w:eastAsia="標楷體"/>
                                <w:sz w:val="32"/>
                                <w:szCs w:val="32"/>
                              </w:rPr>
                              <w:t>組</w:t>
                            </w:r>
                            <w:r>
                              <w:rPr>
                                <w:rStyle w:val="a5"/>
                                <w:rFonts w:eastAsia="標楷體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Style w:val="a5"/>
                                <w:rFonts w:eastAsia="標楷體"/>
                                <w:sz w:val="32"/>
                                <w:szCs w:val="32"/>
                              </w:rPr>
                              <w:t>長：</w:t>
                            </w:r>
                            <w:r>
                              <w:rPr>
                                <w:rStyle w:val="a5"/>
                                <w:rFonts w:eastAsia="標楷體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Style w:val="a5"/>
                                <w:rFonts w:eastAsia="標楷體"/>
                                <w:sz w:val="32"/>
                                <w:szCs w:val="32"/>
                              </w:rPr>
                              <w:t>副機關首長：</w:t>
                            </w:r>
                            <w:r>
                              <w:rPr>
                                <w:rStyle w:val="a5"/>
                                <w:rFonts w:eastAsia="標楷體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Style w:val="a5"/>
                                <w:rFonts w:eastAsia="標楷體"/>
                                <w:sz w:val="32"/>
                                <w:szCs w:val="32"/>
                              </w:rPr>
                              <w:t>機關首長：</w:t>
                            </w:r>
                            <w:r>
                              <w:rPr>
                                <w:rStyle w:val="a5"/>
                                <w:rFonts w:eastAsia="標楷體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914CC4" w:rsidRDefault="00914CC4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42" o:spid="_x0000_s1050" type="#_x0000_t202" style="position:absolute;left:0;text-align:left;margin-left:-1in;margin-top:59.7pt;width:567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" filled="f" stroked="f">
                <v:textbox>
                  <w:txbxContent>
                    <w:p w:rsidR="00914CC4" w:rsidRDefault="00366CFE">
                      <w:pPr>
                        <w:pStyle w:val="a4"/>
                        <w:tabs>
                          <w:tab w:val="clear" w:pos="4153"/>
                          <w:tab w:val="clear" w:pos="8306"/>
                        </w:tabs>
                      </w:pPr>
                      <w:r>
                        <w:rPr>
                          <w:rStyle w:val="a5"/>
                          <w:rFonts w:eastAsia="標楷體"/>
                          <w:sz w:val="32"/>
                          <w:szCs w:val="32"/>
                        </w:rPr>
                        <w:t>製圖：</w:t>
                      </w:r>
                      <w:r>
                        <w:rPr>
                          <w:rStyle w:val="a5"/>
                          <w:rFonts w:eastAsia="標楷體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Style w:val="a5"/>
                          <w:rFonts w:eastAsia="標楷體"/>
                          <w:sz w:val="32"/>
                          <w:szCs w:val="32"/>
                        </w:rPr>
                        <w:t>科</w:t>
                      </w:r>
                      <w:r>
                        <w:rPr>
                          <w:rStyle w:val="a5"/>
                          <w:rFonts w:eastAsia="標楷體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Style w:val="a5"/>
                          <w:rFonts w:eastAsia="標楷體"/>
                          <w:sz w:val="32"/>
                          <w:szCs w:val="32"/>
                        </w:rPr>
                        <w:t>組</w:t>
                      </w:r>
                      <w:r>
                        <w:rPr>
                          <w:rStyle w:val="a5"/>
                          <w:rFonts w:eastAsia="標楷體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Style w:val="a5"/>
                          <w:rFonts w:eastAsia="標楷體"/>
                          <w:sz w:val="32"/>
                          <w:szCs w:val="32"/>
                        </w:rPr>
                        <w:t>長：</w:t>
                      </w:r>
                      <w:r>
                        <w:rPr>
                          <w:rStyle w:val="a5"/>
                          <w:rFonts w:eastAsia="標楷體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Style w:val="a5"/>
                          <w:rFonts w:eastAsia="標楷體"/>
                          <w:sz w:val="32"/>
                          <w:szCs w:val="32"/>
                        </w:rPr>
                        <w:t>副機關首長：</w:t>
                      </w:r>
                      <w:r>
                        <w:rPr>
                          <w:rStyle w:val="a5"/>
                          <w:rFonts w:eastAsia="標楷體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Style w:val="a5"/>
                          <w:rFonts w:eastAsia="標楷體"/>
                          <w:sz w:val="32"/>
                          <w:szCs w:val="32"/>
                        </w:rPr>
                        <w:t>機關首長：</w:t>
                      </w:r>
                      <w:r>
                        <w:rPr>
                          <w:rStyle w:val="a5"/>
                          <w:rFonts w:eastAsia="標楷體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914CC4" w:rsidRDefault="00914CC4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230794</wp:posOffset>
                </wp:positionH>
                <wp:positionV relativeFrom="paragraph">
                  <wp:posOffset>167161</wp:posOffset>
                </wp:positionV>
                <wp:extent cx="685800" cy="175738"/>
                <wp:effectExtent l="0" t="0" r="19050" b="14762"/>
                <wp:wrapSquare wrapText="bothSides"/>
                <wp:docPr id="30" name="畫布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5738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val f2"/>
                            <a:gd name="f7" fmla="val f3"/>
                            <a:gd name="f8" fmla="+- f7 0 f6"/>
                            <a:gd name="f9" fmla="val f8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畫布 134" o:spid="_x0000_s1026" style="position:absolute;margin-left:18.15pt;margin-top:13.15pt;width:54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" path="m,l1,r,1l,1,,xe" strokeweight=".26467mm">
                <v:stroke joinstyle="miter"/>
                <v:path arrowok="t" o:connecttype="custom" o:connectlocs="342900,0;685800,87869;342900,175738;0,87869" o:connectangles="270,0,90,180" textboxrect="0,0,1,1"/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：如辦理各項作業程序，例如補正、會</w:t>
      </w:r>
      <w:proofErr w:type="gramStart"/>
      <w:r>
        <w:rPr>
          <w:rFonts w:ascii="標楷體" w:eastAsia="標楷體" w:hAnsi="標楷體"/>
          <w:sz w:val="28"/>
          <w:szCs w:val="28"/>
        </w:rPr>
        <w:t>勘</w:t>
      </w:r>
      <w:proofErr w:type="gramEnd"/>
      <w:r>
        <w:rPr>
          <w:rFonts w:ascii="標楷體" w:eastAsia="標楷體" w:hAnsi="標楷體"/>
          <w:sz w:val="28"/>
          <w:szCs w:val="28"/>
        </w:rPr>
        <w:t>等。</w:t>
      </w:r>
    </w:p>
    <w:sectPr w:rsidR="00914CC4">
      <w:footerReference w:type="default" r:id="rId7"/>
      <w:pgSz w:w="11906" w:h="16838"/>
      <w:pgMar w:top="567" w:right="1797" w:bottom="1440" w:left="1797" w:header="851" w:footer="68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FE" w:rsidRDefault="00366CFE">
      <w:r>
        <w:separator/>
      </w:r>
    </w:p>
  </w:endnote>
  <w:endnote w:type="continuationSeparator" w:id="0">
    <w:p w:rsidR="00366CFE" w:rsidRDefault="0036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9E" w:rsidRDefault="00366CFE">
    <w:pPr>
      <w:pStyle w:val="a4"/>
      <w:jc w:val="center"/>
    </w:pPr>
    <w:r>
      <w:t>第</w:t>
    </w:r>
    <w:r>
      <w:fldChar w:fldCharType="begin"/>
    </w:r>
    <w:r>
      <w:instrText xml:space="preserve"> NUMPAGES \* ARABIC </w:instrText>
    </w:r>
    <w:r>
      <w:fldChar w:fldCharType="separate"/>
    </w:r>
    <w:r w:rsidR="005C4335">
      <w:rPr>
        <w:noProof/>
      </w:rPr>
      <w:t>1</w:t>
    </w:r>
    <w:r>
      <w:fldChar w:fldCharType="end"/>
    </w:r>
    <w:r>
      <w:t>頁，共</w:t>
    </w:r>
    <w:r>
      <w:fldChar w:fldCharType="begin"/>
    </w:r>
    <w:r>
      <w:instrText xml:space="preserve"> NUMPAGES \* ARABIC </w:instrText>
    </w:r>
    <w:r>
      <w:fldChar w:fldCharType="separate"/>
    </w:r>
    <w:r w:rsidR="005C4335">
      <w:rPr>
        <w:noProof/>
      </w:rPr>
      <w:t>1</w:t>
    </w:r>
    <w:r>
      <w:fldChar w:fldCharType="end"/>
    </w:r>
    <w: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FE" w:rsidRDefault="00366CFE">
      <w:r>
        <w:rPr>
          <w:color w:val="000000"/>
        </w:rPr>
        <w:separator/>
      </w:r>
    </w:p>
  </w:footnote>
  <w:footnote w:type="continuationSeparator" w:id="0">
    <w:p w:rsidR="00366CFE" w:rsidRDefault="00366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4CC4"/>
    <w:rsid w:val="00366CFE"/>
    <w:rsid w:val="005C4335"/>
    <w:rsid w:val="00914CC4"/>
    <w:rsid w:val="00C1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賴詩芸</cp:lastModifiedBy>
  <cp:revision>2</cp:revision>
  <cp:lastPrinted>2015-03-24T05:48:00Z</cp:lastPrinted>
  <dcterms:created xsi:type="dcterms:W3CDTF">2024-04-15T11:10:00Z</dcterms:created>
  <dcterms:modified xsi:type="dcterms:W3CDTF">2024-04-15T11:10:00Z</dcterms:modified>
</cp:coreProperties>
</file>