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BB" w:rsidRDefault="00805E23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44"/>
          <w:szCs w:val="44"/>
        </w:rPr>
        <w:t>臺</w:t>
      </w:r>
      <w:proofErr w:type="gramEnd"/>
      <w:r>
        <w:rPr>
          <w:rFonts w:ascii="標楷體" w:eastAsia="標楷體" w:hAnsi="標楷體"/>
          <w:sz w:val="44"/>
          <w:szCs w:val="44"/>
        </w:rPr>
        <w:t>中市潭子區公所</w:t>
      </w:r>
      <w:r>
        <w:rPr>
          <w:rFonts w:ascii="標楷體" w:eastAsia="標楷體" w:hAnsi="標楷體"/>
          <w:sz w:val="44"/>
          <w:szCs w:val="44"/>
        </w:rPr>
        <w:t xml:space="preserve">  </w:t>
      </w:r>
      <w:proofErr w:type="gramStart"/>
      <w:r>
        <w:rPr>
          <w:rFonts w:ascii="標楷體" w:eastAsia="標楷體" w:hAnsi="標楷體"/>
          <w:sz w:val="44"/>
          <w:szCs w:val="44"/>
        </w:rPr>
        <w:t>勞</w:t>
      </w:r>
      <w:proofErr w:type="gramEnd"/>
      <w:r>
        <w:rPr>
          <w:rFonts w:ascii="標楷體" w:eastAsia="標楷體" w:hAnsi="標楷體"/>
          <w:sz w:val="44"/>
          <w:szCs w:val="44"/>
        </w:rPr>
        <w:t>健保加退保通報單</w:t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3"/>
        <w:gridCol w:w="1583"/>
        <w:gridCol w:w="1556"/>
        <w:gridCol w:w="1541"/>
        <w:gridCol w:w="1582"/>
        <w:gridCol w:w="1582"/>
        <w:gridCol w:w="1583"/>
      </w:tblGrid>
      <w:tr w:rsidR="00C875BB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本人或眷屬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保險種類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加保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或退保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加退保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投保薪資或實領薪資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BB" w:rsidRDefault="00805E2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C875BB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眷屬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勞保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健保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加保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B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眷屬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勞保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健保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加保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B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眷屬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勞保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健保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加保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B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眷屬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勞保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健保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加保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B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眷屬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勞保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健保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805E2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加保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B" w:rsidRDefault="00C87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75BB" w:rsidRDefault="00805E2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奉核後送秘書室辦理。</w:t>
      </w:r>
    </w:p>
    <w:p w:rsidR="00C875BB" w:rsidRDefault="00805E23">
      <w:r>
        <w:rPr>
          <w:rFonts w:ascii="標楷體" w:eastAsia="標楷體" w:hAnsi="標楷體"/>
          <w:sz w:val="40"/>
          <w:szCs w:val="40"/>
        </w:rPr>
        <w:t>申請人：</w:t>
      </w:r>
      <w:r>
        <w:rPr>
          <w:rFonts w:ascii="標楷體" w:eastAsia="標楷體" w:hAnsi="標楷體"/>
          <w:sz w:val="40"/>
          <w:szCs w:val="40"/>
        </w:rPr>
        <w:t xml:space="preserve">         </w:t>
      </w:r>
      <w:r>
        <w:rPr>
          <w:rFonts w:ascii="標楷體" w:eastAsia="標楷體" w:hAnsi="標楷體"/>
          <w:sz w:val="40"/>
          <w:szCs w:val="40"/>
        </w:rPr>
        <w:t>單位主管：</w:t>
      </w: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經辦單位：</w:t>
      </w: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區長：</w:t>
      </w:r>
    </w:p>
    <w:sectPr w:rsidR="00C875BB">
      <w:pgSz w:w="16838" w:h="11906" w:orient="landscape"/>
      <w:pgMar w:top="1021" w:right="1440" w:bottom="510" w:left="1440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23" w:rsidRDefault="00805E23">
      <w:r>
        <w:separator/>
      </w:r>
    </w:p>
  </w:endnote>
  <w:endnote w:type="continuationSeparator" w:id="0">
    <w:p w:rsidR="00805E23" w:rsidRDefault="0080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23" w:rsidRDefault="00805E23">
      <w:r>
        <w:rPr>
          <w:color w:val="000000"/>
        </w:rPr>
        <w:separator/>
      </w:r>
    </w:p>
  </w:footnote>
  <w:footnote w:type="continuationSeparator" w:id="0">
    <w:p w:rsidR="00805E23" w:rsidRDefault="0080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75BB"/>
    <w:rsid w:val="0023285F"/>
    <w:rsid w:val="00805E23"/>
    <w:rsid w:val="00C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賴詩芸</cp:lastModifiedBy>
  <cp:revision>2</cp:revision>
  <dcterms:created xsi:type="dcterms:W3CDTF">2024-04-15T10:30:00Z</dcterms:created>
  <dcterms:modified xsi:type="dcterms:W3CDTF">2024-04-15T10:30:00Z</dcterms:modified>
</cp:coreProperties>
</file>