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F8" w:rsidRDefault="00585358">
      <w:pPr>
        <w:jc w:val="center"/>
      </w:pPr>
      <w:bookmarkStart w:id="0" w:name="_GoBack"/>
      <w:bookmarkEnd w:id="0"/>
      <w:r>
        <w:rPr>
          <w:rFonts w:ascii="標楷體" w:eastAsia="標楷體" w:hAnsi="標楷體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-505462</wp:posOffset>
                </wp:positionH>
                <wp:positionV relativeFrom="paragraph">
                  <wp:posOffset>-685800</wp:posOffset>
                </wp:positionV>
                <wp:extent cx="932175" cy="241301"/>
                <wp:effectExtent l="0" t="0" r="1275" b="6349"/>
                <wp:wrapNone/>
                <wp:docPr id="3" name="稿檔號欄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75" cy="241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40BF8" w:rsidRDefault="00585358"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4</w:t>
                            </w:r>
                            <w:r>
                              <w:rPr>
                                <w:b/>
                                <w:sz w:val="32"/>
                              </w:rPr>
                              <w:t>-4</w:t>
                            </w:r>
                          </w:p>
                        </w:txbxContent>
                      </wps:txbx>
                      <wps:bodyPr vert="horz" wrap="square" lIns="54004" tIns="10799" rIns="54004" bIns="10799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稿檔號欄" o:spid="_x0000_s1026" type="#_x0000_t202" style="position:absolute;left:0;text-align:left;margin-left:-39.8pt;margin-top:-54pt;width:73.4pt;height:1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" filled="f" stroked="f">
                <v:textbox inset="1.50011mm,.29997mm,1.50011mm,.29997mm">
                  <w:txbxContent>
                    <w:p w:rsidR="00F40BF8" w:rsidRDefault="00585358">
                      <w:r>
                        <w:rPr>
                          <w:rFonts w:eastAsia="標楷體"/>
                          <w:b/>
                          <w:sz w:val="32"/>
                        </w:rPr>
                        <w:t>附件</w:t>
                      </w:r>
                      <w:r>
                        <w:rPr>
                          <w:rFonts w:eastAsia="標楷體"/>
                          <w:b/>
                          <w:sz w:val="32"/>
                        </w:rPr>
                        <w:t>4</w:t>
                      </w:r>
                      <w:r>
                        <w:rPr>
                          <w:b/>
                          <w:sz w:val="32"/>
                        </w:rP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sz w:val="40"/>
        </w:rPr>
        <w:t>工</w:t>
      </w:r>
      <w:r>
        <w:rPr>
          <w:rFonts w:ascii="標楷體" w:eastAsia="標楷體" w:hAnsi="標楷體"/>
          <w:b/>
          <w:bCs/>
          <w:sz w:val="40"/>
        </w:rPr>
        <w:t xml:space="preserve"> </w:t>
      </w:r>
      <w:r>
        <w:rPr>
          <w:rFonts w:ascii="標楷體" w:eastAsia="標楷體" w:hAnsi="標楷體"/>
          <w:b/>
          <w:bCs/>
          <w:sz w:val="40"/>
        </w:rPr>
        <w:t>程</w:t>
      </w:r>
      <w:r>
        <w:rPr>
          <w:rFonts w:ascii="標楷體" w:eastAsia="標楷體" w:hAnsi="標楷體"/>
          <w:b/>
          <w:bCs/>
          <w:sz w:val="40"/>
        </w:rPr>
        <w:t xml:space="preserve"> </w:t>
      </w:r>
      <w:r>
        <w:rPr>
          <w:rFonts w:ascii="標楷體" w:eastAsia="標楷體" w:hAnsi="標楷體"/>
          <w:b/>
          <w:bCs/>
          <w:sz w:val="40"/>
        </w:rPr>
        <w:t>施</w:t>
      </w:r>
      <w:r>
        <w:rPr>
          <w:rFonts w:ascii="標楷體" w:eastAsia="標楷體" w:hAnsi="標楷體"/>
          <w:b/>
          <w:bCs/>
          <w:sz w:val="40"/>
        </w:rPr>
        <w:t xml:space="preserve"> </w:t>
      </w:r>
      <w:r>
        <w:rPr>
          <w:rFonts w:ascii="標楷體" w:eastAsia="標楷體" w:hAnsi="標楷體"/>
          <w:b/>
          <w:bCs/>
          <w:sz w:val="40"/>
        </w:rPr>
        <w:t>工</w:t>
      </w:r>
      <w:r>
        <w:rPr>
          <w:rFonts w:ascii="標楷體" w:eastAsia="標楷體" w:hAnsi="標楷體"/>
          <w:b/>
          <w:bCs/>
          <w:sz w:val="40"/>
        </w:rPr>
        <w:t xml:space="preserve"> </w:t>
      </w:r>
      <w:r>
        <w:rPr>
          <w:rFonts w:ascii="標楷體" w:eastAsia="標楷體" w:hAnsi="標楷體"/>
          <w:b/>
          <w:bCs/>
          <w:sz w:val="40"/>
        </w:rPr>
        <w:t>執</w:t>
      </w:r>
      <w:r>
        <w:rPr>
          <w:rFonts w:ascii="標楷體" w:eastAsia="標楷體" w:hAnsi="標楷體"/>
          <w:b/>
          <w:bCs/>
          <w:sz w:val="40"/>
        </w:rPr>
        <w:t xml:space="preserve"> </w:t>
      </w:r>
      <w:r>
        <w:rPr>
          <w:rFonts w:ascii="標楷體" w:eastAsia="標楷體" w:hAnsi="標楷體"/>
          <w:b/>
          <w:bCs/>
          <w:sz w:val="40"/>
        </w:rPr>
        <w:t>行</w:t>
      </w:r>
      <w:r>
        <w:rPr>
          <w:rFonts w:ascii="標楷體" w:eastAsia="標楷體" w:hAnsi="標楷體"/>
          <w:b/>
          <w:bCs/>
          <w:sz w:val="40"/>
        </w:rPr>
        <w:t xml:space="preserve"> </w:t>
      </w:r>
      <w:r>
        <w:rPr>
          <w:rFonts w:ascii="標楷體" w:eastAsia="標楷體" w:hAnsi="標楷體"/>
          <w:b/>
          <w:bCs/>
          <w:sz w:val="40"/>
        </w:rPr>
        <w:t>資</w:t>
      </w:r>
      <w:r>
        <w:rPr>
          <w:rFonts w:ascii="標楷體" w:eastAsia="標楷體" w:hAnsi="標楷體"/>
          <w:b/>
          <w:bCs/>
          <w:sz w:val="40"/>
        </w:rPr>
        <w:t xml:space="preserve"> </w:t>
      </w:r>
      <w:r>
        <w:rPr>
          <w:rFonts w:ascii="標楷體" w:eastAsia="標楷體" w:hAnsi="標楷體"/>
          <w:b/>
          <w:bCs/>
          <w:sz w:val="40"/>
        </w:rPr>
        <w:t>料</w:t>
      </w:r>
      <w:r>
        <w:rPr>
          <w:rFonts w:ascii="標楷體" w:eastAsia="標楷體" w:hAnsi="標楷體"/>
          <w:b/>
          <w:bCs/>
          <w:sz w:val="40"/>
        </w:rPr>
        <w:t xml:space="preserve"> </w:t>
      </w:r>
      <w:r>
        <w:rPr>
          <w:rFonts w:ascii="標楷體" w:eastAsia="標楷體" w:hAnsi="標楷體"/>
          <w:b/>
          <w:bCs/>
          <w:sz w:val="40"/>
        </w:rPr>
        <w:t>表</w:t>
      </w:r>
    </w:p>
    <w:tbl>
      <w:tblPr>
        <w:tblW w:w="10101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"/>
        <w:gridCol w:w="1223"/>
        <w:gridCol w:w="464"/>
        <w:gridCol w:w="2982"/>
        <w:gridCol w:w="1980"/>
        <w:gridCol w:w="2693"/>
        <w:gridCol w:w="381"/>
      </w:tblGrid>
      <w:tr w:rsidR="00F40BF8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0BF8" w:rsidRDefault="00585358">
            <w:pPr>
              <w:ind w:left="209"/>
            </w:pPr>
            <w:bookmarkStart w:id="1" w:name="OLE_LINK2"/>
            <w:bookmarkStart w:id="2" w:name="OLE_LINK3"/>
            <w:r>
              <w:rPr>
                <w:rFonts w:ascii="標楷體" w:eastAsia="標楷體" w:hAnsi="標楷體"/>
                <w:b/>
                <w:sz w:val="36"/>
              </w:rPr>
              <w:t>一、基本資料</w:t>
            </w:r>
          </w:p>
        </w:tc>
        <w:tc>
          <w:tcPr>
            <w:tcW w:w="381" w:type="dxa"/>
          </w:tcPr>
          <w:p w:rsidR="00F40BF8" w:rsidRDefault="00F40BF8">
            <w:pPr>
              <w:ind w:left="209"/>
            </w:pPr>
          </w:p>
        </w:tc>
      </w:tr>
      <w:tr w:rsidR="00F40BF8">
        <w:tblPrEx>
          <w:tblCellMar>
            <w:top w:w="0" w:type="dxa"/>
            <w:bottom w:w="0" w:type="dxa"/>
          </w:tblCellMar>
        </w:tblPrEx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BF8" w:rsidRDefault="00585358">
            <w:pPr>
              <w:spacing w:line="300" w:lineRule="auto"/>
              <w:ind w:left="-2"/>
              <w:jc w:val="center"/>
            </w:pPr>
            <w:r>
              <w:rPr>
                <w:rFonts w:ascii="標楷體" w:eastAsia="標楷體" w:hAnsi="標楷體"/>
                <w:sz w:val="22"/>
              </w:rPr>
              <w:t>計畫名稱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0BF8" w:rsidRDefault="00F40BF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1" w:type="dxa"/>
          </w:tcPr>
          <w:p w:rsidR="00F40BF8" w:rsidRDefault="00F40BF8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F40BF8">
        <w:tblPrEx>
          <w:tblCellMar>
            <w:top w:w="0" w:type="dxa"/>
            <w:bottom w:w="0" w:type="dxa"/>
          </w:tblCellMar>
        </w:tblPrEx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BF8" w:rsidRDefault="00585358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工程名稱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0BF8" w:rsidRDefault="00F40BF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1" w:type="dxa"/>
          </w:tcPr>
          <w:p w:rsidR="00F40BF8" w:rsidRDefault="00F40BF8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F40BF8">
        <w:tblPrEx>
          <w:tblCellMar>
            <w:top w:w="0" w:type="dxa"/>
            <w:bottom w:w="0" w:type="dxa"/>
          </w:tblCellMar>
        </w:tblPrEx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BF8" w:rsidRDefault="00585358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發包預算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千元</w:t>
            </w:r>
            <w:r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0BF8" w:rsidRDefault="00F40BF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1" w:type="dxa"/>
          </w:tcPr>
          <w:p w:rsidR="00F40BF8" w:rsidRDefault="00F40BF8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F40BF8">
        <w:tblPrEx>
          <w:tblCellMar>
            <w:top w:w="0" w:type="dxa"/>
            <w:bottom w:w="0" w:type="dxa"/>
          </w:tblCellMar>
        </w:tblPrEx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BF8" w:rsidRDefault="00585358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工程底價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千元</w:t>
            </w:r>
            <w:r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BF8" w:rsidRDefault="00F40BF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BF8" w:rsidRDefault="00585358">
            <w:pPr>
              <w:spacing w:line="14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契約金額</w:t>
            </w:r>
          </w:p>
          <w:p w:rsidR="00F40BF8" w:rsidRDefault="00585358">
            <w:pPr>
              <w:spacing w:line="14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千元</w:t>
            </w:r>
            <w:r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BF8" w:rsidRDefault="00F40BF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1" w:type="dxa"/>
          </w:tcPr>
          <w:p w:rsidR="00F40BF8" w:rsidRDefault="00F40BF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40BF8">
        <w:tblPrEx>
          <w:tblCellMar>
            <w:top w:w="0" w:type="dxa"/>
            <w:bottom w:w="0" w:type="dxa"/>
          </w:tblCellMar>
        </w:tblPrEx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BF8" w:rsidRDefault="00585358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工程類別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BF8" w:rsidRDefault="00F40BF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BF8" w:rsidRDefault="0058535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督導日期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BF8" w:rsidRDefault="0058535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381" w:type="dxa"/>
          </w:tcPr>
          <w:p w:rsidR="00F40BF8" w:rsidRDefault="00F40BF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40BF8">
        <w:tblPrEx>
          <w:tblCellMar>
            <w:top w:w="0" w:type="dxa"/>
            <w:bottom w:w="0" w:type="dxa"/>
          </w:tblCellMar>
        </w:tblPrEx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BF8" w:rsidRDefault="00585358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開工日期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BF8" w:rsidRDefault="00585358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 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BF8" w:rsidRDefault="0058535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預定</w:t>
            </w:r>
            <w:r>
              <w:rPr>
                <w:rFonts w:ascii="標楷體" w:eastAsia="標楷體" w:hAnsi="標楷體"/>
                <w:sz w:val="22"/>
              </w:rPr>
              <w:t>)</w:t>
            </w:r>
          </w:p>
          <w:p w:rsidR="00F40BF8" w:rsidRDefault="0058535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完工日期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BF8" w:rsidRDefault="00585358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381" w:type="dxa"/>
          </w:tcPr>
          <w:p w:rsidR="00F40BF8" w:rsidRDefault="00F40BF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40BF8">
        <w:tblPrEx>
          <w:tblCellMar>
            <w:top w:w="0" w:type="dxa"/>
            <w:bottom w:w="0" w:type="dxa"/>
          </w:tblCellMar>
        </w:tblPrEx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BF8" w:rsidRDefault="00585358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工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>期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0BF8" w:rsidRDefault="0058535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 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rPr>
                <w:rFonts w:ascii="標楷體" w:eastAsia="標楷體" w:hAnsi="標楷體"/>
                <w:sz w:val="22"/>
              </w:rPr>
              <w:t xml:space="preserve"> (</w:t>
            </w:r>
            <w:r>
              <w:rPr>
                <w:rFonts w:ascii="標楷體" w:eastAsia="標楷體" w:hAnsi="標楷體"/>
                <w:sz w:val="22"/>
              </w:rPr>
              <w:t>工期</w:t>
            </w:r>
            <w:r>
              <w:rPr>
                <w:rFonts w:ascii="標楷體" w:eastAsia="標楷體" w:hAnsi="標楷體"/>
                <w:sz w:val="22"/>
              </w:rPr>
              <w:t xml:space="preserve">        </w:t>
            </w:r>
            <w:r>
              <w:rPr>
                <w:rFonts w:ascii="標楷體" w:eastAsia="標楷體" w:hAnsi="標楷體"/>
                <w:sz w:val="22"/>
              </w:rPr>
              <w:t>工作</w:t>
            </w:r>
            <w:r>
              <w:rPr>
                <w:rFonts w:ascii="標楷體" w:eastAsia="標楷體" w:hAnsi="標楷體"/>
                <w:sz w:val="22"/>
              </w:rPr>
              <w:t>\</w:t>
            </w:r>
            <w:r>
              <w:rPr>
                <w:rFonts w:ascii="標楷體" w:eastAsia="標楷體" w:hAnsi="標楷體"/>
                <w:sz w:val="22"/>
              </w:rPr>
              <w:t>日曆天</w:t>
            </w:r>
            <w:r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381" w:type="dxa"/>
          </w:tcPr>
          <w:p w:rsidR="00F40BF8" w:rsidRDefault="00F40BF8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F40B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BF8" w:rsidRDefault="00585358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經費支用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BF8" w:rsidRDefault="00585358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預定支出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sz w:val="22"/>
              </w:rPr>
              <w:t xml:space="preserve">　</w:t>
            </w:r>
            <w:r>
              <w:rPr>
                <w:rFonts w:ascii="標楷體" w:eastAsia="標楷體" w:hAnsi="標楷體"/>
                <w:sz w:val="22"/>
              </w:rPr>
              <w:t xml:space="preserve">       </w:t>
            </w:r>
            <w:r>
              <w:rPr>
                <w:rFonts w:ascii="標楷體" w:eastAsia="標楷體" w:hAnsi="標楷體"/>
                <w:sz w:val="22"/>
              </w:rPr>
              <w:t>千元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BF8" w:rsidRDefault="0058535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實際支出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 xml:space="preserve">　　</w:t>
            </w:r>
            <w:r>
              <w:rPr>
                <w:rFonts w:ascii="標楷體" w:eastAsia="標楷體" w:hAnsi="標楷體"/>
                <w:sz w:val="22"/>
              </w:rPr>
              <w:t xml:space="preserve">              </w:t>
            </w:r>
            <w:r>
              <w:rPr>
                <w:rFonts w:ascii="標楷體" w:eastAsia="標楷體" w:hAnsi="標楷體"/>
                <w:sz w:val="22"/>
              </w:rPr>
              <w:t>千元</w:t>
            </w:r>
          </w:p>
        </w:tc>
        <w:tc>
          <w:tcPr>
            <w:tcW w:w="381" w:type="dxa"/>
          </w:tcPr>
          <w:p w:rsidR="00F40BF8" w:rsidRDefault="00F40BF8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F40BF8">
        <w:tblPrEx>
          <w:tblCellMar>
            <w:top w:w="0" w:type="dxa"/>
            <w:bottom w:w="0" w:type="dxa"/>
          </w:tblCellMar>
        </w:tblPrEx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BF8" w:rsidRDefault="00585358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主管機關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BF8" w:rsidRDefault="00F40BF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BF8" w:rsidRDefault="0058535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機關代號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BF8" w:rsidRDefault="00F40BF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1" w:type="dxa"/>
          </w:tcPr>
          <w:p w:rsidR="00F40BF8" w:rsidRDefault="00F40BF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40BF8">
        <w:tblPrEx>
          <w:tblCellMar>
            <w:top w:w="0" w:type="dxa"/>
            <w:bottom w:w="0" w:type="dxa"/>
          </w:tblCellMar>
        </w:tblPrEx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BF8" w:rsidRDefault="00585358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主辦機關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BF8" w:rsidRDefault="00F40BF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BF8" w:rsidRDefault="0058535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機關代號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BF8" w:rsidRDefault="00F40BF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1" w:type="dxa"/>
          </w:tcPr>
          <w:p w:rsidR="00F40BF8" w:rsidRDefault="00F40BF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40BF8">
        <w:tblPrEx>
          <w:tblCellMar>
            <w:top w:w="0" w:type="dxa"/>
            <w:bottom w:w="0" w:type="dxa"/>
          </w:tblCellMar>
        </w:tblPrEx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BF8" w:rsidRDefault="00585358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專案管理單位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BF8" w:rsidRDefault="00F40BF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BF8" w:rsidRDefault="0058535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代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編</w:t>
            </w:r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BF8" w:rsidRDefault="00F40BF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1" w:type="dxa"/>
          </w:tcPr>
          <w:p w:rsidR="00F40BF8" w:rsidRDefault="00F40BF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40BF8">
        <w:tblPrEx>
          <w:tblCellMar>
            <w:top w:w="0" w:type="dxa"/>
            <w:bottom w:w="0" w:type="dxa"/>
          </w:tblCellMar>
        </w:tblPrEx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BF8" w:rsidRDefault="00585358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設計單位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BF8" w:rsidRDefault="00F40BF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BF8" w:rsidRDefault="0058535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代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編</w:t>
            </w:r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BF8" w:rsidRDefault="00F40BF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1" w:type="dxa"/>
          </w:tcPr>
          <w:p w:rsidR="00F40BF8" w:rsidRDefault="00F40BF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40BF8">
        <w:tblPrEx>
          <w:tblCellMar>
            <w:top w:w="0" w:type="dxa"/>
            <w:bottom w:w="0" w:type="dxa"/>
          </w:tblCellMar>
        </w:tblPrEx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BF8" w:rsidRDefault="00585358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監造單位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BF8" w:rsidRDefault="00F40BF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BF8" w:rsidRDefault="0058535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代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編</w:t>
            </w:r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BF8" w:rsidRDefault="00F40BF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1" w:type="dxa"/>
          </w:tcPr>
          <w:p w:rsidR="00F40BF8" w:rsidRDefault="00F40BF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40BF8">
        <w:tblPrEx>
          <w:tblCellMar>
            <w:top w:w="0" w:type="dxa"/>
            <w:bottom w:w="0" w:type="dxa"/>
          </w:tblCellMar>
        </w:tblPrEx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BF8" w:rsidRDefault="00585358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承攬廠商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BF8" w:rsidRDefault="00F40BF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BF8" w:rsidRDefault="0058535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統一編號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BF8" w:rsidRDefault="00F40BF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1" w:type="dxa"/>
          </w:tcPr>
          <w:p w:rsidR="00F40BF8" w:rsidRDefault="00F40BF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bookmarkEnd w:id="1"/>
      <w:bookmarkEnd w:id="2"/>
      <w:tr w:rsidR="00F40BF8">
        <w:tblPrEx>
          <w:tblCellMar>
            <w:top w:w="0" w:type="dxa"/>
            <w:bottom w:w="0" w:type="dxa"/>
          </w:tblCellMar>
        </w:tblPrEx>
        <w:trPr>
          <w:trHeight w:val="5392"/>
        </w:trPr>
        <w:tc>
          <w:tcPr>
            <w:tcW w:w="9720" w:type="dxa"/>
            <w:gridSpan w:val="6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0BF8" w:rsidRDefault="00585358">
            <w:pPr>
              <w:numPr>
                <w:ilvl w:val="0"/>
                <w:numId w:val="1"/>
              </w:num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工程概要：</w:t>
            </w:r>
          </w:p>
          <w:p w:rsidR="00F40BF8" w:rsidRDefault="00F40BF8">
            <w:pPr>
              <w:rPr>
                <w:rFonts w:ascii="標楷體" w:eastAsia="標楷體" w:hAnsi="標楷體"/>
                <w:b/>
                <w:sz w:val="28"/>
              </w:rPr>
            </w:pPr>
          </w:p>
          <w:p w:rsidR="00F40BF8" w:rsidRDefault="00F40BF8">
            <w:pPr>
              <w:rPr>
                <w:rFonts w:ascii="標楷體" w:eastAsia="標楷體" w:hAnsi="標楷體"/>
                <w:b/>
                <w:sz w:val="28"/>
              </w:rPr>
            </w:pPr>
          </w:p>
          <w:p w:rsidR="00F40BF8" w:rsidRDefault="00F40BF8">
            <w:pPr>
              <w:rPr>
                <w:rFonts w:ascii="標楷體" w:eastAsia="標楷體" w:hAnsi="標楷體"/>
                <w:b/>
                <w:sz w:val="28"/>
              </w:rPr>
            </w:pPr>
          </w:p>
          <w:p w:rsidR="00F40BF8" w:rsidRDefault="00585358">
            <w:r>
              <w:rPr>
                <w:rFonts w:ascii="標楷體" w:eastAsia="標楷體" w:hAnsi="標楷體"/>
                <w:b/>
                <w:sz w:val="28"/>
              </w:rPr>
              <w:t>2.</w:t>
            </w:r>
            <w:r>
              <w:rPr>
                <w:rFonts w:ascii="標楷體" w:eastAsia="標楷體" w:hAnsi="標楷體"/>
                <w:b/>
                <w:sz w:val="28"/>
              </w:rPr>
              <w:t>主要施工項目：</w:t>
            </w:r>
          </w:p>
        </w:tc>
        <w:tc>
          <w:tcPr>
            <w:tcW w:w="381" w:type="dxa"/>
          </w:tcPr>
          <w:p w:rsidR="00F40BF8" w:rsidRDefault="00F40BF8"/>
        </w:tc>
      </w:tr>
      <w:tr w:rsidR="00F40B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</w:tcPr>
          <w:p w:rsidR="00F40BF8" w:rsidRDefault="00F40BF8">
            <w:pPr>
              <w:ind w:left="-413" w:firstLine="413"/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</w:p>
        </w:tc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0BF8" w:rsidRDefault="00585358">
            <w:pPr>
              <w:ind w:left="-413" w:firstLine="413"/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szCs w:val="22"/>
              </w:rPr>
              <w:t>進度管理</w:t>
            </w:r>
          </w:p>
        </w:tc>
        <w:tc>
          <w:tcPr>
            <w:tcW w:w="850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0BF8" w:rsidRDefault="00585358">
            <w:pPr>
              <w:ind w:left="-413" w:firstLine="413"/>
              <w:jc w:val="both"/>
            </w:pPr>
            <w:r>
              <w:rPr>
                <w:rFonts w:ascii="標楷體" w:eastAsia="標楷體" w:hAnsi="標楷體"/>
                <w:szCs w:val="22"/>
              </w:rPr>
              <w:t>預定進度：</w:t>
            </w:r>
            <w:r>
              <w:rPr>
                <w:rFonts w:ascii="標楷體" w:eastAsia="標楷體" w:hAnsi="標楷體"/>
                <w:szCs w:val="22"/>
                <w:u w:val="single"/>
              </w:rPr>
              <w:t xml:space="preserve">　　　　</w:t>
            </w:r>
            <w:r>
              <w:rPr>
                <w:rFonts w:ascii="標楷體" w:eastAsia="標楷體" w:hAnsi="標楷體"/>
                <w:szCs w:val="22"/>
              </w:rPr>
              <w:t>％；實際進度：</w:t>
            </w:r>
            <w:r>
              <w:rPr>
                <w:rFonts w:ascii="標楷體" w:eastAsia="標楷體" w:hAnsi="標楷體"/>
                <w:szCs w:val="22"/>
                <w:u w:val="single"/>
              </w:rPr>
              <w:t xml:space="preserve">　　　　</w:t>
            </w:r>
            <w:r>
              <w:rPr>
                <w:rFonts w:ascii="標楷體" w:eastAsia="標楷體" w:hAnsi="標楷體"/>
                <w:szCs w:val="22"/>
              </w:rPr>
              <w:t>％</w:t>
            </w:r>
          </w:p>
          <w:p w:rsidR="00F40BF8" w:rsidRDefault="00585358">
            <w:pPr>
              <w:ind w:left="-413" w:firstLine="413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計算基準：</w:t>
            </w:r>
          </w:p>
          <w:p w:rsidR="00F40BF8" w:rsidRDefault="00585358">
            <w:pPr>
              <w:ind w:left="-413" w:firstLine="413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落後原因及對策：</w:t>
            </w:r>
          </w:p>
        </w:tc>
      </w:tr>
      <w:tr w:rsidR="00F40BF8">
        <w:tblPrEx>
          <w:tblCellMar>
            <w:top w:w="0" w:type="dxa"/>
            <w:bottom w:w="0" w:type="dxa"/>
          </w:tblCellMar>
        </w:tblPrEx>
        <w:trPr>
          <w:cantSplit/>
          <w:trHeight w:val="12574"/>
        </w:trPr>
        <w:tc>
          <w:tcPr>
            <w:tcW w:w="378" w:type="dxa"/>
          </w:tcPr>
          <w:p w:rsidR="00F40BF8" w:rsidRDefault="00F40BF8">
            <w:pPr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</w:p>
        </w:tc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0BF8" w:rsidRDefault="00585358">
            <w:pPr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szCs w:val="22"/>
              </w:rPr>
              <w:t>主</w:t>
            </w:r>
          </w:p>
          <w:p w:rsidR="00F40BF8" w:rsidRDefault="00585358">
            <w:pPr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szCs w:val="22"/>
              </w:rPr>
              <w:t>辦</w:t>
            </w:r>
          </w:p>
          <w:p w:rsidR="00F40BF8" w:rsidRDefault="00585358">
            <w:pPr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szCs w:val="22"/>
              </w:rPr>
              <w:t>機</w:t>
            </w:r>
          </w:p>
          <w:p w:rsidR="00F40BF8" w:rsidRDefault="00585358">
            <w:pPr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szCs w:val="22"/>
              </w:rPr>
              <w:t>關</w:t>
            </w:r>
          </w:p>
          <w:p w:rsidR="00F40BF8" w:rsidRDefault="00585358">
            <w:pPr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szCs w:val="22"/>
              </w:rPr>
              <w:t>督</w:t>
            </w:r>
          </w:p>
          <w:p w:rsidR="00F40BF8" w:rsidRDefault="00585358">
            <w:pPr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szCs w:val="22"/>
              </w:rPr>
              <w:t>導</w:t>
            </w:r>
          </w:p>
          <w:p w:rsidR="00F40BF8" w:rsidRDefault="00585358">
            <w:pPr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szCs w:val="22"/>
              </w:rPr>
              <w:t>情</w:t>
            </w:r>
          </w:p>
          <w:p w:rsidR="00F40BF8" w:rsidRDefault="00585358">
            <w:pPr>
              <w:jc w:val="center"/>
            </w:pPr>
            <w:r>
              <w:rPr>
                <w:rFonts w:ascii="標楷體" w:eastAsia="標楷體" w:hAnsi="標楷體"/>
                <w:b/>
                <w:bCs/>
                <w:szCs w:val="22"/>
              </w:rPr>
              <w:t>形</w:t>
            </w:r>
          </w:p>
        </w:tc>
        <w:tc>
          <w:tcPr>
            <w:tcW w:w="850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0BF8" w:rsidRDefault="00585358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1</w:t>
            </w:r>
            <w:r>
              <w:rPr>
                <w:rFonts w:ascii="標楷體" w:eastAsia="標楷體" w:hAnsi="標楷體"/>
                <w:szCs w:val="22"/>
              </w:rPr>
              <w:t>、是否建立品質督導機制：</w:t>
            </w:r>
          </w:p>
          <w:p w:rsidR="00F40BF8" w:rsidRDefault="00585358">
            <w:pPr>
              <w:ind w:firstLine="492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□ </w:t>
            </w:r>
            <w:r>
              <w:rPr>
                <w:rFonts w:ascii="標楷體" w:eastAsia="標楷體" w:hAnsi="標楷體"/>
                <w:szCs w:val="22"/>
              </w:rPr>
              <w:t>是，共督導（　）次。</w:t>
            </w:r>
          </w:p>
          <w:p w:rsidR="00F40BF8" w:rsidRDefault="00585358">
            <w:pPr>
              <w:ind w:firstLine="492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□ </w:t>
            </w:r>
            <w:r>
              <w:rPr>
                <w:rFonts w:ascii="標楷體" w:eastAsia="標楷體" w:hAnsi="標楷體"/>
                <w:szCs w:val="22"/>
              </w:rPr>
              <w:t>否。</w:t>
            </w:r>
          </w:p>
          <w:p w:rsidR="00F40BF8" w:rsidRDefault="00585358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2</w:t>
            </w:r>
            <w:r>
              <w:rPr>
                <w:rFonts w:ascii="標楷體" w:eastAsia="標楷體" w:hAnsi="標楷體"/>
                <w:szCs w:val="22"/>
              </w:rPr>
              <w:t>、監造計畫書審查情形：</w:t>
            </w:r>
          </w:p>
          <w:p w:rsidR="00F40BF8" w:rsidRDefault="00585358">
            <w:pPr>
              <w:ind w:firstLine="492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□ </w:t>
            </w:r>
            <w:r>
              <w:rPr>
                <w:rFonts w:ascii="標楷體" w:eastAsia="標楷體" w:hAnsi="標楷體"/>
                <w:szCs w:val="22"/>
              </w:rPr>
              <w:t>已核定，計審查（　）次。</w:t>
            </w:r>
          </w:p>
          <w:p w:rsidR="00F40BF8" w:rsidRDefault="00585358">
            <w:pPr>
              <w:ind w:firstLine="852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核定日期及時間：　年　月　日。</w:t>
            </w:r>
          </w:p>
          <w:p w:rsidR="00F40BF8" w:rsidRDefault="00585358">
            <w:pPr>
              <w:ind w:firstLine="492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□ </w:t>
            </w:r>
            <w:r>
              <w:rPr>
                <w:rFonts w:ascii="標楷體" w:eastAsia="標楷體" w:hAnsi="標楷體"/>
                <w:szCs w:val="22"/>
              </w:rPr>
              <w:t>未核定，已審查（　）次。</w:t>
            </w:r>
          </w:p>
          <w:p w:rsidR="00F40BF8" w:rsidRDefault="00585358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3</w:t>
            </w:r>
            <w:r>
              <w:rPr>
                <w:rFonts w:ascii="標楷體" w:eastAsia="標楷體" w:hAnsi="標楷體"/>
                <w:szCs w:val="22"/>
              </w:rPr>
              <w:t>、其他品質督導績效：</w:t>
            </w:r>
          </w:p>
          <w:p w:rsidR="00F40BF8" w:rsidRDefault="00F40BF8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40BF8" w:rsidRDefault="00F40BF8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40BF8" w:rsidRDefault="00F40BF8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40BF8" w:rsidRDefault="00F40BF8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40BF8" w:rsidRDefault="00F40BF8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F40BF8">
        <w:tblPrEx>
          <w:tblCellMar>
            <w:top w:w="0" w:type="dxa"/>
            <w:bottom w:w="0" w:type="dxa"/>
          </w:tblCellMar>
        </w:tblPrEx>
        <w:trPr>
          <w:cantSplit/>
          <w:trHeight w:val="6942"/>
        </w:trPr>
        <w:tc>
          <w:tcPr>
            <w:tcW w:w="378" w:type="dxa"/>
          </w:tcPr>
          <w:p w:rsidR="00F40BF8" w:rsidRDefault="00F40BF8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0BF8" w:rsidRDefault="0058535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監</w:t>
            </w:r>
          </w:p>
          <w:p w:rsidR="00F40BF8" w:rsidRDefault="0058535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造</w:t>
            </w:r>
          </w:p>
          <w:p w:rsidR="00F40BF8" w:rsidRDefault="0058535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單</w:t>
            </w:r>
          </w:p>
          <w:p w:rsidR="00F40BF8" w:rsidRDefault="0058535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位</w:t>
            </w:r>
          </w:p>
          <w:p w:rsidR="00F40BF8" w:rsidRDefault="0058535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監</w:t>
            </w:r>
          </w:p>
          <w:p w:rsidR="00F40BF8" w:rsidRDefault="0058535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督</w:t>
            </w:r>
          </w:p>
          <w:p w:rsidR="00F40BF8" w:rsidRDefault="0058535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情</w:t>
            </w:r>
          </w:p>
          <w:p w:rsidR="00F40BF8" w:rsidRDefault="0058535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形</w:t>
            </w:r>
          </w:p>
        </w:tc>
        <w:tc>
          <w:tcPr>
            <w:tcW w:w="850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0BF8" w:rsidRDefault="00585358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1</w:t>
            </w:r>
            <w:r>
              <w:rPr>
                <w:rFonts w:ascii="標楷體" w:eastAsia="標楷體" w:hAnsi="標楷體"/>
                <w:szCs w:val="22"/>
              </w:rPr>
              <w:t>、品質計畫書審查情形：</w:t>
            </w:r>
          </w:p>
          <w:p w:rsidR="00F40BF8" w:rsidRDefault="00585358">
            <w:pPr>
              <w:ind w:firstLine="492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□ </w:t>
            </w:r>
            <w:r>
              <w:rPr>
                <w:rFonts w:ascii="標楷體" w:eastAsia="標楷體" w:hAnsi="標楷體"/>
                <w:szCs w:val="22"/>
              </w:rPr>
              <w:t>已核定，計審查（　）次。</w:t>
            </w:r>
          </w:p>
          <w:p w:rsidR="00F40BF8" w:rsidRDefault="00585358">
            <w:pPr>
              <w:ind w:firstLine="852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核定日期及時間：　年　月　日。</w:t>
            </w:r>
          </w:p>
          <w:p w:rsidR="00F40BF8" w:rsidRDefault="00585358">
            <w:pPr>
              <w:ind w:left="492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□ </w:t>
            </w:r>
            <w:r>
              <w:rPr>
                <w:rFonts w:ascii="標楷體" w:eastAsia="標楷體" w:hAnsi="標楷體"/>
                <w:szCs w:val="22"/>
              </w:rPr>
              <w:t>未核定，已審查（　）次。</w:t>
            </w:r>
          </w:p>
          <w:p w:rsidR="00F40BF8" w:rsidRDefault="00585358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2</w:t>
            </w:r>
            <w:r>
              <w:rPr>
                <w:rFonts w:ascii="標楷體" w:eastAsia="標楷體" w:hAnsi="標楷體"/>
                <w:szCs w:val="22"/>
              </w:rPr>
              <w:t>、施工計畫書審查情形：</w:t>
            </w:r>
          </w:p>
          <w:p w:rsidR="00F40BF8" w:rsidRDefault="00585358">
            <w:pPr>
              <w:ind w:firstLine="492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□ </w:t>
            </w:r>
            <w:r>
              <w:rPr>
                <w:rFonts w:ascii="標楷體" w:eastAsia="標楷體" w:hAnsi="標楷體"/>
                <w:szCs w:val="22"/>
              </w:rPr>
              <w:t>已核定，計審查（　）次。</w:t>
            </w:r>
          </w:p>
          <w:p w:rsidR="00F40BF8" w:rsidRDefault="00585358">
            <w:pPr>
              <w:ind w:firstLine="852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核定日期及時間：　年　月　日。</w:t>
            </w:r>
          </w:p>
          <w:p w:rsidR="00F40BF8" w:rsidRDefault="00585358">
            <w:pPr>
              <w:ind w:firstLine="492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□ </w:t>
            </w:r>
            <w:r>
              <w:rPr>
                <w:rFonts w:ascii="標楷體" w:eastAsia="標楷體" w:hAnsi="標楷體"/>
                <w:szCs w:val="22"/>
              </w:rPr>
              <w:t>未核定，已審查（　）次。</w:t>
            </w:r>
          </w:p>
          <w:p w:rsidR="00F40BF8" w:rsidRDefault="00585358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3</w:t>
            </w:r>
            <w:r>
              <w:rPr>
                <w:rFonts w:ascii="標楷體" w:eastAsia="標楷體" w:hAnsi="標楷體"/>
                <w:szCs w:val="22"/>
              </w:rPr>
              <w:t>、材料設備抽驗情形：</w:t>
            </w:r>
          </w:p>
          <w:p w:rsidR="00F40BF8" w:rsidRDefault="00585358">
            <w:pPr>
              <w:ind w:left="348"/>
            </w:pPr>
            <w:r>
              <w:rPr>
                <w:rFonts w:ascii="標楷體" w:eastAsia="標楷體" w:hAnsi="標楷體"/>
                <w:szCs w:val="22"/>
              </w:rPr>
              <w:t>（</w:t>
            </w:r>
            <w:r>
              <w:rPr>
                <w:rFonts w:ascii="標楷體" w:eastAsia="標楷體" w:hAnsi="標楷體"/>
                <w:szCs w:val="22"/>
              </w:rPr>
              <w:t>1</w:t>
            </w:r>
            <w:r>
              <w:rPr>
                <w:rFonts w:ascii="標楷體" w:eastAsia="標楷體" w:hAnsi="標楷體"/>
                <w:szCs w:val="22"/>
              </w:rPr>
              <w:t>）契約規定抽驗項目（一）：</w:t>
            </w:r>
            <w:r>
              <w:rPr>
                <w:rFonts w:ascii="標楷體" w:eastAsia="標楷體" w:hAnsi="標楷體"/>
                <w:szCs w:val="22"/>
                <w:u w:val="single"/>
              </w:rPr>
              <w:t xml:space="preserve">　　　　　</w:t>
            </w:r>
            <w:r>
              <w:rPr>
                <w:rFonts w:ascii="標楷體" w:eastAsia="標楷體" w:hAnsi="標楷體"/>
                <w:szCs w:val="22"/>
              </w:rPr>
              <w:t>；應抽驗總次數：（　）次</w:t>
            </w:r>
          </w:p>
          <w:p w:rsidR="00F40BF8" w:rsidRDefault="00585358">
            <w:pPr>
              <w:ind w:firstLine="1068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□ </w:t>
            </w:r>
            <w:r>
              <w:rPr>
                <w:rFonts w:ascii="標楷體" w:eastAsia="標楷體" w:hAnsi="標楷體"/>
                <w:szCs w:val="22"/>
              </w:rPr>
              <w:t>已抽驗（　）次，符合（　）次；未符合（　）次。</w:t>
            </w:r>
          </w:p>
          <w:p w:rsidR="00F40BF8" w:rsidRDefault="00585358">
            <w:pPr>
              <w:ind w:firstLine="1068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□ </w:t>
            </w:r>
            <w:r>
              <w:rPr>
                <w:rFonts w:ascii="標楷體" w:eastAsia="標楷體" w:hAnsi="標楷體"/>
                <w:szCs w:val="22"/>
              </w:rPr>
              <w:t>未抽驗。</w:t>
            </w:r>
          </w:p>
          <w:p w:rsidR="00F40BF8" w:rsidRDefault="00585358">
            <w:pPr>
              <w:ind w:left="348"/>
            </w:pPr>
            <w:r>
              <w:rPr>
                <w:rFonts w:ascii="標楷體" w:eastAsia="標楷體" w:hAnsi="標楷體"/>
                <w:szCs w:val="22"/>
              </w:rPr>
              <w:t>（</w:t>
            </w:r>
            <w:r>
              <w:rPr>
                <w:rFonts w:ascii="標楷體" w:eastAsia="標楷體" w:hAnsi="標楷體"/>
                <w:szCs w:val="22"/>
              </w:rPr>
              <w:t>2</w:t>
            </w:r>
            <w:r>
              <w:rPr>
                <w:rFonts w:ascii="標楷體" w:eastAsia="標楷體" w:hAnsi="標楷體"/>
                <w:szCs w:val="22"/>
              </w:rPr>
              <w:t>）契約規定抽驗項目（二）：</w:t>
            </w:r>
            <w:r>
              <w:rPr>
                <w:rFonts w:ascii="標楷體" w:eastAsia="標楷體" w:hAnsi="標楷體"/>
                <w:szCs w:val="22"/>
                <w:u w:val="single"/>
              </w:rPr>
              <w:t xml:space="preserve">　　　　　</w:t>
            </w:r>
            <w:r>
              <w:rPr>
                <w:rFonts w:ascii="標楷體" w:eastAsia="標楷體" w:hAnsi="標楷體"/>
                <w:szCs w:val="22"/>
              </w:rPr>
              <w:t>；應抽驗總次數：（　）次</w:t>
            </w:r>
          </w:p>
          <w:p w:rsidR="00F40BF8" w:rsidRDefault="00585358">
            <w:pPr>
              <w:ind w:firstLine="1068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□ </w:t>
            </w:r>
            <w:r>
              <w:rPr>
                <w:rFonts w:ascii="標楷體" w:eastAsia="標楷體" w:hAnsi="標楷體"/>
                <w:szCs w:val="22"/>
              </w:rPr>
              <w:t>已抽驗（　）次，符合（　）次；未符合（　）次。</w:t>
            </w:r>
          </w:p>
          <w:p w:rsidR="00F40BF8" w:rsidRDefault="00585358">
            <w:pPr>
              <w:ind w:firstLine="1068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□ </w:t>
            </w:r>
            <w:r>
              <w:rPr>
                <w:rFonts w:ascii="標楷體" w:eastAsia="標楷體" w:hAnsi="標楷體"/>
                <w:szCs w:val="22"/>
              </w:rPr>
              <w:t>未抽驗。</w:t>
            </w:r>
          </w:p>
          <w:p w:rsidR="00F40BF8" w:rsidRDefault="00585358">
            <w:pPr>
              <w:ind w:left="348"/>
            </w:pPr>
            <w:r>
              <w:rPr>
                <w:rFonts w:ascii="標楷體" w:eastAsia="標楷體" w:hAnsi="標楷體"/>
                <w:szCs w:val="22"/>
              </w:rPr>
              <w:t>（</w:t>
            </w:r>
            <w:r>
              <w:rPr>
                <w:rFonts w:ascii="標楷體" w:eastAsia="標楷體" w:hAnsi="標楷體"/>
                <w:szCs w:val="22"/>
              </w:rPr>
              <w:t>3</w:t>
            </w:r>
            <w:r>
              <w:rPr>
                <w:rFonts w:ascii="標楷體" w:eastAsia="標楷體" w:hAnsi="標楷體"/>
                <w:szCs w:val="22"/>
              </w:rPr>
              <w:t>）契約規定抽驗項目（三）：</w:t>
            </w:r>
            <w:r>
              <w:rPr>
                <w:rFonts w:ascii="標楷體" w:eastAsia="標楷體" w:hAnsi="標楷體"/>
                <w:szCs w:val="22"/>
                <w:u w:val="single"/>
              </w:rPr>
              <w:t xml:space="preserve">　　　　　</w:t>
            </w:r>
            <w:r>
              <w:rPr>
                <w:rFonts w:ascii="標楷體" w:eastAsia="標楷體" w:hAnsi="標楷體"/>
                <w:szCs w:val="22"/>
              </w:rPr>
              <w:t>；應抽驗總次數：（　）次</w:t>
            </w:r>
          </w:p>
          <w:p w:rsidR="00F40BF8" w:rsidRDefault="00585358">
            <w:pPr>
              <w:ind w:firstLine="1068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□ </w:t>
            </w:r>
            <w:r>
              <w:rPr>
                <w:rFonts w:ascii="標楷體" w:eastAsia="標楷體" w:hAnsi="標楷體"/>
                <w:szCs w:val="22"/>
              </w:rPr>
              <w:t>已抽驗（　）次，符合（　）次；未符合（　）次。</w:t>
            </w:r>
          </w:p>
          <w:p w:rsidR="00F40BF8" w:rsidRDefault="00585358">
            <w:pPr>
              <w:ind w:firstLine="1068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□ </w:t>
            </w:r>
            <w:r>
              <w:rPr>
                <w:rFonts w:ascii="標楷體" w:eastAsia="標楷體" w:hAnsi="標楷體"/>
                <w:szCs w:val="22"/>
              </w:rPr>
              <w:t>未抽驗。</w:t>
            </w:r>
          </w:p>
          <w:p w:rsidR="00F40BF8" w:rsidRDefault="00585358">
            <w:pPr>
              <w:ind w:left="348"/>
            </w:pPr>
            <w:r>
              <w:rPr>
                <w:rFonts w:ascii="標楷體" w:eastAsia="標楷體" w:hAnsi="標楷體"/>
                <w:szCs w:val="22"/>
              </w:rPr>
              <w:t>（</w:t>
            </w:r>
            <w:r>
              <w:rPr>
                <w:rFonts w:ascii="標楷體" w:eastAsia="標楷體" w:hAnsi="標楷體"/>
                <w:szCs w:val="22"/>
              </w:rPr>
              <w:t>4</w:t>
            </w:r>
            <w:r>
              <w:rPr>
                <w:rFonts w:ascii="標楷體" w:eastAsia="標楷體" w:hAnsi="標楷體"/>
                <w:szCs w:val="22"/>
              </w:rPr>
              <w:t>）契約規定抽驗項目（四）：</w:t>
            </w:r>
            <w:r>
              <w:rPr>
                <w:rFonts w:ascii="標楷體" w:eastAsia="標楷體" w:hAnsi="標楷體"/>
                <w:szCs w:val="22"/>
                <w:u w:val="single"/>
              </w:rPr>
              <w:t xml:space="preserve">　　　　　</w:t>
            </w:r>
            <w:r>
              <w:rPr>
                <w:rFonts w:ascii="標楷體" w:eastAsia="標楷體" w:hAnsi="標楷體"/>
                <w:szCs w:val="22"/>
              </w:rPr>
              <w:t>；應抽驗總次數：（　）次</w:t>
            </w:r>
          </w:p>
          <w:p w:rsidR="00F40BF8" w:rsidRDefault="00585358">
            <w:pPr>
              <w:ind w:firstLine="1068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□ </w:t>
            </w:r>
            <w:r>
              <w:rPr>
                <w:rFonts w:ascii="標楷體" w:eastAsia="標楷體" w:hAnsi="標楷體"/>
                <w:szCs w:val="22"/>
              </w:rPr>
              <w:t>已抽驗（　）次，符合（　）次；未符合（　）次。</w:t>
            </w:r>
          </w:p>
          <w:p w:rsidR="00F40BF8" w:rsidRDefault="00585358">
            <w:pPr>
              <w:ind w:firstLine="1068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□ </w:t>
            </w:r>
            <w:r>
              <w:rPr>
                <w:rFonts w:ascii="標楷體" w:eastAsia="標楷體" w:hAnsi="標楷體"/>
                <w:szCs w:val="22"/>
              </w:rPr>
              <w:t>未抽驗。</w:t>
            </w:r>
          </w:p>
          <w:p w:rsidR="00F40BF8" w:rsidRDefault="00585358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4</w:t>
            </w:r>
            <w:r>
              <w:rPr>
                <w:rFonts w:ascii="標楷體" w:eastAsia="標楷體" w:hAnsi="標楷體"/>
                <w:szCs w:val="22"/>
              </w:rPr>
              <w:t>、施工抽查情形：</w:t>
            </w:r>
          </w:p>
          <w:p w:rsidR="00F40BF8" w:rsidRDefault="00585358">
            <w:pPr>
              <w:ind w:left="348"/>
            </w:pPr>
            <w:r>
              <w:rPr>
                <w:rFonts w:ascii="標楷體" w:eastAsia="標楷體" w:hAnsi="標楷體"/>
                <w:szCs w:val="22"/>
              </w:rPr>
              <w:t>（</w:t>
            </w:r>
            <w:r>
              <w:rPr>
                <w:rFonts w:ascii="標楷體" w:eastAsia="標楷體" w:hAnsi="標楷體"/>
                <w:szCs w:val="22"/>
              </w:rPr>
              <w:t>1</w:t>
            </w:r>
            <w:r>
              <w:rPr>
                <w:rFonts w:ascii="標楷體" w:eastAsia="標楷體" w:hAnsi="標楷體"/>
                <w:szCs w:val="22"/>
              </w:rPr>
              <w:t>）契約規定抽查項目（一）：</w:t>
            </w:r>
            <w:r>
              <w:rPr>
                <w:rFonts w:ascii="標楷體" w:eastAsia="標楷體" w:hAnsi="標楷體"/>
                <w:szCs w:val="22"/>
                <w:u w:val="single"/>
              </w:rPr>
              <w:t xml:space="preserve">　　　　　</w:t>
            </w:r>
            <w:r>
              <w:rPr>
                <w:rFonts w:ascii="標楷體" w:eastAsia="標楷體" w:hAnsi="標楷體"/>
                <w:szCs w:val="22"/>
              </w:rPr>
              <w:t>；應抽驗總次數：（　）次</w:t>
            </w:r>
          </w:p>
          <w:p w:rsidR="00F40BF8" w:rsidRDefault="00585358">
            <w:pPr>
              <w:ind w:firstLine="1068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□ </w:t>
            </w:r>
            <w:r>
              <w:rPr>
                <w:rFonts w:ascii="標楷體" w:eastAsia="標楷體" w:hAnsi="標楷體"/>
                <w:szCs w:val="22"/>
              </w:rPr>
              <w:t>已抽查（　）次，符合（　）次；未符合（　）次。</w:t>
            </w:r>
          </w:p>
          <w:p w:rsidR="00F40BF8" w:rsidRDefault="00585358">
            <w:pPr>
              <w:ind w:firstLine="1068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□ </w:t>
            </w:r>
            <w:r>
              <w:rPr>
                <w:rFonts w:ascii="標楷體" w:eastAsia="標楷體" w:hAnsi="標楷體"/>
                <w:szCs w:val="22"/>
              </w:rPr>
              <w:t>未抽查。</w:t>
            </w:r>
          </w:p>
          <w:p w:rsidR="00F40BF8" w:rsidRDefault="00585358">
            <w:pPr>
              <w:ind w:left="348"/>
            </w:pPr>
            <w:r>
              <w:rPr>
                <w:rFonts w:ascii="標楷體" w:eastAsia="標楷體" w:hAnsi="標楷體"/>
                <w:szCs w:val="22"/>
              </w:rPr>
              <w:t>（</w:t>
            </w:r>
            <w:r>
              <w:rPr>
                <w:rFonts w:ascii="標楷體" w:eastAsia="標楷體" w:hAnsi="標楷體"/>
                <w:szCs w:val="22"/>
              </w:rPr>
              <w:t>2</w:t>
            </w:r>
            <w:r>
              <w:rPr>
                <w:rFonts w:ascii="標楷體" w:eastAsia="標楷體" w:hAnsi="標楷體"/>
                <w:szCs w:val="22"/>
              </w:rPr>
              <w:t>）契約規定抽查項目（二）：</w:t>
            </w:r>
            <w:r>
              <w:rPr>
                <w:rFonts w:ascii="標楷體" w:eastAsia="標楷體" w:hAnsi="標楷體"/>
                <w:szCs w:val="22"/>
                <w:u w:val="single"/>
              </w:rPr>
              <w:t xml:space="preserve">　　　　　</w:t>
            </w:r>
            <w:r>
              <w:rPr>
                <w:rFonts w:ascii="標楷體" w:eastAsia="標楷體" w:hAnsi="標楷體"/>
                <w:szCs w:val="22"/>
              </w:rPr>
              <w:t>；應抽驗總次數：（　）次</w:t>
            </w:r>
          </w:p>
          <w:p w:rsidR="00F40BF8" w:rsidRDefault="00585358">
            <w:pPr>
              <w:ind w:firstLine="1068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□ </w:t>
            </w:r>
            <w:r>
              <w:rPr>
                <w:rFonts w:ascii="標楷體" w:eastAsia="標楷體" w:hAnsi="標楷體"/>
                <w:szCs w:val="22"/>
              </w:rPr>
              <w:t>已抽查（　）次，符合（　）次；未符合（　）次。</w:t>
            </w:r>
          </w:p>
          <w:p w:rsidR="00F40BF8" w:rsidRDefault="00585358">
            <w:pPr>
              <w:ind w:firstLine="1068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□ </w:t>
            </w:r>
            <w:r>
              <w:rPr>
                <w:rFonts w:ascii="標楷體" w:eastAsia="標楷體" w:hAnsi="標楷體"/>
                <w:szCs w:val="22"/>
              </w:rPr>
              <w:t>未抽查。</w:t>
            </w:r>
          </w:p>
          <w:p w:rsidR="00F40BF8" w:rsidRDefault="00585358">
            <w:pPr>
              <w:ind w:left="348"/>
            </w:pPr>
            <w:r>
              <w:rPr>
                <w:rFonts w:ascii="標楷體" w:eastAsia="標楷體" w:hAnsi="標楷體"/>
                <w:szCs w:val="22"/>
              </w:rPr>
              <w:t>（</w:t>
            </w:r>
            <w:r>
              <w:rPr>
                <w:rFonts w:ascii="標楷體" w:eastAsia="標楷體" w:hAnsi="標楷體"/>
                <w:szCs w:val="22"/>
              </w:rPr>
              <w:t>3</w:t>
            </w:r>
            <w:r>
              <w:rPr>
                <w:rFonts w:ascii="標楷體" w:eastAsia="標楷體" w:hAnsi="標楷體"/>
                <w:szCs w:val="22"/>
              </w:rPr>
              <w:t>）契約規定抽查項目（三）：</w:t>
            </w:r>
            <w:r>
              <w:rPr>
                <w:rFonts w:ascii="標楷體" w:eastAsia="標楷體" w:hAnsi="標楷體"/>
                <w:szCs w:val="22"/>
                <w:u w:val="single"/>
              </w:rPr>
              <w:t xml:space="preserve">　　　　　</w:t>
            </w:r>
            <w:r>
              <w:rPr>
                <w:rFonts w:ascii="標楷體" w:eastAsia="標楷體" w:hAnsi="標楷體"/>
                <w:szCs w:val="22"/>
              </w:rPr>
              <w:t>；應抽驗總次數：（　）次</w:t>
            </w:r>
          </w:p>
          <w:p w:rsidR="00F40BF8" w:rsidRDefault="00585358">
            <w:pPr>
              <w:ind w:firstLine="1068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□ </w:t>
            </w:r>
            <w:r>
              <w:rPr>
                <w:rFonts w:ascii="標楷體" w:eastAsia="標楷體" w:hAnsi="標楷體"/>
                <w:szCs w:val="22"/>
              </w:rPr>
              <w:t>已抽查（　）次，符合（　）次；未符合（　）次。</w:t>
            </w:r>
          </w:p>
          <w:p w:rsidR="00F40BF8" w:rsidRDefault="00585358">
            <w:pPr>
              <w:ind w:firstLine="1068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□ </w:t>
            </w:r>
            <w:r>
              <w:rPr>
                <w:rFonts w:ascii="標楷體" w:eastAsia="標楷體" w:hAnsi="標楷體"/>
                <w:szCs w:val="22"/>
              </w:rPr>
              <w:t>未抽查。</w:t>
            </w:r>
          </w:p>
          <w:p w:rsidR="00F40BF8" w:rsidRDefault="00585358">
            <w:pPr>
              <w:ind w:left="348"/>
            </w:pPr>
            <w:r>
              <w:rPr>
                <w:rFonts w:ascii="標楷體" w:eastAsia="標楷體" w:hAnsi="標楷體"/>
                <w:szCs w:val="22"/>
              </w:rPr>
              <w:t>（</w:t>
            </w:r>
            <w:r>
              <w:rPr>
                <w:rFonts w:ascii="標楷體" w:eastAsia="標楷體" w:hAnsi="標楷體"/>
                <w:szCs w:val="22"/>
              </w:rPr>
              <w:t>4</w:t>
            </w:r>
            <w:r>
              <w:rPr>
                <w:rFonts w:ascii="標楷體" w:eastAsia="標楷體" w:hAnsi="標楷體"/>
                <w:szCs w:val="22"/>
              </w:rPr>
              <w:t>）契約規定抽查項目（四）：</w:t>
            </w:r>
            <w:r>
              <w:rPr>
                <w:rFonts w:ascii="標楷體" w:eastAsia="標楷體" w:hAnsi="標楷體"/>
                <w:szCs w:val="22"/>
                <w:u w:val="single"/>
              </w:rPr>
              <w:t xml:space="preserve">　　　　　</w:t>
            </w:r>
            <w:r>
              <w:rPr>
                <w:rFonts w:ascii="標楷體" w:eastAsia="標楷體" w:hAnsi="標楷體"/>
                <w:szCs w:val="22"/>
              </w:rPr>
              <w:t>；應抽驗總次數：（　）次</w:t>
            </w:r>
          </w:p>
          <w:p w:rsidR="00F40BF8" w:rsidRDefault="00585358">
            <w:pPr>
              <w:ind w:firstLine="1068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□ </w:t>
            </w:r>
            <w:r>
              <w:rPr>
                <w:rFonts w:ascii="標楷體" w:eastAsia="標楷體" w:hAnsi="標楷體"/>
                <w:szCs w:val="22"/>
              </w:rPr>
              <w:t xml:space="preserve">已抽查（　</w:t>
            </w:r>
            <w:r>
              <w:rPr>
                <w:rFonts w:ascii="標楷體" w:eastAsia="標楷體" w:hAnsi="標楷體"/>
                <w:szCs w:val="22"/>
              </w:rPr>
              <w:t>）次，符合（　）次；未符合（　）次。</w:t>
            </w:r>
          </w:p>
          <w:p w:rsidR="00F40BF8" w:rsidRDefault="00585358">
            <w:pPr>
              <w:ind w:firstLine="1068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□ </w:t>
            </w:r>
            <w:r>
              <w:rPr>
                <w:rFonts w:ascii="標楷體" w:eastAsia="標楷體" w:hAnsi="標楷體"/>
                <w:szCs w:val="22"/>
              </w:rPr>
              <w:t>未抽查。</w:t>
            </w:r>
          </w:p>
          <w:p w:rsidR="00F40BF8" w:rsidRDefault="00585358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5</w:t>
            </w:r>
            <w:r>
              <w:rPr>
                <w:rFonts w:ascii="標楷體" w:eastAsia="標楷體" w:hAnsi="標楷體"/>
                <w:szCs w:val="22"/>
              </w:rPr>
              <w:t>、缺失項目及改善結果：</w:t>
            </w:r>
          </w:p>
          <w:p w:rsidR="00F40BF8" w:rsidRDefault="00F40BF8">
            <w:pPr>
              <w:rPr>
                <w:rFonts w:ascii="標楷體" w:eastAsia="標楷體" w:hAnsi="標楷體"/>
                <w:szCs w:val="22"/>
              </w:rPr>
            </w:pPr>
          </w:p>
          <w:p w:rsidR="00F40BF8" w:rsidRDefault="00F40BF8">
            <w:pPr>
              <w:rPr>
                <w:rFonts w:ascii="標楷體" w:eastAsia="標楷體" w:hAnsi="標楷體"/>
                <w:szCs w:val="22"/>
              </w:rPr>
            </w:pPr>
          </w:p>
          <w:p w:rsidR="00F40BF8" w:rsidRDefault="00F40BF8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F40BF8">
        <w:tblPrEx>
          <w:tblCellMar>
            <w:top w:w="0" w:type="dxa"/>
            <w:bottom w:w="0" w:type="dxa"/>
          </w:tblCellMar>
        </w:tblPrEx>
        <w:trPr>
          <w:cantSplit/>
          <w:trHeight w:val="6517"/>
        </w:trPr>
        <w:tc>
          <w:tcPr>
            <w:tcW w:w="378" w:type="dxa"/>
          </w:tcPr>
          <w:p w:rsidR="00F40BF8" w:rsidRDefault="00F40BF8">
            <w:pPr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</w:p>
        </w:tc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0BF8" w:rsidRDefault="00585358">
            <w:pPr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szCs w:val="22"/>
              </w:rPr>
              <w:t>承</w:t>
            </w:r>
          </w:p>
          <w:p w:rsidR="00F40BF8" w:rsidRDefault="00585358">
            <w:pPr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szCs w:val="22"/>
              </w:rPr>
              <w:t>攬</w:t>
            </w:r>
          </w:p>
          <w:p w:rsidR="00F40BF8" w:rsidRDefault="00585358">
            <w:pPr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szCs w:val="22"/>
              </w:rPr>
              <w:t>廠</w:t>
            </w:r>
          </w:p>
          <w:p w:rsidR="00F40BF8" w:rsidRDefault="00585358">
            <w:pPr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szCs w:val="22"/>
              </w:rPr>
              <w:t>商</w:t>
            </w:r>
          </w:p>
          <w:p w:rsidR="00F40BF8" w:rsidRDefault="00585358">
            <w:pPr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szCs w:val="22"/>
              </w:rPr>
              <w:t>執</w:t>
            </w:r>
          </w:p>
          <w:p w:rsidR="00F40BF8" w:rsidRDefault="00585358">
            <w:pPr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szCs w:val="22"/>
              </w:rPr>
              <w:t>行</w:t>
            </w:r>
          </w:p>
          <w:p w:rsidR="00F40BF8" w:rsidRDefault="00585358">
            <w:pPr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szCs w:val="22"/>
              </w:rPr>
              <w:t>情</w:t>
            </w:r>
          </w:p>
          <w:p w:rsidR="00F40BF8" w:rsidRDefault="00585358">
            <w:pPr>
              <w:jc w:val="center"/>
            </w:pPr>
            <w:r>
              <w:rPr>
                <w:rFonts w:ascii="標楷體" w:eastAsia="標楷體" w:hAnsi="標楷體"/>
                <w:b/>
                <w:bCs/>
                <w:szCs w:val="22"/>
              </w:rPr>
              <w:t>形</w:t>
            </w:r>
          </w:p>
        </w:tc>
        <w:tc>
          <w:tcPr>
            <w:tcW w:w="850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0BF8" w:rsidRDefault="00585358">
            <w:r>
              <w:rPr>
                <w:rFonts w:ascii="標楷體" w:eastAsia="標楷體" w:hAnsi="標楷體"/>
                <w:szCs w:val="22"/>
              </w:rPr>
              <w:t>1</w:t>
            </w:r>
            <w:r>
              <w:rPr>
                <w:rFonts w:ascii="標楷體" w:eastAsia="標楷體" w:hAnsi="標楷體"/>
                <w:szCs w:val="22"/>
              </w:rPr>
              <w:t>、</w:t>
            </w:r>
            <w:r>
              <w:rPr>
                <w:rFonts w:ascii="標楷體" w:eastAsia="標楷體" w:hAnsi="標楷體"/>
              </w:rPr>
              <w:t>材料及施工檢驗執行情形</w:t>
            </w:r>
            <w:r>
              <w:rPr>
                <w:rFonts w:ascii="標楷體" w:eastAsia="標楷體" w:hAnsi="標楷體"/>
                <w:szCs w:val="22"/>
              </w:rPr>
              <w:t>：</w:t>
            </w:r>
          </w:p>
          <w:p w:rsidR="00F40BF8" w:rsidRDefault="00585358">
            <w:pPr>
              <w:ind w:left="348"/>
            </w:pPr>
            <w:r>
              <w:rPr>
                <w:rFonts w:ascii="標楷體" w:eastAsia="標楷體" w:hAnsi="標楷體"/>
                <w:szCs w:val="22"/>
              </w:rPr>
              <w:t>（</w:t>
            </w:r>
            <w:r>
              <w:rPr>
                <w:rFonts w:ascii="標楷體" w:eastAsia="標楷體" w:hAnsi="標楷體"/>
                <w:szCs w:val="22"/>
              </w:rPr>
              <w:t>1</w:t>
            </w:r>
            <w:r>
              <w:rPr>
                <w:rFonts w:ascii="標楷體" w:eastAsia="標楷體" w:hAnsi="標楷體"/>
                <w:szCs w:val="22"/>
              </w:rPr>
              <w:t>）契約規定檢驗項目（一）：</w:t>
            </w:r>
            <w:r>
              <w:rPr>
                <w:rFonts w:ascii="標楷體" w:eastAsia="標楷體" w:hAnsi="標楷體"/>
                <w:szCs w:val="22"/>
                <w:u w:val="single"/>
              </w:rPr>
              <w:t xml:space="preserve">　　　　　</w:t>
            </w:r>
            <w:r>
              <w:rPr>
                <w:rFonts w:ascii="標楷體" w:eastAsia="標楷體" w:hAnsi="標楷體"/>
                <w:szCs w:val="22"/>
              </w:rPr>
              <w:t>；應抽驗總次數：（　）次</w:t>
            </w:r>
          </w:p>
          <w:p w:rsidR="00F40BF8" w:rsidRDefault="00585358">
            <w:pPr>
              <w:ind w:firstLine="1068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□ </w:t>
            </w:r>
            <w:r>
              <w:rPr>
                <w:rFonts w:ascii="標楷體" w:eastAsia="標楷體" w:hAnsi="標楷體"/>
                <w:szCs w:val="22"/>
              </w:rPr>
              <w:t>已檢驗（　）次，符合（　）次；未符合（　）次。</w:t>
            </w:r>
          </w:p>
          <w:p w:rsidR="00F40BF8" w:rsidRDefault="00585358">
            <w:pPr>
              <w:ind w:firstLine="1068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□ </w:t>
            </w:r>
            <w:r>
              <w:rPr>
                <w:rFonts w:ascii="標楷體" w:eastAsia="標楷體" w:hAnsi="標楷體"/>
                <w:szCs w:val="22"/>
              </w:rPr>
              <w:t>未檢驗。</w:t>
            </w:r>
          </w:p>
          <w:p w:rsidR="00F40BF8" w:rsidRDefault="00585358">
            <w:pPr>
              <w:ind w:left="348"/>
            </w:pPr>
            <w:r>
              <w:rPr>
                <w:rFonts w:ascii="標楷體" w:eastAsia="標楷體" w:hAnsi="標楷體"/>
                <w:szCs w:val="22"/>
              </w:rPr>
              <w:t>（</w:t>
            </w:r>
            <w:r>
              <w:rPr>
                <w:rFonts w:ascii="標楷體" w:eastAsia="標楷體" w:hAnsi="標楷體"/>
                <w:szCs w:val="22"/>
              </w:rPr>
              <w:t>2</w:t>
            </w:r>
            <w:r>
              <w:rPr>
                <w:rFonts w:ascii="標楷體" w:eastAsia="標楷體" w:hAnsi="標楷體"/>
                <w:szCs w:val="22"/>
              </w:rPr>
              <w:t>）契約規定檢驗項目（二）：</w:t>
            </w:r>
            <w:r>
              <w:rPr>
                <w:rFonts w:ascii="標楷體" w:eastAsia="標楷體" w:hAnsi="標楷體"/>
                <w:szCs w:val="22"/>
                <w:u w:val="single"/>
              </w:rPr>
              <w:t xml:space="preserve">　　　　　</w:t>
            </w:r>
            <w:r>
              <w:rPr>
                <w:rFonts w:ascii="標楷體" w:eastAsia="標楷體" w:hAnsi="標楷體"/>
                <w:szCs w:val="22"/>
              </w:rPr>
              <w:t>；應抽驗總次數：（　）次</w:t>
            </w:r>
          </w:p>
          <w:p w:rsidR="00F40BF8" w:rsidRDefault="00585358">
            <w:pPr>
              <w:ind w:firstLine="1068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□ </w:t>
            </w:r>
            <w:r>
              <w:rPr>
                <w:rFonts w:ascii="標楷體" w:eastAsia="標楷體" w:hAnsi="標楷體"/>
                <w:szCs w:val="22"/>
              </w:rPr>
              <w:t>已檢驗（　）次，符合（　）次；未符合（　）次。</w:t>
            </w:r>
          </w:p>
          <w:p w:rsidR="00F40BF8" w:rsidRDefault="00585358">
            <w:pPr>
              <w:ind w:firstLine="1068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□ </w:t>
            </w:r>
            <w:r>
              <w:rPr>
                <w:rFonts w:ascii="標楷體" w:eastAsia="標楷體" w:hAnsi="標楷體"/>
                <w:szCs w:val="22"/>
              </w:rPr>
              <w:t>未檢驗。</w:t>
            </w:r>
          </w:p>
          <w:p w:rsidR="00F40BF8" w:rsidRDefault="00585358">
            <w:pPr>
              <w:ind w:left="348"/>
            </w:pPr>
            <w:r>
              <w:rPr>
                <w:rFonts w:ascii="標楷體" w:eastAsia="標楷體" w:hAnsi="標楷體"/>
                <w:szCs w:val="22"/>
              </w:rPr>
              <w:t>（</w:t>
            </w:r>
            <w:r>
              <w:rPr>
                <w:rFonts w:ascii="標楷體" w:eastAsia="標楷體" w:hAnsi="標楷體"/>
                <w:szCs w:val="22"/>
              </w:rPr>
              <w:t>3</w:t>
            </w:r>
            <w:r>
              <w:rPr>
                <w:rFonts w:ascii="標楷體" w:eastAsia="標楷體" w:hAnsi="標楷體"/>
                <w:szCs w:val="22"/>
              </w:rPr>
              <w:t>）契約規定檢驗項目（三）：</w:t>
            </w:r>
            <w:r>
              <w:rPr>
                <w:rFonts w:ascii="標楷體" w:eastAsia="標楷體" w:hAnsi="標楷體"/>
                <w:szCs w:val="22"/>
                <w:u w:val="single"/>
              </w:rPr>
              <w:t xml:space="preserve">　　　　　</w:t>
            </w:r>
            <w:r>
              <w:rPr>
                <w:rFonts w:ascii="標楷體" w:eastAsia="標楷體" w:hAnsi="標楷體"/>
                <w:szCs w:val="22"/>
              </w:rPr>
              <w:t>；應抽驗總次數：（　）次</w:t>
            </w:r>
          </w:p>
          <w:p w:rsidR="00F40BF8" w:rsidRDefault="00585358">
            <w:pPr>
              <w:ind w:firstLine="1068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□ </w:t>
            </w:r>
            <w:r>
              <w:rPr>
                <w:rFonts w:ascii="標楷體" w:eastAsia="標楷體" w:hAnsi="標楷體"/>
                <w:szCs w:val="22"/>
              </w:rPr>
              <w:t>已檢驗（　）次，符合（　）次；未符合（　）次。</w:t>
            </w:r>
          </w:p>
          <w:p w:rsidR="00F40BF8" w:rsidRDefault="00585358">
            <w:pPr>
              <w:ind w:firstLine="1068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□ </w:t>
            </w:r>
            <w:r>
              <w:rPr>
                <w:rFonts w:ascii="標楷體" w:eastAsia="標楷體" w:hAnsi="標楷體"/>
                <w:szCs w:val="22"/>
              </w:rPr>
              <w:t>未檢驗。</w:t>
            </w:r>
          </w:p>
          <w:p w:rsidR="00F40BF8" w:rsidRDefault="00585358">
            <w:r>
              <w:rPr>
                <w:rFonts w:ascii="標楷體" w:eastAsia="標楷體" w:hAnsi="標楷體"/>
                <w:szCs w:val="22"/>
              </w:rPr>
              <w:t>2</w:t>
            </w:r>
            <w:r>
              <w:rPr>
                <w:rFonts w:ascii="標楷體" w:eastAsia="標楷體" w:hAnsi="標楷體"/>
                <w:szCs w:val="22"/>
              </w:rPr>
              <w:t>、</w:t>
            </w:r>
            <w:r>
              <w:rPr>
                <w:rFonts w:ascii="標楷體" w:eastAsia="標楷體" w:hAnsi="標楷體"/>
              </w:rPr>
              <w:t>施工自主檢查執行情形</w:t>
            </w:r>
            <w:r>
              <w:rPr>
                <w:rFonts w:ascii="標楷體" w:eastAsia="標楷體" w:hAnsi="標楷體"/>
                <w:szCs w:val="22"/>
              </w:rPr>
              <w:t>：</w:t>
            </w:r>
          </w:p>
          <w:p w:rsidR="00F40BF8" w:rsidRDefault="00585358">
            <w:pPr>
              <w:ind w:left="348"/>
            </w:pPr>
            <w:r>
              <w:rPr>
                <w:rFonts w:ascii="標楷體" w:eastAsia="標楷體" w:hAnsi="標楷體"/>
                <w:szCs w:val="22"/>
              </w:rPr>
              <w:t>（</w:t>
            </w:r>
            <w:r>
              <w:rPr>
                <w:rFonts w:ascii="標楷體" w:eastAsia="標楷體" w:hAnsi="標楷體"/>
                <w:szCs w:val="22"/>
              </w:rPr>
              <w:t>1</w:t>
            </w:r>
            <w:r>
              <w:rPr>
                <w:rFonts w:ascii="標楷體" w:eastAsia="標楷體" w:hAnsi="標楷體"/>
                <w:szCs w:val="22"/>
              </w:rPr>
              <w:t>）檢查項目（一）：</w:t>
            </w:r>
            <w:r>
              <w:rPr>
                <w:rFonts w:ascii="標楷體" w:eastAsia="標楷體" w:hAnsi="標楷體"/>
                <w:szCs w:val="22"/>
                <w:u w:val="single"/>
              </w:rPr>
              <w:t xml:space="preserve">　　　　　</w:t>
            </w:r>
          </w:p>
          <w:p w:rsidR="00F40BF8" w:rsidRDefault="00585358">
            <w:pPr>
              <w:ind w:firstLine="1068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□ </w:t>
            </w:r>
            <w:r>
              <w:rPr>
                <w:rFonts w:ascii="標楷體" w:eastAsia="標楷體" w:hAnsi="標楷體"/>
                <w:szCs w:val="22"/>
              </w:rPr>
              <w:t>已檢驗（　）次，符合（　）次；未符合（　）次。</w:t>
            </w:r>
          </w:p>
          <w:p w:rsidR="00F40BF8" w:rsidRDefault="00585358">
            <w:pPr>
              <w:ind w:firstLine="1068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□ </w:t>
            </w:r>
            <w:r>
              <w:rPr>
                <w:rFonts w:ascii="標楷體" w:eastAsia="標楷體" w:hAnsi="標楷體"/>
                <w:szCs w:val="22"/>
              </w:rPr>
              <w:t>未檢驗。</w:t>
            </w:r>
          </w:p>
          <w:p w:rsidR="00F40BF8" w:rsidRDefault="00585358">
            <w:pPr>
              <w:ind w:left="348"/>
            </w:pPr>
            <w:r>
              <w:rPr>
                <w:rFonts w:ascii="標楷體" w:eastAsia="標楷體" w:hAnsi="標楷體"/>
                <w:szCs w:val="22"/>
              </w:rPr>
              <w:t>（</w:t>
            </w:r>
            <w:r>
              <w:rPr>
                <w:rFonts w:ascii="標楷體" w:eastAsia="標楷體" w:hAnsi="標楷體"/>
                <w:szCs w:val="22"/>
              </w:rPr>
              <w:t>2</w:t>
            </w:r>
            <w:r>
              <w:rPr>
                <w:rFonts w:ascii="標楷體" w:eastAsia="標楷體" w:hAnsi="標楷體"/>
                <w:szCs w:val="22"/>
              </w:rPr>
              <w:t>）檢查項目（二）：</w:t>
            </w:r>
            <w:r>
              <w:rPr>
                <w:rFonts w:ascii="標楷體" w:eastAsia="標楷體" w:hAnsi="標楷體"/>
                <w:szCs w:val="22"/>
                <w:u w:val="single"/>
              </w:rPr>
              <w:t xml:space="preserve">　　　　　</w:t>
            </w:r>
          </w:p>
          <w:p w:rsidR="00F40BF8" w:rsidRDefault="00585358">
            <w:pPr>
              <w:ind w:firstLine="1068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□ </w:t>
            </w:r>
            <w:r>
              <w:rPr>
                <w:rFonts w:ascii="標楷體" w:eastAsia="標楷體" w:hAnsi="標楷體"/>
                <w:szCs w:val="22"/>
              </w:rPr>
              <w:t>已檢驗（　）次，符合（　）次；未符合（　）次。</w:t>
            </w:r>
          </w:p>
          <w:p w:rsidR="00F40BF8" w:rsidRDefault="00585358">
            <w:pPr>
              <w:ind w:firstLine="1068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□ </w:t>
            </w:r>
            <w:r>
              <w:rPr>
                <w:rFonts w:ascii="標楷體" w:eastAsia="標楷體" w:hAnsi="標楷體"/>
                <w:szCs w:val="22"/>
              </w:rPr>
              <w:t>未檢驗。</w:t>
            </w:r>
          </w:p>
          <w:p w:rsidR="00F40BF8" w:rsidRDefault="00585358">
            <w:pPr>
              <w:ind w:left="348"/>
            </w:pPr>
            <w:r>
              <w:rPr>
                <w:rFonts w:ascii="標楷體" w:eastAsia="標楷體" w:hAnsi="標楷體"/>
                <w:szCs w:val="22"/>
              </w:rPr>
              <w:t>（</w:t>
            </w:r>
            <w:r>
              <w:rPr>
                <w:rFonts w:ascii="標楷體" w:eastAsia="標楷體" w:hAnsi="標楷體"/>
                <w:szCs w:val="22"/>
              </w:rPr>
              <w:t>3</w:t>
            </w:r>
            <w:r>
              <w:rPr>
                <w:rFonts w:ascii="標楷體" w:eastAsia="標楷體" w:hAnsi="標楷體"/>
                <w:szCs w:val="22"/>
              </w:rPr>
              <w:t>）檢查項目（三）：</w:t>
            </w:r>
            <w:r>
              <w:rPr>
                <w:rFonts w:ascii="標楷體" w:eastAsia="標楷體" w:hAnsi="標楷體"/>
                <w:szCs w:val="22"/>
                <w:u w:val="single"/>
              </w:rPr>
              <w:t xml:space="preserve">　　　　　</w:t>
            </w:r>
          </w:p>
          <w:p w:rsidR="00F40BF8" w:rsidRDefault="00585358">
            <w:pPr>
              <w:ind w:firstLine="1068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□ </w:t>
            </w:r>
            <w:r>
              <w:rPr>
                <w:rFonts w:ascii="標楷體" w:eastAsia="標楷體" w:hAnsi="標楷體"/>
                <w:szCs w:val="22"/>
              </w:rPr>
              <w:t>已檢驗（　）次，符合（　）次；未符合（　）次。</w:t>
            </w:r>
          </w:p>
          <w:p w:rsidR="00F40BF8" w:rsidRDefault="00585358">
            <w:pPr>
              <w:ind w:firstLine="1068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□ </w:t>
            </w:r>
            <w:r>
              <w:rPr>
                <w:rFonts w:ascii="標楷體" w:eastAsia="標楷體" w:hAnsi="標楷體"/>
                <w:szCs w:val="22"/>
              </w:rPr>
              <w:t>未檢驗。</w:t>
            </w:r>
          </w:p>
          <w:p w:rsidR="00F40BF8" w:rsidRDefault="00585358">
            <w:r>
              <w:rPr>
                <w:rFonts w:ascii="標楷體" w:eastAsia="標楷體" w:hAnsi="標楷體"/>
                <w:szCs w:val="22"/>
              </w:rPr>
              <w:t>3</w:t>
            </w:r>
            <w:r>
              <w:rPr>
                <w:rFonts w:ascii="標楷體" w:eastAsia="標楷體" w:hAnsi="標楷體"/>
                <w:szCs w:val="22"/>
              </w:rPr>
              <w:t>、</w:t>
            </w:r>
            <w:r>
              <w:rPr>
                <w:rFonts w:ascii="標楷體" w:eastAsia="標楷體" w:hAnsi="標楷體"/>
              </w:rPr>
              <w:t>專任工程人員督導情形：</w:t>
            </w:r>
          </w:p>
          <w:p w:rsidR="00F40BF8" w:rsidRDefault="00585358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已督導（　）次；督導情形說明：</w:t>
            </w:r>
          </w:p>
          <w:p w:rsidR="00F40BF8" w:rsidRDefault="00F40BF8">
            <w:pPr>
              <w:ind w:left="492"/>
              <w:jc w:val="both"/>
              <w:rPr>
                <w:rFonts w:ascii="標楷體" w:eastAsia="標楷體" w:hAnsi="標楷體"/>
                <w:szCs w:val="22"/>
              </w:rPr>
            </w:pPr>
          </w:p>
          <w:p w:rsidR="00F40BF8" w:rsidRDefault="00F40BF8">
            <w:pPr>
              <w:ind w:left="492"/>
              <w:jc w:val="both"/>
              <w:rPr>
                <w:rFonts w:ascii="標楷體" w:eastAsia="標楷體" w:hAnsi="標楷體"/>
                <w:szCs w:val="22"/>
              </w:rPr>
            </w:pPr>
          </w:p>
          <w:p w:rsidR="00F40BF8" w:rsidRDefault="00585358">
            <w:pPr>
              <w:ind w:firstLine="492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□ </w:t>
            </w:r>
            <w:r>
              <w:rPr>
                <w:rFonts w:ascii="標楷體" w:eastAsia="標楷體" w:hAnsi="標楷體"/>
                <w:szCs w:val="22"/>
              </w:rPr>
              <w:t>未督導。</w:t>
            </w:r>
          </w:p>
          <w:p w:rsidR="00F40BF8" w:rsidRDefault="00585358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4</w:t>
            </w:r>
            <w:r>
              <w:rPr>
                <w:rFonts w:ascii="標楷體" w:eastAsia="標楷體" w:hAnsi="標楷體"/>
                <w:szCs w:val="22"/>
              </w:rPr>
              <w:t>、交通維持及工地安全設施檢查情形：</w:t>
            </w:r>
          </w:p>
          <w:p w:rsidR="00F40BF8" w:rsidRDefault="00585358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已檢查（　）次；檢查情形說明：</w:t>
            </w:r>
          </w:p>
          <w:p w:rsidR="00F40BF8" w:rsidRDefault="00F40BF8">
            <w:pPr>
              <w:ind w:left="492"/>
              <w:jc w:val="both"/>
              <w:rPr>
                <w:rFonts w:ascii="標楷體" w:eastAsia="標楷體" w:hAnsi="標楷體"/>
                <w:szCs w:val="22"/>
              </w:rPr>
            </w:pPr>
          </w:p>
          <w:p w:rsidR="00F40BF8" w:rsidRDefault="00F40BF8">
            <w:pPr>
              <w:ind w:left="492"/>
              <w:jc w:val="both"/>
              <w:rPr>
                <w:rFonts w:ascii="標楷體" w:eastAsia="標楷體" w:hAnsi="標楷體"/>
                <w:szCs w:val="22"/>
              </w:rPr>
            </w:pPr>
          </w:p>
          <w:p w:rsidR="00F40BF8" w:rsidRDefault="00585358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未檢查。</w:t>
            </w:r>
          </w:p>
          <w:p w:rsidR="00F40BF8" w:rsidRDefault="00585358"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、不合格品管制執行情形</w:t>
            </w:r>
            <w:r>
              <w:rPr>
                <w:rFonts w:ascii="標楷體" w:eastAsia="標楷體" w:hAnsi="標楷體"/>
                <w:szCs w:val="22"/>
              </w:rPr>
              <w:t>：</w:t>
            </w:r>
          </w:p>
          <w:p w:rsidR="00F40BF8" w:rsidRDefault="00F40BF8">
            <w:pPr>
              <w:rPr>
                <w:rFonts w:ascii="標楷體" w:eastAsia="標楷體" w:hAnsi="標楷體"/>
              </w:rPr>
            </w:pPr>
          </w:p>
          <w:p w:rsidR="00F40BF8" w:rsidRDefault="00F40BF8">
            <w:pPr>
              <w:rPr>
                <w:rFonts w:ascii="標楷體" w:eastAsia="標楷體" w:hAnsi="標楷體"/>
              </w:rPr>
            </w:pPr>
          </w:p>
          <w:p w:rsidR="00F40BF8" w:rsidRDefault="00585358">
            <w:pPr>
              <w:jc w:val="both"/>
            </w:pP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/>
              </w:rPr>
              <w:t>、矯正與預防措施執行情形：</w:t>
            </w:r>
          </w:p>
          <w:p w:rsidR="00F40BF8" w:rsidRDefault="00F40BF8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40BF8" w:rsidRDefault="00F40BF8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40BF8" w:rsidRDefault="00F40BF8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</w:tbl>
    <w:p w:rsidR="00F40BF8" w:rsidRDefault="00F40BF8">
      <w:pPr>
        <w:rPr>
          <w:rFonts w:ascii="標楷體" w:eastAsia="標楷體" w:hAnsi="標楷體"/>
        </w:rPr>
      </w:pPr>
    </w:p>
    <w:tbl>
      <w:tblPr>
        <w:tblW w:w="9108" w:type="dxa"/>
        <w:tblInd w:w="3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8"/>
      </w:tblGrid>
      <w:tr w:rsidR="00F40BF8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BF8" w:rsidRDefault="00585358">
            <w:pPr>
              <w:spacing w:before="60" w:line="320" w:lineRule="exact"/>
              <w:jc w:val="both"/>
            </w:pPr>
            <w:r>
              <w:rPr>
                <w:rFonts w:ascii="標楷體" w:eastAsia="標楷體" w:hAnsi="標楷體"/>
                <w:sz w:val="36"/>
              </w:rPr>
              <w:t>二、專業人員評核</w:t>
            </w:r>
            <w:r>
              <w:rPr>
                <w:rFonts w:ascii="標楷體" w:eastAsia="標楷體" w:hAnsi="標楷體"/>
              </w:rPr>
              <w:t>（請就下列人員執行狀況填報）</w:t>
            </w:r>
          </w:p>
          <w:p w:rsidR="00F40BF8" w:rsidRDefault="00585358">
            <w:pPr>
              <w:spacing w:before="60" w:line="3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註：同一職稱如有二人以上，請務必另紙述明其工作項目，以別其責任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</w:tr>
      <w:tr w:rsidR="00F40BF8">
        <w:tblPrEx>
          <w:tblCellMar>
            <w:top w:w="0" w:type="dxa"/>
            <w:bottom w:w="0" w:type="dxa"/>
          </w:tblCellMar>
        </w:tblPrEx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0BF8" w:rsidRDefault="00585358">
            <w:pPr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、專案管理單位</w:t>
            </w:r>
          </w:p>
          <w:p w:rsidR="00F40BF8" w:rsidRDefault="00585358">
            <w:pPr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建築師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或技師</w:t>
            </w:r>
            <w:r>
              <w:rPr>
                <w:rFonts w:ascii="標楷體" w:eastAsia="標楷體" w:hAnsi="標楷體"/>
                <w:sz w:val="28"/>
                <w:szCs w:val="28"/>
              </w:rPr>
              <w:t>)    (</w:t>
            </w:r>
            <w:r>
              <w:rPr>
                <w:rFonts w:ascii="標楷體" w:eastAsia="標楷體" w:hAnsi="標楷體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)</w:t>
            </w:r>
          </w:p>
          <w:p w:rsidR="00F40BF8" w:rsidRDefault="00F40BF8">
            <w:pPr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40BF8" w:rsidRDefault="00585358">
            <w:pPr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工地負責人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(</w:t>
            </w:r>
            <w:r>
              <w:rPr>
                <w:rFonts w:ascii="標楷體" w:eastAsia="標楷體" w:hAnsi="標楷體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)</w:t>
            </w:r>
          </w:p>
          <w:p w:rsidR="00F40BF8" w:rsidRDefault="00F40BF8">
            <w:pPr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0BF8">
        <w:tblPrEx>
          <w:tblCellMar>
            <w:top w:w="0" w:type="dxa"/>
            <w:bottom w:w="0" w:type="dxa"/>
          </w:tblCellMar>
        </w:tblPrEx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0BF8" w:rsidRDefault="00585358">
            <w:pPr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2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、監造單位</w:t>
            </w:r>
          </w:p>
          <w:p w:rsidR="00F40BF8" w:rsidRDefault="00585358">
            <w:pPr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建築師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或技師</w:t>
            </w:r>
            <w:r>
              <w:rPr>
                <w:rFonts w:ascii="標楷體" w:eastAsia="標楷體" w:hAnsi="標楷體"/>
                <w:sz w:val="28"/>
                <w:szCs w:val="28"/>
              </w:rPr>
              <w:t>)    (</w:t>
            </w:r>
            <w:r>
              <w:rPr>
                <w:rFonts w:ascii="標楷體" w:eastAsia="標楷體" w:hAnsi="標楷體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)</w:t>
            </w:r>
          </w:p>
          <w:p w:rsidR="00F40BF8" w:rsidRDefault="00F40BF8">
            <w:pPr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40BF8" w:rsidRDefault="00585358">
            <w:pPr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工地負責人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(</w:t>
            </w:r>
            <w:r>
              <w:rPr>
                <w:rFonts w:ascii="標楷體" w:eastAsia="標楷體" w:hAnsi="標楷體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)</w:t>
            </w:r>
          </w:p>
          <w:p w:rsidR="00F40BF8" w:rsidRDefault="00F40BF8">
            <w:pPr>
              <w:tabs>
                <w:tab w:val="left" w:pos="932"/>
              </w:tabs>
              <w:spacing w:before="120" w:line="320" w:lineRule="exact"/>
              <w:ind w:firstLine="45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40BF8" w:rsidRDefault="00585358">
            <w:pPr>
              <w:tabs>
                <w:tab w:val="left" w:pos="932"/>
              </w:tabs>
              <w:spacing w:before="120" w:line="320" w:lineRule="exact"/>
              <w:ind w:firstLine="45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派駐現場人員</w:t>
            </w:r>
            <w:r>
              <w:rPr>
                <w:rFonts w:ascii="標楷體" w:eastAsia="標楷體" w:hAnsi="標楷體"/>
                <w:sz w:val="28"/>
                <w:szCs w:val="28"/>
              </w:rPr>
              <w:t>-1    (</w:t>
            </w:r>
            <w:r>
              <w:rPr>
                <w:rFonts w:ascii="標楷體" w:eastAsia="標楷體" w:hAnsi="標楷體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)</w:t>
            </w:r>
            <w:r>
              <w:rPr>
                <w:rFonts w:ascii="標楷體" w:eastAsia="標楷體" w:hAnsi="標楷體"/>
                <w:sz w:val="28"/>
                <w:szCs w:val="28"/>
              </w:rPr>
              <w:t>；工作職掌，如附件說明</w:t>
            </w:r>
          </w:p>
          <w:p w:rsidR="00F40BF8" w:rsidRDefault="00F40BF8">
            <w:pPr>
              <w:tabs>
                <w:tab w:val="left" w:pos="932"/>
              </w:tabs>
              <w:spacing w:before="120" w:line="320" w:lineRule="exact"/>
              <w:ind w:firstLine="45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40BF8" w:rsidRDefault="00585358">
            <w:pPr>
              <w:tabs>
                <w:tab w:val="left" w:pos="932"/>
              </w:tabs>
              <w:spacing w:before="120" w:line="320" w:lineRule="exact"/>
              <w:ind w:firstLine="45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派駐現場人員</w:t>
            </w:r>
            <w:r>
              <w:rPr>
                <w:rFonts w:ascii="標楷體" w:eastAsia="標楷體" w:hAnsi="標楷體"/>
                <w:sz w:val="28"/>
                <w:szCs w:val="28"/>
              </w:rPr>
              <w:t>-2    (</w:t>
            </w:r>
            <w:r>
              <w:rPr>
                <w:rFonts w:ascii="標楷體" w:eastAsia="標楷體" w:hAnsi="標楷體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)</w:t>
            </w:r>
            <w:r>
              <w:rPr>
                <w:rFonts w:ascii="標楷體" w:eastAsia="標楷體" w:hAnsi="標楷體"/>
                <w:sz w:val="28"/>
                <w:szCs w:val="28"/>
              </w:rPr>
              <w:t>；工作職掌，如附件說明</w:t>
            </w:r>
          </w:p>
          <w:p w:rsidR="00F40BF8" w:rsidRDefault="00F40BF8">
            <w:pPr>
              <w:tabs>
                <w:tab w:val="left" w:pos="932"/>
              </w:tabs>
              <w:spacing w:before="120" w:line="320" w:lineRule="exact"/>
              <w:ind w:firstLine="45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0BF8">
        <w:tblPrEx>
          <w:tblCellMar>
            <w:top w:w="0" w:type="dxa"/>
            <w:bottom w:w="0" w:type="dxa"/>
          </w:tblCellMar>
        </w:tblPrEx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0BF8" w:rsidRDefault="00585358">
            <w:pPr>
              <w:tabs>
                <w:tab w:val="left" w:pos="524"/>
              </w:tabs>
              <w:spacing w:before="120"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、承攬廠商</w:t>
            </w:r>
          </w:p>
          <w:p w:rsidR="00F40BF8" w:rsidRDefault="00585358">
            <w:pPr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專任工程人員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(</w:t>
            </w:r>
            <w:r>
              <w:rPr>
                <w:rFonts w:ascii="標楷體" w:eastAsia="標楷體" w:hAnsi="標楷體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)</w:t>
            </w:r>
          </w:p>
          <w:p w:rsidR="00F40BF8" w:rsidRDefault="00F40BF8">
            <w:pPr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40BF8" w:rsidRDefault="00585358">
            <w:pPr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工地負責人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(</w:t>
            </w:r>
            <w:r>
              <w:rPr>
                <w:rFonts w:ascii="標楷體" w:eastAsia="標楷體" w:hAnsi="標楷體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)</w:t>
            </w:r>
          </w:p>
          <w:p w:rsidR="00F40BF8" w:rsidRDefault="00F40BF8">
            <w:pPr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40BF8" w:rsidRDefault="00585358">
            <w:pPr>
              <w:tabs>
                <w:tab w:val="left" w:pos="932"/>
              </w:tabs>
              <w:spacing w:before="12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品管人員</w:t>
            </w:r>
            <w:r>
              <w:rPr>
                <w:rFonts w:ascii="標楷體" w:eastAsia="標楷體" w:hAnsi="標楷體"/>
                <w:sz w:val="28"/>
                <w:szCs w:val="28"/>
              </w:rPr>
              <w:t>-1         (</w:t>
            </w:r>
            <w:r>
              <w:rPr>
                <w:rFonts w:ascii="標楷體" w:eastAsia="標楷體" w:hAnsi="標楷體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)</w:t>
            </w:r>
            <w:r>
              <w:rPr>
                <w:rFonts w:ascii="標楷體" w:eastAsia="標楷體" w:hAnsi="標楷體"/>
                <w:sz w:val="28"/>
                <w:szCs w:val="28"/>
              </w:rPr>
              <w:t>；工作職掌，如附件說明</w:t>
            </w:r>
          </w:p>
          <w:p w:rsidR="00F40BF8" w:rsidRDefault="00F40BF8">
            <w:pPr>
              <w:tabs>
                <w:tab w:val="left" w:pos="932"/>
              </w:tabs>
              <w:spacing w:before="120" w:line="320" w:lineRule="exact"/>
              <w:ind w:firstLine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F40BF8" w:rsidRDefault="00585358">
            <w:pPr>
              <w:tabs>
                <w:tab w:val="left" w:pos="932"/>
              </w:tabs>
              <w:spacing w:before="120" w:line="320" w:lineRule="exact"/>
              <w:ind w:firstLine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品管人員</w:t>
            </w:r>
            <w:r>
              <w:rPr>
                <w:rFonts w:ascii="標楷體" w:eastAsia="標楷體" w:hAnsi="標楷體"/>
                <w:sz w:val="28"/>
                <w:szCs w:val="28"/>
              </w:rPr>
              <w:t>-2         (</w:t>
            </w:r>
            <w:r>
              <w:rPr>
                <w:rFonts w:ascii="標楷體" w:eastAsia="標楷體" w:hAnsi="標楷體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)</w:t>
            </w:r>
            <w:r>
              <w:rPr>
                <w:rFonts w:ascii="標楷體" w:eastAsia="標楷體" w:hAnsi="標楷體"/>
                <w:sz w:val="28"/>
                <w:szCs w:val="28"/>
              </w:rPr>
              <w:t>；工作職掌，如附件說明</w:t>
            </w:r>
          </w:p>
          <w:p w:rsidR="00F40BF8" w:rsidRDefault="00F40BF8">
            <w:pPr>
              <w:tabs>
                <w:tab w:val="left" w:pos="932"/>
              </w:tabs>
              <w:spacing w:before="120" w:line="320" w:lineRule="exact"/>
              <w:ind w:firstLine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F40BF8" w:rsidRDefault="00585358">
            <w:pPr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安全衛生管理人員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(</w:t>
            </w:r>
            <w:r>
              <w:rPr>
                <w:rFonts w:ascii="標楷體" w:eastAsia="標楷體" w:hAnsi="標楷體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)</w:t>
            </w:r>
          </w:p>
          <w:p w:rsidR="00F40BF8" w:rsidRDefault="00F40BF8">
            <w:pPr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0BF8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0BF8" w:rsidRDefault="00585358">
            <w:pPr>
              <w:spacing w:before="120"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機關填寫人姓名：</w:t>
            </w:r>
            <w:r>
              <w:rPr>
                <w:rFonts w:ascii="標楷體" w:eastAsia="標楷體" w:hAnsi="標楷體"/>
                <w:b/>
                <w:sz w:val="28"/>
              </w:rPr>
              <w:t xml:space="preserve">                          </w:t>
            </w:r>
            <w:r>
              <w:rPr>
                <w:rFonts w:ascii="標楷體" w:eastAsia="標楷體" w:hAnsi="標楷體"/>
                <w:b/>
                <w:sz w:val="28"/>
              </w:rPr>
              <w:t>機關主管核章：</w:t>
            </w:r>
          </w:p>
          <w:p w:rsidR="00F40BF8" w:rsidRDefault="00585358">
            <w:pPr>
              <w:tabs>
                <w:tab w:val="left" w:pos="932"/>
              </w:tabs>
              <w:spacing w:before="120" w:line="32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</w:rPr>
              <w:t xml:space="preserve">                                    </w:t>
            </w:r>
          </w:p>
        </w:tc>
      </w:tr>
    </w:tbl>
    <w:p w:rsidR="00F40BF8" w:rsidRDefault="00F40BF8">
      <w:pPr>
        <w:rPr>
          <w:rFonts w:ascii="標楷體" w:eastAsia="標楷體" w:hAnsi="標楷體"/>
        </w:rPr>
        <w:sectPr w:rsidR="00F40BF8">
          <w:footerReference w:type="default" r:id="rId8"/>
          <w:pgSz w:w="11906" w:h="16838"/>
          <w:pgMar w:top="1418" w:right="1134" w:bottom="1418" w:left="1134" w:header="851" w:footer="567" w:gutter="0"/>
          <w:cols w:space="720"/>
          <w:docGrid w:type="lines" w:linePitch="405"/>
        </w:sectPr>
      </w:pPr>
    </w:p>
    <w:p w:rsidR="00F40BF8" w:rsidRDefault="00585358">
      <w:pPr>
        <w:tabs>
          <w:tab w:val="left" w:pos="524"/>
        </w:tabs>
        <w:spacing w:before="180" w:after="180" w:line="320" w:lineRule="exact"/>
        <w:jc w:val="center"/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543555" cy="388620"/>
                <wp:effectExtent l="0" t="0" r="0" b="0"/>
                <wp:wrapNone/>
                <wp:docPr id="4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5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40BF8" w:rsidRDefault="00585358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附　件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17" o:spid="_x0000_s1027" type="#_x0000_t202" style="position:absolute;left:0;text-align:left;margin-left:-36pt;margin-top:-45pt;width:42.8pt;height:30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" filled="f" stroked="f">
                <v:textbox>
                  <w:txbxContent>
                    <w:p w:rsidR="00F40BF8" w:rsidRDefault="00585358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附　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36"/>
          <w:szCs w:val="36"/>
        </w:rPr>
        <w:t>監造單位派駐現場人員及承攬廠商品管人員工作職掌</w:t>
      </w:r>
    </w:p>
    <w:tbl>
      <w:tblPr>
        <w:tblW w:w="912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6318"/>
      </w:tblGrid>
      <w:tr w:rsidR="00F40BF8">
        <w:tblPrEx>
          <w:tblCellMar>
            <w:top w:w="0" w:type="dxa"/>
            <w:bottom w:w="0" w:type="dxa"/>
          </w:tblCellMar>
        </w:tblPrEx>
        <w:trPr>
          <w:trHeight w:val="667"/>
          <w:jc w:val="center"/>
        </w:trPr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F8" w:rsidRDefault="00585358">
            <w:pPr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監造單位派駐現場人員</w:t>
            </w:r>
          </w:p>
        </w:tc>
      </w:tr>
      <w:tr w:rsidR="00F40BF8">
        <w:tblPrEx>
          <w:tblCellMar>
            <w:top w:w="0" w:type="dxa"/>
            <w:bottom w:w="0" w:type="dxa"/>
          </w:tblCellMar>
        </w:tblPrEx>
        <w:trPr>
          <w:trHeight w:val="535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F8" w:rsidRDefault="00585358">
            <w:pPr>
              <w:tabs>
                <w:tab w:val="left" w:pos="536"/>
              </w:tabs>
              <w:spacing w:before="120"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F8" w:rsidRDefault="00585358">
            <w:pPr>
              <w:tabs>
                <w:tab w:val="left" w:pos="536"/>
              </w:tabs>
              <w:spacing w:before="12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作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掌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內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容</w:t>
            </w:r>
          </w:p>
        </w:tc>
      </w:tr>
      <w:tr w:rsidR="00F40BF8">
        <w:tblPrEx>
          <w:tblCellMar>
            <w:top w:w="0" w:type="dxa"/>
            <w:bottom w:w="0" w:type="dxa"/>
          </w:tblCellMar>
        </w:tblPrEx>
        <w:trPr>
          <w:trHeight w:val="1209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F8" w:rsidRDefault="00F40BF8">
            <w:pPr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/>
                <w:b/>
                <w:sz w:val="32"/>
              </w:rPr>
            </w:pPr>
          </w:p>
          <w:p w:rsidR="00F40BF8" w:rsidRDefault="00F40BF8">
            <w:pPr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/>
                <w:b/>
                <w:sz w:val="32"/>
              </w:rPr>
            </w:pPr>
          </w:p>
          <w:p w:rsidR="00F40BF8" w:rsidRDefault="00585358">
            <w:pPr>
              <w:tabs>
                <w:tab w:val="left" w:pos="536"/>
              </w:tabs>
              <w:spacing w:before="120" w:line="320" w:lineRule="exact"/>
            </w:pPr>
            <w:r>
              <w:rPr>
                <w:rFonts w:ascii="標楷體" w:eastAsia="標楷體" w:hAnsi="標楷體"/>
                <w:b/>
                <w:sz w:val="16"/>
              </w:rPr>
              <w:t>(</w:t>
            </w:r>
            <w:r>
              <w:rPr>
                <w:rFonts w:ascii="標楷體" w:eastAsia="標楷體" w:hAnsi="標楷體"/>
                <w:b/>
                <w:sz w:val="16"/>
              </w:rPr>
              <w:t>身分證字號：</w:t>
            </w:r>
            <w:r>
              <w:rPr>
                <w:rFonts w:ascii="標楷體" w:eastAsia="標楷體" w:hAnsi="標楷體"/>
                <w:b/>
                <w:sz w:val="16"/>
              </w:rPr>
              <w:t xml:space="preserve">                  )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F8" w:rsidRDefault="00F40BF8">
            <w:pPr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F40BF8">
        <w:tblPrEx>
          <w:tblCellMar>
            <w:top w:w="0" w:type="dxa"/>
            <w:bottom w:w="0" w:type="dxa"/>
          </w:tblCellMar>
        </w:tblPrEx>
        <w:trPr>
          <w:trHeight w:val="1251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F8" w:rsidRDefault="00F40BF8">
            <w:pPr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/>
                <w:b/>
                <w:sz w:val="32"/>
              </w:rPr>
            </w:pPr>
          </w:p>
          <w:p w:rsidR="00F40BF8" w:rsidRDefault="00F40BF8">
            <w:pPr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/>
                <w:b/>
                <w:sz w:val="32"/>
              </w:rPr>
            </w:pPr>
          </w:p>
          <w:p w:rsidR="00F40BF8" w:rsidRDefault="00585358">
            <w:pPr>
              <w:tabs>
                <w:tab w:val="left" w:pos="536"/>
              </w:tabs>
              <w:spacing w:before="120" w:line="320" w:lineRule="exact"/>
              <w:jc w:val="both"/>
            </w:pPr>
            <w:r>
              <w:rPr>
                <w:rFonts w:ascii="標楷體" w:eastAsia="標楷體" w:hAnsi="標楷體"/>
                <w:b/>
                <w:sz w:val="16"/>
              </w:rPr>
              <w:t>(</w:t>
            </w:r>
            <w:r>
              <w:rPr>
                <w:rFonts w:ascii="標楷體" w:eastAsia="標楷體" w:hAnsi="標楷體"/>
                <w:b/>
                <w:sz w:val="16"/>
              </w:rPr>
              <w:t>身分證字號：</w:t>
            </w:r>
            <w:r>
              <w:rPr>
                <w:rFonts w:ascii="標楷體" w:eastAsia="標楷體" w:hAnsi="標楷體"/>
                <w:b/>
                <w:sz w:val="16"/>
              </w:rPr>
              <w:t xml:space="preserve">                  )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F8" w:rsidRDefault="00F40BF8">
            <w:pPr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F40BF8">
        <w:tblPrEx>
          <w:tblCellMar>
            <w:top w:w="0" w:type="dxa"/>
            <w:bottom w:w="0" w:type="dxa"/>
          </w:tblCellMar>
        </w:tblPrEx>
        <w:trPr>
          <w:trHeight w:val="1417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F8" w:rsidRDefault="00F40BF8">
            <w:pPr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/>
                <w:b/>
                <w:sz w:val="32"/>
              </w:rPr>
            </w:pPr>
          </w:p>
          <w:p w:rsidR="00F40BF8" w:rsidRDefault="00F40BF8">
            <w:pPr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/>
                <w:b/>
                <w:sz w:val="32"/>
              </w:rPr>
            </w:pPr>
          </w:p>
          <w:p w:rsidR="00F40BF8" w:rsidRDefault="00585358">
            <w:pPr>
              <w:tabs>
                <w:tab w:val="left" w:pos="536"/>
              </w:tabs>
              <w:spacing w:before="120" w:line="320" w:lineRule="exact"/>
              <w:jc w:val="both"/>
            </w:pPr>
            <w:r>
              <w:rPr>
                <w:rFonts w:ascii="標楷體" w:eastAsia="標楷體" w:hAnsi="標楷體"/>
                <w:b/>
                <w:sz w:val="16"/>
              </w:rPr>
              <w:t>(</w:t>
            </w:r>
            <w:r>
              <w:rPr>
                <w:rFonts w:ascii="標楷體" w:eastAsia="標楷體" w:hAnsi="標楷體"/>
                <w:b/>
                <w:sz w:val="16"/>
              </w:rPr>
              <w:t>身分證字號：</w:t>
            </w:r>
            <w:r>
              <w:rPr>
                <w:rFonts w:ascii="標楷體" w:eastAsia="標楷體" w:hAnsi="標楷體"/>
                <w:b/>
                <w:sz w:val="16"/>
              </w:rPr>
              <w:t xml:space="preserve"> </w:t>
            </w:r>
            <w:r>
              <w:rPr>
                <w:rFonts w:ascii="標楷體" w:eastAsia="標楷體" w:hAnsi="標楷體"/>
                <w:b/>
                <w:sz w:val="16"/>
              </w:rPr>
              <w:t xml:space="preserve">                 )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F8" w:rsidRDefault="00F40BF8">
            <w:pPr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F40BF8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F8" w:rsidRDefault="00585358">
            <w:pPr>
              <w:tabs>
                <w:tab w:val="left" w:pos="536"/>
              </w:tabs>
              <w:spacing w:before="120" w:line="320" w:lineRule="exact"/>
              <w:jc w:val="both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承攬廠商品管人員</w:t>
            </w:r>
          </w:p>
        </w:tc>
      </w:tr>
      <w:tr w:rsidR="00F40BF8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F8" w:rsidRDefault="00585358">
            <w:pPr>
              <w:tabs>
                <w:tab w:val="left" w:pos="536"/>
              </w:tabs>
              <w:spacing w:before="12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F8" w:rsidRDefault="00585358">
            <w:pPr>
              <w:tabs>
                <w:tab w:val="left" w:pos="536"/>
              </w:tabs>
              <w:spacing w:before="12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作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掌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內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容</w:t>
            </w:r>
          </w:p>
        </w:tc>
      </w:tr>
      <w:tr w:rsidR="00F40BF8">
        <w:tblPrEx>
          <w:tblCellMar>
            <w:top w:w="0" w:type="dxa"/>
            <w:bottom w:w="0" w:type="dxa"/>
          </w:tblCellMar>
        </w:tblPrEx>
        <w:trPr>
          <w:trHeight w:val="1251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F8" w:rsidRDefault="00F40BF8">
            <w:pPr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/>
                <w:b/>
                <w:sz w:val="32"/>
              </w:rPr>
            </w:pPr>
          </w:p>
          <w:p w:rsidR="00F40BF8" w:rsidRDefault="00F40BF8">
            <w:pPr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/>
                <w:b/>
                <w:sz w:val="32"/>
              </w:rPr>
            </w:pPr>
          </w:p>
          <w:p w:rsidR="00F40BF8" w:rsidRDefault="00585358">
            <w:pPr>
              <w:tabs>
                <w:tab w:val="left" w:pos="536"/>
              </w:tabs>
              <w:spacing w:before="120" w:line="320" w:lineRule="exact"/>
              <w:jc w:val="both"/>
            </w:pPr>
            <w:r>
              <w:rPr>
                <w:rFonts w:ascii="標楷體" w:eastAsia="標楷體" w:hAnsi="標楷體"/>
                <w:b/>
                <w:sz w:val="16"/>
              </w:rPr>
              <w:t>(</w:t>
            </w:r>
            <w:r>
              <w:rPr>
                <w:rFonts w:ascii="標楷體" w:eastAsia="標楷體" w:hAnsi="標楷體"/>
                <w:b/>
                <w:sz w:val="16"/>
              </w:rPr>
              <w:t>身分證字號：</w:t>
            </w:r>
            <w:r>
              <w:rPr>
                <w:rFonts w:ascii="標楷體" w:eastAsia="標楷體" w:hAnsi="標楷體"/>
                <w:b/>
                <w:sz w:val="16"/>
              </w:rPr>
              <w:t xml:space="preserve">                  )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F8" w:rsidRDefault="00F40BF8">
            <w:pPr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F40BF8">
        <w:tblPrEx>
          <w:tblCellMar>
            <w:top w:w="0" w:type="dxa"/>
            <w:bottom w:w="0" w:type="dxa"/>
          </w:tblCellMar>
        </w:tblPrEx>
        <w:trPr>
          <w:trHeight w:val="1251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F8" w:rsidRDefault="00F40BF8">
            <w:pPr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/>
                <w:b/>
                <w:sz w:val="32"/>
              </w:rPr>
            </w:pPr>
          </w:p>
          <w:p w:rsidR="00F40BF8" w:rsidRDefault="00F40BF8">
            <w:pPr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/>
                <w:b/>
                <w:sz w:val="32"/>
              </w:rPr>
            </w:pPr>
          </w:p>
          <w:p w:rsidR="00F40BF8" w:rsidRDefault="00585358">
            <w:pPr>
              <w:tabs>
                <w:tab w:val="left" w:pos="536"/>
              </w:tabs>
              <w:spacing w:before="120" w:line="320" w:lineRule="exact"/>
              <w:jc w:val="both"/>
            </w:pPr>
            <w:r>
              <w:rPr>
                <w:rFonts w:ascii="標楷體" w:eastAsia="標楷體" w:hAnsi="標楷體"/>
                <w:b/>
                <w:sz w:val="16"/>
              </w:rPr>
              <w:t>(</w:t>
            </w:r>
            <w:r>
              <w:rPr>
                <w:rFonts w:ascii="標楷體" w:eastAsia="標楷體" w:hAnsi="標楷體"/>
                <w:b/>
                <w:sz w:val="16"/>
              </w:rPr>
              <w:t>身分證字號：</w:t>
            </w:r>
            <w:r>
              <w:rPr>
                <w:rFonts w:ascii="標楷體" w:eastAsia="標楷體" w:hAnsi="標楷體"/>
                <w:b/>
                <w:sz w:val="16"/>
              </w:rPr>
              <w:t xml:space="preserve">                  )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F8" w:rsidRDefault="00F40BF8">
            <w:pPr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F40BF8">
        <w:tblPrEx>
          <w:tblCellMar>
            <w:top w:w="0" w:type="dxa"/>
            <w:bottom w:w="0" w:type="dxa"/>
          </w:tblCellMar>
        </w:tblPrEx>
        <w:trPr>
          <w:trHeight w:val="1251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F8" w:rsidRDefault="00F40BF8">
            <w:pPr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/>
                <w:b/>
                <w:sz w:val="32"/>
              </w:rPr>
            </w:pPr>
          </w:p>
          <w:p w:rsidR="00F40BF8" w:rsidRDefault="00F40BF8">
            <w:pPr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/>
                <w:b/>
                <w:sz w:val="32"/>
              </w:rPr>
            </w:pPr>
          </w:p>
          <w:p w:rsidR="00F40BF8" w:rsidRDefault="00585358">
            <w:pPr>
              <w:tabs>
                <w:tab w:val="left" w:pos="536"/>
              </w:tabs>
              <w:spacing w:before="120" w:line="320" w:lineRule="exact"/>
              <w:jc w:val="both"/>
            </w:pPr>
            <w:r>
              <w:rPr>
                <w:rFonts w:ascii="標楷體" w:eastAsia="標楷體" w:hAnsi="標楷體"/>
                <w:b/>
                <w:sz w:val="16"/>
              </w:rPr>
              <w:t>(</w:t>
            </w:r>
            <w:r>
              <w:rPr>
                <w:rFonts w:ascii="標楷體" w:eastAsia="標楷體" w:hAnsi="標楷體"/>
                <w:b/>
                <w:sz w:val="16"/>
              </w:rPr>
              <w:t>身分證字號：</w:t>
            </w:r>
            <w:r>
              <w:rPr>
                <w:rFonts w:ascii="標楷體" w:eastAsia="標楷體" w:hAnsi="標楷體"/>
                <w:b/>
                <w:sz w:val="16"/>
              </w:rPr>
              <w:t xml:space="preserve">                  )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F8" w:rsidRDefault="00F40BF8">
            <w:pPr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/>
                <w:b/>
                <w:sz w:val="32"/>
              </w:rPr>
            </w:pPr>
          </w:p>
        </w:tc>
      </w:tr>
    </w:tbl>
    <w:p w:rsidR="00F40BF8" w:rsidRDefault="00585358">
      <w:pPr>
        <w:tabs>
          <w:tab w:val="left" w:pos="536"/>
        </w:tabs>
        <w:spacing w:before="120" w:line="320" w:lineRule="exact"/>
        <w:jc w:val="both"/>
      </w:pPr>
      <w:r>
        <w:rPr>
          <w:rFonts w:ascii="標楷體" w:eastAsia="標楷體" w:hAnsi="標楷體"/>
          <w:sz w:val="28"/>
        </w:rPr>
        <w:t>備註：身分證字號係供工程標案管理系統人員履歷查證使用，請相關人員確實填報。</w:t>
      </w:r>
    </w:p>
    <w:p w:rsidR="00F40BF8" w:rsidRDefault="00F40BF8">
      <w:pPr>
        <w:rPr>
          <w:rFonts w:ascii="標楷體" w:eastAsia="標楷體" w:hAnsi="標楷體"/>
        </w:rPr>
      </w:pPr>
    </w:p>
    <w:sectPr w:rsidR="00F40BF8">
      <w:footerReference w:type="default" r:id="rId9"/>
      <w:pgSz w:w="11906" w:h="16838"/>
      <w:pgMar w:top="1418" w:right="1418" w:bottom="1304" w:left="1418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358" w:rsidRDefault="00585358">
      <w:r>
        <w:separator/>
      </w:r>
    </w:p>
  </w:endnote>
  <w:endnote w:type="continuationSeparator" w:id="0">
    <w:p w:rsidR="00585358" w:rsidRDefault="0058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BE" w:rsidRDefault="0058535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6666BE" w:rsidRDefault="00585358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6346C2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8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6666BE" w:rsidRDefault="00585358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6346C2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BE" w:rsidRDefault="0058535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6666BE" w:rsidRDefault="00585358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6346C2">
                            <w:rPr>
                              <w:rStyle w:val="a5"/>
                              <w:noProof/>
                            </w:rPr>
                            <w:t>6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9" type="#_x0000_t202" style="position:absolute;margin-left:0;margin-top:.05pt;width:0;height:0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" filled="f" stroked="f">
              <v:textbox style="mso-fit-shape-to-text:t" inset="0,0,0,0">
                <w:txbxContent>
                  <w:p w:rsidR="006666BE" w:rsidRDefault="00585358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6346C2">
                      <w:rPr>
                        <w:rStyle w:val="a5"/>
                        <w:noProof/>
                      </w:rPr>
                      <w:t>6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358" w:rsidRDefault="00585358">
      <w:r>
        <w:rPr>
          <w:color w:val="000000"/>
        </w:rPr>
        <w:separator/>
      </w:r>
    </w:p>
  </w:footnote>
  <w:footnote w:type="continuationSeparator" w:id="0">
    <w:p w:rsidR="00585358" w:rsidRDefault="00585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4061"/>
    <w:multiLevelType w:val="multilevel"/>
    <w:tmpl w:val="275083E8"/>
    <w:lvl w:ilvl="0">
      <w:numFmt w:val="bullet"/>
      <w:lvlText w:val="□"/>
      <w:lvlJc w:val="left"/>
      <w:pPr>
        <w:ind w:left="852" w:hanging="360"/>
      </w:pPr>
      <w:rPr>
        <w:rFonts w:ascii="細明體" w:eastAsia="細明體" w:hAnsi="細明體" w:cs="Times New Roman"/>
      </w:rPr>
    </w:lvl>
    <w:lvl w:ilvl="1">
      <w:numFmt w:val="bullet"/>
      <w:lvlText w:val=""/>
      <w:lvlJc w:val="left"/>
      <w:pPr>
        <w:ind w:left="1452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32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12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92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72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52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32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12" w:hanging="480"/>
      </w:pPr>
      <w:rPr>
        <w:rFonts w:ascii="Wingdings" w:hAnsi="Wingdings"/>
      </w:rPr>
    </w:lvl>
  </w:abstractNum>
  <w:abstractNum w:abstractNumId="1">
    <w:nsid w:val="111D3180"/>
    <w:multiLevelType w:val="multilevel"/>
    <w:tmpl w:val="59405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0BF8"/>
    <w:rsid w:val="00585358"/>
    <w:rsid w:val="006346C2"/>
    <w:rsid w:val="00F4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600" w:lineRule="exact"/>
    </w:pPr>
    <w:rPr>
      <w:rFonts w:ascii="標楷體" w:eastAsia="標楷體" w:hAnsi="標楷體"/>
      <w:sz w:val="28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lock Text"/>
    <w:basedOn w:val="a"/>
    <w:pPr>
      <w:ind w:left="1078" w:right="-206" w:hanging="881"/>
      <w:jc w:val="both"/>
    </w:pPr>
    <w:rPr>
      <w:rFonts w:ascii="標楷體" w:eastAsia="標楷體" w:hAnsi="標楷體"/>
      <w:b/>
      <w:bCs/>
      <w:sz w:val="32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600" w:lineRule="exact"/>
    </w:pPr>
    <w:rPr>
      <w:rFonts w:ascii="標楷體" w:eastAsia="標楷體" w:hAnsi="標楷體"/>
      <w:sz w:val="28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lock Text"/>
    <w:basedOn w:val="a"/>
    <w:pPr>
      <w:ind w:left="1078" w:right="-206" w:hanging="881"/>
      <w:jc w:val="both"/>
    </w:pPr>
    <w:rPr>
      <w:rFonts w:ascii="標楷體" w:eastAsia="標楷體" w:hAnsi="標楷體"/>
      <w:b/>
      <w:bCs/>
      <w:sz w:val="32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 程 執 行 績 效 紀 錄 表</dc:title>
  <dc:creator>吳旭峰</dc:creator>
  <cp:lastModifiedBy>賴詩芸</cp:lastModifiedBy>
  <cp:revision>2</cp:revision>
  <cp:lastPrinted>2014-01-06T05:36:00Z</cp:lastPrinted>
  <dcterms:created xsi:type="dcterms:W3CDTF">2024-04-15T10:16:00Z</dcterms:created>
  <dcterms:modified xsi:type="dcterms:W3CDTF">2024-04-15T10:16:00Z</dcterms:modified>
</cp:coreProperties>
</file>