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A5" w:rsidRDefault="00D32EE5">
      <w:pPr>
        <w:autoSpaceDE w:val="0"/>
        <w:snapToGri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color w:val="000000"/>
          <w:kern w:val="0"/>
          <w:sz w:val="25"/>
          <w:szCs w:val="25"/>
        </w:rPr>
        <w:t>附件</w:t>
      </w:r>
      <w:r>
        <w:rPr>
          <w:rFonts w:ascii="新細明體" w:hAnsi="新細明體" w:cs="新細明體"/>
          <w:color w:val="000000"/>
          <w:kern w:val="0"/>
          <w:sz w:val="25"/>
          <w:szCs w:val="25"/>
        </w:rPr>
        <w:t>3</w:t>
      </w:r>
    </w:p>
    <w:p w:rsidR="00DF02A5" w:rsidRDefault="00D32EE5">
      <w:pPr>
        <w:autoSpaceDE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1587489</wp:posOffset>
                </wp:positionH>
                <wp:positionV relativeFrom="margin">
                  <wp:posOffset>1107429</wp:posOffset>
                </wp:positionV>
                <wp:extent cx="1523939" cy="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9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安全衛生罰則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5pt;margin-top:87.2pt;width:120pt;height: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5"/>
                          <w:szCs w:val="25"/>
                        </w:rPr>
                        <w:t>安全衛生罰則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3705788</wp:posOffset>
                </wp:positionH>
                <wp:positionV relativeFrom="margin">
                  <wp:posOffset>1485900</wp:posOffset>
                </wp:positionV>
                <wp:extent cx="1884669" cy="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6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缺失經工程主辦機關通知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改善後，再發現時，每次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每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項罰扣懲罰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性違約金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超過改善時限連續懲罰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291.8pt;margin-top:117pt;width:148.4pt;height: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缺失經工程主辦機關通知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改善後，再發現時，每次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每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項罰扣懲罰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性違約金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超過改善時限連續懲罰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2226929</wp:posOffset>
                </wp:positionV>
                <wp:extent cx="784829" cy="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8" type="#_x0000_t202" style="position:absolute;margin-left:335.05pt;margin-top:175.35pt;width:61.8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2566629</wp:posOffset>
                </wp:positionV>
                <wp:extent cx="784829" cy="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9" type="#_x0000_t202" style="position:absolute;margin-left:335.05pt;margin-top:202.1pt;width:61.8pt;height: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5269778</wp:posOffset>
                </wp:positionH>
                <wp:positionV relativeFrom="margin">
                  <wp:posOffset>1485900</wp:posOffset>
                </wp:positionV>
                <wp:extent cx="1811609" cy="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0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工程主辦機關之上級單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位稽核時發現缺失，每次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每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項罰扣懲罰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性違約金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30" type="#_x0000_t202" style="position:absolute;margin-left:414.95pt;margin-top:117pt;width:142.65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工程主辦機關之上級單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位稽核時發現缺失，每次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每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項罰扣懲罰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性違約金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2226929</wp:posOffset>
                </wp:positionV>
                <wp:extent cx="784829" cy="0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31" type="#_x0000_t202" style="position:absolute;margin-left:455.3pt;margin-top:175.35pt;width:61.8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2566629</wp:posOffset>
                </wp:positionV>
                <wp:extent cx="784829" cy="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2" type="#_x0000_t202" style="position:absolute;margin-left:455.3pt;margin-top:202.1pt;width:61.8pt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1997689</wp:posOffset>
                </wp:positionH>
                <wp:positionV relativeFrom="margin">
                  <wp:posOffset>1733519</wp:posOffset>
                </wp:positionV>
                <wp:extent cx="965789" cy="0"/>
                <wp:effectExtent l="0" t="0" r="0" b="0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8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缺失內容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3" type="#_x0000_t202" style="position:absolute;margin-left:157.3pt;margin-top:136.5pt;width:76.05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缺失內容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951798</wp:posOffset>
                </wp:positionH>
                <wp:positionV relativeFrom="margin">
                  <wp:posOffset>2144999</wp:posOffset>
                </wp:positionV>
                <wp:extent cx="3090489" cy="0"/>
                <wp:effectExtent l="0" t="0" r="0" b="0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48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施工廠商勞工安全衛生各項計畫未依時限審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查、核轉。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未依核定監造計畫及安全衛生監督查核計畫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落實辦理安衛設施檢查。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施工構台及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高度五公尺以上施工架之構築、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露天開挖擋土支撐、模板支撐等，承包商未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妥為安全設計、繪製施工圖說，並經專任工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程人員簽章確認強度，並建立按施工圖說施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作之查核機制，即讓承包商逕行施工。</w:t>
                            </w:r>
                          </w:p>
                          <w:p w:rsidR="00DF02A5" w:rsidRDefault="00DF02A5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現場有立即發生墜落、倒塌、崩塌、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感電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火災、爆炸、工作場所災害（含缺氧、中毒）、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被撞及物體飛落危險之虞，而未監督廠商處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置者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監造單位安全衛生查驗（核）點查驗（核）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事項未合格，即讓承包商逕行施工。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依工程契約規定有關工程施工之一切安全衛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生等許可之申請、因監督不實或未盡審核之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責、造成工程未能依計畫進行。</w:t>
                            </w:r>
                          </w:p>
                          <w:p w:rsidR="00DF02A5" w:rsidRDefault="00DF02A5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未依規定僱用合格勞工安全衛生人員常駐工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地，並督導承包商辦理有關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安全衛生管理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等事項，或該人員請假或因故無法駐守工地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時，無事先覓妥合格人員或代理人，或經甲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方查核有兼辦其他業務情事。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工程契約所列安全衛生項目，未依規定檢查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或未按實作數量及工程契約之付款辦法審核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給付。</w:t>
                            </w:r>
                          </w:p>
                          <w:p w:rsidR="00DF02A5" w:rsidRDefault="00DF02A5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2"/>
                                <w:szCs w:val="20"/>
                              </w:rPr>
                            </w:pP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受託監造工程未督促承包商依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契約暨危評審</w:t>
                            </w:r>
                            <w:proofErr w:type="gramEnd"/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查合格及承諾事項施作，或未能督促承包商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辦理危評變更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且無適時制止，而讓廠商逕行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施工。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受託監造工程發生職災事件未依限通報或</w:t>
                            </w:r>
                            <w:proofErr w:type="gramStart"/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匿</w:t>
                            </w:r>
                            <w:proofErr w:type="gramEnd"/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報。</w:t>
                            </w:r>
                          </w:p>
                          <w:p w:rsidR="00DF02A5" w:rsidRDefault="00DF02A5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受託監造工程經上級機關稽查核，成績評定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為丙等而有勞工安全衛生缺失事項者。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受託監造工程經上級機關</w:t>
                            </w:r>
                            <w:proofErr w:type="gramStart"/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稽</w:t>
                            </w:r>
                            <w:proofErr w:type="gramEnd"/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核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勞工安全，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衛生缺失事項未於期限內依規定辦理複查並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陳報者。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施工廠商連續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2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次未能於規定期限內完成缺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失改善，或同一地點相同缺失連續發生，監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造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單位未善盡管理之責。</w:t>
                            </w:r>
                          </w:p>
                          <w:p w:rsidR="00DF02A5" w:rsidRDefault="00DF02A5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監造單位未依工程性質訂定安全衛生監督查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核機制；擬訂查核頻率及相關檢查表。或未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參與協議組織之運作及緊急應變指揮協調。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4" type="#_x0000_t202" style="position:absolute;margin-left:74.95pt;margin-top:168.9pt;width:243.35pt;height: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施工廠商勞工安全衛生各項計畫未依時限審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查、核轉。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未依核定監造計畫及安全衛生監督查核計畫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落實辦理安衛設施檢查。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施工構台及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高度五公尺以上施工架之構築、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露天開挖擋土支撐、模板支撐等，承包商未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妥為安全設計、繪製施工圖說，並經專任工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程人員簽章確認強度，並建立按施工圖說施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作之查核機制，即讓承包商逕行施工。</w:t>
                      </w:r>
                    </w:p>
                    <w:p w:rsidR="00DF02A5" w:rsidRDefault="00DF02A5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0"/>
                        </w:rPr>
                      </w:pP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現場有立即發生墜落、倒塌、崩塌、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感電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火災、爆炸、工作場所災害（含缺氧、中毒）、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被撞及物體飛落危險之虞，而未監督廠商處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置者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監造單位安全衛生查驗（核）點查驗（核）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事項未合格，即讓承包商逕行施工。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依工程契約規定有關工程施工之一切安全衛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生等許可之申請、因監督不實或未盡審核之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責、造成工程未能依計畫進行。</w:t>
                      </w:r>
                    </w:p>
                    <w:p w:rsidR="00DF02A5" w:rsidRDefault="00DF02A5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0"/>
                        </w:rPr>
                      </w:pP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未依規定僱用合格勞工安全衛生人員常駐工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地，並督導承包商辦理有關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安全衛生管理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等事項，或該人員請假或因故無法駐守工地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時，無事先覓妥合格人員或代理人，或經甲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方查核有兼辦其他業務情事。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工程契約所列安全衛生項目，未依規定檢查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或未按實作數量及工程契約之付款辦法審核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給付。</w:t>
                      </w:r>
                    </w:p>
                    <w:p w:rsidR="00DF02A5" w:rsidRDefault="00DF02A5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2"/>
                          <w:szCs w:val="20"/>
                        </w:rPr>
                      </w:pP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9.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受託監造工程未督促承包商依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契約暨危評審</w:t>
                      </w:r>
                      <w:proofErr w:type="gramEnd"/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查合格及承諾事項施作，或未能督促承包商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辦理危評變更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且無適時制止，而讓廠商逕行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施工。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10.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受託監造工程發生職災事件未依限通報或</w:t>
                      </w:r>
                      <w:proofErr w:type="gramStart"/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匿</w:t>
                      </w:r>
                      <w:proofErr w:type="gramEnd"/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報。</w:t>
                      </w:r>
                    </w:p>
                    <w:p w:rsidR="00DF02A5" w:rsidRDefault="00DF02A5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0"/>
                        </w:rPr>
                      </w:pP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受託監造工程經上級機關稽查核，成績評定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為丙等而有勞工安全衛生缺失事項者。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12.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受託監造工程經上級機關</w:t>
                      </w:r>
                      <w:proofErr w:type="gramStart"/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稽</w:t>
                      </w:r>
                      <w:proofErr w:type="gramEnd"/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查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核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勞工安全，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衛生缺失事項未於期限內依規定辦理複查並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陳報者。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13.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施工廠商連續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2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次未能於規定期限內完成缺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失改善，或同一地點相同缺失連續發生，監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造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單位未善盡管理之責。</w:t>
                      </w:r>
                    </w:p>
                    <w:p w:rsidR="00DF02A5" w:rsidRDefault="00DF02A5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0"/>
                        </w:rPr>
                      </w:pP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14.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監造單位未依工程性質訂定安全衛生監督查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核機制；擬訂查核頻率及相關檢查表。或未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參與協議組織之運作及緊急應變指揮協調。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3154679</wp:posOffset>
                </wp:positionV>
                <wp:extent cx="784829" cy="0"/>
                <wp:effectExtent l="0" t="0" r="0" b="0"/>
                <wp:wrapSquare wrapText="bothSides"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35" type="#_x0000_t202" style="position:absolute;margin-left:335.05pt;margin-top:248.4pt;width:61.8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3154679</wp:posOffset>
                </wp:positionV>
                <wp:extent cx="784829" cy="0"/>
                <wp:effectExtent l="0" t="0" r="0" b="0"/>
                <wp:wrapSquare wrapText="bothSides"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6" type="#_x0000_t202" style="position:absolute;margin-left:455.3pt;margin-top:248.4pt;width:61.8pt;height: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3907779</wp:posOffset>
                </wp:positionV>
                <wp:extent cx="784829" cy="0"/>
                <wp:effectExtent l="0" t="0" r="0" b="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037" type="#_x0000_t202" style="position:absolute;margin-left:335.05pt;margin-top:307.7pt;width:61.8pt;height: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3907779</wp:posOffset>
                </wp:positionV>
                <wp:extent cx="784829" cy="0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8" type="#_x0000_t202" style="position:absolute;margin-left:455.3pt;margin-top:307.7pt;width:61.8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4412528</wp:posOffset>
                </wp:positionV>
                <wp:extent cx="784829" cy="0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" o:spid="_x0000_s1039" type="#_x0000_t202" style="position:absolute;margin-left:335.05pt;margin-top:347.45pt;width:61.8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4834890</wp:posOffset>
                </wp:positionV>
                <wp:extent cx="784829" cy="0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40" type="#_x0000_t202" style="position:absolute;margin-left:335.05pt;margin-top:380.7pt;width:61.8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4412528</wp:posOffset>
                </wp:positionV>
                <wp:extent cx="784829" cy="0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41" type="#_x0000_t202" style="position:absolute;margin-left:455.3pt;margin-top:347.45pt;width:61.8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4834890</wp:posOffset>
                </wp:positionV>
                <wp:extent cx="784829" cy="0"/>
                <wp:effectExtent l="0" t="0" r="0" b="0"/>
                <wp:wrapSquare wrapText="bothSides"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42" type="#_x0000_t202" style="position:absolute;margin-left:455.3pt;margin-top:380.7pt;width:61.8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5505419</wp:posOffset>
                </wp:positionV>
                <wp:extent cx="784829" cy="0"/>
                <wp:effectExtent l="0" t="0" r="0" b="0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43" type="#_x0000_t202" style="position:absolute;margin-left:335.05pt;margin-top:433.5pt;width:61.8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5505419</wp:posOffset>
                </wp:positionV>
                <wp:extent cx="784829" cy="0"/>
                <wp:effectExtent l="0" t="0" r="0" b="0"/>
                <wp:wrapSquare wrapText="bothSides"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44" type="#_x0000_t202" style="position:absolute;margin-left:455.3pt;margin-top:433.5pt;width:61.8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6174668</wp:posOffset>
                </wp:positionV>
                <wp:extent cx="784829" cy="0"/>
                <wp:effectExtent l="0" t="0" r="0" b="0"/>
                <wp:wrapSquare wrapText="bothSides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45" type="#_x0000_t202" style="position:absolute;margin-left:335.05pt;margin-top:486.2pt;width:61.8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6174668</wp:posOffset>
                </wp:positionV>
                <wp:extent cx="784829" cy="0"/>
                <wp:effectExtent l="0" t="0" r="0" b="0"/>
                <wp:wrapSquare wrapText="bothSides"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" o:spid="_x0000_s1046" type="#_x0000_t202" style="position:absolute;margin-left:455.3pt;margin-top:486.2pt;width:61.8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6762719</wp:posOffset>
                </wp:positionV>
                <wp:extent cx="784829" cy="0"/>
                <wp:effectExtent l="0" t="0" r="0" b="0"/>
                <wp:wrapSquare wrapText="bothSides"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" o:spid="_x0000_s1047" type="#_x0000_t202" style="position:absolute;margin-left:335.05pt;margin-top:532.5pt;width:61.8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6762719</wp:posOffset>
                </wp:positionV>
                <wp:extent cx="784829" cy="0"/>
                <wp:effectExtent l="0" t="0" r="0" b="0"/>
                <wp:wrapSquare wrapText="bothSides"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3-7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48" type="#_x0000_t202" style="position:absolute;margin-left:455.3pt;margin-top:532.5pt;width:61.8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3-7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7268199</wp:posOffset>
                </wp:positionV>
                <wp:extent cx="784829" cy="0"/>
                <wp:effectExtent l="0" t="0" r="0" b="0"/>
                <wp:wrapSquare wrapText="bothSides"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49" type="#_x0000_t202" style="position:absolute;margin-left:335.05pt;margin-top:572.3pt;width:61.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4307829</wp:posOffset>
                </wp:positionH>
                <wp:positionV relativeFrom="margin">
                  <wp:posOffset>7607899</wp:posOffset>
                </wp:positionV>
                <wp:extent cx="680039" cy="0"/>
                <wp:effectExtent l="0" t="0" r="0" b="0"/>
                <wp:wrapSquare wrapText="bothSides"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6" o:spid="_x0000_s1050" type="#_x0000_t202" style="position:absolute;margin-left:339.2pt;margin-top:599.05pt;width:53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4254428</wp:posOffset>
                </wp:positionH>
                <wp:positionV relativeFrom="margin">
                  <wp:posOffset>8030169</wp:posOffset>
                </wp:positionV>
                <wp:extent cx="784829" cy="0"/>
                <wp:effectExtent l="0" t="0" r="0" b="0"/>
                <wp:wrapSquare wrapText="bothSides"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" o:spid="_x0000_s1051" type="#_x0000_t202" style="position:absolute;margin-left:335pt;margin-top:632.3pt;width:61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7268199</wp:posOffset>
                </wp:positionV>
                <wp:extent cx="784829" cy="0"/>
                <wp:effectExtent l="0" t="0" r="0" b="0"/>
                <wp:wrapSquare wrapText="bothSides"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3-5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" o:spid="_x0000_s1052" type="#_x0000_t202" style="position:absolute;margin-left:455.3pt;margin-top:572.3pt;width:61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3-5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5834969</wp:posOffset>
                </wp:positionH>
                <wp:positionV relativeFrom="margin">
                  <wp:posOffset>7607899</wp:posOffset>
                </wp:positionV>
                <wp:extent cx="680039" cy="0"/>
                <wp:effectExtent l="0" t="0" r="0" b="0"/>
                <wp:wrapSquare wrapText="bothSides"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53" type="#_x0000_t202" style="position:absolute;margin-left:459.45pt;margin-top:599.05pt;width:53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5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8030169</wp:posOffset>
                </wp:positionV>
                <wp:extent cx="784829" cy="0"/>
                <wp:effectExtent l="0" t="0" r="0" b="0"/>
                <wp:wrapSquare wrapText="bothSides"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" o:spid="_x0000_s1054" type="#_x0000_t202" style="position:absolute;margin-left:455.3pt;margin-top:632.3pt;width:61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8535009</wp:posOffset>
                </wp:positionV>
                <wp:extent cx="784829" cy="0"/>
                <wp:effectExtent l="0" t="0" r="0" b="0"/>
                <wp:wrapSquare wrapText="bothSides"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55" type="#_x0000_t202" style="position:absolute;margin-left:335.05pt;margin-top:672.05pt;width:61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8535009</wp:posOffset>
                </wp:positionV>
                <wp:extent cx="784829" cy="0"/>
                <wp:effectExtent l="0" t="0" r="0" b="0"/>
                <wp:wrapSquare wrapText="bothSides"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" o:spid="_x0000_s1056" type="#_x0000_t202" style="position:absolute;margin-left:455.3pt;margin-top:672.05pt;width:61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9040489</wp:posOffset>
                </wp:positionV>
                <wp:extent cx="784829" cy="0"/>
                <wp:effectExtent l="0" t="0" r="0" b="0"/>
                <wp:wrapSquare wrapText="bothSides"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3" o:spid="_x0000_s1057" type="#_x0000_t202" style="position:absolute;margin-left:335.05pt;margin-top:711.85pt;width:61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9040489</wp:posOffset>
                </wp:positionV>
                <wp:extent cx="784829" cy="0"/>
                <wp:effectExtent l="0" t="0" r="0" b="0"/>
                <wp:wrapSquare wrapText="bothSides"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3-5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" o:spid="_x0000_s1058" type="#_x0000_t202" style="position:absolute;margin-left:455.3pt;margin-top:711.85pt;width:61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3-5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DF02A5" w:rsidRDefault="00D32EE5">
      <w:pPr>
        <w:autoSpaceDE w:val="0"/>
        <w:snapToGrid w:val="0"/>
        <w:sectPr w:rsidR="00DF02A5">
          <w:pgSz w:w="11905" w:h="16829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3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缺失內容</w:t>
      </w:r>
    </w:p>
    <w:p w:rsidR="00DF02A5" w:rsidRDefault="00D32EE5">
      <w:pPr>
        <w:autoSpaceDE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951798</wp:posOffset>
                </wp:positionH>
                <wp:positionV relativeFrom="margin">
                  <wp:posOffset>1776039</wp:posOffset>
                </wp:positionV>
                <wp:extent cx="3088568" cy="0"/>
                <wp:effectExtent l="0" t="0" r="0" b="0"/>
                <wp:wrapSquare wrapText="bothSides"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56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監造單位未查核施工廠商現場施工人員是否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參加勞工保險及工區出入口是否設置門禁管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制，並建立人員車輛進岀管制簿。</w:t>
                            </w:r>
                          </w:p>
                          <w:p w:rsidR="00DF02A5" w:rsidRDefault="00DF02A5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監造單位於施工廠商</w:t>
                            </w:r>
                            <w:proofErr w:type="gramStart"/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辦理擋</w:t>
                            </w:r>
                            <w:proofErr w:type="gramEnd"/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土支撐作業、露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天開挖作業、模板支撐作業、隧道挖掘作業、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隧道襯砌作業、施工架及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施工構台組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配作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業、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鋼構組配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作業、橋樑工程之支撐先進工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法、橋樑工程之懸臂工法有支撐架或工作車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施工等，未監督、查證廠商指派合格作業主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管到場指揮作業。</w:t>
                            </w:r>
                          </w:p>
                          <w:p w:rsidR="00DF02A5" w:rsidRDefault="00DF02A5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施工廠商施作高風險作業；未依規定於施工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2~3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日提報監造單位檢查合格，監造單位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即讓廠商逕行施工。</w:t>
                            </w:r>
                          </w:p>
                          <w:p w:rsidR="00DF02A5" w:rsidRDefault="00DF02A5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24"/>
                              </w:rPr>
                            </w:pP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施工廠商作業勞工未投保勞工保險，經甲方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或有關機關發現者。</w:t>
                            </w:r>
                          </w:p>
                          <w:p w:rsidR="00DF02A5" w:rsidRDefault="00DF02A5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施工廠商雇用童工，經甲方或有關機關發現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者。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6" o:spid="_x0000_s1059" type="#_x0000_t202" style="position:absolute;margin-left:74.95pt;margin-top:139.85pt;width:243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15.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監造單位未查核施工廠商現場施工人員是否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參加勞工保險及工區出入口是否設置門禁管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制，並建立人員車輛進岀管制簿。</w:t>
                      </w:r>
                    </w:p>
                    <w:p w:rsidR="00DF02A5" w:rsidRDefault="00DF02A5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14"/>
                          <w:szCs w:val="24"/>
                        </w:rPr>
                      </w:pP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16.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監造單位於施工廠商</w:t>
                      </w:r>
                      <w:proofErr w:type="gramStart"/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辦理擋</w:t>
                      </w:r>
                      <w:proofErr w:type="gramEnd"/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土支撐作業、露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天開挖作業、模板支撐作業、隧道挖掘作業、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隧道襯砌作業、施工架及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施工構台組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配作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業、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鋼構組配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作業、橋樑工程之支撐先進工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法、橋樑工程之懸臂工法有支撐架或工作車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施工等，未監督、查證廠商指派合格作業主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管到場指揮作業。</w:t>
                      </w:r>
                    </w:p>
                    <w:p w:rsidR="00DF02A5" w:rsidRDefault="00DF02A5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14"/>
                          <w:szCs w:val="24"/>
                        </w:rPr>
                      </w:pP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17.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施工廠商施作高風險作業；未依規定於施工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前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2~3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日提報監造單位檢查合格，監造單位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即讓廠商逕行施工。</w:t>
                      </w:r>
                    </w:p>
                    <w:p w:rsidR="00DF02A5" w:rsidRDefault="00DF02A5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8"/>
                          <w:szCs w:val="24"/>
                        </w:rPr>
                      </w:pP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18.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施工廠商作業勞工未投保勞工保險，經甲方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或有關機關發現者。</w:t>
                      </w:r>
                    </w:p>
                    <w:p w:rsidR="00DF02A5" w:rsidRDefault="00DF02A5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14"/>
                          <w:szCs w:val="24"/>
                        </w:rPr>
                      </w:pP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19.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施工廠商雇用童工，經甲方或有關機關發現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者。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3705788</wp:posOffset>
                </wp:positionH>
                <wp:positionV relativeFrom="margin">
                  <wp:posOffset>1118219</wp:posOffset>
                </wp:positionV>
                <wp:extent cx="1884669" cy="0"/>
                <wp:effectExtent l="0" t="0" r="0" b="0"/>
                <wp:wrapSquare wrapText="bothSides"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6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缺失經工程主辦機關通知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改善後，再發現時，每次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每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項罰扣懲罰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性違約金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超過改善時限連續懲罰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" o:spid="_x0000_s1060" type="#_x0000_t202" style="position:absolute;margin-left:291.8pt;margin-top:88.05pt;width:148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缺失經工程主辦機關通知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改善後，再發現時，每次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每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項罰扣懲罰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性違約金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超過改善時限連續懲罰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1941819</wp:posOffset>
                </wp:positionV>
                <wp:extent cx="784829" cy="0"/>
                <wp:effectExtent l="0" t="0" r="0" b="0"/>
                <wp:wrapSquare wrapText="bothSides"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8" o:spid="_x0000_s1061" type="#_x0000_t202" style="position:absolute;margin-left:335.05pt;margin-top:152.9pt;width:61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5269778</wp:posOffset>
                </wp:positionH>
                <wp:positionV relativeFrom="margin">
                  <wp:posOffset>1118219</wp:posOffset>
                </wp:positionV>
                <wp:extent cx="1811609" cy="0"/>
                <wp:effectExtent l="0" t="0" r="0" b="0"/>
                <wp:wrapSquare wrapText="bothSides"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0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工程主辦機關之上級單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位稽核時發現缺失，每次</w:t>
                            </w:r>
                          </w:p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每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項罰扣懲罰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性違約金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9" o:spid="_x0000_s1062" type="#_x0000_t202" style="position:absolute;margin-left:414.95pt;margin-top:88.05pt;width:142.6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工程主辦機關之上級單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位稽核時發現缺失，每次</w:t>
                      </w:r>
                    </w:p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每</w:t>
                      </w:r>
                      <w:proofErr w:type="gramStart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項罰扣懲罰</w:t>
                      </w:r>
                      <w:proofErr w:type="gramEnd"/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性違約金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1941819</wp:posOffset>
                </wp:positionV>
                <wp:extent cx="784829" cy="0"/>
                <wp:effectExtent l="0" t="0" r="0" b="0"/>
                <wp:wrapSquare wrapText="bothSides"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0" o:spid="_x0000_s1063" type="#_x0000_t202" style="position:absolute;margin-left:455.3pt;margin-top:152.9pt;width:61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2776209</wp:posOffset>
                </wp:positionV>
                <wp:extent cx="784829" cy="0"/>
                <wp:effectExtent l="0" t="0" r="0" b="0"/>
                <wp:wrapSquare wrapText="bothSides"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1" o:spid="_x0000_s1064" type="#_x0000_t202" style="position:absolute;margin-left:335.05pt;margin-top:218.6pt;width:61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2776209</wp:posOffset>
                </wp:positionV>
                <wp:extent cx="784829" cy="0"/>
                <wp:effectExtent l="0" t="0" r="0" b="0"/>
                <wp:wrapSquare wrapText="bothSides"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3-5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2" o:spid="_x0000_s1065" type="#_x0000_t202" style="position:absolute;margin-left:455.3pt;margin-top:218.6pt;width:61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3-5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3612428</wp:posOffset>
                </wp:positionV>
                <wp:extent cx="784829" cy="0"/>
                <wp:effectExtent l="0" t="0" r="0" b="0"/>
                <wp:wrapSquare wrapText="bothSides"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3" o:spid="_x0000_s1066" type="#_x0000_t202" style="position:absolute;margin-left:335.05pt;margin-top:284.45pt;width:61.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4034149</wp:posOffset>
                </wp:positionV>
                <wp:extent cx="784829" cy="0"/>
                <wp:effectExtent l="0" t="0" r="0" b="0"/>
                <wp:wrapSquare wrapText="bothSides"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4" o:spid="_x0000_s1067" type="#_x0000_t202" style="position:absolute;margin-left:335.05pt;margin-top:317.65pt;width:61.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4407499</wp:posOffset>
                </wp:positionV>
                <wp:extent cx="784829" cy="0"/>
                <wp:effectExtent l="0" t="0" r="0" b="0"/>
                <wp:wrapSquare wrapText="bothSides"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5" o:spid="_x0000_s1068" type="#_x0000_t202" style="position:absolute;margin-left:335.05pt;margin-top:347.05pt;width:61.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3612428</wp:posOffset>
                </wp:positionV>
                <wp:extent cx="784829" cy="0"/>
                <wp:effectExtent l="0" t="0" r="0" b="0"/>
                <wp:wrapSquare wrapText="bothSides"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6" o:spid="_x0000_s1069" type="#_x0000_t202" style="position:absolute;margin-left:455.3pt;margin-top:284.45pt;width:61.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4034149</wp:posOffset>
                </wp:positionV>
                <wp:extent cx="784829" cy="0"/>
                <wp:effectExtent l="0" t="0" r="0" b="0"/>
                <wp:wrapSquare wrapText="bothSides"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7" o:spid="_x0000_s1070" type="#_x0000_t202" style="position:absolute;margin-left:455.3pt;margin-top:317.65pt;width:61.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4407499</wp:posOffset>
                </wp:positionV>
                <wp:extent cx="784829" cy="0"/>
                <wp:effectExtent l="0" t="0" r="0" b="0"/>
                <wp:wrapSquare wrapText="bothSides"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02A5" w:rsidRDefault="00D32EE5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8" o:spid="_x0000_s1071" type="#_x0000_t202" style="position:absolute;margin-left:455.3pt;margin-top:347.05pt;width:61.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" filled="f" stroked="f">
                <v:textbox style="mso-fit-shape-to-text:t" inset="0,0,0,0">
                  <w:txbxContent>
                    <w:p w:rsidR="00DF02A5" w:rsidRDefault="00D32EE5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DF02A5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E5" w:rsidRDefault="00D32EE5">
      <w:r>
        <w:separator/>
      </w:r>
    </w:p>
  </w:endnote>
  <w:endnote w:type="continuationSeparator" w:id="0">
    <w:p w:rsidR="00D32EE5" w:rsidRDefault="00D3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PS BoldMT">
    <w:altName w:val="Times New Roman"/>
    <w:charset w:val="00"/>
    <w:family w:val="auto"/>
    <w:pitch w:val="default"/>
  </w:font>
  <w:font w:name="Times New 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E5" w:rsidRDefault="00D32EE5">
      <w:r>
        <w:rPr>
          <w:color w:val="000000"/>
        </w:rPr>
        <w:separator/>
      </w:r>
    </w:p>
  </w:footnote>
  <w:footnote w:type="continuationSeparator" w:id="0">
    <w:p w:rsidR="00D32EE5" w:rsidRDefault="00D3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02A5"/>
    <w:rsid w:val="000D1FEC"/>
    <w:rsid w:val="00D32EE5"/>
    <w:rsid w:val="00D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賴詩芸</cp:lastModifiedBy>
  <cp:revision>2</cp:revision>
  <dcterms:created xsi:type="dcterms:W3CDTF">2024-04-15T08:26:00Z</dcterms:created>
  <dcterms:modified xsi:type="dcterms:W3CDTF">2024-04-15T08:26:00Z</dcterms:modified>
</cp:coreProperties>
</file>