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293" w:rsidRDefault="00046019">
      <w:pPr>
        <w:autoSpaceDE w:val="0"/>
        <w:snapToGrid w:val="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29056" behindDoc="1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3" cy="10686419"/>
            <wp:effectExtent l="0" t="0" r="3177" b="631"/>
            <wp:wrapNone/>
            <wp:docPr id="1" name="圖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9673" cy="106864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新細明體" w:hAnsi="新細明體" w:cs="新細明體"/>
          <w:color w:val="000000"/>
          <w:kern w:val="0"/>
          <w:sz w:val="25"/>
          <w:szCs w:val="25"/>
        </w:rPr>
        <w:t>附件</w:t>
      </w:r>
      <w:r>
        <w:rPr>
          <w:rFonts w:ascii="新細明體" w:hAnsi="新細明體" w:cs="新細明體"/>
          <w:color w:val="000000"/>
          <w:kern w:val="0"/>
          <w:sz w:val="25"/>
          <w:szCs w:val="25"/>
        </w:rPr>
        <w:t>2</w:t>
      </w:r>
    </w:p>
    <w:p w:rsidR="00715293" w:rsidRDefault="00046019">
      <w:pPr>
        <w:autoSpaceDE w:val="0"/>
        <w:rPr>
          <w:rFonts w:ascii="Times New Roman" w:hAnsi="Times New Roman"/>
          <w:kern w:val="0"/>
          <w:szCs w:val="24"/>
        </w:rPr>
      </w:pPr>
      <w:r>
        <w:rPr>
          <w:rFonts w:ascii="Times New Roman" w:hAnsi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684519</wp:posOffset>
                </wp:positionH>
                <wp:positionV relativeFrom="margin">
                  <wp:posOffset>1546799</wp:posOffset>
                </wp:positionV>
                <wp:extent cx="965789" cy="0"/>
                <wp:effectExtent l="0" t="0" r="0" b="0"/>
                <wp:wrapSquare wrapText="bothSides"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5789" cy="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715293" w:rsidRDefault="00046019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工程名稱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53.9pt;margin-top:121.8pt;width:76.05pt;height:0;z-index:25163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" filled="f" stroked="f">
                <v:textbox style="mso-fit-shape-to-text:t" inset="0,0,0,0">
                  <w:txbxContent>
                    <w:p w:rsidR="00715293" w:rsidRDefault="00046019">
                      <w:pPr>
                        <w:autoSpaceDE w:val="0"/>
                        <w:snapToGrid w:val="0"/>
                      </w:pP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  <w:t>工程名稱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rFonts w:ascii="Times New Roman" w:hAnsi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684519</wp:posOffset>
                </wp:positionH>
                <wp:positionV relativeFrom="margin">
                  <wp:posOffset>1886498</wp:posOffset>
                </wp:positionV>
                <wp:extent cx="965789" cy="0"/>
                <wp:effectExtent l="0" t="0" r="0" b="0"/>
                <wp:wrapSquare wrapText="bothSides"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5789" cy="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715293" w:rsidRDefault="00046019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檢查單位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3" o:spid="_x0000_s1027" type="#_x0000_t202" style="position:absolute;margin-left:53.9pt;margin-top:148.55pt;width:76.05pt;height:0;z-index:25163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" filled="f" stroked="f">
                <v:textbox style="mso-fit-shape-to-text:t" inset="0,0,0,0">
                  <w:txbxContent>
                    <w:p w:rsidR="00715293" w:rsidRDefault="00046019">
                      <w:pPr>
                        <w:autoSpaceDE w:val="0"/>
                        <w:snapToGrid w:val="0"/>
                      </w:pP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  <w:t>檢查單位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rFonts w:ascii="Times New Roman" w:hAnsi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684519</wp:posOffset>
                </wp:positionH>
                <wp:positionV relativeFrom="margin">
                  <wp:posOffset>2226929</wp:posOffset>
                </wp:positionV>
                <wp:extent cx="965789" cy="0"/>
                <wp:effectExtent l="0" t="0" r="0" b="0"/>
                <wp:wrapSquare wrapText="bothSides"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5789" cy="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715293" w:rsidRDefault="00046019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受檢單位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4" o:spid="_x0000_s1028" type="#_x0000_t202" style="position:absolute;margin-left:53.9pt;margin-top:175.35pt;width:76.05pt;height:0;z-index:25163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" filled="f" stroked="f">
                <v:textbox style="mso-fit-shape-to-text:t" inset="0,0,0,0">
                  <w:txbxContent>
                    <w:p w:rsidR="00715293" w:rsidRDefault="00046019">
                      <w:pPr>
                        <w:autoSpaceDE w:val="0"/>
                        <w:snapToGrid w:val="0"/>
                      </w:pP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  <w:t>受檢單位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rFonts w:ascii="Times New Roman" w:hAnsi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1390619</wp:posOffset>
                </wp:positionH>
                <wp:positionV relativeFrom="margin">
                  <wp:posOffset>1107429</wp:posOffset>
                </wp:positionV>
                <wp:extent cx="3303270" cy="0"/>
                <wp:effectExtent l="0" t="0" r="0" b="0"/>
                <wp:wrapSquare wrapText="bothSides"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3270" cy="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715293" w:rsidRDefault="00046019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25"/>
                                <w:szCs w:val="25"/>
                              </w:rPr>
                              <w:t>立即暫時停止作業查檢表（參考用）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5" o:spid="_x0000_s1029" type="#_x0000_t202" style="position:absolute;margin-left:109.5pt;margin-top:87.2pt;width:260.1pt;height:0;z-index:25163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" filled="f" stroked="f">
                <v:textbox style="mso-fit-shape-to-text:t" inset="0,0,0,0">
                  <w:txbxContent>
                    <w:p w:rsidR="00715293" w:rsidRDefault="00046019">
                      <w:pPr>
                        <w:autoSpaceDE w:val="0"/>
                        <w:snapToGrid w:val="0"/>
                      </w:pP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25"/>
                          <w:szCs w:val="25"/>
                        </w:rPr>
                        <w:t>立即暫時停止作業查檢表（參考用）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rFonts w:ascii="Times New Roman" w:hAnsi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3474079</wp:posOffset>
                </wp:positionH>
                <wp:positionV relativeFrom="margin">
                  <wp:posOffset>1546799</wp:posOffset>
                </wp:positionV>
                <wp:extent cx="965789" cy="0"/>
                <wp:effectExtent l="0" t="0" r="0" b="0"/>
                <wp:wrapSquare wrapText="bothSides"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5789" cy="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715293" w:rsidRDefault="00046019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檢查地點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6" o:spid="_x0000_s1030" type="#_x0000_t202" style="position:absolute;margin-left:273.55pt;margin-top:121.8pt;width:76.05pt;height:0;z-index:25163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" filled="f" stroked="f">
                <v:textbox style="mso-fit-shape-to-text:t" inset="0,0,0,0">
                  <w:txbxContent>
                    <w:p w:rsidR="00715293" w:rsidRDefault="00046019">
                      <w:pPr>
                        <w:autoSpaceDE w:val="0"/>
                        <w:snapToGrid w:val="0"/>
                      </w:pP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  <w:t>檢查地點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rFonts w:ascii="Times New Roman" w:hAnsi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3474079</wp:posOffset>
                </wp:positionH>
                <wp:positionV relativeFrom="margin">
                  <wp:posOffset>1804659</wp:posOffset>
                </wp:positionV>
                <wp:extent cx="1000719" cy="0"/>
                <wp:effectExtent l="0" t="0" r="0" b="0"/>
                <wp:wrapSquare wrapText="bothSides"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719" cy="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715293" w:rsidRDefault="00046019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檢查人員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/</w:t>
                            </w:r>
                          </w:p>
                          <w:p w:rsidR="00715293" w:rsidRDefault="00046019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職務</w:t>
                            </w:r>
                          </w:p>
                          <w:p w:rsidR="00715293" w:rsidRDefault="00715293">
                            <w:pPr>
                              <w:autoSpaceDE w:val="0"/>
                              <w:snapToGrid w:val="0"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4"/>
                                <w:szCs w:val="18"/>
                              </w:rPr>
                            </w:pPr>
                          </w:p>
                          <w:p w:rsidR="00715293" w:rsidRDefault="00046019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受檢單位</w:t>
                            </w:r>
                          </w:p>
                          <w:p w:rsidR="00715293" w:rsidRDefault="00046019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人員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職務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7" o:spid="_x0000_s1031" type="#_x0000_t202" style="position:absolute;margin-left:273.55pt;margin-top:142.1pt;width:78.8pt;height:0;z-index:25163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" filled="f" stroked="f">
                <v:textbox style="mso-fit-shape-to-text:t" inset="0,0,0,0">
                  <w:txbxContent>
                    <w:p w:rsidR="00715293" w:rsidRDefault="00046019">
                      <w:pPr>
                        <w:autoSpaceDE w:val="0"/>
                        <w:snapToGrid w:val="0"/>
                      </w:pP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  <w:t>檢查人員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  <w:t>/</w:t>
                      </w:r>
                    </w:p>
                    <w:p w:rsidR="00715293" w:rsidRDefault="00046019">
                      <w:pPr>
                        <w:autoSpaceDE w:val="0"/>
                        <w:snapToGrid w:val="0"/>
                      </w:pP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  <w:t>職務</w:t>
                      </w:r>
                    </w:p>
                    <w:p w:rsidR="00715293" w:rsidRDefault="00715293">
                      <w:pPr>
                        <w:autoSpaceDE w:val="0"/>
                        <w:snapToGrid w:val="0"/>
                        <w:rPr>
                          <w:rFonts w:ascii="新細明體" w:hAnsi="新細明體" w:cs="新細明體"/>
                          <w:color w:val="000000"/>
                          <w:kern w:val="0"/>
                          <w:sz w:val="4"/>
                          <w:szCs w:val="18"/>
                        </w:rPr>
                      </w:pPr>
                    </w:p>
                    <w:p w:rsidR="00715293" w:rsidRDefault="00046019">
                      <w:pPr>
                        <w:autoSpaceDE w:val="0"/>
                        <w:snapToGrid w:val="0"/>
                      </w:pP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  <w:t>受檢單位</w:t>
                      </w:r>
                    </w:p>
                    <w:p w:rsidR="00715293" w:rsidRDefault="00046019">
                      <w:pPr>
                        <w:autoSpaceDE w:val="0"/>
                        <w:snapToGrid w:val="0"/>
                      </w:pP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  <w:t>人員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  <w:t>職務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rFonts w:ascii="Times New Roman" w:hAnsi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5453938</wp:posOffset>
                </wp:positionH>
                <wp:positionV relativeFrom="margin">
                  <wp:posOffset>1464868</wp:posOffset>
                </wp:positionV>
                <wp:extent cx="838139" cy="0"/>
                <wp:effectExtent l="0" t="0" r="0" b="0"/>
                <wp:wrapSquare wrapText="bothSides"/>
                <wp:docPr id="8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139" cy="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715293" w:rsidRDefault="00046019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檢查紀</w:t>
                            </w:r>
                          </w:p>
                          <w:p w:rsidR="00715293" w:rsidRDefault="00046019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錄編號</w:t>
                            </w:r>
                          </w:p>
                          <w:p w:rsidR="00715293" w:rsidRDefault="00715293">
                            <w:pPr>
                              <w:autoSpaceDE w:val="0"/>
                              <w:snapToGrid w:val="0"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6"/>
                                <w:szCs w:val="18"/>
                              </w:rPr>
                            </w:pPr>
                          </w:p>
                          <w:p w:rsidR="00715293" w:rsidRDefault="00046019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檢查</w:t>
                            </w:r>
                          </w:p>
                          <w:p w:rsidR="00715293" w:rsidRDefault="00046019">
                            <w:pPr>
                              <w:autoSpaceDE w:val="0"/>
                              <w:snapToGrid w:val="0"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日期</w:t>
                            </w:r>
                          </w:p>
                          <w:p w:rsidR="00715293" w:rsidRDefault="00715293">
                            <w:pPr>
                              <w:autoSpaceDE w:val="0"/>
                              <w:snapToGrid w:val="0"/>
                              <w:rPr>
                                <w:rFonts w:ascii="Times New Roman" w:hAnsi="Times New Roman"/>
                                <w:kern w:val="0"/>
                                <w:sz w:val="6"/>
                                <w:szCs w:val="24"/>
                              </w:rPr>
                            </w:pPr>
                          </w:p>
                          <w:p w:rsidR="00715293" w:rsidRDefault="00046019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檢查</w:t>
                            </w:r>
                          </w:p>
                          <w:p w:rsidR="00715293" w:rsidRDefault="00046019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時間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8" o:spid="_x0000_s1032" type="#_x0000_t202" style="position:absolute;margin-left:429.45pt;margin-top:115.35pt;width:66pt;height:0;z-index:25163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" filled="f" stroked="f">
                <v:textbox style="mso-fit-shape-to-text:t" inset="0,0,0,0">
                  <w:txbxContent>
                    <w:p w:rsidR="00715293" w:rsidRDefault="00046019">
                      <w:pPr>
                        <w:autoSpaceDE w:val="0"/>
                        <w:snapToGrid w:val="0"/>
                      </w:pP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  <w:t>檢查紀</w:t>
                      </w:r>
                    </w:p>
                    <w:p w:rsidR="00715293" w:rsidRDefault="00046019">
                      <w:pPr>
                        <w:autoSpaceDE w:val="0"/>
                        <w:snapToGrid w:val="0"/>
                      </w:pP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  <w:t>錄編號</w:t>
                      </w:r>
                    </w:p>
                    <w:p w:rsidR="00715293" w:rsidRDefault="00715293">
                      <w:pPr>
                        <w:autoSpaceDE w:val="0"/>
                        <w:snapToGrid w:val="0"/>
                        <w:rPr>
                          <w:rFonts w:ascii="新細明體" w:hAnsi="新細明體" w:cs="新細明體"/>
                          <w:color w:val="000000"/>
                          <w:kern w:val="0"/>
                          <w:sz w:val="6"/>
                          <w:szCs w:val="18"/>
                        </w:rPr>
                      </w:pPr>
                    </w:p>
                    <w:p w:rsidR="00715293" w:rsidRDefault="00046019">
                      <w:pPr>
                        <w:autoSpaceDE w:val="0"/>
                        <w:snapToGrid w:val="0"/>
                      </w:pP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  <w:t>檢查</w:t>
                      </w:r>
                    </w:p>
                    <w:p w:rsidR="00715293" w:rsidRDefault="00046019">
                      <w:pPr>
                        <w:autoSpaceDE w:val="0"/>
                        <w:snapToGrid w:val="0"/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  <w:t>日期</w:t>
                      </w:r>
                    </w:p>
                    <w:p w:rsidR="00715293" w:rsidRDefault="00715293">
                      <w:pPr>
                        <w:autoSpaceDE w:val="0"/>
                        <w:snapToGrid w:val="0"/>
                        <w:rPr>
                          <w:rFonts w:ascii="Times New Roman" w:hAnsi="Times New Roman"/>
                          <w:kern w:val="0"/>
                          <w:sz w:val="6"/>
                          <w:szCs w:val="24"/>
                        </w:rPr>
                      </w:pPr>
                    </w:p>
                    <w:p w:rsidR="00715293" w:rsidRDefault="00046019">
                      <w:pPr>
                        <w:autoSpaceDE w:val="0"/>
                        <w:snapToGrid w:val="0"/>
                      </w:pP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  <w:t>檢查</w:t>
                      </w:r>
                    </w:p>
                    <w:p w:rsidR="00715293" w:rsidRDefault="00046019">
                      <w:pPr>
                        <w:autoSpaceDE w:val="0"/>
                        <w:snapToGrid w:val="0"/>
                      </w:pP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  <w:t>時間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rFonts w:ascii="Times New Roman" w:hAnsi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631758</wp:posOffset>
                </wp:positionH>
                <wp:positionV relativeFrom="margin">
                  <wp:posOffset>2597078</wp:posOffset>
                </wp:positionV>
                <wp:extent cx="2412918" cy="0"/>
                <wp:effectExtent l="0" t="0" r="0" b="0"/>
                <wp:wrapSquare wrapText="bothSides"/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2918" cy="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715293" w:rsidRDefault="00046019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Times New RomanPS BoldMT" w:hAnsi="Times New RomanPS BoldMT" w:cs="Times New RomanPS BoldMT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PS BoldMT" w:hAnsi="Times New RomanPS BoldMT" w:cs="Times New RomanPS BoldMT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、有立即發生「墜落」危險之虞：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9" o:spid="_x0000_s1033" type="#_x0000_t202" style="position:absolute;margin-left:49.75pt;margin-top:204.5pt;width:190pt;height:0;z-index:25163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" filled="f" stroked="f">
                <v:textbox style="mso-fit-shape-to-text:t" inset="0,0,0,0">
                  <w:txbxContent>
                    <w:p w:rsidR="00715293" w:rsidRDefault="00046019">
                      <w:pPr>
                        <w:autoSpaceDE w:val="0"/>
                        <w:snapToGrid w:val="0"/>
                      </w:pPr>
                      <w:r>
                        <w:rPr>
                          <w:rFonts w:ascii="Times New RomanPS BoldMT" w:hAnsi="Times New RomanPS BoldMT" w:cs="Times New RomanPS BoldMT"/>
                          <w:color w:val="000000"/>
                          <w:kern w:val="0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Times New RomanPS BoldMT" w:hAnsi="Times New RomanPS BoldMT" w:cs="Times New RomanPS BoldMT"/>
                          <w:color w:val="000000"/>
                          <w:kern w:val="0"/>
                          <w:sz w:val="18"/>
                          <w:szCs w:val="18"/>
                        </w:rPr>
                        <w:t>、有立即發生「墜落」危險之虞：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rFonts w:ascii="Times New Roman" w:hAnsi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734628</wp:posOffset>
                </wp:positionH>
                <wp:positionV relativeFrom="margin">
                  <wp:posOffset>2891149</wp:posOffset>
                </wp:positionV>
                <wp:extent cx="570859" cy="0"/>
                <wp:effectExtent l="0" t="0" r="0" b="0"/>
                <wp:wrapSquare wrapText="bothSides"/>
                <wp:docPr id="10" name="文字方塊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859" cy="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715293" w:rsidRDefault="00046019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項</w:t>
                            </w:r>
                          </w:p>
                          <w:p w:rsidR="00715293" w:rsidRDefault="00046019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目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10" o:spid="_x0000_s1034" type="#_x0000_t202" style="position:absolute;margin-left:57.85pt;margin-top:227.65pt;width:44.95pt;height:0;z-index:25163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" filled="f" stroked="f">
                <v:textbox style="mso-fit-shape-to-text:t" inset="0,0,0,0">
                  <w:txbxContent>
                    <w:p w:rsidR="00715293" w:rsidRDefault="00046019">
                      <w:pPr>
                        <w:autoSpaceDE w:val="0"/>
                        <w:snapToGrid w:val="0"/>
                      </w:pP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6"/>
                          <w:szCs w:val="16"/>
                        </w:rPr>
                        <w:t>項</w:t>
                      </w:r>
                    </w:p>
                    <w:p w:rsidR="00715293" w:rsidRDefault="00046019">
                      <w:pPr>
                        <w:autoSpaceDE w:val="0"/>
                        <w:snapToGrid w:val="0"/>
                      </w:pP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6"/>
                          <w:szCs w:val="16"/>
                        </w:rPr>
                        <w:t>目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rFonts w:ascii="Times New Roman" w:hAnsi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2640878</wp:posOffset>
                </wp:positionH>
                <wp:positionV relativeFrom="margin">
                  <wp:posOffset>2959729</wp:posOffset>
                </wp:positionV>
                <wp:extent cx="1727118" cy="0"/>
                <wp:effectExtent l="0" t="0" r="0" b="0"/>
                <wp:wrapSquare wrapText="bothSides"/>
                <wp:docPr id="11" name="文字方塊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7118" cy="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715293" w:rsidRDefault="00046019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檢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查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內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容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及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要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求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11" o:spid="_x0000_s1035" type="#_x0000_t202" style="position:absolute;margin-left:207.95pt;margin-top:233.05pt;width:136pt;height:0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" filled="f" stroked="f">
                <v:textbox style="mso-fit-shape-to-text:t" inset="0,0,0,0">
                  <w:txbxContent>
                    <w:p w:rsidR="00715293" w:rsidRDefault="00046019">
                      <w:pPr>
                        <w:autoSpaceDE w:val="0"/>
                        <w:snapToGrid w:val="0"/>
                      </w:pP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  <w:t>檢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  <w:t>查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  <w:t>內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  <w:t>容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  <w:t>及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  <w:t>要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  <w:t>求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rFonts w:ascii="Times New Roman" w:hAnsi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1004559</wp:posOffset>
                </wp:positionH>
                <wp:positionV relativeFrom="margin">
                  <wp:posOffset>3188329</wp:posOffset>
                </wp:positionV>
                <wp:extent cx="5027919" cy="0"/>
                <wp:effectExtent l="0" t="0" r="0" b="0"/>
                <wp:wrapSquare wrapText="bothSides"/>
                <wp:docPr id="12" name="文字方塊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7919" cy="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715293" w:rsidRDefault="00046019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工作場所邊緣及開口處高差大於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2m 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時，已設置符合規定之護欄、護蓋、安全網等</w:t>
                            </w:r>
                          </w:p>
                          <w:p w:rsidR="00715293" w:rsidRDefault="00046019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防墜設施。</w:t>
                            </w:r>
                          </w:p>
                          <w:p w:rsidR="00715293" w:rsidRDefault="00046019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工作場所邊緣及開口處之高差大於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2m 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且未設置符合規定之護欄等防墜設施時，施</w:t>
                            </w:r>
                          </w:p>
                          <w:p w:rsidR="00715293" w:rsidRDefault="00046019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工人員均已佩掛安全帶，且安全帶已附掛在安全母索或穩固位置上。</w:t>
                            </w:r>
                          </w:p>
                          <w:p w:rsidR="00715293" w:rsidRDefault="00046019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高差大於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2m 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處使用高空工作車從事作業時，已令高空工作車工作台上之勞工佩帶</w:t>
                            </w:r>
                          </w:p>
                          <w:p w:rsidR="00715293" w:rsidRDefault="00046019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安全帶並附掛於工作台上。</w:t>
                            </w:r>
                          </w:p>
                          <w:p w:rsidR="00715293" w:rsidRDefault="00046019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高差大於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2m 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處作業時，已設置合乎安全規定之工作臺；當設置工作臺有困難處，</w:t>
                            </w:r>
                          </w:p>
                          <w:p w:rsidR="00715293" w:rsidRDefault="00046019">
                            <w:pPr>
                              <w:autoSpaceDE w:val="0"/>
                              <w:snapToGrid w:val="0"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已有採取張掛安全網或佩掛安全帶之設施。</w:t>
                            </w:r>
                          </w:p>
                          <w:p w:rsidR="00715293" w:rsidRDefault="00715293">
                            <w:pPr>
                              <w:autoSpaceDE w:val="0"/>
                              <w:snapToGrid w:val="0"/>
                              <w:rPr>
                                <w:rFonts w:ascii="Times New Roman" w:hAnsi="Times New Roman"/>
                                <w:kern w:val="0"/>
                                <w:sz w:val="4"/>
                                <w:szCs w:val="20"/>
                              </w:rPr>
                            </w:pPr>
                          </w:p>
                          <w:p w:rsidR="00715293" w:rsidRDefault="00046019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作業場所高差超過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1.5m 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處，已設置符合安全規定之上下設備。</w:t>
                            </w:r>
                          </w:p>
                          <w:p w:rsidR="00715293" w:rsidRDefault="00046019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鋼構建築中高差超過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2 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層樓或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7.5m 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以上時，已設置有安全網。安全網下方具有足</w:t>
                            </w:r>
                          </w:p>
                          <w:p w:rsidR="00715293" w:rsidRDefault="00046019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夠淨空，且其內無障礙物。</w:t>
                            </w:r>
                          </w:p>
                          <w:p w:rsidR="00715293" w:rsidRDefault="00046019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高度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2 m 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以上作業未設置防墜措施及未使勞工使用適當之個人防護具，更有立即發</w:t>
                            </w:r>
                          </w:p>
                          <w:p w:rsidR="00715293" w:rsidRDefault="00046019">
                            <w:pPr>
                              <w:autoSpaceDE w:val="0"/>
                              <w:snapToGrid w:val="0"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生墜落危險之虞時又作防護措施。</w:t>
                            </w:r>
                          </w:p>
                          <w:p w:rsidR="00715293" w:rsidRDefault="00715293">
                            <w:pPr>
                              <w:autoSpaceDE w:val="0"/>
                              <w:snapToGrid w:val="0"/>
                              <w:rPr>
                                <w:rFonts w:ascii="Times New Roman" w:hAnsi="Times New Roman"/>
                                <w:kern w:val="0"/>
                                <w:sz w:val="6"/>
                                <w:szCs w:val="20"/>
                              </w:rPr>
                            </w:pPr>
                          </w:p>
                          <w:p w:rsidR="00715293" w:rsidRDefault="00046019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20"/>
                              </w:rPr>
                              <w:t>相關護欄、護蓋、安全網、安全帶、安全母索等設施，均已符合法定標準及規格。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12" o:spid="_x0000_s1036" type="#_x0000_t202" style="position:absolute;margin-left:79.1pt;margin-top:251.05pt;width:395.9pt;height:0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" filled="f" stroked="f">
                <v:textbox style="mso-fit-shape-to-text:t" inset="0,0,0,0">
                  <w:txbxContent>
                    <w:p w:rsidR="00715293" w:rsidRDefault="00046019">
                      <w:pPr>
                        <w:autoSpaceDE w:val="0"/>
                        <w:snapToGrid w:val="0"/>
                      </w:pP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20"/>
                          <w:szCs w:val="20"/>
                        </w:rPr>
                        <w:t>工作場所邊緣及開口處高差大於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20"/>
                          <w:szCs w:val="20"/>
                        </w:rPr>
                        <w:t xml:space="preserve">2m 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20"/>
                          <w:szCs w:val="20"/>
                        </w:rPr>
                        <w:t>時，已設置符合規定之護欄、護蓋、安全網等</w:t>
                      </w:r>
                    </w:p>
                    <w:p w:rsidR="00715293" w:rsidRDefault="00046019">
                      <w:pPr>
                        <w:autoSpaceDE w:val="0"/>
                        <w:snapToGrid w:val="0"/>
                      </w:pP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20"/>
                          <w:szCs w:val="20"/>
                        </w:rPr>
                        <w:t>防墜設施。</w:t>
                      </w:r>
                    </w:p>
                    <w:p w:rsidR="00715293" w:rsidRDefault="00046019">
                      <w:pPr>
                        <w:autoSpaceDE w:val="0"/>
                        <w:snapToGrid w:val="0"/>
                      </w:pP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20"/>
                          <w:szCs w:val="20"/>
                        </w:rPr>
                        <w:t>工作場所邊緣及開口處之高差大於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20"/>
                          <w:szCs w:val="20"/>
                        </w:rPr>
                        <w:t xml:space="preserve">2m 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20"/>
                          <w:szCs w:val="20"/>
                        </w:rPr>
                        <w:t>且未設置符合規定之護欄等防墜設施時，施</w:t>
                      </w:r>
                    </w:p>
                    <w:p w:rsidR="00715293" w:rsidRDefault="00046019">
                      <w:pPr>
                        <w:autoSpaceDE w:val="0"/>
                        <w:snapToGrid w:val="0"/>
                      </w:pP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20"/>
                          <w:szCs w:val="20"/>
                        </w:rPr>
                        <w:t>工人員均已佩掛安全帶，且安全帶已附掛在安全母索或穩固位置上。</w:t>
                      </w:r>
                    </w:p>
                    <w:p w:rsidR="00715293" w:rsidRDefault="00046019">
                      <w:pPr>
                        <w:autoSpaceDE w:val="0"/>
                        <w:snapToGrid w:val="0"/>
                      </w:pP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20"/>
                          <w:szCs w:val="20"/>
                        </w:rPr>
                        <w:t>高差大於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20"/>
                          <w:szCs w:val="20"/>
                        </w:rPr>
                        <w:t xml:space="preserve">2m 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20"/>
                          <w:szCs w:val="20"/>
                        </w:rPr>
                        <w:t>處使用高空工作車從事作業時，已令高空工作車工作台上之勞工佩帶</w:t>
                      </w:r>
                    </w:p>
                    <w:p w:rsidR="00715293" w:rsidRDefault="00046019">
                      <w:pPr>
                        <w:autoSpaceDE w:val="0"/>
                        <w:snapToGrid w:val="0"/>
                      </w:pP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20"/>
                          <w:szCs w:val="20"/>
                        </w:rPr>
                        <w:t>安全帶並附掛於工作台上。</w:t>
                      </w:r>
                    </w:p>
                    <w:p w:rsidR="00715293" w:rsidRDefault="00046019">
                      <w:pPr>
                        <w:autoSpaceDE w:val="0"/>
                        <w:snapToGrid w:val="0"/>
                      </w:pP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20"/>
                          <w:szCs w:val="20"/>
                        </w:rPr>
                        <w:t>高差大於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20"/>
                          <w:szCs w:val="20"/>
                        </w:rPr>
                        <w:t xml:space="preserve">2m 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20"/>
                          <w:szCs w:val="20"/>
                        </w:rPr>
                        <w:t>處作業時，已設置合乎安全規定之工作臺；當設置工作臺有困難處，</w:t>
                      </w:r>
                    </w:p>
                    <w:p w:rsidR="00715293" w:rsidRDefault="00046019">
                      <w:pPr>
                        <w:autoSpaceDE w:val="0"/>
                        <w:snapToGrid w:val="0"/>
                        <w:rPr>
                          <w:rFonts w:ascii="新細明體" w:hAnsi="新細明體" w:cs="新細明體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20"/>
                          <w:szCs w:val="20"/>
                        </w:rPr>
                        <w:t>已有採取張掛安全網或佩掛安全帶之設施。</w:t>
                      </w:r>
                    </w:p>
                    <w:p w:rsidR="00715293" w:rsidRDefault="00715293">
                      <w:pPr>
                        <w:autoSpaceDE w:val="0"/>
                        <w:snapToGrid w:val="0"/>
                        <w:rPr>
                          <w:rFonts w:ascii="Times New Roman" w:hAnsi="Times New Roman"/>
                          <w:kern w:val="0"/>
                          <w:sz w:val="4"/>
                          <w:szCs w:val="20"/>
                        </w:rPr>
                      </w:pPr>
                    </w:p>
                    <w:p w:rsidR="00715293" w:rsidRDefault="00046019">
                      <w:pPr>
                        <w:autoSpaceDE w:val="0"/>
                        <w:snapToGrid w:val="0"/>
                      </w:pP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20"/>
                          <w:szCs w:val="20"/>
                        </w:rPr>
                        <w:t>作業場所高差超過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20"/>
                          <w:szCs w:val="20"/>
                        </w:rPr>
                        <w:t xml:space="preserve">1.5m 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20"/>
                          <w:szCs w:val="20"/>
                        </w:rPr>
                        <w:t>處，已設置符合安全規定之上下設備。</w:t>
                      </w:r>
                    </w:p>
                    <w:p w:rsidR="00715293" w:rsidRDefault="00046019">
                      <w:pPr>
                        <w:autoSpaceDE w:val="0"/>
                        <w:snapToGrid w:val="0"/>
                      </w:pP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20"/>
                          <w:szCs w:val="20"/>
                        </w:rPr>
                        <w:t>鋼構建築中高差超過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20"/>
                          <w:szCs w:val="20"/>
                        </w:rPr>
                        <w:t xml:space="preserve">2 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20"/>
                          <w:szCs w:val="20"/>
                        </w:rPr>
                        <w:t>層樓或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20"/>
                          <w:szCs w:val="20"/>
                        </w:rPr>
                        <w:t xml:space="preserve">7.5m 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20"/>
                          <w:szCs w:val="20"/>
                        </w:rPr>
                        <w:t>以上時，已設置有安全網。安全網下方具有足</w:t>
                      </w:r>
                    </w:p>
                    <w:p w:rsidR="00715293" w:rsidRDefault="00046019">
                      <w:pPr>
                        <w:autoSpaceDE w:val="0"/>
                        <w:snapToGrid w:val="0"/>
                      </w:pP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20"/>
                          <w:szCs w:val="20"/>
                        </w:rPr>
                        <w:t>夠淨空，且其內無障礙物。</w:t>
                      </w:r>
                    </w:p>
                    <w:p w:rsidR="00715293" w:rsidRDefault="00046019">
                      <w:pPr>
                        <w:autoSpaceDE w:val="0"/>
                        <w:snapToGrid w:val="0"/>
                      </w:pP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20"/>
                          <w:szCs w:val="20"/>
                        </w:rPr>
                        <w:t>高度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20"/>
                          <w:szCs w:val="20"/>
                        </w:rPr>
                        <w:t xml:space="preserve">2 m 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20"/>
                          <w:szCs w:val="20"/>
                        </w:rPr>
                        <w:t>以上作業未設置防墜措施及未使勞工使用適當之個人防護具，更有立即發</w:t>
                      </w:r>
                    </w:p>
                    <w:p w:rsidR="00715293" w:rsidRDefault="00046019">
                      <w:pPr>
                        <w:autoSpaceDE w:val="0"/>
                        <w:snapToGrid w:val="0"/>
                        <w:rPr>
                          <w:rFonts w:ascii="新細明體" w:hAnsi="新細明體" w:cs="新細明體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20"/>
                          <w:szCs w:val="20"/>
                        </w:rPr>
                        <w:t>生墜落危險之虞時又作防護措施。</w:t>
                      </w:r>
                    </w:p>
                    <w:p w:rsidR="00715293" w:rsidRDefault="00715293">
                      <w:pPr>
                        <w:autoSpaceDE w:val="0"/>
                        <w:snapToGrid w:val="0"/>
                        <w:rPr>
                          <w:rFonts w:ascii="Times New Roman" w:hAnsi="Times New Roman"/>
                          <w:kern w:val="0"/>
                          <w:sz w:val="6"/>
                          <w:szCs w:val="20"/>
                        </w:rPr>
                      </w:pPr>
                    </w:p>
                    <w:p w:rsidR="00715293" w:rsidRDefault="00046019">
                      <w:pPr>
                        <w:autoSpaceDE w:val="0"/>
                        <w:snapToGrid w:val="0"/>
                      </w:pP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20"/>
                        </w:rPr>
                        <w:t>相關護欄、護蓋、安全網、安全帶、安全母索等設施，均已符合法定標準及規格。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rFonts w:ascii="Times New Roman" w:hAnsi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5881969</wp:posOffset>
                </wp:positionH>
                <wp:positionV relativeFrom="margin">
                  <wp:posOffset>2891149</wp:posOffset>
                </wp:positionV>
                <wp:extent cx="914400" cy="0"/>
                <wp:effectExtent l="0" t="0" r="0" b="0"/>
                <wp:wrapSquare wrapText="bothSides"/>
                <wp:docPr id="13" name="文字方塊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715293" w:rsidRDefault="00046019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檢查結果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13" o:spid="_x0000_s1037" type="#_x0000_t202" style="position:absolute;margin-left:463.15pt;margin-top:227.65pt;width:1in;height:0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" filled="f" stroked="f">
                <v:textbox style="mso-fit-shape-to-text:t" inset="0,0,0,0">
                  <w:txbxContent>
                    <w:p w:rsidR="00715293" w:rsidRDefault="00046019">
                      <w:pPr>
                        <w:autoSpaceDE w:val="0"/>
                        <w:snapToGrid w:val="0"/>
                      </w:pP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6"/>
                          <w:szCs w:val="16"/>
                        </w:rPr>
                        <w:t>檢查結果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rFonts w:ascii="Times New Roman" w:hAnsi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5701009</wp:posOffset>
                </wp:positionH>
                <wp:positionV relativeFrom="margin">
                  <wp:posOffset>3051810</wp:posOffset>
                </wp:positionV>
                <wp:extent cx="558149" cy="0"/>
                <wp:effectExtent l="0" t="0" r="0" b="0"/>
                <wp:wrapSquare wrapText="bothSides"/>
                <wp:docPr id="14" name="文字方塊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49" cy="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715293" w:rsidRDefault="00046019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是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14" o:spid="_x0000_s1038" type="#_x0000_t202" style="position:absolute;margin-left:448.9pt;margin-top:240.3pt;width:43.95pt;height:0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" filled="f" stroked="f">
                <v:textbox style="mso-fit-shape-to-text:t" inset="0,0,0,0">
                  <w:txbxContent>
                    <w:p w:rsidR="00715293" w:rsidRDefault="00046019">
                      <w:pPr>
                        <w:autoSpaceDE w:val="0"/>
                        <w:snapToGrid w:val="0"/>
                      </w:pP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4"/>
                          <w:szCs w:val="14"/>
                        </w:rPr>
                        <w:t>是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rFonts w:ascii="Times New Roman" w:hAnsi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5970849</wp:posOffset>
                </wp:positionH>
                <wp:positionV relativeFrom="margin">
                  <wp:posOffset>3051810</wp:posOffset>
                </wp:positionV>
                <wp:extent cx="558149" cy="0"/>
                <wp:effectExtent l="0" t="0" r="0" b="0"/>
                <wp:wrapSquare wrapText="bothSides"/>
                <wp:docPr id="15" name="文字方塊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49" cy="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715293" w:rsidRDefault="00046019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否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15" o:spid="_x0000_s1039" type="#_x0000_t202" style="position:absolute;margin-left:470.15pt;margin-top:240.3pt;width:43.95pt;height:0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" filled="f" stroked="f">
                <v:textbox style="mso-fit-shape-to-text:t" inset="0,0,0,0">
                  <w:txbxContent>
                    <w:p w:rsidR="00715293" w:rsidRDefault="00046019">
                      <w:pPr>
                        <w:autoSpaceDE w:val="0"/>
                        <w:snapToGrid w:val="0"/>
                      </w:pP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4"/>
                          <w:szCs w:val="14"/>
                        </w:rPr>
                        <w:t>否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rFonts w:ascii="Times New Roman" w:hAnsi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6228709</wp:posOffset>
                </wp:positionH>
                <wp:positionV relativeFrom="margin">
                  <wp:posOffset>3051810</wp:posOffset>
                </wp:positionV>
                <wp:extent cx="761329" cy="0"/>
                <wp:effectExtent l="0" t="0" r="0" b="0"/>
                <wp:wrapSquare wrapText="bothSides"/>
                <wp:docPr id="16" name="文字方塊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1329" cy="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715293" w:rsidRDefault="00046019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無此項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16" o:spid="_x0000_s1040" type="#_x0000_t202" style="position:absolute;margin-left:490.45pt;margin-top:240.3pt;width:59.95pt;height:0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" filled="f" stroked="f">
                <v:textbox style="mso-fit-shape-to-text:t" inset="0,0,0,0">
                  <w:txbxContent>
                    <w:p w:rsidR="00715293" w:rsidRDefault="00046019">
                      <w:pPr>
                        <w:autoSpaceDE w:val="0"/>
                        <w:snapToGrid w:val="0"/>
                      </w:pP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4"/>
                          <w:szCs w:val="14"/>
                        </w:rPr>
                        <w:t>無此項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rFonts w:ascii="Times New Roman" w:hAnsi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6727789</wp:posOffset>
                </wp:positionH>
                <wp:positionV relativeFrom="margin">
                  <wp:posOffset>2965399</wp:posOffset>
                </wp:positionV>
                <wp:extent cx="685159" cy="0"/>
                <wp:effectExtent l="0" t="0" r="0" b="0"/>
                <wp:wrapSquare wrapText="bothSides"/>
                <wp:docPr id="17" name="文字方塊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159" cy="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715293" w:rsidRDefault="00046019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備註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17" o:spid="_x0000_s1041" type="#_x0000_t202" style="position:absolute;margin-left:529.75pt;margin-top:233.5pt;width:53.95pt;height:0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" filled="f" stroked="f">
                <v:textbox style="mso-fit-shape-to-text:t" inset="0,0,0,0">
                  <w:txbxContent>
                    <w:p w:rsidR="00715293" w:rsidRDefault="00046019">
                      <w:pPr>
                        <w:autoSpaceDE w:val="0"/>
                        <w:snapToGrid w:val="0"/>
                      </w:pP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6"/>
                          <w:szCs w:val="16"/>
                        </w:rPr>
                        <w:t>備註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rFonts w:ascii="Times New Roman" w:hAnsi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734628</wp:posOffset>
                </wp:positionH>
                <wp:positionV relativeFrom="margin">
                  <wp:posOffset>3277209</wp:posOffset>
                </wp:positionV>
                <wp:extent cx="520659" cy="0"/>
                <wp:effectExtent l="0" t="0" r="0" b="0"/>
                <wp:wrapSquare wrapText="bothSides"/>
                <wp:docPr id="18" name="文字方塊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659" cy="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715293" w:rsidRDefault="00046019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18" o:spid="_x0000_s1042" type="#_x0000_t202" style="position:absolute;margin-left:57.85pt;margin-top:258.05pt;width:41pt;height:0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" filled="f" stroked="f">
                <v:textbox style="mso-fit-shape-to-text:t" inset="0,0,0,0">
                  <w:txbxContent>
                    <w:p w:rsidR="00715293" w:rsidRDefault="00046019">
                      <w:pPr>
                        <w:autoSpaceDE w:val="0"/>
                        <w:snapToGrid w:val="0"/>
                      </w:pP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rFonts w:ascii="Times New Roman" w:hAnsi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734628</wp:posOffset>
                </wp:positionH>
                <wp:positionV relativeFrom="margin">
                  <wp:posOffset>3616909</wp:posOffset>
                </wp:positionV>
                <wp:extent cx="520659" cy="0"/>
                <wp:effectExtent l="0" t="0" r="0" b="0"/>
                <wp:wrapSquare wrapText="bothSides"/>
                <wp:docPr id="19" name="文字方塊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659" cy="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715293" w:rsidRDefault="00046019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19" o:spid="_x0000_s1043" type="#_x0000_t202" style="position:absolute;margin-left:57.85pt;margin-top:284.8pt;width:41pt;height:0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" filled="f" stroked="f">
                <v:textbox style="mso-fit-shape-to-text:t" inset="0,0,0,0">
                  <w:txbxContent>
                    <w:p w:rsidR="00715293" w:rsidRDefault="00046019">
                      <w:pPr>
                        <w:autoSpaceDE w:val="0"/>
                        <w:snapToGrid w:val="0"/>
                      </w:pP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rFonts w:ascii="Times New Roman" w:hAnsi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734628</wp:posOffset>
                </wp:positionH>
                <wp:positionV relativeFrom="margin">
                  <wp:posOffset>3956608</wp:posOffset>
                </wp:positionV>
                <wp:extent cx="520659" cy="0"/>
                <wp:effectExtent l="0" t="0" r="0" b="0"/>
                <wp:wrapSquare wrapText="bothSides"/>
                <wp:docPr id="20" name="文字方塊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659" cy="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715293" w:rsidRDefault="00046019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20" o:spid="_x0000_s1044" type="#_x0000_t202" style="position:absolute;margin-left:57.85pt;margin-top:311.55pt;width:41pt;height:0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" filled="f" stroked="f">
                <v:textbox style="mso-fit-shape-to-text:t" inset="0,0,0,0">
                  <w:txbxContent>
                    <w:p w:rsidR="00715293" w:rsidRDefault="00046019">
                      <w:pPr>
                        <w:autoSpaceDE w:val="0"/>
                        <w:snapToGrid w:val="0"/>
                      </w:pP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rFonts w:ascii="Times New Roman" w:hAnsi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734628</wp:posOffset>
                </wp:positionH>
                <wp:positionV relativeFrom="margin">
                  <wp:posOffset>4296399</wp:posOffset>
                </wp:positionV>
                <wp:extent cx="520659" cy="0"/>
                <wp:effectExtent l="0" t="0" r="0" b="0"/>
                <wp:wrapSquare wrapText="bothSides"/>
                <wp:docPr id="21" name="文字方塊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659" cy="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715293" w:rsidRDefault="00046019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21" o:spid="_x0000_s1045" type="#_x0000_t202" style="position:absolute;margin-left:57.85pt;margin-top:338.3pt;width:41pt;height:0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" filled="f" stroked="f">
                <v:textbox style="mso-fit-shape-to-text:t" inset="0,0,0,0">
                  <w:txbxContent>
                    <w:p w:rsidR="00715293" w:rsidRDefault="00046019">
                      <w:pPr>
                        <w:autoSpaceDE w:val="0"/>
                        <w:snapToGrid w:val="0"/>
                      </w:pP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18"/>
                          <w:szCs w:val="18"/>
                        </w:rPr>
                        <w:t>4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rFonts w:ascii="Times New Roman" w:hAnsi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734628</wp:posOffset>
                </wp:positionH>
                <wp:positionV relativeFrom="margin">
                  <wp:posOffset>4553529</wp:posOffset>
                </wp:positionV>
                <wp:extent cx="520659" cy="0"/>
                <wp:effectExtent l="0" t="0" r="0" b="0"/>
                <wp:wrapSquare wrapText="bothSides"/>
                <wp:docPr id="22" name="文字方塊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659" cy="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715293" w:rsidRDefault="00046019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22" o:spid="_x0000_s1046" type="#_x0000_t202" style="position:absolute;margin-left:57.85pt;margin-top:358.55pt;width:41pt;height:0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" filled="f" stroked="f">
                <v:textbox style="mso-fit-shape-to-text:t" inset="0,0,0,0">
                  <w:txbxContent>
                    <w:p w:rsidR="00715293" w:rsidRDefault="00046019">
                      <w:pPr>
                        <w:autoSpaceDE w:val="0"/>
                        <w:snapToGrid w:val="0"/>
                      </w:pP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18"/>
                          <w:szCs w:val="18"/>
                        </w:rPr>
                        <w:t>5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rFonts w:ascii="Times New Roman" w:hAnsi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734628</wp:posOffset>
                </wp:positionH>
                <wp:positionV relativeFrom="margin">
                  <wp:posOffset>4810749</wp:posOffset>
                </wp:positionV>
                <wp:extent cx="520659" cy="0"/>
                <wp:effectExtent l="0" t="0" r="0" b="0"/>
                <wp:wrapSquare wrapText="bothSides"/>
                <wp:docPr id="23" name="文字方塊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659" cy="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715293" w:rsidRDefault="00046019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23" o:spid="_x0000_s1047" type="#_x0000_t202" style="position:absolute;margin-left:57.85pt;margin-top:378.8pt;width:41pt;height:0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" filled="f" stroked="f">
                <v:textbox style="mso-fit-shape-to-text:t" inset="0,0,0,0">
                  <w:txbxContent>
                    <w:p w:rsidR="00715293" w:rsidRDefault="00046019">
                      <w:pPr>
                        <w:autoSpaceDE w:val="0"/>
                        <w:snapToGrid w:val="0"/>
                      </w:pP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18"/>
                          <w:szCs w:val="18"/>
                        </w:rPr>
                        <w:t>6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rFonts w:ascii="Times New Roman" w:hAnsi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734628</wp:posOffset>
                </wp:positionH>
                <wp:positionV relativeFrom="margin">
                  <wp:posOffset>5150449</wp:posOffset>
                </wp:positionV>
                <wp:extent cx="520659" cy="0"/>
                <wp:effectExtent l="0" t="0" r="0" b="0"/>
                <wp:wrapSquare wrapText="bothSides"/>
                <wp:docPr id="24" name="文字方塊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659" cy="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715293" w:rsidRDefault="00046019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24" o:spid="_x0000_s1048" type="#_x0000_t202" style="position:absolute;margin-left:57.85pt;margin-top:405.55pt;width:41pt;height:0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" filled="f" stroked="f">
                <v:textbox style="mso-fit-shape-to-text:t" inset="0,0,0,0">
                  <w:txbxContent>
                    <w:p w:rsidR="00715293" w:rsidRDefault="00046019">
                      <w:pPr>
                        <w:autoSpaceDE w:val="0"/>
                        <w:snapToGrid w:val="0"/>
                      </w:pP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18"/>
                          <w:szCs w:val="18"/>
                        </w:rPr>
                        <w:t>7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rFonts w:ascii="Times New Roman" w:hAnsi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734628</wp:posOffset>
                </wp:positionH>
                <wp:positionV relativeFrom="margin">
                  <wp:posOffset>5407578</wp:posOffset>
                </wp:positionV>
                <wp:extent cx="520659" cy="0"/>
                <wp:effectExtent l="0" t="0" r="0" b="0"/>
                <wp:wrapSquare wrapText="bothSides"/>
                <wp:docPr id="25" name="文字方塊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659" cy="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715293" w:rsidRDefault="00046019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25" o:spid="_x0000_s1049" type="#_x0000_t202" style="position:absolute;margin-left:57.85pt;margin-top:425.8pt;width:41pt;height:0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" filled="f" stroked="f">
                <v:textbox style="mso-fit-shape-to-text:t" inset="0,0,0,0">
                  <w:txbxContent>
                    <w:p w:rsidR="00715293" w:rsidRDefault="00046019">
                      <w:pPr>
                        <w:autoSpaceDE w:val="0"/>
                        <w:snapToGrid w:val="0"/>
                      </w:pP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18"/>
                          <w:szCs w:val="18"/>
                        </w:rPr>
                        <w:t>8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rFonts w:ascii="Times New Roman" w:hAnsi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631758</wp:posOffset>
                </wp:positionH>
                <wp:positionV relativeFrom="margin">
                  <wp:posOffset>5701009</wp:posOffset>
                </wp:positionV>
                <wp:extent cx="2843509" cy="0"/>
                <wp:effectExtent l="0" t="0" r="0" b="0"/>
                <wp:wrapSquare wrapText="bothSides"/>
                <wp:docPr id="26" name="文字方塊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3509" cy="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715293" w:rsidRDefault="00046019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Times New RomanPS BoldMT" w:hAnsi="Times New RomanPS BoldMT" w:cs="Times New RomanPS BoldMT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II</w:t>
                            </w:r>
                            <w:r>
                              <w:rPr>
                                <w:rFonts w:ascii="Times New RomanPS BoldMT" w:hAnsi="Times New RomanPS BoldMT" w:cs="Times New RomanPS BoldMT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、有立即發生「感電及被撞」危險之虞：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26" o:spid="_x0000_s1050" type="#_x0000_t202" style="position:absolute;margin-left:49.75pt;margin-top:448.9pt;width:223.9pt;height:0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" filled="f" stroked="f">
                <v:textbox style="mso-fit-shape-to-text:t" inset="0,0,0,0">
                  <w:txbxContent>
                    <w:p w:rsidR="00715293" w:rsidRDefault="00046019">
                      <w:pPr>
                        <w:autoSpaceDE w:val="0"/>
                        <w:snapToGrid w:val="0"/>
                      </w:pPr>
                      <w:r>
                        <w:rPr>
                          <w:rFonts w:ascii="Times New RomanPS BoldMT" w:hAnsi="Times New RomanPS BoldMT" w:cs="Times New RomanPS BoldMT"/>
                          <w:color w:val="000000"/>
                          <w:kern w:val="0"/>
                          <w:sz w:val="18"/>
                          <w:szCs w:val="18"/>
                        </w:rPr>
                        <w:t>II</w:t>
                      </w:r>
                      <w:r>
                        <w:rPr>
                          <w:rFonts w:ascii="Times New RomanPS BoldMT" w:hAnsi="Times New RomanPS BoldMT" w:cs="Times New RomanPS BoldMT"/>
                          <w:color w:val="000000"/>
                          <w:kern w:val="0"/>
                          <w:sz w:val="18"/>
                          <w:szCs w:val="18"/>
                        </w:rPr>
                        <w:t>、有立即發生「感電及被撞」危險之虞：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rFonts w:ascii="Times New Roman" w:hAnsi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734628</wp:posOffset>
                </wp:positionH>
                <wp:positionV relativeFrom="margin">
                  <wp:posOffset>6000109</wp:posOffset>
                </wp:positionV>
                <wp:extent cx="570859" cy="0"/>
                <wp:effectExtent l="0" t="0" r="0" b="0"/>
                <wp:wrapSquare wrapText="bothSides"/>
                <wp:docPr id="27" name="文字方塊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859" cy="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715293" w:rsidRDefault="00046019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項</w:t>
                            </w:r>
                          </w:p>
                          <w:p w:rsidR="00715293" w:rsidRDefault="00046019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目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27" o:spid="_x0000_s1051" type="#_x0000_t202" style="position:absolute;margin-left:57.85pt;margin-top:472.45pt;width:44.95pt;height:0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" filled="f" stroked="f">
                <v:textbox style="mso-fit-shape-to-text:t" inset="0,0,0,0">
                  <w:txbxContent>
                    <w:p w:rsidR="00715293" w:rsidRDefault="00046019">
                      <w:pPr>
                        <w:autoSpaceDE w:val="0"/>
                        <w:snapToGrid w:val="0"/>
                      </w:pP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6"/>
                          <w:szCs w:val="16"/>
                        </w:rPr>
                        <w:t>項</w:t>
                      </w:r>
                    </w:p>
                    <w:p w:rsidR="00715293" w:rsidRDefault="00046019">
                      <w:pPr>
                        <w:autoSpaceDE w:val="0"/>
                        <w:snapToGrid w:val="0"/>
                      </w:pP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6"/>
                          <w:szCs w:val="16"/>
                        </w:rPr>
                        <w:t>目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rFonts w:ascii="Times New Roman" w:hAnsi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2640878</wp:posOffset>
                </wp:positionH>
                <wp:positionV relativeFrom="margin">
                  <wp:posOffset>6068689</wp:posOffset>
                </wp:positionV>
                <wp:extent cx="1727118" cy="0"/>
                <wp:effectExtent l="0" t="0" r="0" b="0"/>
                <wp:wrapSquare wrapText="bothSides"/>
                <wp:docPr id="28" name="文字方塊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7118" cy="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715293" w:rsidRDefault="00046019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檢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查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內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容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及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要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求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28" o:spid="_x0000_s1052" type="#_x0000_t202" style="position:absolute;margin-left:207.95pt;margin-top:477.85pt;width:136pt;height:0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" filled="f" stroked="f">
                <v:textbox style="mso-fit-shape-to-text:t" inset="0,0,0,0">
                  <w:txbxContent>
                    <w:p w:rsidR="00715293" w:rsidRDefault="00046019">
                      <w:pPr>
                        <w:autoSpaceDE w:val="0"/>
                        <w:snapToGrid w:val="0"/>
                      </w:pP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  <w:t>檢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  <w:t>查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  <w:t>內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  <w:t>容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  <w:t>及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  <w:t>要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  <w:t>求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rFonts w:ascii="Times New Roman" w:hAnsi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1004559</wp:posOffset>
                </wp:positionH>
                <wp:positionV relativeFrom="margin">
                  <wp:posOffset>6313749</wp:posOffset>
                </wp:positionV>
                <wp:extent cx="4999939" cy="0"/>
                <wp:effectExtent l="0" t="0" r="0" b="0"/>
                <wp:wrapSquare wrapText="bothSides"/>
                <wp:docPr id="29" name="文字方塊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9939" cy="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715293" w:rsidRDefault="00046019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對於作業中電氣機具之帶電部分，已設防止感電之護圍或絕緣被覆。</w:t>
                            </w:r>
                          </w:p>
                          <w:p w:rsidR="00715293" w:rsidRDefault="00046019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於潮濕場所、金屬板或鋼架上等導電性良好場所，使用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150 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伏特以上對地電壓之移</w:t>
                            </w:r>
                          </w:p>
                          <w:p w:rsidR="00715293" w:rsidRDefault="00046019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動式或攜帶式電動機具，已設置漏電電流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30mA 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以下之漏電斷路器。</w:t>
                            </w:r>
                          </w:p>
                          <w:p w:rsidR="00715293" w:rsidRDefault="00715293">
                            <w:pPr>
                              <w:autoSpaceDE w:val="0"/>
                              <w:snapToGrid w:val="0"/>
                              <w:rPr>
                                <w:rFonts w:ascii="Times New Roman" w:hAnsi="Times New Roman"/>
                                <w:kern w:val="0"/>
                                <w:sz w:val="10"/>
                                <w:szCs w:val="24"/>
                              </w:rPr>
                            </w:pPr>
                          </w:p>
                          <w:p w:rsidR="00715293" w:rsidRDefault="00046019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使用之交流電焊機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不含自動式焊接者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於良導體機器設備內之狹小空間，或於鋼架</w:t>
                            </w:r>
                          </w:p>
                          <w:p w:rsidR="00715293" w:rsidRDefault="00046019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等有觸及高導電性接地物之場所時，已裝設二次測無負載電壓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25 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伏特以下之自動</w:t>
                            </w:r>
                          </w:p>
                          <w:p w:rsidR="00715293" w:rsidRDefault="00046019">
                            <w:pPr>
                              <w:autoSpaceDE w:val="0"/>
                              <w:snapToGrid w:val="0"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電擊防止裝置。</w:t>
                            </w:r>
                          </w:p>
                          <w:p w:rsidR="00715293" w:rsidRDefault="00715293">
                            <w:pPr>
                              <w:autoSpaceDE w:val="0"/>
                              <w:snapToGrid w:val="0"/>
                              <w:rPr>
                                <w:rFonts w:ascii="Times New Roman" w:hAnsi="Times New Roman"/>
                                <w:kern w:val="0"/>
                                <w:sz w:val="8"/>
                                <w:szCs w:val="24"/>
                              </w:rPr>
                            </w:pPr>
                          </w:p>
                          <w:p w:rsidR="00715293" w:rsidRDefault="00046019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從事電路之檢查、修理等活線作業時，已使該作業勞工配戴絕緣用防護具。</w:t>
                            </w:r>
                          </w:p>
                          <w:p w:rsidR="00715293" w:rsidRDefault="00046019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於架空電線或電氣機具電路之接近場所從事工作物之裝設、解體、檢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查、修理、油</w:t>
                            </w:r>
                          </w:p>
                          <w:p w:rsidR="00715293" w:rsidRDefault="00046019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漆等作業時，已使勞工與帶電體保持規定之接近界線距離，或設置護圍、或於該電</w:t>
                            </w:r>
                          </w:p>
                          <w:p w:rsidR="00715293" w:rsidRDefault="00046019">
                            <w:pPr>
                              <w:autoSpaceDE w:val="0"/>
                              <w:snapToGrid w:val="0"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路四周裝置絕緣用防護裝備、或採取移開該電路之措施。</w:t>
                            </w:r>
                          </w:p>
                          <w:p w:rsidR="00715293" w:rsidRDefault="00715293">
                            <w:pPr>
                              <w:autoSpaceDE w:val="0"/>
                              <w:snapToGrid w:val="0"/>
                              <w:rPr>
                                <w:rFonts w:ascii="Times New Roman" w:hAnsi="Times New Roman"/>
                                <w:kern w:val="0"/>
                                <w:sz w:val="12"/>
                                <w:szCs w:val="24"/>
                              </w:rPr>
                            </w:pPr>
                          </w:p>
                          <w:p w:rsidR="00715293" w:rsidRDefault="00046019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於架空電線或電氣機具電路之接近場所使用營建機械、移動式起重機、高空工作車</w:t>
                            </w:r>
                          </w:p>
                          <w:p w:rsidR="00715293" w:rsidRDefault="00046019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等有因接觸或接近該電路引起感電之虞時，已使勞工與帶電體保持規定之接近界線</w:t>
                            </w:r>
                          </w:p>
                          <w:p w:rsidR="00715293" w:rsidRDefault="00046019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距離，或設置護圍、或於該電路四周裝置絕緣用防護裝備、或採取移開該電路之措</w:t>
                            </w:r>
                          </w:p>
                          <w:p w:rsidR="00715293" w:rsidRDefault="00046019">
                            <w:pPr>
                              <w:autoSpaceDE w:val="0"/>
                              <w:snapToGrid w:val="0"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施。</w:t>
                            </w:r>
                          </w:p>
                          <w:p w:rsidR="00715293" w:rsidRDefault="00715293">
                            <w:pPr>
                              <w:autoSpaceDE w:val="0"/>
                              <w:snapToGrid w:val="0"/>
                              <w:rPr>
                                <w:rFonts w:ascii="Times New Roman" w:hAnsi="Times New Roman"/>
                                <w:kern w:val="0"/>
                                <w:sz w:val="14"/>
                                <w:szCs w:val="24"/>
                              </w:rPr>
                            </w:pPr>
                          </w:p>
                          <w:p w:rsidR="00715293" w:rsidRDefault="00046019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對於從事電氣工作之勞工，已使其配戴電工安全帽、絕緣防護具及其他必要之防護</w:t>
                            </w:r>
                          </w:p>
                          <w:p w:rsidR="00715293" w:rsidRDefault="00046019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器具。</w:t>
                            </w:r>
                          </w:p>
                          <w:p w:rsidR="00715293" w:rsidRDefault="00046019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於道路或臨接道路從事作業，已採取安衛措施，防止立即發生交通事故。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29" o:spid="_x0000_s1053" type="#_x0000_t202" style="position:absolute;margin-left:79.1pt;margin-top:497.15pt;width:393.7pt;height:0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" filled="f" stroked="f">
                <v:textbox style="mso-fit-shape-to-text:t" inset="0,0,0,0">
                  <w:txbxContent>
                    <w:p w:rsidR="00715293" w:rsidRDefault="00046019">
                      <w:pPr>
                        <w:autoSpaceDE w:val="0"/>
                        <w:snapToGrid w:val="0"/>
                      </w:pP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  <w:t>對於作業中電氣機具之帶電部分，已設防止感電之護圍或絕緣被覆。</w:t>
                      </w:r>
                    </w:p>
                    <w:p w:rsidR="00715293" w:rsidRDefault="00046019">
                      <w:pPr>
                        <w:autoSpaceDE w:val="0"/>
                        <w:snapToGrid w:val="0"/>
                      </w:pP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  <w:t>於潮濕場所、金屬板或鋼架上等導電性良好場所，使用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18"/>
                          <w:szCs w:val="18"/>
                        </w:rPr>
                        <w:t xml:space="preserve">150 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  <w:t>伏特以上對地電壓之移</w:t>
                      </w:r>
                    </w:p>
                    <w:p w:rsidR="00715293" w:rsidRDefault="00046019">
                      <w:pPr>
                        <w:autoSpaceDE w:val="0"/>
                        <w:snapToGrid w:val="0"/>
                      </w:pP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  <w:t>動式或攜帶式電動機具，已設置漏電電流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18"/>
                          <w:szCs w:val="18"/>
                        </w:rPr>
                        <w:t xml:space="preserve">30mA 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  <w:t>以下之漏電斷路器。</w:t>
                      </w:r>
                    </w:p>
                    <w:p w:rsidR="00715293" w:rsidRDefault="00715293">
                      <w:pPr>
                        <w:autoSpaceDE w:val="0"/>
                        <w:snapToGrid w:val="0"/>
                        <w:rPr>
                          <w:rFonts w:ascii="Times New Roman" w:hAnsi="Times New Roman"/>
                          <w:kern w:val="0"/>
                          <w:sz w:val="10"/>
                          <w:szCs w:val="24"/>
                        </w:rPr>
                      </w:pPr>
                    </w:p>
                    <w:p w:rsidR="00715293" w:rsidRDefault="00046019">
                      <w:pPr>
                        <w:autoSpaceDE w:val="0"/>
                        <w:snapToGrid w:val="0"/>
                      </w:pP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  <w:t>使用之交流電焊機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  <w:t>不含自動式焊接者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  <w:t>)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  <w:t>於良導體機器設備內之狹小空間，或於鋼架</w:t>
                      </w:r>
                    </w:p>
                    <w:p w:rsidR="00715293" w:rsidRDefault="00046019">
                      <w:pPr>
                        <w:autoSpaceDE w:val="0"/>
                        <w:snapToGrid w:val="0"/>
                      </w:pP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  <w:t>等有觸及高導電性接地物之場所時，已裝設二次測無負載電壓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18"/>
                          <w:szCs w:val="18"/>
                        </w:rPr>
                        <w:t xml:space="preserve">25 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  <w:t>伏特以下之自動</w:t>
                      </w:r>
                    </w:p>
                    <w:p w:rsidR="00715293" w:rsidRDefault="00046019">
                      <w:pPr>
                        <w:autoSpaceDE w:val="0"/>
                        <w:snapToGrid w:val="0"/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  <w:t>電擊防止裝置。</w:t>
                      </w:r>
                    </w:p>
                    <w:p w:rsidR="00715293" w:rsidRDefault="00715293">
                      <w:pPr>
                        <w:autoSpaceDE w:val="0"/>
                        <w:snapToGrid w:val="0"/>
                        <w:rPr>
                          <w:rFonts w:ascii="Times New Roman" w:hAnsi="Times New Roman"/>
                          <w:kern w:val="0"/>
                          <w:sz w:val="8"/>
                          <w:szCs w:val="24"/>
                        </w:rPr>
                      </w:pPr>
                    </w:p>
                    <w:p w:rsidR="00715293" w:rsidRDefault="00046019">
                      <w:pPr>
                        <w:autoSpaceDE w:val="0"/>
                        <w:snapToGrid w:val="0"/>
                      </w:pP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  <w:t>從事電路之檢查、修理等活線作業時，已使該作業勞工配戴絕緣用防護具。</w:t>
                      </w:r>
                    </w:p>
                    <w:p w:rsidR="00715293" w:rsidRDefault="00046019">
                      <w:pPr>
                        <w:autoSpaceDE w:val="0"/>
                        <w:snapToGrid w:val="0"/>
                      </w:pP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  <w:t>於架空電線或電氣機具電路之接近場所從事工作物之裝設、解體、檢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  <w:t>查、修理、油</w:t>
                      </w:r>
                    </w:p>
                    <w:p w:rsidR="00715293" w:rsidRDefault="00046019">
                      <w:pPr>
                        <w:autoSpaceDE w:val="0"/>
                        <w:snapToGrid w:val="0"/>
                      </w:pP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  <w:t>漆等作業時，已使勞工與帶電體保持規定之接近界線距離，或設置護圍、或於該電</w:t>
                      </w:r>
                    </w:p>
                    <w:p w:rsidR="00715293" w:rsidRDefault="00046019">
                      <w:pPr>
                        <w:autoSpaceDE w:val="0"/>
                        <w:snapToGrid w:val="0"/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  <w:t>路四周裝置絕緣用防護裝備、或採取移開該電路之措施。</w:t>
                      </w:r>
                    </w:p>
                    <w:p w:rsidR="00715293" w:rsidRDefault="00715293">
                      <w:pPr>
                        <w:autoSpaceDE w:val="0"/>
                        <w:snapToGrid w:val="0"/>
                        <w:rPr>
                          <w:rFonts w:ascii="Times New Roman" w:hAnsi="Times New Roman"/>
                          <w:kern w:val="0"/>
                          <w:sz w:val="12"/>
                          <w:szCs w:val="24"/>
                        </w:rPr>
                      </w:pPr>
                    </w:p>
                    <w:p w:rsidR="00715293" w:rsidRDefault="00046019">
                      <w:pPr>
                        <w:autoSpaceDE w:val="0"/>
                        <w:snapToGrid w:val="0"/>
                      </w:pP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  <w:t>於架空電線或電氣機具電路之接近場所使用營建機械、移動式起重機、高空工作車</w:t>
                      </w:r>
                    </w:p>
                    <w:p w:rsidR="00715293" w:rsidRDefault="00046019">
                      <w:pPr>
                        <w:autoSpaceDE w:val="0"/>
                        <w:snapToGrid w:val="0"/>
                      </w:pP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  <w:t>等有因接觸或接近該電路引起感電之虞時，已使勞工與帶電體保持規定之接近界線</w:t>
                      </w:r>
                    </w:p>
                    <w:p w:rsidR="00715293" w:rsidRDefault="00046019">
                      <w:pPr>
                        <w:autoSpaceDE w:val="0"/>
                        <w:snapToGrid w:val="0"/>
                      </w:pP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  <w:t>距離，或設置護圍、或於該電路四周裝置絕緣用防護裝備、或採取移開該電路之措</w:t>
                      </w:r>
                    </w:p>
                    <w:p w:rsidR="00715293" w:rsidRDefault="00046019">
                      <w:pPr>
                        <w:autoSpaceDE w:val="0"/>
                        <w:snapToGrid w:val="0"/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  <w:t>施。</w:t>
                      </w:r>
                    </w:p>
                    <w:p w:rsidR="00715293" w:rsidRDefault="00715293">
                      <w:pPr>
                        <w:autoSpaceDE w:val="0"/>
                        <w:snapToGrid w:val="0"/>
                        <w:rPr>
                          <w:rFonts w:ascii="Times New Roman" w:hAnsi="Times New Roman"/>
                          <w:kern w:val="0"/>
                          <w:sz w:val="14"/>
                          <w:szCs w:val="24"/>
                        </w:rPr>
                      </w:pPr>
                    </w:p>
                    <w:p w:rsidR="00715293" w:rsidRDefault="00046019">
                      <w:pPr>
                        <w:autoSpaceDE w:val="0"/>
                        <w:snapToGrid w:val="0"/>
                      </w:pP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  <w:t>對於從事電氣工作之勞工，已使其配戴電工安全帽、絕緣防護具及其他必要之防護</w:t>
                      </w:r>
                    </w:p>
                    <w:p w:rsidR="00715293" w:rsidRDefault="00046019">
                      <w:pPr>
                        <w:autoSpaceDE w:val="0"/>
                        <w:snapToGrid w:val="0"/>
                      </w:pP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  <w:t>器具。</w:t>
                      </w:r>
                    </w:p>
                    <w:p w:rsidR="00715293" w:rsidRDefault="00046019">
                      <w:pPr>
                        <w:autoSpaceDE w:val="0"/>
                        <w:snapToGrid w:val="0"/>
                      </w:pP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  <w:t>於道路或臨接道路從事作業，已採取安衛措施，防止立即發生交通事故。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rFonts w:ascii="Times New Roman" w:hAnsi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5693968</wp:posOffset>
                </wp:positionH>
                <wp:positionV relativeFrom="margin">
                  <wp:posOffset>5995629</wp:posOffset>
                </wp:positionV>
                <wp:extent cx="1295979" cy="0"/>
                <wp:effectExtent l="0" t="0" r="0" b="0"/>
                <wp:wrapSquare wrapText="bothSides"/>
                <wp:docPr id="30" name="文字方塊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979" cy="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715293" w:rsidRDefault="00046019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檢查結果</w:t>
                            </w:r>
                          </w:p>
                          <w:p w:rsidR="00715293" w:rsidRDefault="00046019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是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否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無此項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30" o:spid="_x0000_s1054" type="#_x0000_t202" style="position:absolute;margin-left:448.35pt;margin-top:472.1pt;width:102.05pt;height:0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" filled="f" stroked="f">
                <v:textbox style="mso-fit-shape-to-text:t" inset="0,0,0,0">
                  <w:txbxContent>
                    <w:p w:rsidR="00715293" w:rsidRDefault="00046019">
                      <w:pPr>
                        <w:autoSpaceDE w:val="0"/>
                        <w:snapToGrid w:val="0"/>
                      </w:pP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6"/>
                          <w:szCs w:val="16"/>
                        </w:rPr>
                        <w:t>檢查結果</w:t>
                      </w:r>
                    </w:p>
                    <w:p w:rsidR="00715293" w:rsidRDefault="00046019">
                      <w:pPr>
                        <w:autoSpaceDE w:val="0"/>
                        <w:snapToGrid w:val="0"/>
                      </w:pP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6"/>
                          <w:szCs w:val="16"/>
                        </w:rPr>
                        <w:t>是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6"/>
                          <w:szCs w:val="16"/>
                        </w:rPr>
                        <w:t xml:space="preserve">   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6"/>
                          <w:szCs w:val="16"/>
                        </w:rPr>
                        <w:t>否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6"/>
                          <w:szCs w:val="16"/>
                        </w:rPr>
                        <w:t xml:space="preserve">   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4"/>
                          <w:szCs w:val="14"/>
                        </w:rPr>
                        <w:t>無此項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rFonts w:ascii="Times New Roman" w:hAnsi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6727789</wp:posOffset>
                </wp:positionH>
                <wp:positionV relativeFrom="margin">
                  <wp:posOffset>6074359</wp:posOffset>
                </wp:positionV>
                <wp:extent cx="685159" cy="0"/>
                <wp:effectExtent l="0" t="0" r="0" b="0"/>
                <wp:wrapSquare wrapText="bothSides"/>
                <wp:docPr id="31" name="文字方塊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159" cy="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715293" w:rsidRDefault="00046019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備註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31" o:spid="_x0000_s1055" type="#_x0000_t202" style="position:absolute;margin-left:529.75pt;margin-top:478.3pt;width:53.95pt;height:0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" filled="f" stroked="f">
                <v:textbox style="mso-fit-shape-to-text:t" inset="0,0,0,0">
                  <w:txbxContent>
                    <w:p w:rsidR="00715293" w:rsidRDefault="00046019">
                      <w:pPr>
                        <w:autoSpaceDE w:val="0"/>
                        <w:snapToGrid w:val="0"/>
                      </w:pP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6"/>
                          <w:szCs w:val="16"/>
                        </w:rPr>
                        <w:t>備註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rFonts w:ascii="Times New Roman" w:hAnsi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734628</wp:posOffset>
                </wp:positionH>
                <wp:positionV relativeFrom="margin">
                  <wp:posOffset>6307439</wp:posOffset>
                </wp:positionV>
                <wp:extent cx="520659" cy="0"/>
                <wp:effectExtent l="0" t="0" r="0" b="0"/>
                <wp:wrapSquare wrapText="bothSides"/>
                <wp:docPr id="32" name="文字方塊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659" cy="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715293" w:rsidRDefault="00046019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32" o:spid="_x0000_s1056" type="#_x0000_t202" style="position:absolute;margin-left:57.85pt;margin-top:496.65pt;width:41pt;height:0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" filled="f" stroked="f">
                <v:textbox style="mso-fit-shape-to-text:t" inset="0,0,0,0">
                  <w:txbxContent>
                    <w:p w:rsidR="00715293" w:rsidRDefault="00046019">
                      <w:pPr>
                        <w:autoSpaceDE w:val="0"/>
                        <w:snapToGrid w:val="0"/>
                      </w:pP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rFonts w:ascii="Times New Roman" w:hAnsi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734628</wp:posOffset>
                </wp:positionH>
                <wp:positionV relativeFrom="margin">
                  <wp:posOffset>6565209</wp:posOffset>
                </wp:positionV>
                <wp:extent cx="520659" cy="0"/>
                <wp:effectExtent l="0" t="0" r="0" b="0"/>
                <wp:wrapSquare wrapText="bothSides"/>
                <wp:docPr id="33" name="文字方塊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659" cy="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715293" w:rsidRDefault="00046019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33" o:spid="_x0000_s1057" type="#_x0000_t202" style="position:absolute;margin-left:57.85pt;margin-top:516.95pt;width:41pt;height:0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" filled="f" stroked="f">
                <v:textbox style="mso-fit-shape-to-text:t" inset="0,0,0,0">
                  <w:txbxContent>
                    <w:p w:rsidR="00715293" w:rsidRDefault="00046019">
                      <w:pPr>
                        <w:autoSpaceDE w:val="0"/>
                        <w:snapToGrid w:val="0"/>
                      </w:pP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rFonts w:ascii="Times New Roman" w:hAnsi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734628</wp:posOffset>
                </wp:positionH>
                <wp:positionV relativeFrom="margin">
                  <wp:posOffset>6988119</wp:posOffset>
                </wp:positionV>
                <wp:extent cx="520659" cy="0"/>
                <wp:effectExtent l="0" t="0" r="0" b="0"/>
                <wp:wrapSquare wrapText="bothSides"/>
                <wp:docPr id="34" name="文字方塊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659" cy="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715293" w:rsidRDefault="00046019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34" o:spid="_x0000_s1058" type="#_x0000_t202" style="position:absolute;margin-left:57.85pt;margin-top:550.25pt;width:41pt;height:0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" filled="f" stroked="f">
                <v:textbox style="mso-fit-shape-to-text:t" inset="0,0,0,0">
                  <w:txbxContent>
                    <w:p w:rsidR="00715293" w:rsidRDefault="00046019">
                      <w:pPr>
                        <w:autoSpaceDE w:val="0"/>
                        <w:snapToGrid w:val="0"/>
                      </w:pP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rFonts w:ascii="Times New Roman" w:hAnsi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734628</wp:posOffset>
                </wp:positionH>
                <wp:positionV relativeFrom="margin">
                  <wp:posOffset>7327818</wp:posOffset>
                </wp:positionV>
                <wp:extent cx="520659" cy="0"/>
                <wp:effectExtent l="0" t="0" r="0" b="0"/>
                <wp:wrapSquare wrapText="bothSides"/>
                <wp:docPr id="35" name="文字方塊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659" cy="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715293" w:rsidRDefault="00046019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35" o:spid="_x0000_s1059" type="#_x0000_t202" style="position:absolute;margin-left:57.85pt;margin-top:577pt;width:41pt;height:0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" filled="f" stroked="f">
                <v:textbox style="mso-fit-shape-to-text:t" inset="0,0,0,0">
                  <w:txbxContent>
                    <w:p w:rsidR="00715293" w:rsidRDefault="00046019">
                      <w:pPr>
                        <w:autoSpaceDE w:val="0"/>
                        <w:snapToGrid w:val="0"/>
                      </w:pP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18"/>
                          <w:szCs w:val="18"/>
                        </w:rPr>
                        <w:t>4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rFonts w:ascii="Times New Roman" w:hAnsi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734628</wp:posOffset>
                </wp:positionH>
                <wp:positionV relativeFrom="margin">
                  <wp:posOffset>7667609</wp:posOffset>
                </wp:positionV>
                <wp:extent cx="520659" cy="0"/>
                <wp:effectExtent l="0" t="0" r="0" b="0"/>
                <wp:wrapSquare wrapText="bothSides"/>
                <wp:docPr id="36" name="文字方塊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659" cy="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715293" w:rsidRDefault="00046019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36" o:spid="_x0000_s1060" type="#_x0000_t202" style="position:absolute;margin-left:57.85pt;margin-top:603.75pt;width:41pt;height:0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" filled="f" stroked="f">
                <v:textbox style="mso-fit-shape-to-text:t" inset="0,0,0,0">
                  <w:txbxContent>
                    <w:p w:rsidR="00715293" w:rsidRDefault="00046019">
                      <w:pPr>
                        <w:autoSpaceDE w:val="0"/>
                        <w:snapToGrid w:val="0"/>
                      </w:pP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18"/>
                          <w:szCs w:val="18"/>
                        </w:rPr>
                        <w:t>5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rFonts w:ascii="Times New Roman" w:hAnsi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734628</wp:posOffset>
                </wp:positionH>
                <wp:positionV relativeFrom="margin">
                  <wp:posOffset>8254928</wp:posOffset>
                </wp:positionV>
                <wp:extent cx="520659" cy="0"/>
                <wp:effectExtent l="0" t="0" r="0" b="0"/>
                <wp:wrapSquare wrapText="bothSides"/>
                <wp:docPr id="37" name="文字方塊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659" cy="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715293" w:rsidRDefault="00046019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37" o:spid="_x0000_s1061" type="#_x0000_t202" style="position:absolute;margin-left:57.85pt;margin-top:650pt;width:41pt;height:0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" filled="f" stroked="f">
                <v:textbox style="mso-fit-shape-to-text:t" inset="0,0,0,0">
                  <w:txbxContent>
                    <w:p w:rsidR="00715293" w:rsidRDefault="00046019">
                      <w:pPr>
                        <w:autoSpaceDE w:val="0"/>
                        <w:snapToGrid w:val="0"/>
                      </w:pP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18"/>
                          <w:szCs w:val="18"/>
                        </w:rPr>
                        <w:t>6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rFonts w:ascii="Times New Roman" w:hAnsi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734628</wp:posOffset>
                </wp:positionH>
                <wp:positionV relativeFrom="margin">
                  <wp:posOffset>8759769</wp:posOffset>
                </wp:positionV>
                <wp:extent cx="520659" cy="0"/>
                <wp:effectExtent l="0" t="0" r="0" b="0"/>
                <wp:wrapSquare wrapText="bothSides"/>
                <wp:docPr id="38" name="文字方塊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659" cy="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715293" w:rsidRDefault="00046019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38" o:spid="_x0000_s1062" type="#_x0000_t202" style="position:absolute;margin-left:57.85pt;margin-top:689.75pt;width:41pt;height:0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" filled="f" stroked="f">
                <v:textbox style="mso-fit-shape-to-text:t" inset="0,0,0,0">
                  <w:txbxContent>
                    <w:p w:rsidR="00715293" w:rsidRDefault="00046019">
                      <w:pPr>
                        <w:autoSpaceDE w:val="0"/>
                        <w:snapToGrid w:val="0"/>
                      </w:pP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18"/>
                          <w:szCs w:val="18"/>
                        </w:rPr>
                        <w:t>7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rFonts w:ascii="Times New Roman" w:hAnsi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734628</wp:posOffset>
                </wp:positionH>
                <wp:positionV relativeFrom="margin">
                  <wp:posOffset>9017629</wp:posOffset>
                </wp:positionV>
                <wp:extent cx="520659" cy="0"/>
                <wp:effectExtent l="0" t="0" r="0" b="0"/>
                <wp:wrapSquare wrapText="bothSides"/>
                <wp:docPr id="39" name="文字方塊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659" cy="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715293" w:rsidRDefault="00046019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39" o:spid="_x0000_s1063" type="#_x0000_t202" style="position:absolute;margin-left:57.85pt;margin-top:710.05pt;width:41pt;height:0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" filled="f" stroked="f">
                <v:textbox style="mso-fit-shape-to-text:t" inset="0,0,0,0">
                  <w:txbxContent>
                    <w:p w:rsidR="00715293" w:rsidRDefault="00046019">
                      <w:pPr>
                        <w:autoSpaceDE w:val="0"/>
                        <w:snapToGrid w:val="0"/>
                      </w:pP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18"/>
                          <w:szCs w:val="18"/>
                        </w:rPr>
                        <w:t>8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rFonts w:ascii="Times New Roman" w:hAnsi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631758</wp:posOffset>
                </wp:positionH>
                <wp:positionV relativeFrom="margin">
                  <wp:posOffset>9310329</wp:posOffset>
                </wp:positionV>
                <wp:extent cx="2512039" cy="0"/>
                <wp:effectExtent l="0" t="0" r="0" b="0"/>
                <wp:wrapSquare wrapText="bothSides"/>
                <wp:docPr id="40" name="文字方塊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2039" cy="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715293" w:rsidRDefault="00046019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Times New RomanPS BoldMT" w:hAnsi="Times New RomanPS BoldMT" w:cs="Times New RomanPS BoldMT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III</w:t>
                            </w:r>
                            <w:r>
                              <w:rPr>
                                <w:rFonts w:ascii="Times New RomanPS BoldMT" w:hAnsi="Times New RomanPS BoldMT" w:cs="Times New RomanPS BoldMT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、有立即發生「倒塌」危險之虞：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40" o:spid="_x0000_s1064" type="#_x0000_t202" style="position:absolute;margin-left:49.75pt;margin-top:733.1pt;width:197.8pt;height:0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" filled="f" stroked="f">
                <v:textbox style="mso-fit-shape-to-text:t" inset="0,0,0,0">
                  <w:txbxContent>
                    <w:p w:rsidR="00715293" w:rsidRDefault="00046019">
                      <w:pPr>
                        <w:autoSpaceDE w:val="0"/>
                        <w:snapToGrid w:val="0"/>
                      </w:pPr>
                      <w:r>
                        <w:rPr>
                          <w:rFonts w:ascii="Times New RomanPS BoldMT" w:hAnsi="Times New RomanPS BoldMT" w:cs="Times New RomanPS BoldMT"/>
                          <w:color w:val="000000"/>
                          <w:kern w:val="0"/>
                          <w:sz w:val="18"/>
                          <w:szCs w:val="18"/>
                        </w:rPr>
                        <w:t>III</w:t>
                      </w:r>
                      <w:r>
                        <w:rPr>
                          <w:rFonts w:ascii="Times New RomanPS BoldMT" w:hAnsi="Times New RomanPS BoldMT" w:cs="Times New RomanPS BoldMT"/>
                          <w:color w:val="000000"/>
                          <w:kern w:val="0"/>
                          <w:sz w:val="18"/>
                          <w:szCs w:val="18"/>
                        </w:rPr>
                        <w:t>、有立即發生「倒塌」危險之虞：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</w:p>
    <w:p w:rsidR="00715293" w:rsidRDefault="00046019">
      <w:pPr>
        <w:autoSpaceDE w:val="0"/>
        <w:snapToGrid w:val="0"/>
      </w:pPr>
      <w:r>
        <w:rPr>
          <w:noProof/>
        </w:rPr>
        <w:drawing>
          <wp:anchor distT="0" distB="0" distL="114300" distR="114300" simplePos="0" relativeHeight="251686400" behindDoc="1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3" cy="10686419"/>
            <wp:effectExtent l="0" t="0" r="3177" b="631"/>
            <wp:wrapNone/>
            <wp:docPr id="41" name="圖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9673" cy="106864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新細明體" w:hAnsi="新細明體" w:cs="新細明體"/>
          <w:color w:val="000000"/>
          <w:kern w:val="0"/>
          <w:sz w:val="14"/>
          <w:szCs w:val="14"/>
        </w:rPr>
        <w:t>項</w:t>
      </w:r>
    </w:p>
    <w:p w:rsidR="00715293" w:rsidRDefault="00046019">
      <w:pPr>
        <w:autoSpaceDE w:val="0"/>
        <w:snapToGrid w:val="0"/>
        <w:sectPr w:rsidR="00715293">
          <w:pgSz w:w="11905" w:h="16829"/>
          <w:pgMar w:top="0" w:right="0" w:bottom="0" w:left="0" w:header="720" w:footer="720" w:gutter="0"/>
          <w:cols w:space="720"/>
        </w:sectPr>
      </w:pPr>
      <w:r>
        <w:rPr>
          <w:rFonts w:ascii="新細明體" w:hAnsi="新細明體" w:cs="新細明體"/>
          <w:color w:val="000000"/>
          <w:kern w:val="0"/>
          <w:sz w:val="14"/>
          <w:szCs w:val="14"/>
        </w:rPr>
        <w:t>目</w:t>
      </w:r>
    </w:p>
    <w:p w:rsidR="00715293" w:rsidRDefault="00046019">
      <w:pPr>
        <w:autoSpaceDE w:val="0"/>
        <w:rPr>
          <w:rFonts w:ascii="Times New Roman" w:hAnsi="Times New Roman"/>
          <w:kern w:val="0"/>
          <w:szCs w:val="24"/>
        </w:rPr>
      </w:pPr>
      <w:r>
        <w:rPr>
          <w:rFonts w:ascii="Times New Roman" w:hAnsi="Times New Roman"/>
          <w:noProof/>
          <w:kern w:val="0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2640878</wp:posOffset>
                </wp:positionH>
                <wp:positionV relativeFrom="margin">
                  <wp:posOffset>1180398</wp:posOffset>
                </wp:positionV>
                <wp:extent cx="1727118" cy="0"/>
                <wp:effectExtent l="0" t="0" r="0" b="0"/>
                <wp:wrapSquare wrapText="bothSides"/>
                <wp:docPr id="42" name="文字方塊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7118" cy="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715293" w:rsidRDefault="00046019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檢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查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內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容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及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要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求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42" o:spid="_x0000_s1065" type="#_x0000_t202" style="position:absolute;margin-left:207.95pt;margin-top:92.95pt;width:136pt;height:0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" filled="f" stroked="f">
                <v:textbox style="mso-fit-shape-to-text:t" inset="0,0,0,0">
                  <w:txbxContent>
                    <w:p w:rsidR="00715293" w:rsidRDefault="00046019">
                      <w:pPr>
                        <w:autoSpaceDE w:val="0"/>
                        <w:snapToGrid w:val="0"/>
                      </w:pP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  <w:t>檢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  <w:t>查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  <w:t>內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  <w:t>容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  <w:t>及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  <w:t>要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  <w:t>求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rFonts w:ascii="Times New Roman" w:hAnsi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1005199</wp:posOffset>
                </wp:positionH>
                <wp:positionV relativeFrom="margin">
                  <wp:posOffset>1405889</wp:posOffset>
                </wp:positionV>
                <wp:extent cx="5031028" cy="0"/>
                <wp:effectExtent l="0" t="0" r="0" b="0"/>
                <wp:wrapSquare wrapText="bothSides"/>
                <wp:docPr id="43" name="文字方塊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1028" cy="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715293" w:rsidRDefault="00046019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9"/>
                                <w:szCs w:val="19"/>
                              </w:rPr>
                              <w:t>施工架在垂直方向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19"/>
                                <w:szCs w:val="19"/>
                              </w:rPr>
                              <w:t xml:space="preserve">5.5 m 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9"/>
                                <w:szCs w:val="19"/>
                              </w:rPr>
                              <w:t>及水平方向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19"/>
                                <w:szCs w:val="19"/>
                              </w:rPr>
                              <w:t xml:space="preserve">7.5 m 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9"/>
                                <w:szCs w:val="19"/>
                              </w:rPr>
                              <w:t>內，已經與穩定構造物妥實連接。</w:t>
                            </w:r>
                          </w:p>
                          <w:p w:rsidR="00715293" w:rsidRDefault="00046019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9"/>
                                <w:szCs w:val="19"/>
                              </w:rPr>
                              <w:t>露天開挖場所其開挖深度在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19"/>
                                <w:szCs w:val="19"/>
                              </w:rPr>
                              <w:t xml:space="preserve">1.5 m 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9"/>
                                <w:szCs w:val="19"/>
                              </w:rPr>
                              <w:t>以上，或有地面崩塌、土石飛落之虞時，已設置</w:t>
                            </w:r>
                          </w:p>
                          <w:p w:rsidR="00715293" w:rsidRDefault="00046019">
                            <w:pPr>
                              <w:autoSpaceDE w:val="0"/>
                              <w:snapToGrid w:val="0"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9"/>
                                <w:szCs w:val="19"/>
                              </w:rPr>
                              <w:t>擋土支撐、反循環樁、連續壁、邊坡保護、或張設防護網等設施。</w:t>
                            </w:r>
                          </w:p>
                          <w:p w:rsidR="00715293" w:rsidRDefault="00715293">
                            <w:pPr>
                              <w:autoSpaceDE w:val="0"/>
                              <w:snapToGrid w:val="0"/>
                              <w:rPr>
                                <w:rFonts w:ascii="Times New Roman" w:hAnsi="Times New Roman"/>
                                <w:kern w:val="0"/>
                                <w:sz w:val="6"/>
                                <w:szCs w:val="19"/>
                              </w:rPr>
                            </w:pPr>
                          </w:p>
                          <w:p w:rsidR="00715293" w:rsidRDefault="00046019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9"/>
                                <w:szCs w:val="19"/>
                              </w:rPr>
                              <w:t>隧道、坑道作業有落磐或土石崩塌之虞，已經設置有支撐、岩栓、或噴凝土等支持</w:t>
                            </w:r>
                          </w:p>
                          <w:p w:rsidR="00715293" w:rsidRDefault="00046019">
                            <w:pPr>
                              <w:autoSpaceDE w:val="0"/>
                              <w:snapToGrid w:val="0"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9"/>
                                <w:szCs w:val="19"/>
                              </w:rPr>
                              <w:t>構造及並已經清除浮石。</w:t>
                            </w:r>
                          </w:p>
                          <w:p w:rsidR="00715293" w:rsidRDefault="00715293">
                            <w:pPr>
                              <w:autoSpaceDE w:val="0"/>
                              <w:snapToGrid w:val="0"/>
                              <w:rPr>
                                <w:rFonts w:ascii="Times New Roman" w:hAnsi="Times New Roman"/>
                                <w:kern w:val="0"/>
                                <w:sz w:val="4"/>
                                <w:szCs w:val="19"/>
                              </w:rPr>
                            </w:pPr>
                          </w:p>
                          <w:p w:rsidR="00715293" w:rsidRDefault="00046019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9"/>
                                <w:szCs w:val="19"/>
                              </w:rPr>
                              <w:t>隧道、坑道進出口附近表土有崩塌或土石飛落之虞，已設置擋土支撐、張設防護網、</w:t>
                            </w:r>
                          </w:p>
                          <w:p w:rsidR="00715293" w:rsidRDefault="00046019">
                            <w:pPr>
                              <w:autoSpaceDE w:val="0"/>
                              <w:snapToGrid w:val="0"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9"/>
                                <w:szCs w:val="19"/>
                              </w:rPr>
                              <w:t>清除浮石、或邊坡保護措施。進出口地質惡劣時，已採鋼筋混凝土從事洞口之防護。</w:t>
                            </w:r>
                          </w:p>
                          <w:p w:rsidR="00715293" w:rsidRDefault="00715293">
                            <w:pPr>
                              <w:autoSpaceDE w:val="0"/>
                              <w:snapToGrid w:val="0"/>
                              <w:rPr>
                                <w:rFonts w:ascii="Times New Roman" w:hAnsi="Times New Roman"/>
                                <w:kern w:val="0"/>
                                <w:sz w:val="4"/>
                                <w:szCs w:val="19"/>
                              </w:rPr>
                            </w:pPr>
                          </w:p>
                          <w:p w:rsidR="00715293" w:rsidRDefault="00046019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9"/>
                                <w:szCs w:val="19"/>
                              </w:rPr>
                              <w:t>模板支撐支柱基礎之周邊積水均已排除。</w:t>
                            </w:r>
                          </w:p>
                          <w:p w:rsidR="00715293" w:rsidRDefault="00046019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9"/>
                                <w:szCs w:val="19"/>
                              </w:rPr>
                              <w:t>模板支撐之基礎承載力，已依土質狀況完成以下事項：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9"/>
                                <w:szCs w:val="19"/>
                              </w:rPr>
                              <w:t>(1)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9"/>
                                <w:szCs w:val="19"/>
                              </w:rPr>
                              <w:t>挖除表土及軟弱土層、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9"/>
                                <w:szCs w:val="19"/>
                              </w:rPr>
                              <w:t>(2)</w:t>
                            </w:r>
                          </w:p>
                          <w:p w:rsidR="00715293" w:rsidRDefault="00046019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9"/>
                                <w:szCs w:val="19"/>
                              </w:rPr>
                              <w:t>回填爐石渣或礫石、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9"/>
                                <w:szCs w:val="19"/>
                              </w:rPr>
                              <w:t>(3)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9"/>
                                <w:szCs w:val="19"/>
                              </w:rPr>
                              <w:t>整平並滾壓夯實、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9"/>
                                <w:szCs w:val="19"/>
                              </w:rPr>
                              <w:t>(4)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9"/>
                                <w:szCs w:val="19"/>
                              </w:rPr>
                              <w:t>鋪設足夠強度覆工板或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19"/>
                                <w:szCs w:val="19"/>
                              </w:rPr>
                              <w:t xml:space="preserve">RC 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9"/>
                                <w:szCs w:val="19"/>
                              </w:rPr>
                              <w:t>版等、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9"/>
                                <w:szCs w:val="19"/>
                              </w:rPr>
                              <w:t>(5)</w:t>
                            </w:r>
                          </w:p>
                          <w:p w:rsidR="00715293" w:rsidRDefault="00046019">
                            <w:pPr>
                              <w:autoSpaceDE w:val="0"/>
                              <w:snapToGrid w:val="0"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9"/>
                                <w:szCs w:val="19"/>
                              </w:rPr>
                              <w:t>軟弱地盤區已強化其承載力。</w:t>
                            </w:r>
                          </w:p>
                          <w:p w:rsidR="00715293" w:rsidRDefault="00715293">
                            <w:pPr>
                              <w:autoSpaceDE w:val="0"/>
                              <w:snapToGrid w:val="0"/>
                              <w:rPr>
                                <w:rFonts w:ascii="Times New Roman" w:hAnsi="Times New Roman"/>
                                <w:kern w:val="0"/>
                                <w:sz w:val="6"/>
                                <w:szCs w:val="19"/>
                              </w:rPr>
                            </w:pPr>
                          </w:p>
                          <w:p w:rsidR="00715293" w:rsidRDefault="00046019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9"/>
                                <w:szCs w:val="19"/>
                              </w:rPr>
                              <w:t>模板支撐圖說與現場施作，專任工程人員已完成查核並留紀錄。</w:t>
                            </w:r>
                          </w:p>
                          <w:p w:rsidR="00715293" w:rsidRDefault="00046019">
                            <w:pPr>
                              <w:autoSpaceDE w:val="0"/>
                              <w:snapToGrid w:val="0"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9"/>
                                <w:szCs w:val="19"/>
                              </w:rPr>
                              <w:t>模板支撐現場放樣，已依照模板支撐圖說進行，並拍照存證。</w:t>
                            </w:r>
                          </w:p>
                          <w:p w:rsidR="00715293" w:rsidRDefault="00715293">
                            <w:pPr>
                              <w:autoSpaceDE w:val="0"/>
                              <w:snapToGrid w:val="0"/>
                              <w:rPr>
                                <w:rFonts w:ascii="Times New Roman" w:hAnsi="Times New Roman"/>
                                <w:kern w:val="0"/>
                                <w:sz w:val="6"/>
                                <w:szCs w:val="19"/>
                              </w:rPr>
                            </w:pPr>
                          </w:p>
                          <w:p w:rsidR="00715293" w:rsidRDefault="00046019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9"/>
                                <w:szCs w:val="19"/>
                              </w:rPr>
                              <w:t>模板支撐底座及垂直支撐，已依照現場放樣位置進行，並拍照存證。</w:t>
                            </w:r>
                          </w:p>
                          <w:p w:rsidR="00715293" w:rsidRDefault="00046019">
                            <w:pPr>
                              <w:autoSpaceDE w:val="0"/>
                              <w:snapToGrid w:val="0"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9"/>
                                <w:szCs w:val="19"/>
                              </w:rPr>
                              <w:t>模板支撐水平方向及垂直方向之各構材的配置，已依照模板支撐圖說完成。</w:t>
                            </w:r>
                          </w:p>
                          <w:p w:rsidR="00715293" w:rsidRDefault="00715293">
                            <w:pPr>
                              <w:autoSpaceDE w:val="0"/>
                              <w:snapToGrid w:val="0"/>
                              <w:rPr>
                                <w:rFonts w:ascii="Times New Roman" w:hAnsi="Times New Roman"/>
                                <w:kern w:val="0"/>
                                <w:sz w:val="4"/>
                                <w:szCs w:val="19"/>
                              </w:rPr>
                            </w:pPr>
                          </w:p>
                          <w:p w:rsidR="00715293" w:rsidRDefault="00046019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9"/>
                                <w:szCs w:val="19"/>
                              </w:rPr>
                              <w:t>模板支撐構材結合處，已使用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19"/>
                                <w:szCs w:val="19"/>
                              </w:rPr>
                              <w:t xml:space="preserve">4 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9"/>
                                <w:szCs w:val="19"/>
                              </w:rPr>
                              <w:t>顆螺栓、或銲接、或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19"/>
                                <w:szCs w:val="19"/>
                              </w:rPr>
                              <w:t xml:space="preserve">4 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9"/>
                                <w:szCs w:val="19"/>
                              </w:rPr>
                              <w:t>顆大型鱷魚夾。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43" o:spid="_x0000_s1066" type="#_x0000_t202" style="position:absolute;margin-left:79.15pt;margin-top:110.7pt;width:396.15pt;height:0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" filled="f" stroked="f">
                <v:textbox style="mso-fit-shape-to-text:t" inset="0,0,0,0">
                  <w:txbxContent>
                    <w:p w:rsidR="00715293" w:rsidRDefault="00046019">
                      <w:pPr>
                        <w:autoSpaceDE w:val="0"/>
                        <w:snapToGrid w:val="0"/>
                      </w:pP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9"/>
                          <w:szCs w:val="19"/>
                        </w:rPr>
                        <w:t>施工架在垂直方向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19"/>
                          <w:szCs w:val="19"/>
                        </w:rPr>
                        <w:t xml:space="preserve">5.5 m 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9"/>
                          <w:szCs w:val="19"/>
                        </w:rPr>
                        <w:t>及水平方向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19"/>
                          <w:szCs w:val="19"/>
                        </w:rPr>
                        <w:t xml:space="preserve">7.5 m 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9"/>
                          <w:szCs w:val="19"/>
                        </w:rPr>
                        <w:t>內，已經與穩定構造物妥實連接。</w:t>
                      </w:r>
                    </w:p>
                    <w:p w:rsidR="00715293" w:rsidRDefault="00046019">
                      <w:pPr>
                        <w:autoSpaceDE w:val="0"/>
                        <w:snapToGrid w:val="0"/>
                      </w:pP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9"/>
                          <w:szCs w:val="19"/>
                        </w:rPr>
                        <w:t>露天開挖場所其開挖深度在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19"/>
                          <w:szCs w:val="19"/>
                        </w:rPr>
                        <w:t xml:space="preserve">1.5 m 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9"/>
                          <w:szCs w:val="19"/>
                        </w:rPr>
                        <w:t>以上，或有地面崩塌、土石飛落之虞時，已設置</w:t>
                      </w:r>
                    </w:p>
                    <w:p w:rsidR="00715293" w:rsidRDefault="00046019">
                      <w:pPr>
                        <w:autoSpaceDE w:val="0"/>
                        <w:snapToGrid w:val="0"/>
                        <w:rPr>
                          <w:rFonts w:ascii="新細明體" w:hAnsi="新細明體" w:cs="新細明體"/>
                          <w:color w:val="000000"/>
                          <w:kern w:val="0"/>
                          <w:sz w:val="19"/>
                          <w:szCs w:val="19"/>
                        </w:rPr>
                      </w:pP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9"/>
                          <w:szCs w:val="19"/>
                        </w:rPr>
                        <w:t>擋土支撐、反循環樁、連續壁、邊坡保護、或張設防護網等設施。</w:t>
                      </w:r>
                    </w:p>
                    <w:p w:rsidR="00715293" w:rsidRDefault="00715293">
                      <w:pPr>
                        <w:autoSpaceDE w:val="0"/>
                        <w:snapToGrid w:val="0"/>
                        <w:rPr>
                          <w:rFonts w:ascii="Times New Roman" w:hAnsi="Times New Roman"/>
                          <w:kern w:val="0"/>
                          <w:sz w:val="6"/>
                          <w:szCs w:val="19"/>
                        </w:rPr>
                      </w:pPr>
                    </w:p>
                    <w:p w:rsidR="00715293" w:rsidRDefault="00046019">
                      <w:pPr>
                        <w:autoSpaceDE w:val="0"/>
                        <w:snapToGrid w:val="0"/>
                      </w:pP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9"/>
                          <w:szCs w:val="19"/>
                        </w:rPr>
                        <w:t>隧道、坑道作業有落磐或土石崩塌之虞，已經設置有支撐、岩栓、或噴凝土等支持</w:t>
                      </w:r>
                    </w:p>
                    <w:p w:rsidR="00715293" w:rsidRDefault="00046019">
                      <w:pPr>
                        <w:autoSpaceDE w:val="0"/>
                        <w:snapToGrid w:val="0"/>
                        <w:rPr>
                          <w:rFonts w:ascii="新細明體" w:hAnsi="新細明體" w:cs="新細明體"/>
                          <w:color w:val="000000"/>
                          <w:kern w:val="0"/>
                          <w:sz w:val="19"/>
                          <w:szCs w:val="19"/>
                        </w:rPr>
                      </w:pP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9"/>
                          <w:szCs w:val="19"/>
                        </w:rPr>
                        <w:t>構造及並已經清除浮石。</w:t>
                      </w:r>
                    </w:p>
                    <w:p w:rsidR="00715293" w:rsidRDefault="00715293">
                      <w:pPr>
                        <w:autoSpaceDE w:val="0"/>
                        <w:snapToGrid w:val="0"/>
                        <w:rPr>
                          <w:rFonts w:ascii="Times New Roman" w:hAnsi="Times New Roman"/>
                          <w:kern w:val="0"/>
                          <w:sz w:val="4"/>
                          <w:szCs w:val="19"/>
                        </w:rPr>
                      </w:pPr>
                    </w:p>
                    <w:p w:rsidR="00715293" w:rsidRDefault="00046019">
                      <w:pPr>
                        <w:autoSpaceDE w:val="0"/>
                        <w:snapToGrid w:val="0"/>
                      </w:pP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9"/>
                          <w:szCs w:val="19"/>
                        </w:rPr>
                        <w:t>隧道、坑道進出口附近表土有崩塌或土石飛落之虞，已設置擋土支撐、張設防護網、</w:t>
                      </w:r>
                    </w:p>
                    <w:p w:rsidR="00715293" w:rsidRDefault="00046019">
                      <w:pPr>
                        <w:autoSpaceDE w:val="0"/>
                        <w:snapToGrid w:val="0"/>
                        <w:rPr>
                          <w:rFonts w:ascii="新細明體" w:hAnsi="新細明體" w:cs="新細明體"/>
                          <w:color w:val="000000"/>
                          <w:kern w:val="0"/>
                          <w:sz w:val="19"/>
                          <w:szCs w:val="19"/>
                        </w:rPr>
                      </w:pP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9"/>
                          <w:szCs w:val="19"/>
                        </w:rPr>
                        <w:t>清除浮石、或邊坡保護措施。進出口地質惡劣時，已採鋼筋混凝土從事洞口之防護。</w:t>
                      </w:r>
                    </w:p>
                    <w:p w:rsidR="00715293" w:rsidRDefault="00715293">
                      <w:pPr>
                        <w:autoSpaceDE w:val="0"/>
                        <w:snapToGrid w:val="0"/>
                        <w:rPr>
                          <w:rFonts w:ascii="Times New Roman" w:hAnsi="Times New Roman"/>
                          <w:kern w:val="0"/>
                          <w:sz w:val="4"/>
                          <w:szCs w:val="19"/>
                        </w:rPr>
                      </w:pPr>
                    </w:p>
                    <w:p w:rsidR="00715293" w:rsidRDefault="00046019">
                      <w:pPr>
                        <w:autoSpaceDE w:val="0"/>
                        <w:snapToGrid w:val="0"/>
                      </w:pP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9"/>
                          <w:szCs w:val="19"/>
                        </w:rPr>
                        <w:t>模板支撐支柱基礎之周邊積水均已排除。</w:t>
                      </w:r>
                    </w:p>
                    <w:p w:rsidR="00715293" w:rsidRDefault="00046019">
                      <w:pPr>
                        <w:autoSpaceDE w:val="0"/>
                        <w:snapToGrid w:val="0"/>
                      </w:pP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9"/>
                          <w:szCs w:val="19"/>
                        </w:rPr>
                        <w:t>模板支撐之基礎承載力，已依土質狀況完成以下事項：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9"/>
                          <w:szCs w:val="19"/>
                        </w:rPr>
                        <w:t>(1)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9"/>
                          <w:szCs w:val="19"/>
                        </w:rPr>
                        <w:t>挖除表土及軟弱土層、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9"/>
                          <w:szCs w:val="19"/>
                        </w:rPr>
                        <w:t>(2)</w:t>
                      </w:r>
                    </w:p>
                    <w:p w:rsidR="00715293" w:rsidRDefault="00046019">
                      <w:pPr>
                        <w:autoSpaceDE w:val="0"/>
                        <w:snapToGrid w:val="0"/>
                      </w:pP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9"/>
                          <w:szCs w:val="19"/>
                        </w:rPr>
                        <w:t>回填爐石渣或礫石、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9"/>
                          <w:szCs w:val="19"/>
                        </w:rPr>
                        <w:t>(3)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9"/>
                          <w:szCs w:val="19"/>
                        </w:rPr>
                        <w:t>整平並滾壓夯實、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9"/>
                          <w:szCs w:val="19"/>
                        </w:rPr>
                        <w:t>(4)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9"/>
                          <w:szCs w:val="19"/>
                        </w:rPr>
                        <w:t>鋪設足夠強度覆工板或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19"/>
                          <w:szCs w:val="19"/>
                        </w:rPr>
                        <w:t xml:space="preserve">RC 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9"/>
                          <w:szCs w:val="19"/>
                        </w:rPr>
                        <w:t>版等、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9"/>
                          <w:szCs w:val="19"/>
                        </w:rPr>
                        <w:t>(5)</w:t>
                      </w:r>
                    </w:p>
                    <w:p w:rsidR="00715293" w:rsidRDefault="00046019">
                      <w:pPr>
                        <w:autoSpaceDE w:val="0"/>
                        <w:snapToGrid w:val="0"/>
                        <w:rPr>
                          <w:rFonts w:ascii="新細明體" w:hAnsi="新細明體" w:cs="新細明體"/>
                          <w:color w:val="000000"/>
                          <w:kern w:val="0"/>
                          <w:sz w:val="19"/>
                          <w:szCs w:val="19"/>
                        </w:rPr>
                      </w:pP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9"/>
                          <w:szCs w:val="19"/>
                        </w:rPr>
                        <w:t>軟弱地盤區已強化其承載力。</w:t>
                      </w:r>
                    </w:p>
                    <w:p w:rsidR="00715293" w:rsidRDefault="00715293">
                      <w:pPr>
                        <w:autoSpaceDE w:val="0"/>
                        <w:snapToGrid w:val="0"/>
                        <w:rPr>
                          <w:rFonts w:ascii="Times New Roman" w:hAnsi="Times New Roman"/>
                          <w:kern w:val="0"/>
                          <w:sz w:val="6"/>
                          <w:szCs w:val="19"/>
                        </w:rPr>
                      </w:pPr>
                    </w:p>
                    <w:p w:rsidR="00715293" w:rsidRDefault="00046019">
                      <w:pPr>
                        <w:autoSpaceDE w:val="0"/>
                        <w:snapToGrid w:val="0"/>
                      </w:pP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9"/>
                          <w:szCs w:val="19"/>
                        </w:rPr>
                        <w:t>模板支撐圖說與現場施作，專任工程人員已完成查核並留紀錄。</w:t>
                      </w:r>
                    </w:p>
                    <w:p w:rsidR="00715293" w:rsidRDefault="00046019">
                      <w:pPr>
                        <w:autoSpaceDE w:val="0"/>
                        <w:snapToGrid w:val="0"/>
                        <w:rPr>
                          <w:rFonts w:ascii="新細明體" w:hAnsi="新細明體" w:cs="新細明體"/>
                          <w:color w:val="000000"/>
                          <w:kern w:val="0"/>
                          <w:sz w:val="19"/>
                          <w:szCs w:val="19"/>
                        </w:rPr>
                      </w:pP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9"/>
                          <w:szCs w:val="19"/>
                        </w:rPr>
                        <w:t>模板支撐現場放樣，已依照模板支撐圖說進行，並拍照存證。</w:t>
                      </w:r>
                    </w:p>
                    <w:p w:rsidR="00715293" w:rsidRDefault="00715293">
                      <w:pPr>
                        <w:autoSpaceDE w:val="0"/>
                        <w:snapToGrid w:val="0"/>
                        <w:rPr>
                          <w:rFonts w:ascii="Times New Roman" w:hAnsi="Times New Roman"/>
                          <w:kern w:val="0"/>
                          <w:sz w:val="6"/>
                          <w:szCs w:val="19"/>
                        </w:rPr>
                      </w:pPr>
                    </w:p>
                    <w:p w:rsidR="00715293" w:rsidRDefault="00046019">
                      <w:pPr>
                        <w:autoSpaceDE w:val="0"/>
                        <w:snapToGrid w:val="0"/>
                      </w:pP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9"/>
                          <w:szCs w:val="19"/>
                        </w:rPr>
                        <w:t>模板支撐底座及垂直支撐，已依照現場放樣位置進行，並拍照存證。</w:t>
                      </w:r>
                    </w:p>
                    <w:p w:rsidR="00715293" w:rsidRDefault="00046019">
                      <w:pPr>
                        <w:autoSpaceDE w:val="0"/>
                        <w:snapToGrid w:val="0"/>
                        <w:rPr>
                          <w:rFonts w:ascii="新細明體" w:hAnsi="新細明體" w:cs="新細明體"/>
                          <w:color w:val="000000"/>
                          <w:kern w:val="0"/>
                          <w:sz w:val="19"/>
                          <w:szCs w:val="19"/>
                        </w:rPr>
                      </w:pP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9"/>
                          <w:szCs w:val="19"/>
                        </w:rPr>
                        <w:t>模板支撐水平方向及垂直方向之各構材的配置，已依照模板支撐圖說完成。</w:t>
                      </w:r>
                    </w:p>
                    <w:p w:rsidR="00715293" w:rsidRDefault="00715293">
                      <w:pPr>
                        <w:autoSpaceDE w:val="0"/>
                        <w:snapToGrid w:val="0"/>
                        <w:rPr>
                          <w:rFonts w:ascii="Times New Roman" w:hAnsi="Times New Roman"/>
                          <w:kern w:val="0"/>
                          <w:sz w:val="4"/>
                          <w:szCs w:val="19"/>
                        </w:rPr>
                      </w:pPr>
                    </w:p>
                    <w:p w:rsidR="00715293" w:rsidRDefault="00046019">
                      <w:pPr>
                        <w:autoSpaceDE w:val="0"/>
                        <w:snapToGrid w:val="0"/>
                      </w:pP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9"/>
                          <w:szCs w:val="19"/>
                        </w:rPr>
                        <w:t>模板支撐構材結合處，已使用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19"/>
                          <w:szCs w:val="19"/>
                        </w:rPr>
                        <w:t xml:space="preserve">4 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9"/>
                          <w:szCs w:val="19"/>
                        </w:rPr>
                        <w:t>顆螺栓、或銲接、或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19"/>
                          <w:szCs w:val="19"/>
                        </w:rPr>
                        <w:t xml:space="preserve">4 </w:t>
                      </w: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9"/>
                          <w:szCs w:val="19"/>
                        </w:rPr>
                        <w:t>顆大型鱷魚夾。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rFonts w:ascii="Times New Roman" w:hAnsi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4446269</wp:posOffset>
                </wp:positionH>
                <wp:positionV relativeFrom="margin">
                  <wp:posOffset>4291279</wp:posOffset>
                </wp:positionV>
                <wp:extent cx="838139" cy="0"/>
                <wp:effectExtent l="0" t="0" r="0" b="0"/>
                <wp:wrapSquare wrapText="bothSides"/>
                <wp:docPr id="44" name="文字方塊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139" cy="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715293" w:rsidRDefault="00046019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主管：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44" o:spid="_x0000_s1067" type="#_x0000_t202" style="position:absolute;margin-left:350.1pt;margin-top:337.9pt;width:66pt;height:0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" filled="f" stroked="f">
                <v:textbox style="mso-fit-shape-to-text:t" inset="0,0,0,0">
                  <w:txbxContent>
                    <w:p w:rsidR="00715293" w:rsidRDefault="00046019">
                      <w:pPr>
                        <w:autoSpaceDE w:val="0"/>
                        <w:snapToGrid w:val="0"/>
                      </w:pP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  <w:t>主管：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rFonts w:ascii="Times New Roman" w:hAnsi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5881969</wp:posOffset>
                </wp:positionH>
                <wp:positionV relativeFrom="margin">
                  <wp:posOffset>1116299</wp:posOffset>
                </wp:positionV>
                <wp:extent cx="914400" cy="0"/>
                <wp:effectExtent l="0" t="0" r="0" b="0"/>
                <wp:wrapSquare wrapText="bothSides"/>
                <wp:docPr id="45" name="文字方塊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715293" w:rsidRDefault="00046019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檢查結果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45" o:spid="_x0000_s1068" type="#_x0000_t202" style="position:absolute;margin-left:463.15pt;margin-top:87.9pt;width:1in;height:0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" filled="f" stroked="f">
                <v:textbox style="mso-fit-shape-to-text:t" inset="0,0,0,0">
                  <w:txbxContent>
                    <w:p w:rsidR="00715293" w:rsidRDefault="00046019">
                      <w:pPr>
                        <w:autoSpaceDE w:val="0"/>
                        <w:snapToGrid w:val="0"/>
                      </w:pP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6"/>
                          <w:szCs w:val="16"/>
                        </w:rPr>
                        <w:t>檢查結果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rFonts w:ascii="Times New Roman" w:hAnsi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5701009</wp:posOffset>
                </wp:positionH>
                <wp:positionV relativeFrom="margin">
                  <wp:posOffset>1273119</wp:posOffset>
                </wp:positionV>
                <wp:extent cx="558149" cy="0"/>
                <wp:effectExtent l="0" t="0" r="0" b="0"/>
                <wp:wrapSquare wrapText="bothSides"/>
                <wp:docPr id="46" name="文字方塊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49" cy="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715293" w:rsidRDefault="00046019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是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46" o:spid="_x0000_s1069" type="#_x0000_t202" style="position:absolute;margin-left:448.9pt;margin-top:100.25pt;width:43.95pt;height:0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" filled="f" stroked="f">
                <v:textbox style="mso-fit-shape-to-text:t" inset="0,0,0,0">
                  <w:txbxContent>
                    <w:p w:rsidR="00715293" w:rsidRDefault="00046019">
                      <w:pPr>
                        <w:autoSpaceDE w:val="0"/>
                        <w:snapToGrid w:val="0"/>
                      </w:pP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4"/>
                          <w:szCs w:val="14"/>
                        </w:rPr>
                        <w:t>是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rFonts w:ascii="Times New Roman" w:hAnsi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5970849</wp:posOffset>
                </wp:positionH>
                <wp:positionV relativeFrom="margin">
                  <wp:posOffset>1273119</wp:posOffset>
                </wp:positionV>
                <wp:extent cx="558149" cy="0"/>
                <wp:effectExtent l="0" t="0" r="0" b="0"/>
                <wp:wrapSquare wrapText="bothSides"/>
                <wp:docPr id="47" name="文字方塊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49" cy="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715293" w:rsidRDefault="00046019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否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47" o:spid="_x0000_s1070" type="#_x0000_t202" style="position:absolute;margin-left:470.15pt;margin-top:100.25pt;width:43.95pt;height:0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" filled="f" stroked="f">
                <v:textbox style="mso-fit-shape-to-text:t" inset="0,0,0,0">
                  <w:txbxContent>
                    <w:p w:rsidR="00715293" w:rsidRDefault="00046019">
                      <w:pPr>
                        <w:autoSpaceDE w:val="0"/>
                        <w:snapToGrid w:val="0"/>
                      </w:pP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4"/>
                          <w:szCs w:val="14"/>
                        </w:rPr>
                        <w:t>否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rFonts w:ascii="Times New Roman" w:hAnsi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6228709</wp:posOffset>
                </wp:positionH>
                <wp:positionV relativeFrom="margin">
                  <wp:posOffset>1273119</wp:posOffset>
                </wp:positionV>
                <wp:extent cx="761329" cy="0"/>
                <wp:effectExtent l="0" t="0" r="0" b="0"/>
                <wp:wrapSquare wrapText="bothSides"/>
                <wp:docPr id="48" name="文字方塊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1329" cy="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715293" w:rsidRDefault="00046019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無此項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48" o:spid="_x0000_s1071" type="#_x0000_t202" style="position:absolute;margin-left:490.45pt;margin-top:100.25pt;width:59.95pt;height:0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" filled="f" stroked="f">
                <v:textbox style="mso-fit-shape-to-text:t" inset="0,0,0,0">
                  <w:txbxContent>
                    <w:p w:rsidR="00715293" w:rsidRDefault="00046019">
                      <w:pPr>
                        <w:autoSpaceDE w:val="0"/>
                        <w:snapToGrid w:val="0"/>
                      </w:pP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4"/>
                          <w:szCs w:val="14"/>
                        </w:rPr>
                        <w:t>無此項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rFonts w:ascii="Times New Roman" w:hAnsi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6727789</wp:posOffset>
                </wp:positionH>
                <wp:positionV relativeFrom="margin">
                  <wp:posOffset>1186159</wp:posOffset>
                </wp:positionV>
                <wp:extent cx="685159" cy="0"/>
                <wp:effectExtent l="0" t="0" r="0" b="0"/>
                <wp:wrapSquare wrapText="bothSides"/>
                <wp:docPr id="49" name="文字方塊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159" cy="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715293" w:rsidRDefault="00046019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備註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49" o:spid="_x0000_s1072" type="#_x0000_t202" style="position:absolute;margin-left:529.75pt;margin-top:93.4pt;width:53.95pt;height:0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" filled="f" stroked="f">
                <v:textbox style="mso-fit-shape-to-text:t" inset="0,0,0,0">
                  <w:txbxContent>
                    <w:p w:rsidR="00715293" w:rsidRDefault="00046019">
                      <w:pPr>
                        <w:autoSpaceDE w:val="0"/>
                        <w:snapToGrid w:val="0"/>
                      </w:pP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6"/>
                          <w:szCs w:val="16"/>
                        </w:rPr>
                        <w:t>備註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rFonts w:ascii="Times New Roman" w:hAnsi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734628</wp:posOffset>
                </wp:positionH>
                <wp:positionV relativeFrom="margin">
                  <wp:posOffset>1412199</wp:posOffset>
                </wp:positionV>
                <wp:extent cx="520659" cy="0"/>
                <wp:effectExtent l="0" t="0" r="0" b="0"/>
                <wp:wrapSquare wrapText="bothSides"/>
                <wp:docPr id="50" name="文字方塊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659" cy="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715293" w:rsidRDefault="00046019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50" o:spid="_x0000_s1073" type="#_x0000_t202" style="position:absolute;margin-left:57.85pt;margin-top:111.2pt;width:41pt;height:0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" filled="f" stroked="f">
                <v:textbox style="mso-fit-shape-to-text:t" inset="0,0,0,0">
                  <w:txbxContent>
                    <w:p w:rsidR="00715293" w:rsidRDefault="00046019">
                      <w:pPr>
                        <w:autoSpaceDE w:val="0"/>
                        <w:snapToGrid w:val="0"/>
                      </w:pP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rFonts w:ascii="Times New Roman" w:hAnsi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734628</wp:posOffset>
                </wp:positionH>
                <wp:positionV relativeFrom="margin">
                  <wp:posOffset>1668780</wp:posOffset>
                </wp:positionV>
                <wp:extent cx="520659" cy="0"/>
                <wp:effectExtent l="0" t="0" r="0" b="0"/>
                <wp:wrapSquare wrapText="bothSides"/>
                <wp:docPr id="51" name="文字方塊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659" cy="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715293" w:rsidRDefault="00046019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51" o:spid="_x0000_s1074" type="#_x0000_t202" style="position:absolute;margin-left:57.85pt;margin-top:131.4pt;width:41pt;height:0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" filled="f" stroked="f">
                <v:textbox style="mso-fit-shape-to-text:t" inset="0,0,0,0">
                  <w:txbxContent>
                    <w:p w:rsidR="00715293" w:rsidRDefault="00046019">
                      <w:pPr>
                        <w:autoSpaceDE w:val="0"/>
                        <w:snapToGrid w:val="0"/>
                      </w:pP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rFonts w:ascii="Times New Roman" w:hAnsi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734628</wp:posOffset>
                </wp:positionH>
                <wp:positionV relativeFrom="margin">
                  <wp:posOffset>2008479</wp:posOffset>
                </wp:positionV>
                <wp:extent cx="520659" cy="0"/>
                <wp:effectExtent l="0" t="0" r="0" b="0"/>
                <wp:wrapSquare wrapText="bothSides"/>
                <wp:docPr id="52" name="文字方塊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659" cy="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715293" w:rsidRDefault="00046019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52" o:spid="_x0000_s1075" type="#_x0000_t202" style="position:absolute;margin-left:57.85pt;margin-top:158.15pt;width:41pt;height:0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" filled="f" stroked="f">
                <v:textbox style="mso-fit-shape-to-text:t" inset="0,0,0,0">
                  <w:txbxContent>
                    <w:p w:rsidR="00715293" w:rsidRDefault="00046019">
                      <w:pPr>
                        <w:autoSpaceDE w:val="0"/>
                        <w:snapToGrid w:val="0"/>
                      </w:pP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rFonts w:ascii="Times New Roman" w:hAnsi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734628</wp:posOffset>
                </wp:positionH>
                <wp:positionV relativeFrom="margin">
                  <wp:posOffset>2348819</wp:posOffset>
                </wp:positionV>
                <wp:extent cx="520659" cy="0"/>
                <wp:effectExtent l="0" t="0" r="0" b="0"/>
                <wp:wrapSquare wrapText="bothSides"/>
                <wp:docPr id="53" name="文字方塊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659" cy="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715293" w:rsidRDefault="00046019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53" o:spid="_x0000_s1076" type="#_x0000_t202" style="position:absolute;margin-left:57.85pt;margin-top:184.95pt;width:41pt;height:0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" filled="f" stroked="f">
                <v:textbox style="mso-fit-shape-to-text:t" inset="0,0,0,0">
                  <w:txbxContent>
                    <w:p w:rsidR="00715293" w:rsidRDefault="00046019">
                      <w:pPr>
                        <w:autoSpaceDE w:val="0"/>
                        <w:snapToGrid w:val="0"/>
                      </w:pP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18"/>
                          <w:szCs w:val="18"/>
                        </w:rPr>
                        <w:t>4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rFonts w:ascii="Times New Roman" w:hAnsi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734628</wp:posOffset>
                </wp:positionH>
                <wp:positionV relativeFrom="margin">
                  <wp:posOffset>2606039</wp:posOffset>
                </wp:positionV>
                <wp:extent cx="520659" cy="0"/>
                <wp:effectExtent l="0" t="0" r="0" b="0"/>
                <wp:wrapSquare wrapText="bothSides"/>
                <wp:docPr id="54" name="文字方塊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659" cy="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715293" w:rsidRDefault="00046019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54" o:spid="_x0000_s1077" type="#_x0000_t202" style="position:absolute;margin-left:57.85pt;margin-top:205.2pt;width:41pt;height:0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" filled="f" stroked="f">
                <v:textbox style="mso-fit-shape-to-text:t" inset="0,0,0,0">
                  <w:txbxContent>
                    <w:p w:rsidR="00715293" w:rsidRDefault="00046019">
                      <w:pPr>
                        <w:autoSpaceDE w:val="0"/>
                        <w:snapToGrid w:val="0"/>
                      </w:pP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18"/>
                          <w:szCs w:val="18"/>
                        </w:rPr>
                        <w:t>5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rFonts w:ascii="Times New Roman" w:hAnsi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734628</wp:posOffset>
                </wp:positionH>
                <wp:positionV relativeFrom="margin">
                  <wp:posOffset>2945739</wp:posOffset>
                </wp:positionV>
                <wp:extent cx="520659" cy="0"/>
                <wp:effectExtent l="0" t="0" r="0" b="0"/>
                <wp:wrapSquare wrapText="bothSides"/>
                <wp:docPr id="55" name="文字方塊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659" cy="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715293" w:rsidRDefault="00046019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55" o:spid="_x0000_s1078" type="#_x0000_t202" style="position:absolute;margin-left:57.85pt;margin-top:231.95pt;width:41pt;height:0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" filled="f" stroked="f">
                <v:textbox style="mso-fit-shape-to-text:t" inset="0,0,0,0">
                  <w:txbxContent>
                    <w:p w:rsidR="00715293" w:rsidRDefault="00046019">
                      <w:pPr>
                        <w:autoSpaceDE w:val="0"/>
                        <w:snapToGrid w:val="0"/>
                      </w:pP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18"/>
                          <w:szCs w:val="18"/>
                        </w:rPr>
                        <w:t>6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rFonts w:ascii="Times New Roman" w:hAnsi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734628</wp:posOffset>
                </wp:positionH>
                <wp:positionV relativeFrom="margin">
                  <wp:posOffset>3285439</wp:posOffset>
                </wp:positionV>
                <wp:extent cx="584118" cy="0"/>
                <wp:effectExtent l="0" t="0" r="0" b="0"/>
                <wp:wrapSquare wrapText="bothSides"/>
                <wp:docPr id="56" name="文字方塊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118" cy="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715293" w:rsidRDefault="00046019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  <w:p w:rsidR="00715293" w:rsidRDefault="00715293">
                            <w:pPr>
                              <w:autoSpaceDE w:val="0"/>
                              <w:snapToGrid w:val="0"/>
                              <w:rPr>
                                <w:rFonts w:ascii="Times New RomanPSMT" w:hAnsi="Times New RomanPSMT" w:cs="Times New RomanPSMT" w:hint="eastAsia"/>
                                <w:color w:val="000000"/>
                                <w:kern w:val="0"/>
                                <w:sz w:val="6"/>
                                <w:szCs w:val="18"/>
                              </w:rPr>
                            </w:pPr>
                          </w:p>
                          <w:p w:rsidR="00715293" w:rsidRDefault="00046019">
                            <w:pPr>
                              <w:autoSpaceDE w:val="0"/>
                              <w:snapToGrid w:val="0"/>
                              <w:rPr>
                                <w:rFonts w:ascii="Times New RomanPSMT" w:hAnsi="Times New RomanPSMT" w:cs="Times New RomanPSMT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  <w:p w:rsidR="00715293" w:rsidRDefault="00715293">
                            <w:pPr>
                              <w:autoSpaceDE w:val="0"/>
                              <w:snapToGrid w:val="0"/>
                              <w:rPr>
                                <w:rFonts w:ascii="Times New Roman" w:hAnsi="Times New Roman"/>
                                <w:kern w:val="0"/>
                                <w:sz w:val="6"/>
                                <w:szCs w:val="24"/>
                              </w:rPr>
                            </w:pPr>
                          </w:p>
                          <w:p w:rsidR="00715293" w:rsidRDefault="00046019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  <w:p w:rsidR="00715293" w:rsidRDefault="00715293">
                            <w:pPr>
                              <w:autoSpaceDE w:val="0"/>
                              <w:snapToGrid w:val="0"/>
                              <w:rPr>
                                <w:rFonts w:ascii="Times New RomanPSMT" w:hAnsi="Times New RomanPSMT" w:cs="Times New RomanPSMT" w:hint="eastAsia"/>
                                <w:color w:val="000000"/>
                                <w:kern w:val="0"/>
                                <w:sz w:val="6"/>
                                <w:szCs w:val="18"/>
                              </w:rPr>
                            </w:pPr>
                          </w:p>
                          <w:p w:rsidR="00715293" w:rsidRDefault="00046019">
                            <w:pPr>
                              <w:autoSpaceDE w:val="0"/>
                              <w:snapToGrid w:val="0"/>
                              <w:rPr>
                                <w:rFonts w:ascii="Times New RomanPSMT" w:hAnsi="Times New RomanPSMT" w:cs="Times New RomanPSMT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  <w:p w:rsidR="00715293" w:rsidRDefault="00715293">
                            <w:pPr>
                              <w:autoSpaceDE w:val="0"/>
                              <w:snapToGrid w:val="0"/>
                              <w:rPr>
                                <w:rFonts w:ascii="Times New Roman" w:hAnsi="Times New Roman"/>
                                <w:kern w:val="0"/>
                                <w:sz w:val="6"/>
                                <w:szCs w:val="24"/>
                              </w:rPr>
                            </w:pPr>
                          </w:p>
                          <w:p w:rsidR="00715293" w:rsidRDefault="00046019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Times New RomanPSMT" w:hAnsi="Times New RomanPSMT" w:cs="Times New RomanPSMT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11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56" o:spid="_x0000_s1079" type="#_x0000_t202" style="position:absolute;margin-left:57.85pt;margin-top:258.7pt;width:46pt;height:0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" filled="f" stroked="f">
                <v:textbox style="mso-fit-shape-to-text:t" inset="0,0,0,0">
                  <w:txbxContent>
                    <w:p w:rsidR="00715293" w:rsidRDefault="00046019">
                      <w:pPr>
                        <w:autoSpaceDE w:val="0"/>
                        <w:snapToGrid w:val="0"/>
                      </w:pP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18"/>
                          <w:szCs w:val="18"/>
                        </w:rPr>
                        <w:t>7</w:t>
                      </w:r>
                    </w:p>
                    <w:p w:rsidR="00715293" w:rsidRDefault="00715293">
                      <w:pPr>
                        <w:autoSpaceDE w:val="0"/>
                        <w:snapToGrid w:val="0"/>
                        <w:rPr>
                          <w:rFonts w:ascii="Times New RomanPSMT" w:hAnsi="Times New RomanPSMT" w:cs="Times New RomanPSMT" w:hint="eastAsia"/>
                          <w:color w:val="000000"/>
                          <w:kern w:val="0"/>
                          <w:sz w:val="6"/>
                          <w:szCs w:val="18"/>
                        </w:rPr>
                      </w:pPr>
                    </w:p>
                    <w:p w:rsidR="00715293" w:rsidRDefault="00046019">
                      <w:pPr>
                        <w:autoSpaceDE w:val="0"/>
                        <w:snapToGrid w:val="0"/>
                        <w:rPr>
                          <w:rFonts w:ascii="Times New RomanPSMT" w:hAnsi="Times New RomanPSMT" w:cs="Times New RomanPSMT" w:hint="eastAsia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18"/>
                          <w:szCs w:val="18"/>
                        </w:rPr>
                        <w:t>8</w:t>
                      </w:r>
                    </w:p>
                    <w:p w:rsidR="00715293" w:rsidRDefault="00715293">
                      <w:pPr>
                        <w:autoSpaceDE w:val="0"/>
                        <w:snapToGrid w:val="0"/>
                        <w:rPr>
                          <w:rFonts w:ascii="Times New Roman" w:hAnsi="Times New Roman"/>
                          <w:kern w:val="0"/>
                          <w:sz w:val="6"/>
                          <w:szCs w:val="24"/>
                        </w:rPr>
                      </w:pPr>
                    </w:p>
                    <w:p w:rsidR="00715293" w:rsidRDefault="00046019">
                      <w:pPr>
                        <w:autoSpaceDE w:val="0"/>
                        <w:snapToGrid w:val="0"/>
                      </w:pP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18"/>
                          <w:szCs w:val="18"/>
                        </w:rPr>
                        <w:t>9</w:t>
                      </w:r>
                    </w:p>
                    <w:p w:rsidR="00715293" w:rsidRDefault="00715293">
                      <w:pPr>
                        <w:autoSpaceDE w:val="0"/>
                        <w:snapToGrid w:val="0"/>
                        <w:rPr>
                          <w:rFonts w:ascii="Times New RomanPSMT" w:hAnsi="Times New RomanPSMT" w:cs="Times New RomanPSMT" w:hint="eastAsia"/>
                          <w:color w:val="000000"/>
                          <w:kern w:val="0"/>
                          <w:sz w:val="6"/>
                          <w:szCs w:val="18"/>
                        </w:rPr>
                      </w:pPr>
                    </w:p>
                    <w:p w:rsidR="00715293" w:rsidRDefault="00046019">
                      <w:pPr>
                        <w:autoSpaceDE w:val="0"/>
                        <w:snapToGrid w:val="0"/>
                        <w:rPr>
                          <w:rFonts w:ascii="Times New RomanPSMT" w:hAnsi="Times New RomanPSMT" w:cs="Times New RomanPSMT" w:hint="eastAsia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18"/>
                          <w:szCs w:val="18"/>
                        </w:rPr>
                        <w:t>10</w:t>
                      </w:r>
                    </w:p>
                    <w:p w:rsidR="00715293" w:rsidRDefault="00715293">
                      <w:pPr>
                        <w:autoSpaceDE w:val="0"/>
                        <w:snapToGrid w:val="0"/>
                        <w:rPr>
                          <w:rFonts w:ascii="Times New Roman" w:hAnsi="Times New Roman"/>
                          <w:kern w:val="0"/>
                          <w:sz w:val="6"/>
                          <w:szCs w:val="24"/>
                        </w:rPr>
                      </w:pPr>
                    </w:p>
                    <w:p w:rsidR="00715293" w:rsidRDefault="00046019">
                      <w:pPr>
                        <w:autoSpaceDE w:val="0"/>
                        <w:snapToGrid w:val="0"/>
                      </w:pPr>
                      <w:r>
                        <w:rPr>
                          <w:rFonts w:ascii="Times New RomanPSMT" w:hAnsi="Times New RomanPSMT" w:cs="Times New RomanPSMT"/>
                          <w:color w:val="000000"/>
                          <w:kern w:val="0"/>
                          <w:sz w:val="18"/>
                          <w:szCs w:val="18"/>
                        </w:rPr>
                        <w:t>11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rFonts w:ascii="Times New Roman" w:hAnsi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669889</wp:posOffset>
                </wp:positionH>
                <wp:positionV relativeFrom="margin">
                  <wp:posOffset>4291279</wp:posOffset>
                </wp:positionV>
                <wp:extent cx="1219809" cy="0"/>
                <wp:effectExtent l="0" t="0" r="0" b="0"/>
                <wp:wrapSquare wrapText="bothSides"/>
                <wp:docPr id="57" name="文字方塊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809" cy="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715293" w:rsidRDefault="00046019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安衛工程師：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57" o:spid="_x0000_s1080" type="#_x0000_t202" style="position:absolute;margin-left:52.75pt;margin-top:337.9pt;width:96.05pt;height:0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" filled="f" stroked="f">
                <v:textbox style="mso-fit-shape-to-text:t" inset="0,0,0,0">
                  <w:txbxContent>
                    <w:p w:rsidR="00715293" w:rsidRDefault="00046019">
                      <w:pPr>
                        <w:autoSpaceDE w:val="0"/>
                        <w:snapToGrid w:val="0"/>
                      </w:pPr>
                      <w:r>
                        <w:rPr>
                          <w:rFonts w:ascii="新細明體" w:hAnsi="新細明體" w:cs="新細明體"/>
                          <w:color w:val="000000"/>
                          <w:kern w:val="0"/>
                          <w:sz w:val="18"/>
                          <w:szCs w:val="18"/>
                        </w:rPr>
                        <w:t>安衛工程師：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</w:p>
    <w:sectPr w:rsidR="00715293">
      <w:pgSz w:w="11905" w:h="16829"/>
      <w:pgMar w:top="0" w:right="0" w:bottom="0" w:left="0" w:header="720" w:footer="720" w:gutter="0"/>
      <w:cols w:space="720"/>
      <w:docGrid w:type="lines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019" w:rsidRDefault="00046019">
      <w:r>
        <w:separator/>
      </w:r>
    </w:p>
  </w:endnote>
  <w:endnote w:type="continuationSeparator" w:id="0">
    <w:p w:rsidR="00046019" w:rsidRDefault="00046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PS BoldMT">
    <w:altName w:val="Times New Roman"/>
    <w:charset w:val="00"/>
    <w:family w:val="auto"/>
    <w:pitch w:val="default"/>
  </w:font>
  <w:font w:name="Times New RomanPS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019" w:rsidRDefault="00046019">
      <w:r>
        <w:rPr>
          <w:color w:val="000000"/>
        </w:rPr>
        <w:separator/>
      </w:r>
    </w:p>
  </w:footnote>
  <w:footnote w:type="continuationSeparator" w:id="0">
    <w:p w:rsidR="00046019" w:rsidRDefault="000460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15293"/>
    <w:rsid w:val="00046019"/>
    <w:rsid w:val="00715293"/>
    <w:rsid w:val="00B8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VeryPDF</dc:creator>
  <cp:lastModifiedBy>賴詩芸</cp:lastModifiedBy>
  <cp:revision>2</cp:revision>
  <dcterms:created xsi:type="dcterms:W3CDTF">2024-04-15T08:25:00Z</dcterms:created>
  <dcterms:modified xsi:type="dcterms:W3CDTF">2024-04-15T08:25:00Z</dcterms:modified>
</cp:coreProperties>
</file>