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96" w:rsidRDefault="00582E3E">
      <w:pPr>
        <w:pStyle w:val="af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7989569</wp:posOffset>
                </wp:positionH>
                <wp:positionV relativeFrom="paragraph">
                  <wp:posOffset>-773426</wp:posOffset>
                </wp:positionV>
                <wp:extent cx="634995" cy="317497"/>
                <wp:effectExtent l="0" t="0" r="12705" b="6353"/>
                <wp:wrapSquare wrapText="bothSides"/>
                <wp:docPr id="2" name="記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95" cy="317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296" w:rsidRDefault="00582E3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" filled="f" stroked="f">
                <v:textbox inset="0,0,0,0">
                  <w:txbxContent>
                    <w:p w:rsidR="00DE6296" w:rsidRDefault="00582E3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3290568</wp:posOffset>
                </wp:positionH>
                <wp:positionV relativeFrom="paragraph">
                  <wp:posOffset>367031</wp:posOffset>
                </wp:positionV>
                <wp:extent cx="2879729" cy="791842"/>
                <wp:effectExtent l="0" t="0" r="15871" b="8258"/>
                <wp:wrapSquare wrapText="bothSides"/>
                <wp:docPr id="3" name="聯絡方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9" cy="791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296" w:rsidRDefault="00582E3E">
                            <w:pPr>
                              <w:pStyle w:val="aff2"/>
                              <w:ind w:left="720" w:hanging="720"/>
                            </w:pPr>
                            <w:r>
                              <w:t>地址：</w:t>
                            </w:r>
                            <w:bookmarkStart w:id="1" w:name="機關地址"/>
                            <w:bookmarkEnd w:id="1"/>
                          </w:p>
                          <w:p w:rsidR="00DE6296" w:rsidRDefault="00582E3E">
                            <w:pPr>
                              <w:pStyle w:val="aff2"/>
                              <w:ind w:left="0" w:firstLine="0"/>
                            </w:pPr>
                            <w:bookmarkStart w:id="2" w:name="start"/>
                            <w:bookmarkEnd w:id="2"/>
                            <w:r>
                              <w:t>聯</w:t>
                            </w:r>
                            <w:r>
                              <w:t xml:space="preserve"> </w:t>
                            </w:r>
                            <w:r>
                              <w:t>絡</w:t>
                            </w:r>
                            <w:r>
                              <w:t xml:space="preserve"> </w:t>
                            </w:r>
                            <w:r>
                              <w:t>人：</w:t>
                            </w:r>
                          </w:p>
                          <w:p w:rsidR="00DE6296" w:rsidRDefault="00582E3E">
                            <w:pPr>
                              <w:pStyle w:val="aff2"/>
                              <w:ind w:left="0" w:firstLine="0"/>
                            </w:pPr>
                            <w:r>
                              <w:t>聯絡電話：</w:t>
                            </w:r>
                          </w:p>
                          <w:p w:rsidR="00DE6296" w:rsidRDefault="00582E3E">
                            <w:pPr>
                              <w:pStyle w:val="aff2"/>
                              <w:ind w:left="0" w:firstLine="0"/>
                            </w:pPr>
                            <w:r>
                              <w:t>傳　　真：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聯絡方式" o:spid="_x0000_s1027" type="#_x0000_t202" style="position:absolute;left:0;text-align:left;margin-left:259.1pt;margin-top:28.9pt;width:226.75pt;height:6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" filled="f" stroked="f">
                <v:textbox inset="0,0,0,0">
                  <w:txbxContent>
                    <w:p w:rsidR="00DE6296" w:rsidRDefault="00582E3E">
                      <w:pPr>
                        <w:pStyle w:val="aff2"/>
                        <w:ind w:left="720" w:hanging="720"/>
                      </w:pPr>
                      <w:r>
                        <w:t>地址：</w:t>
                      </w:r>
                      <w:bookmarkStart w:id="3" w:name="機關地址"/>
                      <w:bookmarkEnd w:id="3"/>
                    </w:p>
                    <w:p w:rsidR="00DE6296" w:rsidRDefault="00582E3E">
                      <w:pPr>
                        <w:pStyle w:val="aff2"/>
                        <w:ind w:left="0" w:firstLine="0"/>
                      </w:pPr>
                      <w:bookmarkStart w:id="4" w:name="start"/>
                      <w:bookmarkEnd w:id="4"/>
                      <w:r>
                        <w:t>聯</w:t>
                      </w:r>
                      <w:r>
                        <w:t xml:space="preserve"> </w:t>
                      </w:r>
                      <w:r>
                        <w:t>絡</w:t>
                      </w:r>
                      <w:r>
                        <w:t xml:space="preserve"> </w:t>
                      </w:r>
                      <w:r>
                        <w:t>人：</w:t>
                      </w:r>
                    </w:p>
                    <w:p w:rsidR="00DE6296" w:rsidRDefault="00582E3E">
                      <w:pPr>
                        <w:pStyle w:val="aff2"/>
                        <w:ind w:left="0" w:firstLine="0"/>
                      </w:pPr>
                      <w:r>
                        <w:t>聯絡電話：</w:t>
                      </w:r>
                    </w:p>
                    <w:p w:rsidR="00DE6296" w:rsidRDefault="00582E3E">
                      <w:pPr>
                        <w:pStyle w:val="aff2"/>
                        <w:ind w:left="0" w:firstLine="0"/>
                      </w:pPr>
                      <w:r>
                        <w:t>傳　　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-608332</wp:posOffset>
                </wp:positionH>
                <wp:positionV relativeFrom="paragraph">
                  <wp:posOffset>-466728</wp:posOffset>
                </wp:positionV>
                <wp:extent cx="636907" cy="396236"/>
                <wp:effectExtent l="0" t="0" r="0" b="3814"/>
                <wp:wrapTight wrapText="bothSides">
                  <wp:wrapPolygon edited="0">
                    <wp:start x="0" y="0"/>
                    <wp:lineTo x="0" y="20803"/>
                    <wp:lineTo x="20674" y="20803"/>
                    <wp:lineTo x="20674" y="0"/>
                    <wp:lineTo x="0" y="0"/>
                  </wp:wrapPolygon>
                </wp:wrapTight>
                <wp:docPr id="4" name="函正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7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296" w:rsidRDefault="00582E3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正本</w:t>
                            </w:r>
                          </w:p>
                        </w:txbxContent>
                      </wps:txbx>
                      <wps:bodyPr vert="horz" wrap="square" lIns="18004" tIns="45720" rIns="18004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函正本" o:spid="_x0000_s1028" type="#_x0000_t202" style="position:absolute;left:0;text-align:left;margin-left:-47.9pt;margin-top:-36.75pt;width:50.15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" filled="f" stroked="f">
                <v:textbox inset=".50011mm,,.50011mm">
                  <w:txbxContent>
                    <w:p w:rsidR="00DE6296" w:rsidRDefault="00582E3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正本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-608332</wp:posOffset>
                </wp:positionH>
                <wp:positionV relativeFrom="paragraph">
                  <wp:posOffset>-466728</wp:posOffset>
                </wp:positionV>
                <wp:extent cx="636907" cy="396236"/>
                <wp:effectExtent l="0" t="0" r="0" b="3814"/>
                <wp:wrapNone/>
                <wp:docPr id="5" name="函抄件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7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296" w:rsidRDefault="00582E3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抄件</w:t>
                            </w:r>
                          </w:p>
                        </w:txbxContent>
                      </wps:txbx>
                      <wps:bodyPr vert="horz" wrap="square" lIns="18004" tIns="45720" rIns="18004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函抄件" o:spid="_x0000_s1029" type="#_x0000_t202" style="position:absolute;left:0;text-align:left;margin-left:-47.9pt;margin-top:-36.75pt;width:50.15pt;height:3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" filled="f" stroked="f">
                <v:textbox inset=".50011mm,,.50011mm">
                  <w:txbxContent>
                    <w:p w:rsidR="00DE6296" w:rsidRDefault="00582E3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-466728</wp:posOffset>
                </wp:positionH>
                <wp:positionV relativeFrom="paragraph">
                  <wp:posOffset>0</wp:posOffset>
                </wp:positionV>
                <wp:extent cx="238128" cy="8917301"/>
                <wp:effectExtent l="0" t="0" r="0" b="17149"/>
                <wp:wrapNone/>
                <wp:docPr id="6" name="裝訂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8" cy="8917301"/>
                          <a:chOff x="0" y="0"/>
                          <a:chExt cx="238128" cy="8917301"/>
                        </a:xfrm>
                      </wpg:grpSpPr>
                      <wps:wsp>
                        <wps:cNvPr id="7" name="Text Box 757"/>
                        <wps:cNvSpPr txBox="1"/>
                        <wps:spPr>
                          <a:xfrm>
                            <a:off x="12701" y="7017389"/>
                            <a:ext cx="206370" cy="3225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E6296" w:rsidRDefault="00582E3E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center"/>
                              </w:pPr>
                              <w:r>
                                <w:t>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8" name="Text Box 758"/>
                        <wps:cNvSpPr txBox="1"/>
                        <wps:spPr>
                          <a:xfrm>
                            <a:off x="9528" y="1609728"/>
                            <a:ext cx="2286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E6296" w:rsidRDefault="00582E3E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both"/>
                              </w:pPr>
                              <w:r>
                                <w:t>裝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/>
                      </wps:wsp>
                      <wps:wsp>
                        <wps:cNvPr id="9" name="Line 759"/>
                        <wps:cNvCnPr/>
                        <wps:spPr>
                          <a:xfrm>
                            <a:off x="130174" y="0"/>
                            <a:ext cx="0" cy="16002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0" name="Line 760"/>
                        <wps:cNvCnPr/>
                        <wps:spPr>
                          <a:xfrm>
                            <a:off x="114300" y="1943100"/>
                            <a:ext cx="0" cy="24003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1" name="Line 761"/>
                        <wps:cNvCnPr/>
                        <wps:spPr>
                          <a:xfrm>
                            <a:off x="114300" y="4686299"/>
                            <a:ext cx="0" cy="22860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2" name="Line 762"/>
                        <wps:cNvCnPr/>
                        <wps:spPr>
                          <a:xfrm>
                            <a:off x="121286" y="7376793"/>
                            <a:ext cx="0" cy="1540508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3" name="Text Box 763"/>
                        <wps:cNvSpPr txBox="1"/>
                        <wps:spPr>
                          <a:xfrm>
                            <a:off x="0" y="4333871"/>
                            <a:ext cx="2286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E6296" w:rsidRDefault="00582E3E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both"/>
                              </w:pPr>
                              <w:r>
                                <w:t>訂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裝訂線" o:spid="_x0000_s1030" style="position:absolute;left:0;text-align:left;margin-left:-36.75pt;margin-top:0;width:18.75pt;height:702.15pt;z-index:251657216" coordsize="2381,89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">
                <v:shape id="Text Box 757" o:spid="_x0000_s1031" type="#_x0000_t202" style="position:absolute;left:127;top:70173;width:2063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E6296" w:rsidRDefault="00582E3E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center"/>
                        </w:pPr>
                        <w:r>
                          <w:t>線</w:t>
                        </w:r>
                      </w:p>
                    </w:txbxContent>
                  </v:textbox>
                </v:shape>
                <v:shape id="Text Box 758" o:spid="_x0000_s1032" type="#_x0000_t202" style="position:absolute;left:95;top:16097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M18IA&#10;AADaAAAADwAAAGRycy9kb3ducmV2LnhtbERPz2vCMBS+D/wfwhN2GZrqQLQzigiih8G0dtv10Tyb&#10;avNSmsx2/705DHb8+H4v172txZ1aXzlWMBknIIgLpysuFeTn3WgOwgdkjbVjUvBLHtarwdMSU+06&#10;PtE9C6WIIexTVGBCaFIpfWHIoh+7hjhyF9daDBG2pdQtdjHc1nKaJDNpseLYYLChraHilv1YBdls&#10;8/L5UWRfOr/uF4fu/dXkx2+lnof95g1EoD78i//cB60gbo1X4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MzXwgAAANoAAAAPAAAAAAAAAAAAAAAAAJgCAABkcnMvZG93&#10;bnJldi54bWxQSwUGAAAAAAQABAD1AAAAhwMAAAAA&#10;" filled="f" stroked="f">
                  <v:textbox inset=".99997mm,0,0,0">
                    <w:txbxContent>
                      <w:p w:rsidR="00DE6296" w:rsidRDefault="00582E3E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both"/>
                        </w:pPr>
                        <w:r>
                          <w:t>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759" o:spid="_x0000_s1033" type="#_x0000_t32" style="position:absolute;left:1301;width:0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gfd8QAAADaAAAADwAAAGRycy9kb3ducmV2LnhtbESP0WrCQBRE3wX/YbmCL1I3WhRNXUWk&#10;QrEPGtsPuOxek2D2bshuTdqvdwuCj8PMnGFWm85W4kaNLx0rmIwTEMTamZJzBd9f+5cFCB+QDVaO&#10;ScEvedis+70Vpsa1nNHtHHIRIexTVFCEUKdSel2QRT92NXH0Lq6xGKJscmkabCPcVnKaJHNpseS4&#10;UGBNu4L09fxjFbzPD8vj6HXW/u1Pu2NmPrXNKq3UcNBt30AE6sIz/Gh/GAVL+L8Sb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B93xAAAANoAAAAPAAAAAAAAAAAA&#10;AAAAAKECAABkcnMvZG93bnJldi54bWxQSwUGAAAAAAQABAD5AAAAkgMAAAAA&#10;" strokeweight=".26467mm"/>
                <v:shape id="Line 760" o:spid="_x0000_s1034" type="#_x0000_t32" style="position:absolute;left:1143;top:19431;width:0;height:24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8g8sYAAADbAAAADwAAAGRycy9kb3ducmV2LnhtbESPQWvCQBCF74X+h2WEXopu2lKp0VWK&#10;VCjtwUb9AcPumASzsyG7Nam/3jkUvM3w3rz3zWI1+EadqYt1YANPkwwUsQ2u5tLAYb8Zv4GKCdlh&#10;E5gM/FGE1fL+boG5Cz0XdN6lUkkIxxwNVCm1udbRVuQxTkJLLNoxdB6TrF2pXYe9hPtGP2fZVHus&#10;WRoqbGldkT3tfr2Bj+nXbPv48tpfNj/rbeG+rS8aa8zDaHifg0o0pJv5//rTCb7Qyy8ygF5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/IPLGAAAA2wAAAA8AAAAAAAAA&#10;AAAAAAAAoQIAAGRycy9kb3ducmV2LnhtbFBLBQYAAAAABAAEAPkAAACUAwAAAAA=&#10;" strokeweight=".26467mm"/>
                <v:shape id="Line 761" o:spid="_x0000_s1035" type="#_x0000_t32" style="position:absolute;left:1143;top:46862;width:0;height:22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OFacMAAADbAAAADwAAAGRycy9kb3ducmV2LnhtbERPzWrCQBC+C32HZQpeRDdalJq6CUUq&#10;FHuwUR9g2J0modnZkN2atE/vFgRv8/H9ziYfbCMu1PnasYL5LAFBrJ2puVRwPu2mzyB8QDbYOCYF&#10;v+Qhzx5GG0yN67mgyzGUIoawT1FBFUKbSul1RRb9zLXEkftyncUQYVdK02Efw20jF0mykhZrjg0V&#10;trStSH8ff6yCt9V+fZg8Lfu/3ef2UJgPbYtGKzV+HF5fQAQawl18c7+bOH8O/7/EA2R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zhWnDAAAA2wAAAA8AAAAAAAAAAAAA&#10;AAAAoQIAAGRycy9kb3ducmV2LnhtbFBLBQYAAAAABAAEAPkAAACRAwAAAAA=&#10;" strokeweight=".26467mm"/>
                <v:shape id="Line 762" o:spid="_x0000_s1036" type="#_x0000_t32" style="position:absolute;left:1212;top:73767;width:0;height:154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bHsIAAADbAAAADwAAAGRycy9kb3ducmV2LnhtbERPzWrCQBC+C32HZQQvohstlZq6ShEF&#10;sQcb9QGG3WkSzM6G7Gpin94tFLzNx/c7i1VnK3GjxpeOFUzGCQhi7UzJuYLzaTt6B+EDssHKMSm4&#10;k4fV8qW3wNS4ljO6HUMuYgj7FBUUIdSplF4XZNGPXU0cuR/XWAwRNrk0DbYx3FZymiQzabHk2FBg&#10;TeuC9OV4tQo2s/38MHx9a3+33+tDZr60zSqt1KDffX6ACNSFp/jfvTNx/hT+fo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EbHsIAAADbAAAADwAAAAAAAAAAAAAA&#10;AAChAgAAZHJzL2Rvd25yZXYueG1sUEsFBgAAAAAEAAQA+QAAAJADAAAAAA==&#10;" strokeweight=".26467mm"/>
                <v:shape id="Text Box 763" o:spid="_x0000_s1037" type="#_x0000_t202" style="position:absolute;top:43338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DmZsMA&#10;AADbAAAADwAAAGRycy9kb3ducmV2LnhtbERPTWvCQBC9C/6HZQq9iG6sIDZ1FRFED4XWNLbXITvN&#10;pmZnQ3Zr0n/vCgVv83ifs1z3thYXan3lWMF0koAgLpyuuFSQf+zGCxA+IGusHZOCP/KwXg0HS0y1&#10;6/hIlyyUIoawT1GBCaFJpfSFIYt+4hriyH271mKIsC2lbrGL4baWT0kylxYrjg0GG9oaKs7Zr1WQ&#10;zTej01uRfer8Z/986F5nJn//Uurxod+8gAjUh7v4333Qcf4Mbr/E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DmZsMAAADbAAAADwAAAAAAAAAAAAAAAACYAgAAZHJzL2Rv&#10;d25yZXYueG1sUEsFBgAAAAAEAAQA9QAAAIgDAAAAAA==&#10;" filled="f" stroked="f">
                  <v:textbox inset=".99997mm,0,0,0">
                    <w:txbxContent>
                      <w:p w:rsidR="00DE6296" w:rsidRDefault="00582E3E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both"/>
                        </w:pPr>
                        <w:r>
                          <w:t>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-609603</wp:posOffset>
                </wp:positionH>
                <wp:positionV relativeFrom="page">
                  <wp:posOffset>442597</wp:posOffset>
                </wp:positionV>
                <wp:extent cx="636907" cy="396236"/>
                <wp:effectExtent l="0" t="0" r="0" b="3814"/>
                <wp:wrapNone/>
                <wp:docPr id="14" name="函副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7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296" w:rsidRDefault="00582E3E">
                            <w:pPr>
                              <w:jc w:val="center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副本</w:t>
                            </w:r>
                          </w:p>
                        </w:txbxContent>
                      </wps:txbx>
                      <wps:bodyPr vert="horz" wrap="square" lIns="18004" tIns="45720" rIns="18004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函副本" o:spid="_x0000_s1038" type="#_x0000_t202" style="position:absolute;left:0;text-align:left;margin-left:-48pt;margin-top:34.85pt;width:50.15pt;height:31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" filled="f" stroked="f">
                <v:textbox inset=".50011mm,,.50011mm">
                  <w:txbxContent>
                    <w:p w:rsidR="00DE6296" w:rsidRDefault="00582E3E">
                      <w:pPr>
                        <w:jc w:val="center"/>
                        <w:rPr>
                          <w:color w:val="000000"/>
                          <w:sz w:val="36"/>
                        </w:rPr>
                      </w:pPr>
                      <w:r>
                        <w:rPr>
                          <w:color w:val="000000"/>
                          <w:sz w:val="36"/>
                        </w:rPr>
                        <w:t>副本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2819396</wp:posOffset>
                </wp:positionH>
                <wp:positionV relativeFrom="page">
                  <wp:posOffset>443227</wp:posOffset>
                </wp:positionV>
                <wp:extent cx="1440180" cy="360045"/>
                <wp:effectExtent l="0" t="0" r="26670" b="20955"/>
                <wp:wrapNone/>
                <wp:docPr id="15" name="首長大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6296" w:rsidRDefault="00DE629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首長大名" o:spid="_x0000_s1039" type="#_x0000_t202" style="position:absolute;left:0;text-align:left;margin-left:222pt;margin-top:34.9pt;width:113.4pt;height:28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" strokeweight=".26467mm">
                <v:textbox>
                  <w:txbxContent>
                    <w:p w:rsidR="00DE6296" w:rsidRDefault="00DE6296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1381128</wp:posOffset>
                </wp:positionH>
                <wp:positionV relativeFrom="page">
                  <wp:posOffset>443227</wp:posOffset>
                </wp:positionV>
                <wp:extent cx="1440180" cy="360045"/>
                <wp:effectExtent l="0" t="0" r="26670" b="20955"/>
                <wp:wrapNone/>
                <wp:docPr id="16" name="文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6296" w:rsidRDefault="00582E3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函</w:t>
                            </w:r>
                            <w:r>
                              <w:rPr>
                                <w:rFonts w:ascii="標楷體" w:hAnsi="標楷體"/>
                              </w:rPr>
                              <w:t>;</w:t>
                            </w:r>
                            <w:r>
                              <w:rPr>
                                <w:rFonts w:ascii="標楷體" w:hAnsi="標楷體"/>
                              </w:rPr>
                              <w:t>函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別" o:spid="_x0000_s1040" type="#_x0000_t202" style="position:absolute;left:0;text-align:left;margin-left:108.75pt;margin-top:34.9pt;width:113.4pt;height:28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" strokeweight=".26467mm">
                <v:textbox>
                  <w:txbxContent>
                    <w:p w:rsidR="00DE6296" w:rsidRDefault="00582E3E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  <w:t>函</w:t>
                      </w:r>
                      <w:r>
                        <w:rPr>
                          <w:rFonts w:ascii="標楷體" w:hAnsi="標楷體"/>
                        </w:rPr>
                        <w:t>;</w:t>
                      </w:r>
                      <w:r>
                        <w:rPr>
                          <w:rFonts w:ascii="標楷體" w:hAnsi="標楷體"/>
                        </w:rPr>
                        <w:t>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40"/>
        </w:rPr>
        <w:t>臺中市潭子區公所　函（稿</w:t>
      </w:r>
      <w:r>
        <w:rPr>
          <w:sz w:val="40"/>
        </w:rPr>
        <w:t>1</w:t>
      </w:r>
      <w:r>
        <w:rPr>
          <w:sz w:val="40"/>
        </w:rPr>
        <w:t>）</w:t>
      </w:r>
    </w:p>
    <w:p w:rsidR="00DE6296" w:rsidRDefault="00DE6296">
      <w:pPr>
        <w:pStyle w:val="aff1"/>
        <w:spacing w:before="540"/>
        <w:ind w:right="4560"/>
      </w:pPr>
      <w:bookmarkStart w:id="5" w:name="受文者郵遞區號"/>
      <w:bookmarkEnd w:id="5"/>
    </w:p>
    <w:p w:rsidR="00DE6296" w:rsidRDefault="00DE6296">
      <w:pPr>
        <w:pStyle w:val="aff5"/>
        <w:ind w:right="4560"/>
      </w:pPr>
      <w:bookmarkStart w:id="6" w:name="受文者地址"/>
      <w:bookmarkEnd w:id="6"/>
    </w:p>
    <w:p w:rsidR="00DE6296" w:rsidRDefault="00582E3E">
      <w:pPr>
        <w:pStyle w:val="aff"/>
        <w:spacing w:after="270"/>
        <w:ind w:left="1280" w:right="4080" w:hanging="1280"/>
      </w:pPr>
      <w:r>
        <w:t>受文者：</w:t>
      </w:r>
      <w:bookmarkStart w:id="7" w:name="受文者"/>
      <w:bookmarkEnd w:id="7"/>
    </w:p>
    <w:p w:rsidR="00DE6296" w:rsidRDefault="00582E3E">
      <w:pPr>
        <w:pStyle w:val="af4"/>
      </w:pPr>
      <w:r>
        <w:t>發文日期：</w:t>
      </w:r>
      <w:bookmarkStart w:id="8" w:name="日期"/>
      <w:bookmarkEnd w:id="8"/>
    </w:p>
    <w:p w:rsidR="00DE6296" w:rsidRDefault="00582E3E">
      <w:pPr>
        <w:pStyle w:val="af5"/>
      </w:pPr>
      <w:r>
        <w:t>發文字號：</w:t>
      </w:r>
      <w:bookmarkStart w:id="9" w:name="發文字號"/>
      <w:bookmarkEnd w:id="9"/>
      <w:r>
        <w:t>○○</w:t>
      </w:r>
      <w:r>
        <w:t>字第</w:t>
      </w:r>
      <w:r>
        <w:t xml:space="preserve">           </w:t>
      </w:r>
      <w:r>
        <w:t>號</w:t>
      </w:r>
    </w:p>
    <w:p w:rsidR="00DE6296" w:rsidRDefault="00582E3E">
      <w:pPr>
        <w:pStyle w:val="a8"/>
      </w:pPr>
      <w:r>
        <w:t>速別：</w:t>
      </w:r>
      <w:bookmarkStart w:id="10" w:name="速別"/>
      <w:bookmarkEnd w:id="10"/>
      <w:r>
        <w:t>普通件</w:t>
      </w:r>
    </w:p>
    <w:p w:rsidR="00DE6296" w:rsidRDefault="00582E3E">
      <w:pPr>
        <w:pStyle w:val="a6"/>
      </w:pPr>
      <w:r>
        <w:t>密等及解密條件或保密期限：</w:t>
      </w:r>
      <w:bookmarkStart w:id="11" w:name="密等"/>
      <w:bookmarkEnd w:id="11"/>
      <w:r>
        <w:t>普通</w:t>
      </w:r>
    </w:p>
    <w:p w:rsidR="00DE6296" w:rsidRDefault="00582E3E">
      <w:pPr>
        <w:pStyle w:val="af6"/>
        <w:spacing w:after="270"/>
        <w:ind w:left="720" w:hanging="720"/>
      </w:pPr>
      <w:r>
        <w:t>附件：</w:t>
      </w:r>
      <w:bookmarkStart w:id="12" w:name="附件"/>
      <w:bookmarkEnd w:id="12"/>
      <w:r>
        <w:t>如主旨</w:t>
      </w:r>
    </w:p>
    <w:p w:rsidR="00DE6296" w:rsidRDefault="00582E3E">
      <w:pPr>
        <w:pStyle w:val="a7"/>
        <w:ind w:left="960" w:hanging="960"/>
      </w:pPr>
      <w:r>
        <w:t>主旨：</w:t>
      </w:r>
      <w:bookmarkStart w:id="13" w:name="主旨"/>
      <w:bookmarkEnd w:id="13"/>
      <w:r>
        <w:t>檢送本機關「</w:t>
      </w:r>
      <w:r>
        <w:t>○○</w:t>
      </w:r>
      <w:r>
        <w:t>」案採購審查委員會會議紀錄乙份，請　查照。</w:t>
      </w:r>
    </w:p>
    <w:p w:rsidR="00DE6296" w:rsidRDefault="00DE6296">
      <w:pPr>
        <w:pStyle w:val="af7"/>
        <w:ind w:left="960" w:hanging="960"/>
      </w:pPr>
      <w:bookmarkStart w:id="14" w:name="說明"/>
      <w:bookmarkEnd w:id="14"/>
    </w:p>
    <w:p w:rsidR="00DE6296" w:rsidRDefault="00582E3E">
      <w:pPr>
        <w:pStyle w:val="af1"/>
        <w:spacing w:before="270"/>
        <w:ind w:left="720" w:hanging="720"/>
        <w:jc w:val="both"/>
      </w:pPr>
      <w:r>
        <w:t>正本：</w:t>
      </w:r>
      <w:bookmarkStart w:id="15" w:name="正本"/>
      <w:bookmarkEnd w:id="15"/>
      <w:r>
        <w:t>○</w:t>
      </w:r>
      <w:r>
        <w:t>召集人</w:t>
      </w:r>
      <w:r>
        <w:t>○○</w:t>
      </w:r>
      <w:r>
        <w:t>、</w:t>
      </w:r>
      <w:r>
        <w:t>○</w:t>
      </w:r>
      <w:r>
        <w:t>委員</w:t>
      </w:r>
      <w:r>
        <w:t>○○</w:t>
      </w:r>
      <w:r>
        <w:t>、</w:t>
      </w:r>
      <w:r>
        <w:t>○</w:t>
      </w:r>
      <w:r>
        <w:t>委員</w:t>
      </w:r>
      <w:r>
        <w:t>○○</w:t>
      </w:r>
      <w:r>
        <w:t>、</w:t>
      </w:r>
      <w:r>
        <w:t>○</w:t>
      </w:r>
      <w:r>
        <w:t>委員</w:t>
      </w:r>
      <w:r>
        <w:t>○○</w:t>
      </w:r>
      <w:r>
        <w:t>、</w:t>
      </w:r>
      <w:r>
        <w:t>○</w:t>
      </w:r>
      <w:r>
        <w:t>委員</w:t>
      </w:r>
      <w:r>
        <w:t>○○</w:t>
      </w:r>
    </w:p>
    <w:p w:rsidR="00DE6296" w:rsidRDefault="00582E3E">
      <w:pPr>
        <w:pStyle w:val="afb"/>
        <w:spacing w:after="270"/>
        <w:ind w:left="720" w:hanging="720"/>
        <w:jc w:val="both"/>
      </w:pPr>
      <w:r>
        <w:t>副本：</w:t>
      </w:r>
      <w:bookmarkStart w:id="16" w:name="副本"/>
      <w:bookmarkEnd w:id="16"/>
    </w:p>
    <w:p w:rsidR="00DE6296" w:rsidRDefault="00DE6296">
      <w:pPr>
        <w:pageBreakBefore/>
        <w:widowControl/>
        <w:snapToGrid/>
      </w:pPr>
    </w:p>
    <w:p w:rsidR="00DE6296" w:rsidRDefault="00582E3E">
      <w:pPr>
        <w:pStyle w:val="af0"/>
      </w:pPr>
      <w:bookmarkStart w:id="17" w:name="首長"/>
      <w:bookmarkStart w:id="18" w:name="分層負責章"/>
      <w:bookmarkEnd w:id="17"/>
      <w:bookmarkEnd w:id="18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7989569</wp:posOffset>
                </wp:positionH>
                <wp:positionV relativeFrom="paragraph">
                  <wp:posOffset>-773426</wp:posOffset>
                </wp:positionV>
                <wp:extent cx="634995" cy="317497"/>
                <wp:effectExtent l="0" t="0" r="12705" b="6353"/>
                <wp:wrapSquare wrapText="bothSides"/>
                <wp:docPr id="17" name="記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95" cy="317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296" w:rsidRDefault="00582E3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629.1pt;margin-top:-60.9pt;width:50pt;height: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" filled="f" stroked="f">
                <v:textbox inset="0,0,0,0">
                  <w:txbxContent>
                    <w:p w:rsidR="00DE6296" w:rsidRDefault="00582E3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3290568</wp:posOffset>
                </wp:positionH>
                <wp:positionV relativeFrom="paragraph">
                  <wp:posOffset>367031</wp:posOffset>
                </wp:positionV>
                <wp:extent cx="2879729" cy="791842"/>
                <wp:effectExtent l="0" t="0" r="15871" b="8258"/>
                <wp:wrapSquare wrapText="bothSides"/>
                <wp:docPr id="18" name="聯絡方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9" cy="791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296" w:rsidRDefault="00582E3E">
                            <w:pPr>
                              <w:pStyle w:val="aff2"/>
                              <w:ind w:left="720" w:hanging="720"/>
                            </w:pPr>
                            <w:r>
                              <w:t>地址：</w:t>
                            </w:r>
                          </w:p>
                          <w:p w:rsidR="00DE6296" w:rsidRDefault="00582E3E">
                            <w:pPr>
                              <w:pStyle w:val="aff2"/>
                              <w:ind w:left="0" w:firstLine="0"/>
                            </w:pPr>
                            <w:r>
                              <w:t>聯</w:t>
                            </w:r>
                            <w:r>
                              <w:t xml:space="preserve"> </w:t>
                            </w:r>
                            <w:r>
                              <w:t>絡</w:t>
                            </w:r>
                            <w:r>
                              <w:t xml:space="preserve"> </w:t>
                            </w:r>
                            <w:r>
                              <w:t>人：</w:t>
                            </w:r>
                          </w:p>
                          <w:p w:rsidR="00DE6296" w:rsidRDefault="00582E3E">
                            <w:pPr>
                              <w:pStyle w:val="aff2"/>
                              <w:ind w:left="0" w:firstLine="0"/>
                            </w:pPr>
                            <w:r>
                              <w:t>聯絡電話：</w:t>
                            </w:r>
                          </w:p>
                          <w:p w:rsidR="00DE6296" w:rsidRDefault="00582E3E">
                            <w:pPr>
                              <w:pStyle w:val="aff2"/>
                              <w:ind w:left="0" w:firstLine="0"/>
                            </w:pPr>
                            <w:r>
                              <w:t>傳　　真：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259.1pt;margin-top:28.9pt;width:226.75pt;height:62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" filled="f" stroked="f">
                <v:textbox inset="0,0,0,0">
                  <w:txbxContent>
                    <w:p w:rsidR="00DE6296" w:rsidRDefault="00582E3E">
                      <w:pPr>
                        <w:pStyle w:val="aff2"/>
                        <w:ind w:left="720" w:hanging="720"/>
                      </w:pPr>
                      <w:r>
                        <w:t>地址：</w:t>
                      </w:r>
                    </w:p>
                    <w:p w:rsidR="00DE6296" w:rsidRDefault="00582E3E">
                      <w:pPr>
                        <w:pStyle w:val="aff2"/>
                        <w:ind w:left="0" w:firstLine="0"/>
                      </w:pPr>
                      <w:r>
                        <w:t>聯</w:t>
                      </w:r>
                      <w:r>
                        <w:t xml:space="preserve"> </w:t>
                      </w:r>
                      <w:r>
                        <w:t>絡</w:t>
                      </w:r>
                      <w:r>
                        <w:t xml:space="preserve"> </w:t>
                      </w:r>
                      <w:r>
                        <w:t>人：</w:t>
                      </w:r>
                    </w:p>
                    <w:p w:rsidR="00DE6296" w:rsidRDefault="00582E3E">
                      <w:pPr>
                        <w:pStyle w:val="aff2"/>
                        <w:ind w:left="0" w:firstLine="0"/>
                      </w:pPr>
                      <w:r>
                        <w:t>聯絡電話：</w:t>
                      </w:r>
                    </w:p>
                    <w:p w:rsidR="00DE6296" w:rsidRDefault="00582E3E">
                      <w:pPr>
                        <w:pStyle w:val="aff2"/>
                        <w:ind w:left="0" w:firstLine="0"/>
                      </w:pPr>
                      <w:r>
                        <w:t>傳　　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-608332</wp:posOffset>
                </wp:positionH>
                <wp:positionV relativeFrom="paragraph">
                  <wp:posOffset>-466728</wp:posOffset>
                </wp:positionV>
                <wp:extent cx="636907" cy="396236"/>
                <wp:effectExtent l="0" t="0" r="0" b="3814"/>
                <wp:wrapTight wrapText="bothSides">
                  <wp:wrapPolygon edited="0">
                    <wp:start x="0" y="0"/>
                    <wp:lineTo x="0" y="20803"/>
                    <wp:lineTo x="20674" y="20803"/>
                    <wp:lineTo x="20674" y="0"/>
                    <wp:lineTo x="0" y="0"/>
                  </wp:wrapPolygon>
                </wp:wrapTight>
                <wp:docPr id="19" name="函正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7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296" w:rsidRDefault="00582E3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正本</w:t>
                            </w:r>
                          </w:p>
                        </w:txbxContent>
                      </wps:txbx>
                      <wps:bodyPr vert="horz" wrap="square" lIns="18004" tIns="45720" rIns="18004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-47.9pt;margin-top:-36.75pt;width:50.15pt;height:3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" filled="f" stroked="f">
                <v:textbox inset=".50011mm,,.50011mm">
                  <w:txbxContent>
                    <w:p w:rsidR="00DE6296" w:rsidRDefault="00582E3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正本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-608332</wp:posOffset>
                </wp:positionH>
                <wp:positionV relativeFrom="paragraph">
                  <wp:posOffset>-466728</wp:posOffset>
                </wp:positionV>
                <wp:extent cx="636907" cy="396236"/>
                <wp:effectExtent l="0" t="0" r="0" b="3814"/>
                <wp:wrapNone/>
                <wp:docPr id="20" name="函抄件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7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296" w:rsidRDefault="00582E3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抄件</w:t>
                            </w:r>
                          </w:p>
                        </w:txbxContent>
                      </wps:txbx>
                      <wps:bodyPr vert="horz" wrap="square" lIns="18004" tIns="45720" rIns="18004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-47.9pt;margin-top:-36.75pt;width:50.15pt;height:3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" filled="f" stroked="f">
                <v:textbox inset=".50011mm,,.50011mm">
                  <w:txbxContent>
                    <w:p w:rsidR="00DE6296" w:rsidRDefault="00582E3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-466728</wp:posOffset>
                </wp:positionH>
                <wp:positionV relativeFrom="paragraph">
                  <wp:posOffset>0</wp:posOffset>
                </wp:positionV>
                <wp:extent cx="238128" cy="8917301"/>
                <wp:effectExtent l="0" t="0" r="0" b="17149"/>
                <wp:wrapNone/>
                <wp:docPr id="21" name="裝訂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8" cy="8917301"/>
                          <a:chOff x="0" y="0"/>
                          <a:chExt cx="238128" cy="8917301"/>
                        </a:xfrm>
                      </wpg:grpSpPr>
                      <wps:wsp>
                        <wps:cNvPr id="22" name="Text Box 757"/>
                        <wps:cNvSpPr txBox="1"/>
                        <wps:spPr>
                          <a:xfrm>
                            <a:off x="12701" y="7017389"/>
                            <a:ext cx="206370" cy="3225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E6296" w:rsidRDefault="00582E3E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center"/>
                              </w:pPr>
                              <w:r>
                                <w:t>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23" name="Text Box 758"/>
                        <wps:cNvSpPr txBox="1"/>
                        <wps:spPr>
                          <a:xfrm>
                            <a:off x="9528" y="1609728"/>
                            <a:ext cx="2286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E6296" w:rsidRDefault="00582E3E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both"/>
                              </w:pPr>
                              <w:r>
                                <w:t>裝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/>
                      </wps:wsp>
                      <wps:wsp>
                        <wps:cNvPr id="24" name="Line 759"/>
                        <wps:cNvCnPr/>
                        <wps:spPr>
                          <a:xfrm>
                            <a:off x="130174" y="0"/>
                            <a:ext cx="0" cy="16002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25" name="Line 760"/>
                        <wps:cNvCnPr/>
                        <wps:spPr>
                          <a:xfrm>
                            <a:off x="114300" y="1943100"/>
                            <a:ext cx="0" cy="24003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26" name="Line 761"/>
                        <wps:cNvCnPr/>
                        <wps:spPr>
                          <a:xfrm>
                            <a:off x="114300" y="4686299"/>
                            <a:ext cx="0" cy="22860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27" name="Line 762"/>
                        <wps:cNvCnPr/>
                        <wps:spPr>
                          <a:xfrm>
                            <a:off x="121286" y="7376793"/>
                            <a:ext cx="0" cy="1540508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28" name="Text Box 763"/>
                        <wps:cNvSpPr txBox="1"/>
                        <wps:spPr>
                          <a:xfrm>
                            <a:off x="0" y="4333871"/>
                            <a:ext cx="2286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E6296" w:rsidRDefault="00582E3E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both"/>
                              </w:pPr>
                              <w:r>
                                <w:t>訂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5" style="position:absolute;left:0;text-align:left;margin-left:-36.75pt;margin-top:0;width:18.75pt;height:702.15pt;z-index:251667456" coordsize="2381,89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">
                <v:shape id="Text Box 757" o:spid="_x0000_s1046" type="#_x0000_t202" style="position:absolute;left:127;top:70173;width:2063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DE6296" w:rsidRDefault="00582E3E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center"/>
                        </w:pPr>
                        <w:r>
                          <w:t>線</w:t>
                        </w:r>
                      </w:p>
                    </w:txbxContent>
                  </v:textbox>
                </v:shape>
                <v:shape id="Text Box 758" o:spid="_x0000_s1047" type="#_x0000_t202" style="position:absolute;left:95;top:16097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s28YA&#10;AADbAAAADwAAAGRycy9kb3ducmV2LnhtbESPQWvCQBSE74L/YXlCL6KbKohGV5FCqYdCa4x6fWRf&#10;s2mzb0N2a9J/3y0UPA4z8w2z2fW2FjdqfeVYweM0AUFcOF1xqSA/PU+WIHxA1lg7JgU/5GG3HQ42&#10;mGrX8ZFuWShFhLBPUYEJoUml9IUhi37qGuLofbjWYoiyLaVusYtwW8tZkiykxYrjgsGGngwVX9m3&#10;VZAt9uPzW5FddP75sjp0r3OTv1+Vehj1+zWIQH24h//bB61gNoe/L/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ws28YAAADbAAAADwAAAAAAAAAAAAAAAACYAgAAZHJz&#10;L2Rvd25yZXYueG1sUEsFBgAAAAAEAAQA9QAAAIsDAAAAAA==&#10;" filled="f" stroked="f">
                  <v:textbox inset=".99997mm,0,0,0">
                    <w:txbxContent>
                      <w:p w:rsidR="00DE6296" w:rsidRDefault="00582E3E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both"/>
                        </w:pPr>
                        <w:r>
                          <w:t>裝</w:t>
                        </w:r>
                      </w:p>
                    </w:txbxContent>
                  </v:textbox>
                </v:shape>
                <v:shape id="Line 759" o:spid="_x0000_s1048" type="#_x0000_t32" style="position:absolute;left:1301;width:0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jsTMYAAADbAAAADwAAAGRycy9kb3ducmV2LnhtbESP0WrCQBRE34X+w3ILfZG6qa2hja5S&#10;pILog8b2Ay67t0kwezdktyb69a5Q8HGYmTPMbNHbWpyo9ZVjBS+jBASxdqbiQsHP9+r5HYQPyAZr&#10;x6TgTB4W84fBDDPjOs7pdAiFiBD2GSooQ2gyKb0uyaIfuYY4er+utRiibAtpWuwi3NZynCSptFhx&#10;XCixoWVJ+nj4swq+0s3Hbvg66S6r/XKXm622ea2VenrsP6cgAvXhHv5vr42C8Rvcvs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o7EzGAAAA2wAAAA8AAAAAAAAA&#10;AAAAAAAAoQIAAGRycy9kb3ducmV2LnhtbFBLBQYAAAAABAAEAPkAAACUAwAAAAA=&#10;" strokeweight=".26467mm"/>
                <v:shape id="Line 760" o:spid="_x0000_s1049" type="#_x0000_t32" style="position:absolute;left:1143;top:19431;width:0;height:24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RJ18YAAADbAAAADwAAAGRycy9kb3ducmV2LnhtbESP0WrCQBRE3wv9h+UWfCl1o0Wp0U0Q&#10;USjtg436AZfd2yQ0ezdkVxP9erdQ6OMwM2eYVT7YRlyo87VjBZNxAoJYO1NzqeB03L28gfAB2WDj&#10;mBRcyUOePT6sMDWu54Iuh1CKCGGfooIqhDaV0uuKLPqxa4mj9+06iyHKrpSmwz7CbSOnSTKXFmuO&#10;CxW2tKlI/xzOVsF2/rHYP7/O+tvua7MvzKe2RaOVGj0N6yWIQEP4D/+1342C6Qx+v8QfI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kSdfGAAAA2wAAAA8AAAAAAAAA&#10;AAAAAAAAoQIAAGRycy9kb3ducmV2LnhtbFBLBQYAAAAABAAEAPkAAACUAwAAAAA=&#10;" strokeweight=".26467mm"/>
                <v:shape id="Line 761" o:spid="_x0000_s1050" type="#_x0000_t32" style="position:absolute;left:1143;top:46862;width:0;height:22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XoMUAAADbAAAADwAAAGRycy9kb3ducmV2LnhtbESP0WrCQBRE3wv+w3ILfSm60WKo0VVE&#10;KhT7YKN+wGX3moRm74bsatJ+vVsQfBxm5gyzWPW2FldqfeVYwXiUgCDWzlRcKDgdt8N3ED4gG6wd&#10;k4Jf8rBaDp4WmBnXcU7XQyhEhLDPUEEZQpNJ6XVJFv3INcTRO7vWYoiyLaRpsYtwW8tJkqTSYsVx&#10;ocSGNiXpn8PFKvhId7P969u0+9t+b/a5+dI2r7VSL8/9eg4iUB8e4Xv70yiYpPD/Jf4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bXoMUAAADbAAAADwAAAAAAAAAA&#10;AAAAAAChAgAAZHJzL2Rvd25yZXYueG1sUEsFBgAAAAAEAAQA+QAAAJMDAAAAAA==&#10;" strokeweight=".26467mm"/>
                <v:shape id="Line 762" o:spid="_x0000_s1051" type="#_x0000_t32" style="position:absolute;left:1212;top:73767;width:0;height:154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pyO8YAAADbAAAADwAAAGRycy9kb3ducmV2LnhtbESP0WrCQBRE34X+w3ILfZG6qaWxja5S&#10;pILog8b2Ay67t0kwezdktyb69a5Q8HGYmTPMbNHbWpyo9ZVjBS+jBASxdqbiQsHP9+r5HYQPyAZr&#10;x6TgTB4W84fBDDPjOs7pdAiFiBD2GSooQ2gyKb0uyaIfuYY4er+utRiibAtpWuwi3NZynCSptFhx&#10;XCixoWVJ+nj4swq+0s3Hbvj61l1W++UuN1tt81or9fTYf05BBOrDPfzfXhsF4wncvs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6cjvGAAAA2wAAAA8AAAAAAAAA&#10;AAAAAAAAoQIAAGRycy9kb3ducmV2LnhtbFBLBQYAAAAABAAEAPkAAACUAwAAAAA=&#10;" strokeweight=".26467mm"/>
                <v:shape id="Text Box 763" o:spid="_x0000_s1052" type="#_x0000_t202" style="position:absolute;top:43338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+qsMA&#10;AADbAAAADwAAAGRycy9kb3ducmV2LnhtbERPz2vCMBS+C/4P4Q28yJrOgWhnFBmIHgabtduuj+at&#10;6WxeShNt998vB8Hjx/d7tRlsI67U+dqxgqckBUFcOl1zpaA47R4XIHxA1tg4JgV/5GGzHo9WmGnX&#10;85GueahEDGGfoQITQptJ6UtDFn3iWuLI/bjOYoiwq6TusI/htpGzNJ1LizXHBoMtvRoqz/nFKsjn&#10;2+nne5l/6eJ3vzz0b8+m+PhWavIwbF9ABBrCXXxzH7SCWRwb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+qsMAAADbAAAADwAAAAAAAAAAAAAAAACYAgAAZHJzL2Rv&#10;d25yZXYueG1sUEsFBgAAAAAEAAQA9QAAAIgDAAAAAA==&#10;" filled="f" stroked="f">
                  <v:textbox inset=".99997mm,0,0,0">
                    <w:txbxContent>
                      <w:p w:rsidR="00DE6296" w:rsidRDefault="00582E3E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both"/>
                        </w:pPr>
                        <w:r>
                          <w:t>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-609603</wp:posOffset>
                </wp:positionH>
                <wp:positionV relativeFrom="page">
                  <wp:posOffset>442597</wp:posOffset>
                </wp:positionV>
                <wp:extent cx="636907" cy="396236"/>
                <wp:effectExtent l="0" t="0" r="0" b="3814"/>
                <wp:wrapNone/>
                <wp:docPr id="29" name="函副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7" cy="3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6296" w:rsidRDefault="00582E3E">
                            <w:pPr>
                              <w:jc w:val="center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副本</w:t>
                            </w:r>
                          </w:p>
                        </w:txbxContent>
                      </wps:txbx>
                      <wps:bodyPr vert="horz" wrap="square" lIns="18004" tIns="45720" rIns="18004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-48pt;margin-top:34.85pt;width:50.15pt;height:3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" filled="f" stroked="f">
                <v:textbox inset=".50011mm,,.50011mm">
                  <w:txbxContent>
                    <w:p w:rsidR="00DE6296" w:rsidRDefault="00582E3E">
                      <w:pPr>
                        <w:jc w:val="center"/>
                        <w:rPr>
                          <w:color w:val="000000"/>
                          <w:sz w:val="36"/>
                        </w:rPr>
                      </w:pPr>
                      <w:r>
                        <w:rPr>
                          <w:color w:val="000000"/>
                          <w:sz w:val="36"/>
                        </w:rPr>
                        <w:t>副本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2819396</wp:posOffset>
                </wp:positionH>
                <wp:positionV relativeFrom="page">
                  <wp:posOffset>443227</wp:posOffset>
                </wp:positionV>
                <wp:extent cx="1440180" cy="360045"/>
                <wp:effectExtent l="0" t="0" r="26670" b="20955"/>
                <wp:wrapNone/>
                <wp:docPr id="30" name="首長大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6296" w:rsidRDefault="00DE629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222pt;margin-top:34.9pt;width:113.4pt;height:2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" strokeweight=".26467mm">
                <v:textbox>
                  <w:txbxContent>
                    <w:p w:rsidR="00DE6296" w:rsidRDefault="00DE6296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1381128</wp:posOffset>
                </wp:positionH>
                <wp:positionV relativeFrom="page">
                  <wp:posOffset>443227</wp:posOffset>
                </wp:positionV>
                <wp:extent cx="1440180" cy="360045"/>
                <wp:effectExtent l="0" t="0" r="26670" b="20955"/>
                <wp:wrapNone/>
                <wp:docPr id="31" name="文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6296" w:rsidRDefault="00582E3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函</w:t>
                            </w:r>
                            <w:r>
                              <w:rPr>
                                <w:rFonts w:ascii="標楷體" w:hAnsi="標楷體"/>
                              </w:rPr>
                              <w:t>;</w:t>
                            </w:r>
                            <w:r>
                              <w:rPr>
                                <w:rFonts w:ascii="標楷體" w:hAnsi="標楷體"/>
                              </w:rPr>
                              <w:t>函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108.75pt;margin-top:34.9pt;width:113.4pt;height:2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" strokeweight=".26467mm">
                <v:textbox>
                  <w:txbxContent>
                    <w:p w:rsidR="00DE6296" w:rsidRDefault="00582E3E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  <w:t>函</w:t>
                      </w:r>
                      <w:r>
                        <w:rPr>
                          <w:rFonts w:ascii="標楷體" w:hAnsi="標楷體"/>
                        </w:rPr>
                        <w:t>;</w:t>
                      </w:r>
                      <w:r>
                        <w:rPr>
                          <w:rFonts w:ascii="標楷體" w:hAnsi="標楷體"/>
                        </w:rPr>
                        <w:t>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40"/>
        </w:rPr>
        <w:t>臺中市潭子區公所　函（稿</w:t>
      </w:r>
      <w:r>
        <w:rPr>
          <w:sz w:val="40"/>
        </w:rPr>
        <w:t>2</w:t>
      </w:r>
      <w:r>
        <w:rPr>
          <w:sz w:val="40"/>
        </w:rPr>
        <w:t>）</w:t>
      </w:r>
    </w:p>
    <w:p w:rsidR="00DE6296" w:rsidRDefault="00DE6296">
      <w:pPr>
        <w:pStyle w:val="aff1"/>
        <w:spacing w:before="540"/>
        <w:ind w:right="4560"/>
      </w:pPr>
    </w:p>
    <w:p w:rsidR="00DE6296" w:rsidRDefault="00DE6296">
      <w:pPr>
        <w:pStyle w:val="aff5"/>
        <w:ind w:right="4560"/>
      </w:pPr>
    </w:p>
    <w:p w:rsidR="00DE6296" w:rsidRDefault="00582E3E">
      <w:pPr>
        <w:pStyle w:val="aff"/>
        <w:spacing w:after="270"/>
        <w:ind w:left="1280" w:right="4080" w:hanging="1280"/>
      </w:pPr>
      <w:r>
        <w:t>受文者：</w:t>
      </w:r>
    </w:p>
    <w:p w:rsidR="00DE6296" w:rsidRDefault="00582E3E">
      <w:pPr>
        <w:pStyle w:val="af4"/>
      </w:pPr>
      <w:r>
        <w:t>發文日期：</w:t>
      </w:r>
    </w:p>
    <w:p w:rsidR="00DE6296" w:rsidRDefault="00582E3E">
      <w:pPr>
        <w:pStyle w:val="af5"/>
      </w:pPr>
      <w:r>
        <w:t>發文字號：</w:t>
      </w:r>
      <w:r>
        <w:t>○○</w:t>
      </w:r>
      <w:r>
        <w:t>字第</w:t>
      </w:r>
      <w:r>
        <w:t xml:space="preserve">           </w:t>
      </w:r>
      <w:r>
        <w:t>號</w:t>
      </w:r>
    </w:p>
    <w:p w:rsidR="00DE6296" w:rsidRDefault="00582E3E">
      <w:pPr>
        <w:pStyle w:val="a8"/>
      </w:pPr>
      <w:r>
        <w:t>速別：普通件</w:t>
      </w:r>
    </w:p>
    <w:p w:rsidR="00DE6296" w:rsidRDefault="00582E3E">
      <w:pPr>
        <w:pStyle w:val="a6"/>
      </w:pPr>
      <w:r>
        <w:t>密等及解密條件或保密期限：普通</w:t>
      </w:r>
    </w:p>
    <w:p w:rsidR="00DE6296" w:rsidRDefault="00582E3E">
      <w:pPr>
        <w:pStyle w:val="af6"/>
        <w:spacing w:after="270"/>
        <w:ind w:left="720" w:hanging="720"/>
      </w:pPr>
      <w:r>
        <w:t>附件：如主旨</w:t>
      </w:r>
    </w:p>
    <w:p w:rsidR="00DE6296" w:rsidRDefault="00582E3E">
      <w:pPr>
        <w:pStyle w:val="a7"/>
        <w:ind w:left="960" w:hanging="960"/>
      </w:pPr>
      <w:r>
        <w:t>主旨：檢送本機關「</w:t>
      </w:r>
      <w:r>
        <w:t>○○</w:t>
      </w:r>
      <w:r>
        <w:t>」案採購審查委員會會議紀錄乙份，請　查照。</w:t>
      </w:r>
    </w:p>
    <w:p w:rsidR="00DE6296" w:rsidRDefault="00582E3E">
      <w:pPr>
        <w:pStyle w:val="af1"/>
        <w:spacing w:before="270"/>
        <w:ind w:left="720" w:hanging="720"/>
        <w:jc w:val="both"/>
      </w:pPr>
      <w:r>
        <w:t>正本：</w:t>
      </w:r>
      <w:r>
        <w:t>○○</w:t>
      </w:r>
      <w:r>
        <w:t>公司、</w:t>
      </w:r>
      <w:r>
        <w:t>○○</w:t>
      </w:r>
      <w:r>
        <w:t>公司、</w:t>
      </w:r>
      <w:r>
        <w:t>○○</w:t>
      </w:r>
      <w:r>
        <w:t>公司</w:t>
      </w:r>
    </w:p>
    <w:p w:rsidR="00DE6296" w:rsidRDefault="00582E3E">
      <w:pPr>
        <w:pStyle w:val="afb"/>
        <w:spacing w:after="270"/>
        <w:ind w:left="720" w:hanging="720"/>
        <w:jc w:val="both"/>
      </w:pPr>
      <w:r>
        <w:t>副本：</w:t>
      </w:r>
    </w:p>
    <w:sectPr w:rsidR="00DE6296">
      <w:headerReference w:type="default" r:id="rId8"/>
      <w:footerReference w:type="default" r:id="rId9"/>
      <w:pgSz w:w="11907" w:h="16840"/>
      <w:pgMar w:top="1418" w:right="1418" w:bottom="1418" w:left="1418" w:header="567" w:footer="567" w:gutter="0"/>
      <w:cols w:space="720"/>
      <w:docGrid w:type="lines" w:linePitch="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3E" w:rsidRDefault="00582E3E">
      <w:r>
        <w:separator/>
      </w:r>
    </w:p>
  </w:endnote>
  <w:endnote w:type="continuationSeparator" w:id="0">
    <w:p w:rsidR="00582E3E" w:rsidRDefault="0058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A3" w:rsidRDefault="00582E3E">
    <w:pPr>
      <w:pStyle w:val="ac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1904996</wp:posOffset>
              </wp:positionH>
              <wp:positionV relativeFrom="paragraph">
                <wp:posOffset>60322</wp:posOffset>
              </wp:positionV>
              <wp:extent cx="1566540" cy="204468"/>
              <wp:effectExtent l="0" t="0" r="0" b="5082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6540" cy="2044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4F4BA3" w:rsidRDefault="00582E3E">
                          <w:pPr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separate"/>
                          </w:r>
                          <w:r w:rsidR="00FA1655">
                            <w:rPr>
                              <w:rStyle w:val="ad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頁，共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separate"/>
                          </w:r>
                          <w:r w:rsidR="00FA1655">
                            <w:rPr>
                              <w:rStyle w:val="ad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</w:t>
                          </w:r>
                        </w:p>
                        <w:p w:rsidR="004F4BA3" w:rsidRDefault="00582E3E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6" type="#_x0000_t202" style="position:absolute;left:0;text-align:left;margin-left:150pt;margin-top:4.75pt;width:123.3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" stroked="f">
              <v:textbox inset="0,0,0,0">
                <w:txbxContent>
                  <w:p w:rsidR="004F4BA3" w:rsidRDefault="00582E3E">
                    <w:pPr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Style w:val="ad"/>
                        <w:sz w:val="20"/>
                      </w:rPr>
                      <w:fldChar w:fldCharType="begin"/>
                    </w:r>
                    <w:r>
                      <w:rPr>
                        <w:rStyle w:val="ad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d"/>
                        <w:sz w:val="20"/>
                      </w:rPr>
                      <w:fldChar w:fldCharType="separate"/>
                    </w:r>
                    <w:r w:rsidR="00FA1655">
                      <w:rPr>
                        <w:rStyle w:val="ad"/>
                        <w:noProof/>
                        <w:sz w:val="20"/>
                      </w:rPr>
                      <w:t>2</w:t>
                    </w:r>
                    <w:r>
                      <w:rPr>
                        <w:rStyle w:val="ad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頁，共</w:t>
                    </w:r>
                    <w:r>
                      <w:rPr>
                        <w:rStyle w:val="ad"/>
                        <w:sz w:val="20"/>
                      </w:rPr>
                      <w:fldChar w:fldCharType="begin"/>
                    </w:r>
                    <w:r>
                      <w:rPr>
                        <w:rStyle w:val="ad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d"/>
                        <w:sz w:val="20"/>
                      </w:rPr>
                      <w:fldChar w:fldCharType="separate"/>
                    </w:r>
                    <w:r w:rsidR="00FA1655">
                      <w:rPr>
                        <w:rStyle w:val="ad"/>
                        <w:noProof/>
                        <w:sz w:val="20"/>
                      </w:rPr>
                      <w:t>2</w:t>
                    </w:r>
                    <w:r>
                      <w:rPr>
                        <w:rStyle w:val="ad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</w:t>
                    </w:r>
                  </w:p>
                  <w:p w:rsidR="004F4BA3" w:rsidRDefault="00582E3E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3E" w:rsidRDefault="00582E3E">
      <w:r>
        <w:rPr>
          <w:color w:val="000000"/>
        </w:rPr>
        <w:separator/>
      </w:r>
    </w:p>
  </w:footnote>
  <w:footnote w:type="continuationSeparator" w:id="0">
    <w:p w:rsidR="00582E3E" w:rsidRDefault="0058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A3" w:rsidRDefault="00582E3E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63001"/>
    <w:multiLevelType w:val="multilevel"/>
    <w:tmpl w:val="A7F4C42A"/>
    <w:styleLink w:val="LFO11"/>
    <w:lvl w:ilvl="0">
      <w:start w:val="1"/>
      <w:numFmt w:val="taiwaneseCountingThousand"/>
      <w:pStyle w:val="a"/>
      <w:lvlText w:val="%1、"/>
      <w:lvlJc w:val="left"/>
      <w:pPr>
        <w:ind w:left="947" w:hanging="635"/>
      </w:pPr>
      <w:rPr>
        <w:rFonts w:ascii="標楷體" w:eastAsia="標楷體" w:hAnsi="標楷體"/>
        <w:b w:val="0"/>
        <w:i w:val="0"/>
        <w:sz w:val="32"/>
      </w:rPr>
    </w:lvl>
    <w:lvl w:ilvl="1">
      <w:start w:val="1"/>
      <w:numFmt w:val="taiwaneseCountingThousand"/>
      <w:lvlText w:val="(%2)"/>
      <w:lvlJc w:val="left"/>
      <w:pPr>
        <w:ind w:left="1378" w:hanging="527"/>
      </w:pPr>
      <w:rPr>
        <w:rFonts w:eastAsia="標楷體"/>
        <w:b w:val="0"/>
        <w:i w:val="0"/>
        <w:sz w:val="32"/>
      </w:rPr>
    </w:lvl>
    <w:lvl w:ilvl="2">
      <w:start w:val="1"/>
      <w:numFmt w:val="decimalFullWidth"/>
      <w:lvlText w:val="%3、"/>
      <w:lvlJc w:val="left"/>
      <w:pPr>
        <w:ind w:left="1605" w:hanging="641"/>
      </w:pPr>
      <w:rPr>
        <w:rFonts w:eastAsia="標楷體"/>
        <w:b w:val="0"/>
        <w:i w:val="0"/>
        <w:sz w:val="32"/>
      </w:rPr>
    </w:lvl>
    <w:lvl w:ilvl="3">
      <w:start w:val="1"/>
      <w:numFmt w:val="decimalFullWidth"/>
      <w:lvlText w:val="(%4)"/>
      <w:lvlJc w:val="left"/>
      <w:pPr>
        <w:ind w:left="2041" w:hanging="538"/>
      </w:pPr>
      <w:rPr>
        <w:rFonts w:eastAsia="標楷體"/>
        <w:b w:val="0"/>
        <w:i w:val="0"/>
        <w:sz w:val="32"/>
      </w:rPr>
    </w:lvl>
    <w:lvl w:ilvl="4">
      <w:start w:val="1"/>
      <w:numFmt w:val="none"/>
      <w:lvlText w:val="%5"/>
      <w:lvlJc w:val="left"/>
      <w:pPr>
        <w:ind w:left="3280" w:hanging="64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6296"/>
    <w:rsid w:val="00582E3E"/>
    <w:rsid w:val="00DE6296"/>
    <w:rsid w:val="00FA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snapToGrid w:val="0"/>
    </w:pPr>
    <w:rPr>
      <w:rFonts w:eastAsia="標楷體"/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</w:pPr>
    <w:rPr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主旨"/>
    <w:basedOn w:val="a0"/>
    <w:pPr>
      <w:spacing w:line="500" w:lineRule="exact"/>
      <w:ind w:left="300" w:hanging="300"/>
      <w:jc w:val="both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</w:pPr>
    <w:rPr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ind w:left="720" w:hanging="720"/>
    </w:pPr>
    <w:rPr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">
    <w:name w:val="批示欄位"/>
    <w:basedOn w:val="a0"/>
    <w:pPr>
      <w:widowControl/>
    </w:pPr>
    <w:rPr>
      <w:kern w:val="0"/>
    </w:rPr>
  </w:style>
  <w:style w:type="paragraph" w:customStyle="1" w:styleId="af0">
    <w:name w:val="機關名稱"/>
    <w:basedOn w:val="a0"/>
    <w:pPr>
      <w:spacing w:line="500" w:lineRule="exact"/>
      <w:jc w:val="center"/>
    </w:pPr>
    <w:rPr>
      <w:sz w:val="44"/>
    </w:rPr>
  </w:style>
  <w:style w:type="paragraph" w:customStyle="1" w:styleId="af1">
    <w:name w:val="正本"/>
    <w:basedOn w:val="af2"/>
    <w:pPr>
      <w:spacing w:before="50" w:line="300" w:lineRule="exact"/>
      <w:ind w:left="300" w:hanging="300"/>
      <w:jc w:val="left"/>
    </w:pPr>
  </w:style>
  <w:style w:type="paragraph" w:styleId="af3">
    <w:name w:val="Body Text Indent"/>
    <w:basedOn w:val="a0"/>
    <w:pPr>
      <w:spacing w:line="240" w:lineRule="exact"/>
      <w:ind w:left="600" w:hanging="600"/>
    </w:pPr>
    <w:rPr>
      <w:sz w:val="20"/>
    </w:rPr>
  </w:style>
  <w:style w:type="paragraph" w:customStyle="1" w:styleId="af4">
    <w:name w:val="發文日期"/>
    <w:basedOn w:val="a6"/>
  </w:style>
  <w:style w:type="paragraph" w:customStyle="1" w:styleId="af5">
    <w:name w:val="發文字號"/>
    <w:basedOn w:val="a0"/>
    <w:pPr>
      <w:spacing w:line="300" w:lineRule="exact"/>
    </w:pPr>
  </w:style>
  <w:style w:type="paragraph" w:customStyle="1" w:styleId="af6">
    <w:name w:val="附件"/>
    <w:basedOn w:val="a0"/>
    <w:pPr>
      <w:spacing w:after="50" w:line="300" w:lineRule="exact"/>
    </w:p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7">
    <w:name w:val="說明辦法首行"/>
    <w:basedOn w:val="a0"/>
    <w:pPr>
      <w:spacing w:line="500" w:lineRule="exact"/>
      <w:ind w:left="300" w:hanging="300"/>
      <w:jc w:val="both"/>
    </w:pPr>
    <w:rPr>
      <w:sz w:val="32"/>
    </w:rPr>
  </w:style>
  <w:style w:type="paragraph" w:customStyle="1" w:styleId="af8">
    <w:name w:val="首長"/>
    <w:basedOn w:val="a7"/>
    <w:pPr>
      <w:spacing w:line="240" w:lineRule="auto"/>
      <w:ind w:left="0" w:firstLine="0"/>
    </w:pPr>
  </w:style>
  <w:style w:type="paragraph" w:styleId="af9">
    <w:name w:val="Document Map"/>
    <w:basedOn w:val="a0"/>
    <w:pPr>
      <w:shd w:val="clear" w:color="auto" w:fill="000080"/>
    </w:pPr>
    <w:rPr>
      <w:rFonts w:ascii="Arial" w:eastAsia="新細明體" w:hAnsi="Arial"/>
    </w:rPr>
  </w:style>
  <w:style w:type="paragraph" w:customStyle="1" w:styleId="afa">
    <w:name w:val="存卷"/>
    <w:basedOn w:val="af"/>
    <w:rPr>
      <w:sz w:val="28"/>
    </w:rPr>
  </w:style>
  <w:style w:type="paragraph" w:customStyle="1" w:styleId="afb">
    <w:name w:val="副本"/>
    <w:basedOn w:val="af2"/>
    <w:pPr>
      <w:spacing w:after="50" w:line="300" w:lineRule="exact"/>
      <w:ind w:left="300" w:hanging="300"/>
      <w:jc w:val="left"/>
    </w:pPr>
  </w:style>
  <w:style w:type="paragraph" w:customStyle="1" w:styleId="afc">
    <w:name w:val="機關地址"/>
    <w:basedOn w:val="a0"/>
    <w:pPr>
      <w:spacing w:line="240" w:lineRule="exact"/>
    </w:pPr>
  </w:style>
  <w:style w:type="paragraph" w:customStyle="1" w:styleId="afd">
    <w:name w:val="抄本"/>
    <w:basedOn w:val="a5"/>
  </w:style>
  <w:style w:type="paragraph" w:customStyle="1" w:styleId="afe">
    <w:name w:val="抄件"/>
    <w:basedOn w:val="afd"/>
  </w:style>
  <w:style w:type="paragraph" w:customStyle="1" w:styleId="aff">
    <w:name w:val="受文者"/>
    <w:basedOn w:val="a5"/>
    <w:pPr>
      <w:spacing w:after="50" w:line="240" w:lineRule="auto"/>
      <w:ind w:left="400" w:right="1900" w:hanging="400"/>
    </w:pPr>
    <w:rPr>
      <w:sz w:val="32"/>
    </w:rPr>
  </w:style>
  <w:style w:type="paragraph" w:customStyle="1" w:styleId="af2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0">
    <w:name w:val="聯絡方式"/>
    <w:basedOn w:val="a0"/>
    <w:pPr>
      <w:spacing w:line="260" w:lineRule="exact"/>
      <w:ind w:left="500" w:hanging="500"/>
    </w:pPr>
  </w:style>
  <w:style w:type="paragraph" w:customStyle="1" w:styleId="aff1">
    <w:name w:val="郵遞區號"/>
    <w:basedOn w:val="a0"/>
    <w:pPr>
      <w:spacing w:before="100" w:line="240" w:lineRule="exact"/>
      <w:ind w:right="1900"/>
    </w:pPr>
  </w:style>
  <w:style w:type="paragraph" w:customStyle="1" w:styleId="aff2">
    <w:name w:val="地址"/>
    <w:basedOn w:val="a0"/>
    <w:pPr>
      <w:spacing w:line="240" w:lineRule="exact"/>
      <w:ind w:left="300" w:hanging="300"/>
    </w:pPr>
  </w:style>
  <w:style w:type="paragraph" w:customStyle="1" w:styleId="aff3">
    <w:name w:val="流水號"/>
    <w:basedOn w:val="aff4"/>
    <w:pPr>
      <w:jc w:val="center"/>
    </w:pPr>
    <w:rPr>
      <w:rFonts w:ascii="標楷體" w:eastAsia="標楷體" w:hAnsi="標楷體"/>
    </w:rPr>
  </w:style>
  <w:style w:type="paragraph" w:styleId="aff4">
    <w:name w:val="Plain Text"/>
    <w:basedOn w:val="a0"/>
    <w:rPr>
      <w:rFonts w:ascii="細明體" w:eastAsia="細明體" w:hAnsi="細明體" w:cs="Courier New"/>
      <w:szCs w:val="24"/>
    </w:rPr>
  </w:style>
  <w:style w:type="paragraph" w:customStyle="1" w:styleId="aff5">
    <w:name w:val="受文者地址"/>
    <w:basedOn w:val="a0"/>
    <w:pPr>
      <w:spacing w:line="240" w:lineRule="exact"/>
      <w:ind w:right="1900"/>
    </w:pPr>
  </w:style>
  <w:style w:type="paragraph" w:customStyle="1" w:styleId="aff6">
    <w:name w:val="分層負責章"/>
    <w:pPr>
      <w:suppressAutoHyphens/>
      <w:spacing w:line="240" w:lineRule="exact"/>
    </w:pPr>
    <w:rPr>
      <w:rFonts w:eastAsia="標楷體"/>
      <w:spacing w:val="-10"/>
      <w:sz w:val="24"/>
    </w:rPr>
  </w:style>
  <w:style w:type="numbering" w:customStyle="1" w:styleId="LFO11">
    <w:name w:val="LFO11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snapToGrid w:val="0"/>
    </w:pPr>
    <w:rPr>
      <w:rFonts w:eastAsia="標楷體"/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</w:pPr>
    <w:rPr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主旨"/>
    <w:basedOn w:val="a0"/>
    <w:pPr>
      <w:spacing w:line="500" w:lineRule="exact"/>
      <w:ind w:left="300" w:hanging="300"/>
      <w:jc w:val="both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</w:pPr>
    <w:rPr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ind w:left="720" w:hanging="720"/>
    </w:pPr>
    <w:rPr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">
    <w:name w:val="批示欄位"/>
    <w:basedOn w:val="a0"/>
    <w:pPr>
      <w:widowControl/>
    </w:pPr>
    <w:rPr>
      <w:kern w:val="0"/>
    </w:rPr>
  </w:style>
  <w:style w:type="paragraph" w:customStyle="1" w:styleId="af0">
    <w:name w:val="機關名稱"/>
    <w:basedOn w:val="a0"/>
    <w:pPr>
      <w:spacing w:line="500" w:lineRule="exact"/>
      <w:jc w:val="center"/>
    </w:pPr>
    <w:rPr>
      <w:sz w:val="44"/>
    </w:rPr>
  </w:style>
  <w:style w:type="paragraph" w:customStyle="1" w:styleId="af1">
    <w:name w:val="正本"/>
    <w:basedOn w:val="af2"/>
    <w:pPr>
      <w:spacing w:before="50" w:line="300" w:lineRule="exact"/>
      <w:ind w:left="300" w:hanging="300"/>
      <w:jc w:val="left"/>
    </w:pPr>
  </w:style>
  <w:style w:type="paragraph" w:styleId="af3">
    <w:name w:val="Body Text Indent"/>
    <w:basedOn w:val="a0"/>
    <w:pPr>
      <w:spacing w:line="240" w:lineRule="exact"/>
      <w:ind w:left="600" w:hanging="600"/>
    </w:pPr>
    <w:rPr>
      <w:sz w:val="20"/>
    </w:rPr>
  </w:style>
  <w:style w:type="paragraph" w:customStyle="1" w:styleId="af4">
    <w:name w:val="發文日期"/>
    <w:basedOn w:val="a6"/>
  </w:style>
  <w:style w:type="paragraph" w:customStyle="1" w:styleId="af5">
    <w:name w:val="發文字號"/>
    <w:basedOn w:val="a0"/>
    <w:pPr>
      <w:spacing w:line="300" w:lineRule="exact"/>
    </w:pPr>
  </w:style>
  <w:style w:type="paragraph" w:customStyle="1" w:styleId="af6">
    <w:name w:val="附件"/>
    <w:basedOn w:val="a0"/>
    <w:pPr>
      <w:spacing w:after="50" w:line="300" w:lineRule="exact"/>
    </w:p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7">
    <w:name w:val="說明辦法首行"/>
    <w:basedOn w:val="a0"/>
    <w:pPr>
      <w:spacing w:line="500" w:lineRule="exact"/>
      <w:ind w:left="300" w:hanging="300"/>
      <w:jc w:val="both"/>
    </w:pPr>
    <w:rPr>
      <w:sz w:val="32"/>
    </w:rPr>
  </w:style>
  <w:style w:type="paragraph" w:customStyle="1" w:styleId="af8">
    <w:name w:val="首長"/>
    <w:basedOn w:val="a7"/>
    <w:pPr>
      <w:spacing w:line="240" w:lineRule="auto"/>
      <w:ind w:left="0" w:firstLine="0"/>
    </w:pPr>
  </w:style>
  <w:style w:type="paragraph" w:styleId="af9">
    <w:name w:val="Document Map"/>
    <w:basedOn w:val="a0"/>
    <w:pPr>
      <w:shd w:val="clear" w:color="auto" w:fill="000080"/>
    </w:pPr>
    <w:rPr>
      <w:rFonts w:ascii="Arial" w:eastAsia="新細明體" w:hAnsi="Arial"/>
    </w:rPr>
  </w:style>
  <w:style w:type="paragraph" w:customStyle="1" w:styleId="afa">
    <w:name w:val="存卷"/>
    <w:basedOn w:val="af"/>
    <w:rPr>
      <w:sz w:val="28"/>
    </w:rPr>
  </w:style>
  <w:style w:type="paragraph" w:customStyle="1" w:styleId="afb">
    <w:name w:val="副本"/>
    <w:basedOn w:val="af2"/>
    <w:pPr>
      <w:spacing w:after="50" w:line="300" w:lineRule="exact"/>
      <w:ind w:left="300" w:hanging="300"/>
      <w:jc w:val="left"/>
    </w:pPr>
  </w:style>
  <w:style w:type="paragraph" w:customStyle="1" w:styleId="afc">
    <w:name w:val="機關地址"/>
    <w:basedOn w:val="a0"/>
    <w:pPr>
      <w:spacing w:line="240" w:lineRule="exact"/>
    </w:pPr>
  </w:style>
  <w:style w:type="paragraph" w:customStyle="1" w:styleId="afd">
    <w:name w:val="抄本"/>
    <w:basedOn w:val="a5"/>
  </w:style>
  <w:style w:type="paragraph" w:customStyle="1" w:styleId="afe">
    <w:name w:val="抄件"/>
    <w:basedOn w:val="afd"/>
  </w:style>
  <w:style w:type="paragraph" w:customStyle="1" w:styleId="aff">
    <w:name w:val="受文者"/>
    <w:basedOn w:val="a5"/>
    <w:pPr>
      <w:spacing w:after="50" w:line="240" w:lineRule="auto"/>
      <w:ind w:left="400" w:right="1900" w:hanging="400"/>
    </w:pPr>
    <w:rPr>
      <w:sz w:val="32"/>
    </w:rPr>
  </w:style>
  <w:style w:type="paragraph" w:customStyle="1" w:styleId="af2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0">
    <w:name w:val="聯絡方式"/>
    <w:basedOn w:val="a0"/>
    <w:pPr>
      <w:spacing w:line="260" w:lineRule="exact"/>
      <w:ind w:left="500" w:hanging="500"/>
    </w:pPr>
  </w:style>
  <w:style w:type="paragraph" w:customStyle="1" w:styleId="aff1">
    <w:name w:val="郵遞區號"/>
    <w:basedOn w:val="a0"/>
    <w:pPr>
      <w:spacing w:before="100" w:line="240" w:lineRule="exact"/>
      <w:ind w:right="1900"/>
    </w:pPr>
  </w:style>
  <w:style w:type="paragraph" w:customStyle="1" w:styleId="aff2">
    <w:name w:val="地址"/>
    <w:basedOn w:val="a0"/>
    <w:pPr>
      <w:spacing w:line="240" w:lineRule="exact"/>
      <w:ind w:left="300" w:hanging="300"/>
    </w:pPr>
  </w:style>
  <w:style w:type="paragraph" w:customStyle="1" w:styleId="aff3">
    <w:name w:val="流水號"/>
    <w:basedOn w:val="aff4"/>
    <w:pPr>
      <w:jc w:val="center"/>
    </w:pPr>
    <w:rPr>
      <w:rFonts w:ascii="標楷體" w:eastAsia="標楷體" w:hAnsi="標楷體"/>
    </w:rPr>
  </w:style>
  <w:style w:type="paragraph" w:styleId="aff4">
    <w:name w:val="Plain Text"/>
    <w:basedOn w:val="a0"/>
    <w:rPr>
      <w:rFonts w:ascii="細明體" w:eastAsia="細明體" w:hAnsi="細明體" w:cs="Courier New"/>
      <w:szCs w:val="24"/>
    </w:rPr>
  </w:style>
  <w:style w:type="paragraph" w:customStyle="1" w:styleId="aff5">
    <w:name w:val="受文者地址"/>
    <w:basedOn w:val="a0"/>
    <w:pPr>
      <w:spacing w:line="240" w:lineRule="exact"/>
      <w:ind w:right="1900"/>
    </w:pPr>
  </w:style>
  <w:style w:type="paragraph" w:customStyle="1" w:styleId="aff6">
    <w:name w:val="分層負責章"/>
    <w:pPr>
      <w:suppressAutoHyphens/>
      <w:spacing w:line="240" w:lineRule="exact"/>
    </w:pPr>
    <w:rPr>
      <w:rFonts w:eastAsia="標楷體"/>
      <w:spacing w:val="-10"/>
      <w:sz w:val="24"/>
    </w:rPr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0989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函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creator>USER</dc:creator>
  <cp:lastModifiedBy>賴詩芸</cp:lastModifiedBy>
  <cp:revision>2</cp:revision>
  <cp:lastPrinted>2010-02-23T01:25:00Z</cp:lastPrinted>
  <dcterms:created xsi:type="dcterms:W3CDTF">2024-04-15T07:54:00Z</dcterms:created>
  <dcterms:modified xsi:type="dcterms:W3CDTF">2024-04-15T07:54:00Z</dcterms:modified>
</cp:coreProperties>
</file>