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5" w:rsidRDefault="000A4933">
      <w:pPr>
        <w:pStyle w:val="af0"/>
        <w:spacing w:after="540" w:line="500" w:lineRule="exact"/>
        <w:jc w:val="both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0" b="6353"/>
                <wp:wrapSquare wrapText="bothSides"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C04B5" w:rsidRDefault="000A49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" stroked="f">
                <v:textbox>
                  <w:txbxContent>
                    <w:p w:rsidR="00BC04B5" w:rsidRDefault="000A493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3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4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C04B5" w:rsidRDefault="000A4933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5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C04B5" w:rsidRDefault="000A4933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6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7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C04B5" w:rsidRDefault="000A4933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27" style="position:absolute;left:0;text-align:left;margin-left:-36.75pt;margin-top:0;width:18.75pt;height:702.15pt;z-index:251658240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">
                <v:shape id="Text Box 757" o:spid="_x0000_s1028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C04B5" w:rsidRDefault="000A4933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29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jScUA&#10;AADaAAAADwAAAGRycy9kb3ducmV2LnhtbESPQWvCQBSE74X+h+UJvRTd2FLR6CpSKPVQqI1Rr4/s&#10;M5uafRuyWxP/vVso9DjMzDfMYtXbWlyo9ZVjBeNRAoK4cLriUkG+extOQfiArLF2TAqu5GG1vL9b&#10;YKpdx190yUIpIoR9igpMCE0qpS8MWfQj1xBH7+RaiyHKtpS6xS7CbS2fkmQiLVYcFww29GqoOGc/&#10;VkE2WT/uP4vsoPPv99mm+3g2+fao1MOgX89BBOrDf/ivvdEKXuD3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WNJxQAAANoAAAAPAAAAAAAAAAAAAAAAAJgCAABkcnMv&#10;ZG93bnJldi54bWxQSwUGAAAAAAQABAD1AAAAigMAAAAA&#10;" filled="f" stroked="f">
                  <v:textbox inset=".99997mm,0,0,0">
                    <w:txbxContent>
                      <w:p w:rsidR="00BC04B5" w:rsidRDefault="000A4933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0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LBcQAAADaAAAADwAAAGRycy9kb3ducmV2LnhtbESP0WrCQBRE34X+w3ILvkjd1GJoU1cp&#10;oiD6oLH9gMvubRKavRuyq4n9elcQfBxm5gwzW/S2FmdqfeVYwes4AUGsnam4UPDzvX55B+EDssHa&#10;MSm4kIfF/Gkww8y4jnM6H0MhIoR9hgrKEJpMSq9LsujHriGO3q9rLYYo20KaFrsIt7WcJEkqLVYc&#10;F0psaFmS/juerIJVuv3Yj96m3f/6sNznZqdtXmulhs/91yeIQH14hO/tjVGQwu1Kv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4sFxAAAANoAAAAPAAAAAAAAAAAA&#10;AAAAAKECAABkcnMvZG93bnJldi54bWxQSwUGAAAAAAQABAD5AAAAkgMAAAAA&#10;" strokeweight=".26467mm"/>
                <v:shape id="Line 760" o:spid="_x0000_s1031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unsUAAADaAAAADwAAAGRycy9kb3ducmV2LnhtbESP3WrCQBSE7wt9h+UUvCm6aaX+RFcp&#10;olD0wkZ9gMPuMQnNng3Z1USfvisUejnMzDfMfNnZSlyp8aVjBW+DBASxdqbkXMHpuOlPQPiAbLBy&#10;TApu5GG5eH6aY2pcyxldDyEXEcI+RQVFCHUqpdcFWfQDVxNH7+waiyHKJpemwTbCbSXfk2QkLZYc&#10;FwqsaVWQ/jlcrIL1aDvdvw4/2vvme7XPzE7brNJK9V66zxmIQF34D/+1v4yCMTy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sunsUAAADaAAAADwAAAAAAAAAA&#10;AAAAAAChAgAAZHJzL2Rvd25yZXYueG1sUEsFBgAAAAAEAAQA+QAAAJMDAAAAAA==&#10;" strokeweight=".26467mm"/>
                <v:shape id="Line 761" o:spid="_x0000_s1032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67MEAAADaAAAADwAAAGRycy9kb3ducmV2LnhtbERP3WrCMBS+F/YO4Qi7EU2dTGY1ypAJ&#10;4i5c1Qc4JMe22JyUJtrOpzcXgpcf3/9i1dlK3KjxpWMF41ECglg7U3Ku4HTcDL9A+IBssHJMCv7J&#10;w2r51ltgalzLGd0OIRcxhH2KCooQ6lRKrwuy6EeuJo7c2TUWQ4RNLk2DbQy3lfxIkqm0WHJsKLCm&#10;dUH6crhaBT/T3Ww/mHy2983fep+ZX22zSiv13u++5yACdeElfrq3RkHcGq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LrswQAAANoAAAAPAAAAAAAAAAAAAAAA&#10;AKECAABkcnMvZG93bnJldi54bWxQSwUGAAAAAAQABAD5AAAAjwMAAAAA&#10;" strokeweight=".26467mm"/>
                <v:shape id="Line 762" o:spid="_x0000_s1033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Text Box 763" o:spid="_x0000_s1034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4EcYA&#10;AADbAAAADwAAAGRycy9kb3ducmV2LnhtbESPQUvDQBCF74L/YRnBi9hNFUqN3ZZSKPYg2KZRr0N2&#10;zMZmZ0N2beK/7xwEbzO8N+99s1iNvlVn6mMT2MB0koEiroJtuDZQHrf3c1AxIVtsA5OBX4qwWl5f&#10;LTC3YeADnYtUKwnhmKMBl1KXax0rRx7jJHTEon2F3mOSta+17XGQcN/qhyybaY8NS4PDjjaOqlPx&#10;4w0Us/Xd+1tVfNjy++VpN7w+unL/acztzbh+BpVoTP/mv+udFXyhl19kA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4EcYAAADbAAAADwAAAAAAAAAAAAAAAACYAgAAZHJz&#10;L2Rvd25yZXYueG1sUEsFBgAAAAAEAAQA9QAAAIsDAAAAAA==&#10;" filled="f" stroked="f">
                  <v:textbox inset=".99997mm,0,0,0">
                    <w:txbxContent>
                      <w:p w:rsidR="00BC04B5" w:rsidRDefault="000A4933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1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4B5" w:rsidRDefault="00BC04B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35" type="#_x0000_t202" style="position:absolute;left:0;text-align:left;margin-left:222pt;margin-top:34.9pt;width:113.4pt;height:28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" strokeweight=".26467mm">
                <v:textbox>
                  <w:txbxContent>
                    <w:p w:rsidR="00BC04B5" w:rsidRDefault="00BC04B5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2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4B5" w:rsidRDefault="000A4933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36" type="#_x0000_t202" style="position:absolute;left:0;text-align:left;margin-left:108.75pt;margin-top:34.9pt;width:113.4pt;height:2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" strokeweight=".26467mm">
                <v:textbox>
                  <w:txbxContent>
                    <w:p w:rsidR="00BC04B5" w:rsidRDefault="000A4933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 xml:space="preserve">簽　</w:t>
      </w:r>
      <w:r>
        <w:rPr>
          <w:sz w:val="24"/>
        </w:rPr>
        <w:t xml:space="preserve">　</w:t>
      </w:r>
      <w:bookmarkStart w:id="1" w:name="日期"/>
      <w:bookmarkEnd w:id="1"/>
      <w:r>
        <w:rPr>
          <w:sz w:val="24"/>
        </w:rPr>
        <w:t>民國</w:t>
      </w:r>
      <w:r>
        <w:rPr>
          <w:sz w:val="24"/>
        </w:rPr>
        <w:t>○○</w:t>
      </w:r>
      <w:r>
        <w:rPr>
          <w:sz w:val="24"/>
        </w:rPr>
        <w:t>年</w:t>
      </w:r>
      <w:r>
        <w:rPr>
          <w:sz w:val="24"/>
        </w:rPr>
        <w:t>○</w:t>
      </w:r>
      <w:r>
        <w:rPr>
          <w:sz w:val="24"/>
        </w:rPr>
        <w:t>月</w:t>
      </w:r>
      <w:r>
        <w:rPr>
          <w:sz w:val="24"/>
        </w:rPr>
        <w:t>○</w:t>
      </w:r>
      <w:r>
        <w:rPr>
          <w:sz w:val="24"/>
        </w:rPr>
        <w:t>日於</w:t>
      </w:r>
      <w:bookmarkStart w:id="2" w:name="單位"/>
      <w:bookmarkEnd w:id="2"/>
      <w:r>
        <w:rPr>
          <w:sz w:val="24"/>
        </w:rPr>
        <w:t>○○○</w:t>
      </w:r>
    </w:p>
    <w:p w:rsidR="00BC04B5" w:rsidRDefault="000A4933">
      <w:pPr>
        <w:pStyle w:val="a7"/>
        <w:spacing w:line="480" w:lineRule="exact"/>
        <w:ind w:left="960" w:hanging="960"/>
      </w:pPr>
      <w:r>
        <w:t>主旨：</w:t>
      </w:r>
      <w:bookmarkStart w:id="3" w:name="主旨"/>
      <w:bookmarkEnd w:id="3"/>
      <w:r>
        <w:t>有關本機關「</w:t>
      </w:r>
      <w:r>
        <w:t>○○</w:t>
      </w:r>
      <w:r>
        <w:t>」案採購審查委員會之審查結果，簽請　鑒核。</w:t>
      </w:r>
    </w:p>
    <w:p w:rsidR="00BC04B5" w:rsidRDefault="000A4933">
      <w:pPr>
        <w:pStyle w:val="af7"/>
        <w:spacing w:line="480" w:lineRule="exact"/>
      </w:pPr>
      <w:r>
        <w:t>說明：</w:t>
      </w:r>
      <w:bookmarkStart w:id="4" w:name="說明"/>
      <w:bookmarkEnd w:id="4"/>
    </w:p>
    <w:p w:rsidR="00BC04B5" w:rsidRDefault="000A4933">
      <w:pPr>
        <w:pStyle w:val="a"/>
        <w:wordWrap/>
        <w:spacing w:line="480" w:lineRule="exact"/>
      </w:pPr>
      <w:r>
        <w:t>本案招標過程說明如下：</w:t>
      </w:r>
    </w:p>
    <w:p w:rsidR="00BC04B5" w:rsidRDefault="000A4933">
      <w:pPr>
        <w:pStyle w:val="a"/>
        <w:numPr>
          <w:ilvl w:val="1"/>
          <w:numId w:val="1"/>
        </w:numPr>
        <w:wordWrap/>
        <w:spacing w:line="480" w:lineRule="exact"/>
      </w:pPr>
      <w:r>
        <w:t>○</w:t>
      </w:r>
      <w:r>
        <w:t>月</w:t>
      </w:r>
      <w:r>
        <w:t>○</w:t>
      </w:r>
      <w:r>
        <w:t>日辦理招標公告，</w:t>
      </w:r>
      <w:r>
        <w:t>○</w:t>
      </w:r>
      <w:r>
        <w:t>月</w:t>
      </w:r>
      <w:r>
        <w:t>○</w:t>
      </w:r>
      <w:r>
        <w:t>日開標並辦理廠商資格及評審項目以外資料之審查，</w:t>
      </w:r>
      <w:r>
        <w:t>3</w:t>
      </w:r>
      <w:r>
        <w:t>家投標廠商分別為</w:t>
      </w:r>
      <w:r>
        <w:t>1</w:t>
      </w:r>
      <w:r>
        <w:t>號廠商：</w:t>
      </w:r>
      <w:r>
        <w:t>○○○</w:t>
      </w:r>
      <w:r>
        <w:t>，</w:t>
      </w:r>
      <w:r>
        <w:t>2</w:t>
      </w:r>
      <w:r>
        <w:t>號廠商：</w:t>
      </w:r>
      <w:r>
        <w:t>○○○</w:t>
      </w:r>
      <w:r>
        <w:t>，</w:t>
      </w:r>
      <w:r>
        <w:t>3</w:t>
      </w:r>
      <w:r>
        <w:t>號廠商：</w:t>
      </w:r>
      <w:r>
        <w:t>○○○</w:t>
      </w:r>
      <w:r>
        <w:t>，經審查皆符合招標文件規定。</w:t>
      </w:r>
    </w:p>
    <w:p w:rsidR="00BC04B5" w:rsidRDefault="000A4933">
      <w:pPr>
        <w:pStyle w:val="a"/>
        <w:numPr>
          <w:ilvl w:val="1"/>
          <w:numId w:val="1"/>
        </w:numPr>
        <w:wordWrap/>
        <w:spacing w:line="480" w:lineRule="exact"/>
      </w:pPr>
      <w:r>
        <w:t>經本機關所成立之工作小組依據審查項目，就受評廠商資料擬具初審意見，供審查委員會審查參考。受評廠商於各審查項目所報內容皆符合招標文件規定。</w:t>
      </w:r>
    </w:p>
    <w:p w:rsidR="00BC04B5" w:rsidRDefault="000A4933">
      <w:pPr>
        <w:pStyle w:val="a"/>
        <w:numPr>
          <w:ilvl w:val="1"/>
          <w:numId w:val="1"/>
        </w:numPr>
        <w:wordWrap/>
        <w:spacing w:line="480" w:lineRule="exact"/>
      </w:pPr>
      <w:r>
        <w:t>○</w:t>
      </w:r>
      <w:r>
        <w:t>月</w:t>
      </w:r>
      <w:r>
        <w:t>○</w:t>
      </w:r>
      <w:r>
        <w:t>日辦理審查委員會議，由各委員就各審查項目、受評廠商資料逐項討論後辦理審查作業，審查結果詳審查評分總表。經召集人詢問各出席委員，均認為不同委員之審查結果無明顯差異情形。本機關人員亦無發現不同委員之審查結果有明顯差異、審查委員會或個別委員審查結果與工作小組初審意見有異之情形。</w:t>
      </w:r>
    </w:p>
    <w:p w:rsidR="00BC04B5" w:rsidRDefault="000A4933">
      <w:pPr>
        <w:pStyle w:val="a"/>
        <w:numPr>
          <w:ilvl w:val="1"/>
          <w:numId w:val="1"/>
        </w:numPr>
        <w:wordWrap/>
        <w:spacing w:line="480" w:lineRule="exact"/>
      </w:pPr>
      <w:r>
        <w:t>審查委員會決議：</w:t>
      </w:r>
    </w:p>
    <w:p w:rsidR="00BC04B5" w:rsidRDefault="000A4933">
      <w:pPr>
        <w:pStyle w:val="a"/>
        <w:numPr>
          <w:ilvl w:val="0"/>
          <w:numId w:val="0"/>
        </w:numPr>
        <w:wordWrap/>
        <w:spacing w:line="480" w:lineRule="exact"/>
        <w:ind w:left="1440" w:hanging="641"/>
      </w:pPr>
      <w:r>
        <w:t>本案</w:t>
      </w:r>
      <w:proofErr w:type="gramStart"/>
      <w:r>
        <w:t>採</w:t>
      </w:r>
      <w:proofErr w:type="gramEnd"/>
      <w:r>
        <w:t>總評分法：</w:t>
      </w:r>
      <w:r>
        <w:t>1</w:t>
      </w:r>
      <w:r>
        <w:t>號廠商：</w:t>
      </w:r>
      <w:r>
        <w:t>○○○</w:t>
      </w:r>
      <w:r>
        <w:t>，</w:t>
      </w:r>
      <w:r>
        <w:t>2</w:t>
      </w:r>
      <w:r>
        <w:t>號廠商：</w:t>
      </w:r>
      <w:r>
        <w:t>○○○</w:t>
      </w:r>
      <w:r>
        <w:t>，</w:t>
      </w:r>
      <w:r>
        <w:t>3</w:t>
      </w:r>
      <w:r>
        <w:t>號廠商：</w:t>
      </w:r>
      <w:r>
        <w:t>○○○</w:t>
      </w:r>
      <w:r>
        <w:t>等</w:t>
      </w:r>
      <w:r>
        <w:t>3</w:t>
      </w:r>
      <w:r>
        <w:t>家廠</w:t>
      </w:r>
      <w:r>
        <w:t>商，</w:t>
      </w:r>
      <w:r>
        <w:rPr>
          <w:color w:val="FF0000"/>
        </w:rPr>
        <w:t>其平均總評分皆達</w:t>
      </w:r>
      <w:r>
        <w:rPr>
          <w:color w:val="FF0000"/>
        </w:rPr>
        <w:t>75</w:t>
      </w:r>
      <w:r>
        <w:rPr>
          <w:color w:val="FF0000"/>
        </w:rPr>
        <w:t>分以上</w:t>
      </w:r>
      <w:r>
        <w:t>並經出席審查委員過半數之決定。</w:t>
      </w:r>
    </w:p>
    <w:p w:rsidR="00BC04B5" w:rsidRDefault="000A4933">
      <w:pPr>
        <w:pStyle w:val="a"/>
        <w:wordWrap/>
        <w:spacing w:line="480" w:lineRule="exact"/>
      </w:pPr>
      <w:r>
        <w:t>檢陳採購審查委員會會議紀錄</w:t>
      </w:r>
      <w:r>
        <w:rPr>
          <w:b/>
          <w:color w:val="FF0000"/>
        </w:rPr>
        <w:t>如附件</w:t>
      </w:r>
      <w:r>
        <w:t>。</w:t>
      </w:r>
    </w:p>
    <w:p w:rsidR="00BC04B5" w:rsidRDefault="000A4933">
      <w:pPr>
        <w:pStyle w:val="aff5"/>
        <w:spacing w:line="480" w:lineRule="exact"/>
        <w:ind w:left="960" w:hanging="960"/>
      </w:pPr>
      <w:r>
        <w:t>擬辦：</w:t>
      </w:r>
      <w:bookmarkStart w:id="5" w:name="擬辦"/>
      <w:bookmarkEnd w:id="5"/>
      <w:r>
        <w:t>本案如奉核可，</w:t>
      </w:r>
    </w:p>
    <w:p w:rsidR="00BC04B5" w:rsidRDefault="000A4933">
      <w:pPr>
        <w:pStyle w:val="aff5"/>
        <w:numPr>
          <w:ilvl w:val="0"/>
          <w:numId w:val="2"/>
        </w:numPr>
        <w:spacing w:line="480" w:lineRule="exact"/>
        <w:rPr>
          <w:kern w:val="0"/>
        </w:rPr>
      </w:pPr>
      <w:r>
        <w:rPr>
          <w:kern w:val="0"/>
        </w:rPr>
        <w:t>將會議紀錄函送各委員，函（稿）</w:t>
      </w:r>
      <w:proofErr w:type="gramStart"/>
      <w:r>
        <w:rPr>
          <w:kern w:val="0"/>
        </w:rPr>
        <w:t>併</w:t>
      </w:r>
      <w:proofErr w:type="gramEnd"/>
      <w:r>
        <w:rPr>
          <w:kern w:val="0"/>
        </w:rPr>
        <w:t>陳如</w:t>
      </w:r>
      <w:proofErr w:type="gramStart"/>
      <w:r>
        <w:rPr>
          <w:kern w:val="0"/>
        </w:rPr>
        <w:t>附</w:t>
      </w:r>
      <w:proofErr w:type="gramEnd"/>
      <w:r>
        <w:rPr>
          <w:kern w:val="0"/>
        </w:rPr>
        <w:t>；</w:t>
      </w:r>
    </w:p>
    <w:p w:rsidR="00BC04B5" w:rsidRDefault="000A4933">
      <w:pPr>
        <w:pStyle w:val="aff5"/>
        <w:numPr>
          <w:ilvl w:val="0"/>
          <w:numId w:val="2"/>
        </w:numPr>
        <w:spacing w:line="480" w:lineRule="exact"/>
      </w:pPr>
      <w:r>
        <w:rPr>
          <w:kern w:val="0"/>
        </w:rPr>
        <w:t>全案移請秘書室辦理第三階段價格標開標程序，並</w:t>
      </w:r>
      <w:proofErr w:type="gramStart"/>
      <w:r>
        <w:rPr>
          <w:kern w:val="0"/>
        </w:rPr>
        <w:t>採</w:t>
      </w:r>
      <w:proofErr w:type="gramEnd"/>
      <w:r>
        <w:rPr>
          <w:kern w:val="0"/>
        </w:rPr>
        <w:t>最低標決標事宜。</w:t>
      </w:r>
    </w:p>
    <w:p w:rsidR="00BC04B5" w:rsidRDefault="000A4933">
      <w:pPr>
        <w:pStyle w:val="aff5"/>
        <w:spacing w:line="480" w:lineRule="exact"/>
      </w:pPr>
      <w:r>
        <w:rPr>
          <w:kern w:val="0"/>
        </w:rPr>
        <w:t>會辦單位：秘書室</w:t>
      </w:r>
    </w:p>
    <w:sectPr w:rsidR="00BC04B5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33" w:rsidRDefault="000A4933">
      <w:r>
        <w:separator/>
      </w:r>
    </w:p>
  </w:endnote>
  <w:endnote w:type="continuationSeparator" w:id="0">
    <w:p w:rsidR="000A4933" w:rsidRDefault="000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62" w:rsidRDefault="000A4933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6540" cy="204468"/>
              <wp:effectExtent l="0" t="0" r="0" b="508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0" cy="204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47862" w:rsidRDefault="000A4933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8E27EA">
                            <w:rPr>
                              <w:rStyle w:val="ad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8E27EA">
                            <w:rPr>
                              <w:rStyle w:val="ad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D47862" w:rsidRDefault="000A493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left:0;text-align:left;margin-left:150pt;margin-top:4.75pt;width:123.3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" stroked="f">
              <v:textbox inset="0,0,0,0">
                <w:txbxContent>
                  <w:p w:rsidR="00D47862" w:rsidRDefault="000A4933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8E27EA">
                      <w:rPr>
                        <w:rStyle w:val="ad"/>
                        <w:noProof/>
                        <w:sz w:val="20"/>
                      </w:rPr>
                      <w:t>1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8E27EA">
                      <w:rPr>
                        <w:rStyle w:val="ad"/>
                        <w:noProof/>
                        <w:sz w:val="20"/>
                      </w:rPr>
                      <w:t>1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D47862" w:rsidRDefault="000A493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33" w:rsidRDefault="000A4933">
      <w:r>
        <w:rPr>
          <w:color w:val="000000"/>
        </w:rPr>
        <w:separator/>
      </w:r>
    </w:p>
  </w:footnote>
  <w:footnote w:type="continuationSeparator" w:id="0">
    <w:p w:rsidR="000A4933" w:rsidRDefault="000A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62" w:rsidRDefault="000A4933">
    <w:pPr>
      <w:pStyle w:val="ae"/>
      <w:ind w:right="360"/>
      <w:jc w:val="center"/>
      <w:rPr>
        <w:sz w:val="40"/>
      </w:rPr>
    </w:pPr>
    <w:proofErr w:type="gramStart"/>
    <w:r>
      <w:rPr>
        <w:sz w:val="40"/>
      </w:rPr>
      <w:t>臺</w:t>
    </w:r>
    <w:proofErr w:type="gramEnd"/>
    <w:r>
      <w:rPr>
        <w:sz w:val="40"/>
      </w:rPr>
      <w:t>中市潭子區公所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0C"/>
    <w:multiLevelType w:val="multilevel"/>
    <w:tmpl w:val="A6989C72"/>
    <w:styleLink w:val="LFO5"/>
    <w:lvl w:ilvl="0">
      <w:start w:val="1"/>
      <w:numFmt w:val="taiwaneseCountingThousand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327452BF"/>
    <w:multiLevelType w:val="multilevel"/>
    <w:tmpl w:val="7646D8CC"/>
    <w:lvl w:ilvl="0">
      <w:start w:val="1"/>
      <w:numFmt w:val="taiwaneseCountingThousand"/>
      <w:lvlText w:val="%1、"/>
      <w:lvlJc w:val="left"/>
      <w:pPr>
        <w:ind w:left="1020" w:hanging="720"/>
      </w:pPr>
    </w:lvl>
    <w:lvl w:ilvl="1">
      <w:start w:val="1"/>
      <w:numFmt w:val="ideographTraditional"/>
      <w:lvlText w:val="%2、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ideographTradition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04B5"/>
    <w:rsid w:val="000A4933"/>
    <w:rsid w:val="008E27EA"/>
    <w:rsid w:val="00B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styleId="afc">
    <w:name w:val="Salutation"/>
    <w:basedOn w:val="a0"/>
    <w:next w:val="a0"/>
    <w:rPr>
      <w:kern w:val="0"/>
      <w:sz w:val="32"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character" w:customStyle="1" w:styleId="aff4">
    <w:name w:val="問候 字元"/>
    <w:rPr>
      <w:rFonts w:eastAsia="標楷體"/>
      <w:sz w:val="32"/>
    </w:rPr>
  </w:style>
  <w:style w:type="paragraph" w:customStyle="1" w:styleId="aff5">
    <w:name w:val="擬辦"/>
    <w:basedOn w:val="a7"/>
  </w:style>
  <w:style w:type="paragraph" w:styleId="aff6">
    <w:name w:val="Closing"/>
    <w:basedOn w:val="a0"/>
    <w:pPr>
      <w:ind w:left="100"/>
    </w:pPr>
    <w:rPr>
      <w:kern w:val="0"/>
      <w:sz w:val="32"/>
    </w:rPr>
  </w:style>
  <w:style w:type="character" w:customStyle="1" w:styleId="aff7">
    <w:name w:val="結語 字元"/>
    <w:rPr>
      <w:rFonts w:eastAsia="標楷體"/>
      <w:sz w:val="32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styleId="afc">
    <w:name w:val="Salutation"/>
    <w:basedOn w:val="a0"/>
    <w:next w:val="a0"/>
    <w:rPr>
      <w:kern w:val="0"/>
      <w:sz w:val="32"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character" w:customStyle="1" w:styleId="aff4">
    <w:name w:val="問候 字元"/>
    <w:rPr>
      <w:rFonts w:eastAsia="標楷體"/>
      <w:sz w:val="32"/>
    </w:rPr>
  </w:style>
  <w:style w:type="paragraph" w:customStyle="1" w:styleId="aff5">
    <w:name w:val="擬辦"/>
    <w:basedOn w:val="a7"/>
  </w:style>
  <w:style w:type="paragraph" w:styleId="aff6">
    <w:name w:val="Closing"/>
    <w:basedOn w:val="a0"/>
    <w:pPr>
      <w:ind w:left="100"/>
    </w:pPr>
    <w:rPr>
      <w:kern w:val="0"/>
      <w:sz w:val="32"/>
    </w:rPr>
  </w:style>
  <w:style w:type="character" w:customStyle="1" w:styleId="aff7">
    <w:name w:val="結語 字元"/>
    <w:rPr>
      <w:rFonts w:eastAsia="標楷體"/>
      <w:sz w:val="32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491;&#24335;&#318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正式簽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正式簽</dc:title>
  <dc:creator>USER</dc:creator>
  <cp:lastModifiedBy>賴詩芸</cp:lastModifiedBy>
  <cp:revision>2</cp:revision>
  <cp:lastPrinted>2010-03-01T05:49:00Z</cp:lastPrinted>
  <dcterms:created xsi:type="dcterms:W3CDTF">2024-04-15T07:56:00Z</dcterms:created>
  <dcterms:modified xsi:type="dcterms:W3CDTF">2024-04-15T07:56:00Z</dcterms:modified>
</cp:coreProperties>
</file>