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23" w:rsidRDefault="00BA2BDF">
      <w:pPr>
        <w:pStyle w:val="af"/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7989569</wp:posOffset>
                </wp:positionH>
                <wp:positionV relativeFrom="paragraph">
                  <wp:posOffset>-773426</wp:posOffset>
                </wp:positionV>
                <wp:extent cx="634365" cy="316867"/>
                <wp:effectExtent l="0" t="0" r="0" b="6983"/>
                <wp:wrapNone/>
                <wp:docPr id="2" name="記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" cy="316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91B23" w:rsidRDefault="00BA2BD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記錄" o:spid="_x0000_s1026" type="#_x0000_t202" style="position:absolute;left:0;text-align:left;margin-left:629.1pt;margin-top:-60.9pt;width:49.95pt;height:24.9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" filled="f" stroked="f">
                <v:textbox>
                  <w:txbxContent>
                    <w:p w:rsidR="00E91B23" w:rsidRDefault="00BA2BD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3290568</wp:posOffset>
                </wp:positionH>
                <wp:positionV relativeFrom="paragraph">
                  <wp:posOffset>514350</wp:posOffset>
                </wp:positionV>
                <wp:extent cx="2879729" cy="611505"/>
                <wp:effectExtent l="0" t="0" r="15871" b="17145"/>
                <wp:wrapSquare wrapText="bothSides"/>
                <wp:docPr id="3" name="聯絡方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9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91B23" w:rsidRDefault="00BA2BDF">
                            <w:pPr>
                              <w:pStyle w:val="aff"/>
                              <w:ind w:left="720" w:hanging="720"/>
                            </w:pPr>
                            <w:r>
                              <w:t>地址：</w:t>
                            </w:r>
                            <w:bookmarkStart w:id="1" w:name="機關地址"/>
                            <w:bookmarkEnd w:id="1"/>
                          </w:p>
                          <w:p w:rsidR="00E91B23" w:rsidRDefault="00BA2BDF">
                            <w:pPr>
                              <w:pStyle w:val="aff"/>
                              <w:spacing w:before="270"/>
                            </w:pPr>
                            <w:r>
                              <w:t>傳真：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聯絡方式" o:spid="_x0000_s1027" type="#_x0000_t202" style="position:absolute;left:0;text-align:left;margin-left:259.1pt;margin-top:40.5pt;width:226.75pt;height:48.1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" filled="f" stroked="f">
                <v:textbox inset="0,0,0,0">
                  <w:txbxContent>
                    <w:p w:rsidR="00E91B23" w:rsidRDefault="00BA2BDF">
                      <w:pPr>
                        <w:pStyle w:val="aff"/>
                        <w:ind w:left="720" w:hanging="720"/>
                      </w:pPr>
                      <w:r>
                        <w:t>地址：</w:t>
                      </w:r>
                      <w:bookmarkStart w:id="2" w:name="機關地址"/>
                      <w:bookmarkEnd w:id="2"/>
                    </w:p>
                    <w:p w:rsidR="00E91B23" w:rsidRDefault="00BA2BDF">
                      <w:pPr>
                        <w:pStyle w:val="aff"/>
                        <w:spacing w:before="270"/>
                      </w:pPr>
                      <w:r>
                        <w:t>傳真：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-466728</wp:posOffset>
                </wp:positionH>
                <wp:positionV relativeFrom="paragraph">
                  <wp:posOffset>0</wp:posOffset>
                </wp:positionV>
                <wp:extent cx="257175" cy="8881110"/>
                <wp:effectExtent l="0" t="0" r="0" b="15240"/>
                <wp:wrapNone/>
                <wp:docPr id="4" name="裝訂線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8881110"/>
                          <a:chOff x="0" y="0"/>
                          <a:chExt cx="257175" cy="8881110"/>
                        </a:xfrm>
                      </wpg:grpSpPr>
                      <wps:wsp>
                        <wps:cNvPr id="5" name="Text Box 752"/>
                        <wps:cNvSpPr txBox="1"/>
                        <wps:spPr>
                          <a:xfrm>
                            <a:off x="44449" y="4420867"/>
                            <a:ext cx="177795" cy="31051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91B23" w:rsidRDefault="00BA2BD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訂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6" name="Text Box 753"/>
                        <wps:cNvSpPr txBox="1"/>
                        <wps:spPr>
                          <a:xfrm>
                            <a:off x="50805" y="6979286"/>
                            <a:ext cx="206370" cy="32258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91B23" w:rsidRDefault="00BA2BDF">
                              <w:pPr>
                                <w:pStyle w:val="ad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spacing w:line="240" w:lineRule="auto"/>
                              </w:pPr>
                              <w:r>
                                <w:t>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7" name="Text Box 754"/>
                        <wps:cNvSpPr txBox="1"/>
                        <wps:spPr>
                          <a:xfrm>
                            <a:off x="0" y="1614172"/>
                            <a:ext cx="228600" cy="228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91B23" w:rsidRDefault="00BA2BDF">
                              <w:pPr>
                                <w:pStyle w:val="ad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spacing w:line="240" w:lineRule="auto"/>
                              </w:pPr>
                              <w:r>
                                <w:t>裝</w:t>
                              </w:r>
                            </w:p>
                          </w:txbxContent>
                        </wps:txbx>
                        <wps:bodyPr vert="horz" wrap="square" lIns="35999" tIns="0" rIns="0" bIns="0" anchor="t" anchorCtr="0" compatLnSpc="0"/>
                      </wps:wsp>
                      <wps:wsp>
                        <wps:cNvPr id="8" name="Line 755"/>
                        <wps:cNvCnPr/>
                        <wps:spPr>
                          <a:xfrm>
                            <a:off x="101599" y="0"/>
                            <a:ext cx="12701" cy="160020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9" name="Line 756"/>
                        <wps:cNvCnPr/>
                        <wps:spPr>
                          <a:xfrm>
                            <a:off x="114300" y="1943100"/>
                            <a:ext cx="0" cy="240030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10" name="Line 757"/>
                        <wps:cNvCnPr/>
                        <wps:spPr>
                          <a:xfrm>
                            <a:off x="114300" y="4686299"/>
                            <a:ext cx="0" cy="228600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11" name="Line 758"/>
                        <wps:cNvCnPr/>
                        <wps:spPr>
                          <a:xfrm flipH="1">
                            <a:off x="102240" y="7340602"/>
                            <a:ext cx="12060" cy="1540508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裝訂線" o:spid="_x0000_s1028" style="position:absolute;left:0;text-align:left;margin-left:-36.75pt;margin-top:0;width:20.25pt;height:699.3pt;z-index:251656704" coordsize="2571,88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">
                <v:shape id="Text Box 752" o:spid="_x0000_s1029" type="#_x0000_t202" style="position:absolute;left:444;top:44208;width:1778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E91B23" w:rsidRDefault="00BA2BD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訂</w:t>
                        </w:r>
                      </w:p>
                    </w:txbxContent>
                  </v:textbox>
                </v:shape>
                <v:shape id="Text Box 753" o:spid="_x0000_s1030" type="#_x0000_t202" style="position:absolute;left:508;top:69792;width:2063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E91B23" w:rsidRDefault="00BA2BDF">
                        <w:pPr>
                          <w:pStyle w:val="ad"/>
                          <w:tabs>
                            <w:tab w:val="clear" w:pos="4153"/>
                            <w:tab w:val="clear" w:pos="8306"/>
                          </w:tabs>
                          <w:snapToGrid/>
                          <w:spacing w:line="240" w:lineRule="auto"/>
                        </w:pPr>
                        <w:r>
                          <w:t>線</w:t>
                        </w:r>
                      </w:p>
                    </w:txbxContent>
                  </v:textbox>
                </v:shape>
                <v:shape id="Text Box 754" o:spid="_x0000_s1031" type="#_x0000_t202" style="position:absolute;top:16141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dYpcYA&#10;AADaAAAADwAAAGRycy9kb3ducmV2LnhtbESPT2vCQBTE7wW/w/IKvRTd2IJ/UleRQqmHQjVGe31k&#10;X7PR7NuQ3Zr47d1CocdhZn7DLFa9rcWFWl85VjAeJSCIC6crLhXk+7fhDIQPyBprx6TgSh5Wy8Hd&#10;AlPtOt7RJQuliBD2KSowITSplL4wZNGPXEMcvW/XWgxRtqXULXYRbmv5lCQTabHiuGCwoVdDxTn7&#10;sQqyyfrx8FlkR52f3ueb7uPZ5NsvpR7u+/ULiEB9+A//tTdawRR+r8Qb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dYpcYAAADaAAAADwAAAAAAAAAAAAAAAACYAgAAZHJz&#10;L2Rvd25yZXYueG1sUEsFBgAAAAAEAAQA9QAAAIsDAAAAAA==&#10;" filled="f" stroked="f">
                  <v:textbox inset=".99997mm,0,0,0">
                    <w:txbxContent>
                      <w:p w:rsidR="00E91B23" w:rsidRDefault="00BA2BDF">
                        <w:pPr>
                          <w:pStyle w:val="ad"/>
                          <w:tabs>
                            <w:tab w:val="clear" w:pos="4153"/>
                            <w:tab w:val="clear" w:pos="8306"/>
                          </w:tabs>
                          <w:snapToGrid/>
                          <w:spacing w:line="240" w:lineRule="auto"/>
                        </w:pPr>
                        <w:r>
                          <w:t>裝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ne 755" o:spid="_x0000_s1032" type="#_x0000_t32" style="position:absolute;left:1015;width:128;height:160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S67MEAAADaAAAADwAAAGRycy9kb3ducmV2LnhtbERP3WrCMBS+F/YO4Qi7EU2dTGY1ypAJ&#10;4i5c1Qc4JMe22JyUJtrOpzcXgpcf3/9i1dlK3KjxpWMF41ECglg7U3Ku4HTcDL9A+IBssHJMCv7J&#10;w2r51ltgalzLGd0OIRcxhH2KCooQ6lRKrwuy6EeuJo7c2TUWQ4RNLk2DbQy3lfxIkqm0WHJsKLCm&#10;dUH6crhaBT/T3Ww/mHy2983fep+ZX22zSiv13u++5yACdeElfrq3RkHcGq/E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BLrswQAAANoAAAAPAAAAAAAAAAAAAAAA&#10;AKECAABkcnMvZG93bnJldi54bWxQSwUGAAAAAAQABAD5AAAAjwMAAAAA&#10;" strokeweight=".26467mm"/>
                <v:shape id="Line 756" o:spid="_x0000_s1033" type="#_x0000_t32" style="position:absolute;left:1143;top:19431;width:0;height:24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gfd8QAAADaAAAADwAAAGRycy9kb3ducmV2LnhtbESP0WrCQBRE3wX/YbmCL1I3WhRNXUWk&#10;QrEPGtsPuOxek2D2bshuTdqvdwuCj8PMnGFWm85W4kaNLx0rmIwTEMTamZJzBd9f+5cFCB+QDVaO&#10;ScEvedis+70Vpsa1nNHtHHIRIexTVFCEUKdSel2QRT92NXH0Lq6xGKJscmkabCPcVnKaJHNpseS4&#10;UGBNu4L09fxjFbzPD8vj6HXW/u1Pu2NmPrXNKq3UcNBt30AE6sIz/Gh/GAVL+L8Sb4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SB93xAAAANoAAAAPAAAAAAAAAAAA&#10;AAAAAKECAABkcnMvZG93bnJldi54bWxQSwUGAAAAAAQABAD5AAAAkgMAAAAA&#10;" strokeweight=".26467mm"/>
                <v:shape id="Line 757" o:spid="_x0000_s1034" type="#_x0000_t32" style="position:absolute;left:1143;top:46862;width:0;height:22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8g8sYAAADbAAAADwAAAGRycy9kb3ducmV2LnhtbESPQWvCQBCF74X+h2WEXopu2lKp0VWK&#10;VCjtwUb9AcPumASzsyG7Nam/3jkUvM3w3rz3zWI1+EadqYt1YANPkwwUsQ2u5tLAYb8Zv4GKCdlh&#10;E5gM/FGE1fL+boG5Cz0XdN6lUkkIxxwNVCm1udbRVuQxTkJLLNoxdB6TrF2pXYe9hPtGP2fZVHus&#10;WRoqbGldkT3tfr2Bj+nXbPv48tpfNj/rbeG+rS8aa8zDaHifg0o0pJv5//rTCb7Qyy8ygF5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/IPLGAAAA2wAAAA8AAAAAAAAA&#10;AAAAAAAAoQIAAGRycy9kb3ducmV2LnhtbFBLBQYAAAAABAAEAPkAAACUAwAAAAA=&#10;" strokeweight=".26467mm"/>
                <v:shape id="Line 758" o:spid="_x0000_s1035" type="#_x0000_t32" style="position:absolute;left:1022;top:73406;width:121;height:154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+U0cAAAADbAAAADwAAAGRycy9kb3ducmV2LnhtbERPzYrCMBC+C75DmIW9aeoepFSjyILi&#10;Xla0fYDZZrYpNpPSRFt9eiMI3ubj+53lerCNuFLna8cKZtMEBHHpdM2VgiLfTlIQPiBrbByTght5&#10;WK/GoyVm2vV8pOspVCKGsM9QgQmhzaT0pSGLfupa4sj9u85iiLCrpO6wj+G2kV9JMpcWa44NBlv6&#10;NlSeTxer4H6whU5/Dn83t53vfnuTm1TmSn1+DJsFiEBDeItf7r2O82fw/CUeI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PlNHAAAAA2wAAAA8AAAAAAAAAAAAAAAAA&#10;oQIAAGRycy9kb3ducmV2LnhtbFBLBQYAAAAABAAEAPkAAACOAwAAAAA=&#10;" strokeweight=".26467mm"/>
              </v:group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4538340</wp:posOffset>
                </wp:positionH>
                <wp:positionV relativeFrom="page">
                  <wp:posOffset>180337</wp:posOffset>
                </wp:positionV>
                <wp:extent cx="1209678" cy="654052"/>
                <wp:effectExtent l="0" t="0" r="9522" b="12698"/>
                <wp:wrapTight wrapText="bothSides">
                  <wp:wrapPolygon edited="0">
                    <wp:start x="2381" y="0"/>
                    <wp:lineTo x="2381" y="21390"/>
                    <wp:lineTo x="21430" y="21390"/>
                    <wp:lineTo x="21430" y="0"/>
                    <wp:lineTo x="2381" y="0"/>
                  </wp:wrapPolygon>
                </wp:wrapTight>
                <wp:docPr id="12" name="稿檔號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8" cy="654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91B23" w:rsidRDefault="00BA2BDF">
                            <w:pPr>
                              <w:pStyle w:val="ad"/>
                              <w:tabs>
                                <w:tab w:val="clear" w:pos="4153"/>
                                <w:tab w:val="clear" w:pos="8306"/>
                              </w:tabs>
                              <w:spacing w:line="240" w:lineRule="auto"/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>函</w:t>
                            </w: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>委員</w:t>
                            </w:r>
                          </w:p>
                        </w:txbxContent>
                      </wps:txbx>
                      <wps:bodyPr vert="horz" wrap="square" lIns="179999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稿檔號欄" o:spid="_x0000_s1036" type="#_x0000_t202" style="position:absolute;left:0;text-align:left;margin-left:357.35pt;margin-top:14.2pt;width:95.25pt;height:51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" filled="f" stroked="f">
                <v:textbox inset="4.99997mm,0,0,0">
                  <w:txbxContent>
                    <w:p w:rsidR="00E91B23" w:rsidRDefault="00BA2BDF">
                      <w:pPr>
                        <w:pStyle w:val="ad"/>
                        <w:tabs>
                          <w:tab w:val="clear" w:pos="4153"/>
                          <w:tab w:val="clear" w:pos="8306"/>
                        </w:tabs>
                        <w:spacing w:line="240" w:lineRule="auto"/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color w:val="FF0000"/>
                          <w:sz w:val="44"/>
                          <w:szCs w:val="44"/>
                        </w:rPr>
                        <w:t>函</w:t>
                      </w:r>
                      <w:r>
                        <w:rPr>
                          <w:color w:val="FF0000"/>
                          <w:sz w:val="44"/>
                          <w:szCs w:val="44"/>
                        </w:rPr>
                        <w:t>-</w:t>
                      </w:r>
                      <w:r>
                        <w:rPr>
                          <w:color w:val="FF0000"/>
                          <w:sz w:val="44"/>
                          <w:szCs w:val="44"/>
                        </w:rPr>
                        <w:t>委員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sz w:val="40"/>
        </w:rPr>
        <w:t>臺中市潭子區公所　開會通知單</w:t>
      </w:r>
      <w:r>
        <w:t>（稿</w:t>
      </w:r>
      <w:r>
        <w:t>1</w:t>
      </w:r>
      <w:r>
        <w:t>）</w:t>
      </w:r>
    </w:p>
    <w:p w:rsidR="00E91B23" w:rsidRDefault="00E91B23">
      <w:pPr>
        <w:pStyle w:val="afc"/>
        <w:spacing w:before="540"/>
        <w:ind w:right="4560"/>
      </w:pPr>
      <w:bookmarkStart w:id="3" w:name="受文者郵遞區號"/>
      <w:bookmarkEnd w:id="3"/>
    </w:p>
    <w:p w:rsidR="00E91B23" w:rsidRDefault="00E91B23">
      <w:pPr>
        <w:pStyle w:val="aff7"/>
        <w:ind w:right="4560"/>
      </w:pPr>
      <w:bookmarkStart w:id="4" w:name="受文者地址"/>
      <w:bookmarkEnd w:id="4"/>
    </w:p>
    <w:p w:rsidR="00E91B23" w:rsidRDefault="00BA2BDF">
      <w:pPr>
        <w:pStyle w:val="afa"/>
        <w:spacing w:after="270"/>
        <w:ind w:left="1344" w:right="4080" w:hanging="1344"/>
        <w:jc w:val="both"/>
      </w:pPr>
      <w:r>
        <w:t>受文者：</w:t>
      </w:r>
      <w:bookmarkStart w:id="5" w:name="受文者"/>
      <w:bookmarkEnd w:id="5"/>
    </w:p>
    <w:p w:rsidR="00E91B23" w:rsidRDefault="00BA2BDF">
      <w:pPr>
        <w:pStyle w:val="af2"/>
        <w:rPr>
          <w:szCs w:val="24"/>
        </w:rPr>
      </w:pPr>
      <w:r>
        <w:rPr>
          <w:szCs w:val="24"/>
        </w:rPr>
        <w:t>發文日期：</w:t>
      </w:r>
      <w:bookmarkStart w:id="6" w:name="日期"/>
      <w:bookmarkEnd w:id="6"/>
    </w:p>
    <w:p w:rsidR="00E91B23" w:rsidRDefault="00BA2BDF">
      <w:pPr>
        <w:pStyle w:val="af3"/>
        <w:rPr>
          <w:szCs w:val="24"/>
        </w:rPr>
      </w:pPr>
      <w:r>
        <w:rPr>
          <w:szCs w:val="24"/>
        </w:rPr>
        <w:t>發文字號：</w:t>
      </w:r>
      <w:bookmarkStart w:id="7" w:name="發文字號"/>
      <w:bookmarkEnd w:id="7"/>
      <w:r>
        <w:rPr>
          <w:szCs w:val="24"/>
        </w:rPr>
        <w:t>○○</w:t>
      </w:r>
      <w:r>
        <w:rPr>
          <w:szCs w:val="24"/>
        </w:rPr>
        <w:t>字第</w:t>
      </w:r>
      <w:r>
        <w:rPr>
          <w:szCs w:val="24"/>
        </w:rPr>
        <w:t xml:space="preserve">           </w:t>
      </w:r>
      <w:r>
        <w:rPr>
          <w:szCs w:val="24"/>
        </w:rPr>
        <w:t>號</w:t>
      </w:r>
    </w:p>
    <w:p w:rsidR="00E91B23" w:rsidRDefault="00BA2BDF">
      <w:pPr>
        <w:pStyle w:val="a8"/>
        <w:rPr>
          <w:szCs w:val="24"/>
        </w:rPr>
      </w:pPr>
      <w:r>
        <w:rPr>
          <w:szCs w:val="24"/>
        </w:rPr>
        <w:t>速別：</w:t>
      </w:r>
      <w:bookmarkStart w:id="8" w:name="速別"/>
      <w:bookmarkEnd w:id="8"/>
      <w:r>
        <w:rPr>
          <w:szCs w:val="24"/>
        </w:rPr>
        <w:t xml:space="preserve"> </w:t>
      </w:r>
    </w:p>
    <w:p w:rsidR="00E91B23" w:rsidRDefault="00BA2BDF">
      <w:pPr>
        <w:pStyle w:val="a6"/>
      </w:pPr>
      <w:r>
        <w:rPr>
          <w:szCs w:val="24"/>
        </w:rPr>
        <w:t>密等及解密條件或保密期限：</w:t>
      </w:r>
      <w:bookmarkStart w:id="9" w:name="密等"/>
      <w:bookmarkEnd w:id="9"/>
      <w:r>
        <w:rPr>
          <w:strike/>
          <w:color w:val="FF0000"/>
          <w:szCs w:val="24"/>
        </w:rPr>
        <w:t>□</w:t>
      </w:r>
      <w:r>
        <w:rPr>
          <w:strike/>
          <w:color w:val="FF0000"/>
          <w:szCs w:val="24"/>
        </w:rPr>
        <w:t>密（本案不公開評選委員名單：開始評選後解密）</w:t>
      </w:r>
      <w:r>
        <w:rPr>
          <w:strike/>
          <w:color w:val="7030A0"/>
          <w:szCs w:val="24"/>
        </w:rPr>
        <w:t>若公開委員名單，請刪除</w:t>
      </w:r>
    </w:p>
    <w:p w:rsidR="00E91B23" w:rsidRDefault="00BA2BDF">
      <w:pPr>
        <w:pStyle w:val="af4"/>
        <w:spacing w:after="270"/>
        <w:ind w:left="680" w:hanging="680"/>
      </w:pPr>
      <w:r>
        <w:rPr>
          <w:szCs w:val="24"/>
        </w:rPr>
        <w:t>附件：</w:t>
      </w:r>
      <w:bookmarkStart w:id="10" w:name="附件"/>
      <w:bookmarkEnd w:id="10"/>
      <w:r>
        <w:rPr>
          <w:color w:val="FF0000"/>
          <w:szCs w:val="24"/>
        </w:rPr>
        <w:t>會議議程表、</w:t>
      </w:r>
      <w:r>
        <w:rPr>
          <w:color w:val="00B050"/>
          <w:szCs w:val="24"/>
          <w:u w:val="single"/>
        </w:rPr>
        <w:t>廠商投標文件、工作小組初審意見</w:t>
      </w:r>
      <w:r>
        <w:rPr>
          <w:strike/>
          <w:color w:val="7030A0"/>
          <w:szCs w:val="24"/>
        </w:rPr>
        <w:t>、審查委員審查意見表</w:t>
      </w:r>
      <w:r>
        <w:rPr>
          <w:color w:val="FF0000"/>
          <w:szCs w:val="24"/>
        </w:rPr>
        <w:t>、採購評選委員會委員須知</w:t>
      </w:r>
      <w:r>
        <w:rPr>
          <w:strike/>
          <w:color w:val="7030A0"/>
          <w:szCs w:val="24"/>
        </w:rPr>
        <w:t>、採購審查委員切結書</w:t>
      </w:r>
      <w:r>
        <w:rPr>
          <w:strike/>
          <w:color w:val="7030A0"/>
          <w:szCs w:val="24"/>
        </w:rPr>
        <w:t>(</w:t>
      </w:r>
      <w:r>
        <w:rPr>
          <w:strike/>
          <w:color w:val="7030A0"/>
          <w:szCs w:val="24"/>
        </w:rPr>
        <w:t>若已取得則免附</w:t>
      </w:r>
      <w:r>
        <w:rPr>
          <w:strike/>
          <w:color w:val="7030A0"/>
          <w:szCs w:val="24"/>
        </w:rPr>
        <w:t>)</w:t>
      </w:r>
    </w:p>
    <w:p w:rsidR="00E91B23" w:rsidRDefault="00BA2BDF">
      <w:pPr>
        <w:pStyle w:val="af8"/>
      </w:pPr>
      <w:r>
        <w:t>開會事由：</w:t>
      </w:r>
      <w:bookmarkStart w:id="11" w:name="開會事由"/>
      <w:bookmarkEnd w:id="11"/>
      <w:r>
        <w:t>「</w:t>
      </w:r>
      <w:r>
        <w:rPr>
          <w:rFonts w:ascii="Cambria Math" w:hAnsi="Cambria Math"/>
        </w:rPr>
        <w:t>○○○</w:t>
      </w:r>
      <w:r>
        <w:t>」案採購審查委員會會議（審查會議）</w:t>
      </w:r>
    </w:p>
    <w:p w:rsidR="00E91B23" w:rsidRDefault="00BA2BDF">
      <w:pPr>
        <w:pStyle w:val="af8"/>
      </w:pPr>
      <w:r>
        <w:t>開會時間：</w:t>
      </w:r>
      <w:bookmarkStart w:id="12" w:name="開會時間"/>
      <w:bookmarkEnd w:id="12"/>
      <w:r>
        <w:t>○</w:t>
      </w:r>
      <w:r>
        <w:t>年</w:t>
      </w:r>
      <w:r>
        <w:t>○</w:t>
      </w:r>
      <w:r>
        <w:t>月</w:t>
      </w:r>
      <w:r>
        <w:t>○</w:t>
      </w:r>
      <w:r>
        <w:t>日（星期</w:t>
      </w:r>
      <w:r>
        <w:t>○</w:t>
      </w:r>
      <w:r>
        <w:t>）</w:t>
      </w:r>
      <w:r>
        <w:t>○</w:t>
      </w:r>
      <w:r>
        <w:t>午</w:t>
      </w:r>
      <w:r>
        <w:t>○</w:t>
      </w:r>
      <w:r>
        <w:t>時整</w:t>
      </w:r>
    </w:p>
    <w:p w:rsidR="00E91B23" w:rsidRDefault="00BA2BDF">
      <w:pPr>
        <w:pStyle w:val="af8"/>
      </w:pPr>
      <w:r>
        <w:t>開會地點：</w:t>
      </w:r>
      <w:bookmarkStart w:id="13" w:name="開會地點"/>
      <w:bookmarkEnd w:id="13"/>
      <w:r>
        <w:t>本機關第</w:t>
      </w:r>
      <w:r>
        <w:t>○</w:t>
      </w:r>
      <w:r>
        <w:t>會議室</w:t>
      </w:r>
    </w:p>
    <w:p w:rsidR="00E91B23" w:rsidRDefault="00BA2BDF">
      <w:pPr>
        <w:pStyle w:val="af9"/>
      </w:pPr>
      <w:r>
        <w:t>主持人：</w:t>
      </w:r>
      <w:bookmarkStart w:id="14" w:name="主持人"/>
      <w:bookmarkEnd w:id="14"/>
      <w:r>
        <w:t>本委員會召集人</w:t>
      </w:r>
    </w:p>
    <w:p w:rsidR="00E91B23" w:rsidRDefault="00BA2BDF">
      <w:pPr>
        <w:pStyle w:val="a7"/>
        <w:spacing w:line="500" w:lineRule="exact"/>
        <w:ind w:left="2240" w:hanging="2240"/>
      </w:pPr>
      <w:r>
        <w:t>聯絡人及電話：</w:t>
      </w:r>
      <w:bookmarkStart w:id="15" w:name="聯絡人"/>
      <w:bookmarkEnd w:id="15"/>
      <w:r>
        <w:t>○○○</w:t>
      </w:r>
      <w:r>
        <w:t>（電話）</w:t>
      </w:r>
    </w:p>
    <w:p w:rsidR="00E91B23" w:rsidRDefault="00BA2BDF">
      <w:pPr>
        <w:pStyle w:val="af5"/>
        <w:spacing w:before="270"/>
        <w:ind w:left="960" w:right="0" w:hanging="960"/>
        <w:jc w:val="both"/>
      </w:pPr>
      <w:r>
        <w:t>出席者：</w:t>
      </w:r>
      <w:bookmarkStart w:id="16" w:name="出席者"/>
      <w:bookmarkEnd w:id="16"/>
      <w:r>
        <w:t>○</w:t>
      </w:r>
      <w:r>
        <w:t>召集人</w:t>
      </w:r>
      <w:r>
        <w:t>○○</w:t>
      </w:r>
      <w:r>
        <w:t>、</w:t>
      </w:r>
      <w:r>
        <w:t>○</w:t>
      </w:r>
      <w:r>
        <w:t>委員</w:t>
      </w:r>
      <w:r>
        <w:t>○○</w:t>
      </w:r>
      <w:r>
        <w:t>、</w:t>
      </w:r>
      <w:r>
        <w:t>○</w:t>
      </w:r>
      <w:r>
        <w:t>委員</w:t>
      </w:r>
      <w:r>
        <w:t>○○</w:t>
      </w:r>
      <w:r>
        <w:t>、</w:t>
      </w:r>
      <w:r>
        <w:t>○</w:t>
      </w:r>
      <w:r>
        <w:t>委員</w:t>
      </w:r>
      <w:r>
        <w:t>○○</w:t>
      </w:r>
      <w:r>
        <w:t>、</w:t>
      </w:r>
      <w:r>
        <w:t>○</w:t>
      </w:r>
      <w:r>
        <w:t>委員</w:t>
      </w:r>
      <w:r>
        <w:t>○○</w:t>
      </w:r>
    </w:p>
    <w:p w:rsidR="00E91B23" w:rsidRDefault="00BA2BDF">
      <w:pPr>
        <w:pStyle w:val="af5"/>
        <w:spacing w:before="0"/>
        <w:ind w:left="960" w:right="0" w:hanging="120"/>
        <w:jc w:val="both"/>
        <w:rPr>
          <w:b/>
          <w:color w:val="FF0000"/>
        </w:rPr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>（分繕發文</w:t>
      </w:r>
      <w:r>
        <w:rPr>
          <w:b/>
          <w:color w:val="FF0000"/>
        </w:rPr>
        <w:t>-</w:t>
      </w:r>
      <w:r>
        <w:rPr>
          <w:b/>
          <w:color w:val="FF0000"/>
        </w:rPr>
        <w:t>本案不公開評選委員名單時）</w:t>
      </w:r>
    </w:p>
    <w:p w:rsidR="00E91B23" w:rsidRDefault="00BA2BDF">
      <w:pPr>
        <w:pStyle w:val="af5"/>
        <w:spacing w:before="0"/>
        <w:ind w:left="960" w:right="0" w:hanging="960"/>
        <w:jc w:val="both"/>
      </w:pPr>
      <w:r>
        <w:t>列席者：</w:t>
      </w:r>
      <w:bookmarkStart w:id="17" w:name="列席者"/>
      <w:bookmarkEnd w:id="17"/>
      <w:r>
        <w:t>本案工作小組成員（無附件）</w:t>
      </w:r>
    </w:p>
    <w:p w:rsidR="00E91B23" w:rsidRDefault="00BA2BDF">
      <w:pPr>
        <w:pStyle w:val="afe"/>
        <w:spacing w:after="270"/>
        <w:ind w:left="720" w:hanging="720"/>
      </w:pPr>
      <w:r>
        <w:t>副本：</w:t>
      </w:r>
      <w:bookmarkStart w:id="18" w:name="副本"/>
      <w:bookmarkEnd w:id="18"/>
    </w:p>
    <w:p w:rsidR="00E91B23" w:rsidRDefault="00BA2BDF">
      <w:pPr>
        <w:pStyle w:val="a"/>
        <w:numPr>
          <w:ilvl w:val="0"/>
          <w:numId w:val="0"/>
        </w:numPr>
        <w:ind w:left="947" w:hanging="947"/>
      </w:pPr>
      <w:r>
        <w:t>備註：</w:t>
      </w:r>
      <w:bookmarkStart w:id="19" w:name="備註"/>
      <w:bookmarkStart w:id="20" w:name="章戳"/>
      <w:bookmarkEnd w:id="19"/>
      <w:bookmarkEnd w:id="20"/>
    </w:p>
    <w:p w:rsidR="00E91B23" w:rsidRDefault="00BA2BDF">
      <w:pPr>
        <w:pStyle w:val="a"/>
      </w:pPr>
      <w:r>
        <w:t>依據政府採購法施行細則第</w:t>
      </w:r>
      <w:r>
        <w:t>64</w:t>
      </w:r>
      <w:r>
        <w:t>條之</w:t>
      </w:r>
      <w:r>
        <w:t>2</w:t>
      </w:r>
      <w:r>
        <w:t>規定，本審查委員會及工作小組準用「採購評選委員會組織準則」、採購評選委員會審議規則及最有利標評選辦法。</w:t>
      </w:r>
    </w:p>
    <w:p w:rsidR="00E91B23" w:rsidRDefault="00BA2BDF">
      <w:pPr>
        <w:pStyle w:val="a"/>
        <w:numPr>
          <w:ilvl w:val="0"/>
          <w:numId w:val="3"/>
        </w:numPr>
        <w:rPr>
          <w:rFonts w:ascii="標楷體" w:hAnsi="標楷體"/>
        </w:rPr>
      </w:pPr>
      <w:r>
        <w:rPr>
          <w:rFonts w:ascii="標楷體" w:hAnsi="標楷體"/>
        </w:rPr>
        <w:t>茲因本會議出席委員須達法定人數，始得辦理有關之決議，敬請撥冗參加。</w:t>
      </w:r>
    </w:p>
    <w:p w:rsidR="00E91B23" w:rsidRDefault="00BA2BDF">
      <w:pPr>
        <w:pStyle w:val="a"/>
        <w:numPr>
          <w:ilvl w:val="0"/>
          <w:numId w:val="3"/>
        </w:numPr>
      </w:pPr>
      <w:r>
        <w:rPr>
          <w:color w:val="FF0000"/>
        </w:rPr>
        <w:t>本通知單附件包括：會議議程表、</w:t>
      </w:r>
      <w:r>
        <w:rPr>
          <w:color w:val="00B050"/>
          <w:u w:val="single"/>
        </w:rPr>
        <w:t>廠商投標文件、工作小組初審意見</w:t>
      </w:r>
      <w:r>
        <w:rPr>
          <w:strike/>
          <w:color w:val="7030A0"/>
        </w:rPr>
        <w:t>、審查委員審查意見表</w:t>
      </w:r>
      <w:r>
        <w:rPr>
          <w:color w:val="FF0000"/>
        </w:rPr>
        <w:t>、採購評選委員會委員須知</w:t>
      </w:r>
      <w:r>
        <w:rPr>
          <w:strike/>
          <w:color w:val="7030A0"/>
        </w:rPr>
        <w:t>及採購審查委員切結書</w:t>
      </w:r>
      <w:r>
        <w:rPr>
          <w:color w:val="FF0000"/>
        </w:rPr>
        <w:t>。</w:t>
      </w:r>
      <w:r>
        <w:t>請先審查廠商投標文件內容並攜帶與會，以利會議之進行。廠商投標文件</w:t>
      </w:r>
      <w:r>
        <w:rPr>
          <w:rFonts w:ascii="標楷體" w:hAnsi="標楷體"/>
        </w:rPr>
        <w:t>會後收回。</w:t>
      </w:r>
    </w:p>
    <w:p w:rsidR="00E91B23" w:rsidRDefault="00BA2BDF">
      <w:pPr>
        <w:pStyle w:val="a"/>
        <w:numPr>
          <w:ilvl w:val="0"/>
          <w:numId w:val="3"/>
        </w:numPr>
      </w:pPr>
      <w:r>
        <w:rPr>
          <w:rFonts w:ascii="標楷體" w:hAnsi="標楷體"/>
          <w:strike/>
          <w:color w:val="7030A0"/>
        </w:rPr>
        <w:lastRenderedPageBreak/>
        <w:t>審查意見表</w:t>
      </w:r>
      <w:r>
        <w:rPr>
          <w:strike/>
          <w:color w:val="7030A0"/>
        </w:rPr>
        <w:t>格式如附件，</w:t>
      </w:r>
      <w:r>
        <w:rPr>
          <w:rFonts w:ascii="標楷體" w:hAnsi="標楷體"/>
          <w:strike/>
          <w:color w:val="7030A0"/>
        </w:rPr>
        <w:t>請於</w:t>
      </w:r>
      <w:r>
        <w:rPr>
          <w:rFonts w:ascii="標楷體" w:hAnsi="標楷體"/>
          <w:strike/>
          <w:color w:val="7030A0"/>
        </w:rPr>
        <w:t>○</w:t>
      </w:r>
      <w:r>
        <w:rPr>
          <w:rFonts w:ascii="標楷體" w:hAnsi="標楷體"/>
          <w:strike/>
          <w:color w:val="7030A0"/>
        </w:rPr>
        <w:t>月</w:t>
      </w:r>
      <w:r>
        <w:rPr>
          <w:rFonts w:ascii="標楷體" w:hAnsi="標楷體"/>
          <w:strike/>
          <w:color w:val="7030A0"/>
        </w:rPr>
        <w:t>○</w:t>
      </w:r>
      <w:r>
        <w:rPr>
          <w:rFonts w:ascii="標楷體" w:hAnsi="標楷體"/>
          <w:strike/>
          <w:color w:val="7030A0"/>
        </w:rPr>
        <w:t>日下班前</w:t>
      </w:r>
      <w:r>
        <w:rPr>
          <w:strike/>
          <w:color w:val="7030A0"/>
        </w:rPr>
        <w:t>，以電子郵件寄給本機關</w:t>
      </w:r>
      <w:r>
        <w:rPr>
          <w:strike/>
          <w:color w:val="7030A0"/>
        </w:rPr>
        <w:t>○○○(○@○○.gov.tw)</w:t>
      </w:r>
      <w:r>
        <w:rPr>
          <w:strike/>
          <w:color w:val="7030A0"/>
        </w:rPr>
        <w:t>，請提供</w:t>
      </w:r>
      <w:r>
        <w:rPr>
          <w:strike/>
          <w:color w:val="7030A0"/>
        </w:rPr>
        <w:t>2</w:t>
      </w:r>
      <w:r>
        <w:rPr>
          <w:strike/>
          <w:color w:val="7030A0"/>
        </w:rPr>
        <w:t>頁以上之審查意見。</w:t>
      </w:r>
      <w:r>
        <w:rPr>
          <w:b/>
          <w:u w:val="single"/>
        </w:rPr>
        <w:t>非採購機關之</w:t>
      </w:r>
      <w:r>
        <w:t>委員出席會議者，</w:t>
      </w:r>
      <w:r>
        <w:rPr>
          <w:b/>
          <w:u w:val="single"/>
        </w:rPr>
        <w:t>除「中央政府各機關學校出席費及稿費支給要點」第</w:t>
      </w:r>
      <w:r>
        <w:rPr>
          <w:b/>
          <w:u w:val="single"/>
        </w:rPr>
        <w:t>4</w:t>
      </w:r>
      <w:r>
        <w:rPr>
          <w:b/>
          <w:u w:val="single"/>
        </w:rPr>
        <w:t>點所定情形外，</w:t>
      </w:r>
      <w:r>
        <w:t>本機關支給</w:t>
      </w:r>
      <w:r>
        <w:rPr>
          <w:strike/>
          <w:color w:val="7030A0"/>
        </w:rPr>
        <w:t>審查費</w:t>
      </w:r>
      <w:r>
        <w:rPr>
          <w:strike/>
          <w:color w:val="7030A0"/>
        </w:rPr>
        <w:t>○</w:t>
      </w:r>
      <w:r>
        <w:rPr>
          <w:strike/>
          <w:color w:val="7030A0"/>
        </w:rPr>
        <w:t>千元（有先提出審查意見者）及</w:t>
      </w:r>
      <w:r>
        <w:t>出席費</w:t>
      </w:r>
      <w:r>
        <w:t>2</w:t>
      </w:r>
      <w:r>
        <w:t>千</w:t>
      </w:r>
      <w:r>
        <w:t>5</w:t>
      </w:r>
      <w:r>
        <w:t>百元。</w:t>
      </w:r>
    </w:p>
    <w:p w:rsidR="00E91B23" w:rsidRDefault="00BA2BDF">
      <w:pPr>
        <w:pStyle w:val="a"/>
        <w:numPr>
          <w:ilvl w:val="0"/>
          <w:numId w:val="3"/>
        </w:numPr>
      </w:pPr>
      <w:r>
        <w:t>請就本案內容保密，並勿與廠商作任何接觸。</w:t>
      </w:r>
    </w:p>
    <w:p w:rsidR="00E91B23" w:rsidRDefault="00BA2BDF">
      <w:pPr>
        <w:pStyle w:val="a"/>
        <w:numPr>
          <w:ilvl w:val="0"/>
          <w:numId w:val="3"/>
        </w:numPr>
      </w:pPr>
      <w:r>
        <w:t>依「採購評選委員會組織準則」第</w:t>
      </w:r>
      <w:r>
        <w:t>6</w:t>
      </w:r>
      <w:r>
        <w:t>條第</w:t>
      </w:r>
      <w:r>
        <w:t>1</w:t>
      </w:r>
      <w:r>
        <w:t>項規定，審查委員會成立後，其委員名單應即公開於主管機關指定之資訊網站；委員名單有變更或補充者，亦同。但經機關衡酌個案特性及實際需要，有不予公開之必要者，不在此限。貴委員如遇有與本採購有關之請託、關說、行賄、施壓等情形者，請即時通知本機關，以利查處。</w:t>
      </w:r>
    </w:p>
    <w:p w:rsidR="00E91B23" w:rsidRDefault="00BA2BDF">
      <w:pPr>
        <w:pStyle w:val="a"/>
        <w:numPr>
          <w:ilvl w:val="0"/>
          <w:numId w:val="3"/>
        </w:numPr>
      </w:pPr>
      <w:r>
        <w:t>依政府採購法第</w:t>
      </w:r>
      <w:r>
        <w:t>34</w:t>
      </w:r>
      <w:r>
        <w:t>條第</w:t>
      </w:r>
      <w:r>
        <w:t>4</w:t>
      </w:r>
      <w:r>
        <w:t>項規定，貴委員對於受評廠商之投標文件內容及資料，除供公務上使用或法令另有規定外，應保守秘密，並不得挪作他用。審查後亦同。</w:t>
      </w:r>
    </w:p>
    <w:p w:rsidR="00E91B23" w:rsidRDefault="00E91B23">
      <w:pPr>
        <w:pStyle w:val="aff6"/>
      </w:pPr>
      <w:bookmarkStart w:id="21" w:name="分層負責章"/>
      <w:bookmarkEnd w:id="21"/>
    </w:p>
    <w:p w:rsidR="00E91B23" w:rsidRDefault="00E91B23">
      <w:pPr>
        <w:pStyle w:val="aff6"/>
      </w:pPr>
    </w:p>
    <w:p w:rsidR="00E91B23" w:rsidRDefault="00BA2BDF">
      <w:pPr>
        <w:pStyle w:val="af"/>
        <w:pageBreakBefore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4690743</wp:posOffset>
                </wp:positionH>
                <wp:positionV relativeFrom="page">
                  <wp:posOffset>332741</wp:posOffset>
                </wp:positionV>
                <wp:extent cx="1209678" cy="514350"/>
                <wp:effectExtent l="0" t="0" r="9522" b="0"/>
                <wp:wrapTight wrapText="bothSides">
                  <wp:wrapPolygon edited="0">
                    <wp:start x="2381" y="0"/>
                    <wp:lineTo x="2381" y="20800"/>
                    <wp:lineTo x="21430" y="20800"/>
                    <wp:lineTo x="21430" y="0"/>
                    <wp:lineTo x="2381" y="0"/>
                  </wp:wrapPolygon>
                </wp:wrapTight>
                <wp:docPr id="13" name="稿檔號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8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91B23" w:rsidRDefault="00BA2BDF">
                            <w:pPr>
                              <w:pStyle w:val="ad"/>
                              <w:tabs>
                                <w:tab w:val="clear" w:pos="4153"/>
                                <w:tab w:val="clear" w:pos="8306"/>
                              </w:tabs>
                              <w:spacing w:line="240" w:lineRule="auto"/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>函</w:t>
                            </w: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>廠商</w:t>
                            </w:r>
                          </w:p>
                        </w:txbxContent>
                      </wps:txbx>
                      <wps:bodyPr vert="horz" wrap="square" lIns="179999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369.35pt;margin-top:26.2pt;width:95.25pt;height:40.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" filled="f" stroked="f">
                <v:textbox inset="4.99997mm,0,0,0">
                  <w:txbxContent>
                    <w:p w:rsidR="00E91B23" w:rsidRDefault="00BA2BDF">
                      <w:pPr>
                        <w:pStyle w:val="ad"/>
                        <w:tabs>
                          <w:tab w:val="clear" w:pos="4153"/>
                          <w:tab w:val="clear" w:pos="8306"/>
                        </w:tabs>
                        <w:spacing w:line="240" w:lineRule="auto"/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color w:val="FF0000"/>
                          <w:sz w:val="44"/>
                          <w:szCs w:val="44"/>
                        </w:rPr>
                        <w:t>函</w:t>
                      </w:r>
                      <w:r>
                        <w:rPr>
                          <w:color w:val="FF0000"/>
                          <w:sz w:val="44"/>
                          <w:szCs w:val="44"/>
                        </w:rPr>
                        <w:t>-</w:t>
                      </w:r>
                      <w:r>
                        <w:rPr>
                          <w:color w:val="FF0000"/>
                          <w:sz w:val="44"/>
                          <w:szCs w:val="44"/>
                        </w:rPr>
                        <w:t>廠商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7989569</wp:posOffset>
                </wp:positionH>
                <wp:positionV relativeFrom="paragraph">
                  <wp:posOffset>-773426</wp:posOffset>
                </wp:positionV>
                <wp:extent cx="634365" cy="316867"/>
                <wp:effectExtent l="0" t="0" r="0" b="6983"/>
                <wp:wrapNone/>
                <wp:docPr id="14" name="記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" cy="316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91B23" w:rsidRDefault="00BA2BD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629.1pt;margin-top:-60.9pt;width:49.95pt;height:24.9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" filled="f" stroked="f">
                <v:textbox>
                  <w:txbxContent>
                    <w:p w:rsidR="00E91B23" w:rsidRDefault="00BA2BD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3290568</wp:posOffset>
                </wp:positionH>
                <wp:positionV relativeFrom="paragraph">
                  <wp:posOffset>514350</wp:posOffset>
                </wp:positionV>
                <wp:extent cx="2879729" cy="611505"/>
                <wp:effectExtent l="0" t="0" r="15871" b="17145"/>
                <wp:wrapSquare wrapText="bothSides"/>
                <wp:docPr id="15" name="聯絡方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9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91B23" w:rsidRDefault="00BA2BDF">
                            <w:pPr>
                              <w:pStyle w:val="aff"/>
                              <w:ind w:left="720" w:hanging="720"/>
                            </w:pPr>
                            <w:r>
                              <w:t>地址：</w:t>
                            </w:r>
                          </w:p>
                          <w:p w:rsidR="00E91B23" w:rsidRDefault="00BA2BDF">
                            <w:pPr>
                              <w:pStyle w:val="aff"/>
                              <w:spacing w:before="270"/>
                            </w:pPr>
                            <w:r>
                              <w:t>傳真：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259.1pt;margin-top:40.5pt;width:226.75pt;height:48.1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" filled="f" stroked="f">
                <v:textbox inset="0,0,0,0">
                  <w:txbxContent>
                    <w:p w:rsidR="00E91B23" w:rsidRDefault="00BA2BDF">
                      <w:pPr>
                        <w:pStyle w:val="aff"/>
                        <w:ind w:left="720" w:hanging="720"/>
                      </w:pPr>
                      <w:r>
                        <w:t>地址：</w:t>
                      </w:r>
                    </w:p>
                    <w:p w:rsidR="00E91B23" w:rsidRDefault="00BA2BDF">
                      <w:pPr>
                        <w:pStyle w:val="aff"/>
                        <w:spacing w:before="270"/>
                      </w:pPr>
                      <w:r>
                        <w:t>傳真：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-466728</wp:posOffset>
                </wp:positionH>
                <wp:positionV relativeFrom="paragraph">
                  <wp:posOffset>0</wp:posOffset>
                </wp:positionV>
                <wp:extent cx="257175" cy="8881110"/>
                <wp:effectExtent l="0" t="0" r="0" b="15240"/>
                <wp:wrapNone/>
                <wp:docPr id="16" name="裝訂線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8881110"/>
                          <a:chOff x="0" y="0"/>
                          <a:chExt cx="257175" cy="8881110"/>
                        </a:xfrm>
                      </wpg:grpSpPr>
                      <wps:wsp>
                        <wps:cNvPr id="17" name="Text Box 791"/>
                        <wps:cNvSpPr txBox="1"/>
                        <wps:spPr>
                          <a:xfrm>
                            <a:off x="44449" y="4420867"/>
                            <a:ext cx="177795" cy="31051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91B23" w:rsidRDefault="00BA2BD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訂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18" name="Text Box 792"/>
                        <wps:cNvSpPr txBox="1"/>
                        <wps:spPr>
                          <a:xfrm>
                            <a:off x="50805" y="6979286"/>
                            <a:ext cx="206370" cy="32258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91B23" w:rsidRDefault="00BA2BDF">
                              <w:pPr>
                                <w:pStyle w:val="ad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spacing w:line="240" w:lineRule="auto"/>
                              </w:pPr>
                              <w:r>
                                <w:t>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19" name="Text Box 793"/>
                        <wps:cNvSpPr txBox="1"/>
                        <wps:spPr>
                          <a:xfrm>
                            <a:off x="0" y="1614172"/>
                            <a:ext cx="228600" cy="228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91B23" w:rsidRDefault="00BA2BDF">
                              <w:pPr>
                                <w:pStyle w:val="ad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spacing w:line="240" w:lineRule="auto"/>
                              </w:pPr>
                              <w:r>
                                <w:t>裝</w:t>
                              </w:r>
                            </w:p>
                          </w:txbxContent>
                        </wps:txbx>
                        <wps:bodyPr vert="horz" wrap="square" lIns="35999" tIns="0" rIns="0" bIns="0" anchor="t" anchorCtr="0" compatLnSpc="0"/>
                      </wps:wsp>
                      <wps:wsp>
                        <wps:cNvPr id="20" name="Line 794"/>
                        <wps:cNvCnPr/>
                        <wps:spPr>
                          <a:xfrm>
                            <a:off x="101599" y="0"/>
                            <a:ext cx="12701" cy="160020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21" name="Line 795"/>
                        <wps:cNvCnPr/>
                        <wps:spPr>
                          <a:xfrm>
                            <a:off x="114300" y="1943100"/>
                            <a:ext cx="0" cy="240030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22" name="Line 796"/>
                        <wps:cNvCnPr/>
                        <wps:spPr>
                          <a:xfrm>
                            <a:off x="114300" y="4686299"/>
                            <a:ext cx="0" cy="228600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23" name="Line 797"/>
                        <wps:cNvCnPr/>
                        <wps:spPr>
                          <a:xfrm flipH="1">
                            <a:off x="102240" y="7340602"/>
                            <a:ext cx="12060" cy="1540508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0" style="position:absolute;left:0;text-align:left;margin-left:-36.75pt;margin-top:0;width:20.25pt;height:699.3pt;z-index:251668992" coordsize="2571,88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">
                <v:shape id="Text Box 791" o:spid="_x0000_s1041" type="#_x0000_t202" style="position:absolute;left:444;top:44208;width:1778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E91B23" w:rsidRDefault="00BA2BD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訂</w:t>
                        </w:r>
                      </w:p>
                    </w:txbxContent>
                  </v:textbox>
                </v:shape>
                <v:shape id="Text Box 792" o:spid="_x0000_s1042" type="#_x0000_t202" style="position:absolute;left:508;top:69792;width:2063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E91B23" w:rsidRDefault="00BA2BDF">
                        <w:pPr>
                          <w:pStyle w:val="ad"/>
                          <w:tabs>
                            <w:tab w:val="clear" w:pos="4153"/>
                            <w:tab w:val="clear" w:pos="8306"/>
                          </w:tabs>
                          <w:snapToGrid/>
                          <w:spacing w:line="240" w:lineRule="auto"/>
                        </w:pPr>
                        <w:r>
                          <w:t>線</w:t>
                        </w:r>
                      </w:p>
                    </w:txbxContent>
                  </v:textbox>
                </v:shape>
                <v:shape id="Text Box 793" o:spid="_x0000_s1043" type="#_x0000_t202" style="position:absolute;top:16141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jRjMMA&#10;AADbAAAADwAAAGRycy9kb3ducmV2LnhtbERPTWvCQBC9F/oflin0UnTTFkSjq4hQ6qFgjVGvQ3aa&#10;Tc3OhuzWxH/vCgVv83ifM1v0thZnan3lWMHrMAFBXDhdcakg330MxiB8QNZYOyYFF/KwmD8+zDDV&#10;ruMtnbNQihjCPkUFJoQmldIXhiz6oWuII/fjWoshwraUusUuhttaviXJSFqsODYYbGhlqDhlf1ZB&#10;Nlq+7DdFdtD57+dk3X29m/z7qNTzU7+cggjUh7v4373Wcf4Ebr/EA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jRjMMAAADbAAAADwAAAAAAAAAAAAAAAACYAgAAZHJzL2Rv&#10;d25yZXYueG1sUEsFBgAAAAAEAAQA9QAAAIgDAAAAAA==&#10;" filled="f" stroked="f">
                  <v:textbox inset=".99997mm,0,0,0">
                    <w:txbxContent>
                      <w:p w:rsidR="00E91B23" w:rsidRDefault="00BA2BDF">
                        <w:pPr>
                          <w:pStyle w:val="ad"/>
                          <w:tabs>
                            <w:tab w:val="clear" w:pos="4153"/>
                            <w:tab w:val="clear" w:pos="8306"/>
                          </w:tabs>
                          <w:snapToGrid/>
                          <w:spacing w:line="240" w:lineRule="auto"/>
                        </w:pPr>
                        <w:r>
                          <w:t>裝</w:t>
                        </w:r>
                      </w:p>
                    </w:txbxContent>
                  </v:textbox>
                </v:shape>
                <v:shape id="Line 794" o:spid="_x0000_s1044" type="#_x0000_t32" style="position:absolute;left:1015;width:128;height:160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PqT8IAAADbAAAADwAAAGRycy9kb3ducmV2LnhtbERP3WrCMBS+F/YO4Qy8kZnOMZnVKEMU&#10;hrvQqg9wSI5tsTkpTbTVpzcXgpcf3/9s0dlKXKnxpWMFn8MEBLF2puRcwfGw/vgB4QOywcoxKbiR&#10;h8X8rTfD1LiWM7ruQy5iCPsUFRQh1KmUXhdk0Q9dTRy5k2sshgibXJoG2xhuKzlKkrG0WHJsKLCm&#10;ZUH6vL9YBavxZrIdfH239/Vuuc3Mv7ZZpZXqv3e/UxCBuvASP91/RsEoro9f4g+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PqT8IAAADbAAAADwAAAAAAAAAAAAAA&#10;AAChAgAAZHJzL2Rvd25yZXYueG1sUEsFBgAAAAAEAAQA+QAAAJADAAAAAA==&#10;" strokeweight=".26467mm"/>
                <v:shape id="Line 795" o:spid="_x0000_s1045" type="#_x0000_t32" style="position:absolute;left:1143;top:19431;width:0;height:24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9P1MYAAADbAAAADwAAAGRycy9kb3ducmV2LnhtbESP0WrCQBRE34X+w3ILvkjdaKm0qZsg&#10;oiD2QWP7AZfd2yQ0ezdkVxP79W6h4OMwM2eYZT7YRlyo87VjBbNpAoJYO1NzqeDrc/v0CsIHZION&#10;Y1JwJQ959jBaYmpczwVdTqEUEcI+RQVVCG0qpdcVWfRT1xJH79t1FkOUXSlNh32E20bOk2QhLdYc&#10;FypsaV2R/jmdrYLNYv92mDy/9L/b4/pQmA9ti0YrNX4cVu8gAg3hHv5v74yC+Qz+vsQfI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fT9TGAAAA2wAAAA8AAAAAAAAA&#10;AAAAAAAAoQIAAGRycy9kb3ducmV2LnhtbFBLBQYAAAAABAAEAPkAAACUAwAAAAA=&#10;" strokeweight=".26467mm"/>
                <v:shape id="Line 796" o:spid="_x0000_s1046" type="#_x0000_t32" style="position:absolute;left:1143;top:46862;width:0;height:22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3Ro8UAAADbAAAADwAAAGRycy9kb3ducmV2LnhtbESP0WrCQBRE3wv+w3IFX4pumlLR6Coi&#10;CqV90KgfcNm9JsHs3ZDdmrRf3y0UfBxm5gyzXPe2FndqfeVYwcskAUGsnam4UHA578czED4gG6wd&#10;k4Jv8rBeDZ6WmBnXcU73UyhEhLDPUEEZQpNJ6XVJFv3ENcTRu7rWYoiyLaRpsYtwW8s0SabSYsVx&#10;ocSGtiXp2+nLKthNP+aH59e37md/3B5y86ltXmulRsN+swARqA+P8H/73ShIU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43Ro8UAAADbAAAADwAAAAAAAAAA&#10;AAAAAAChAgAAZHJzL2Rvd25yZXYueG1sUEsFBgAAAAAEAAQA+QAAAJMDAAAAAA==&#10;" strokeweight=".26467mm"/>
                <v:shape id="Line 797" o:spid="_x0000_s1047" type="#_x0000_t32" style="position:absolute;left:1022;top:73406;width:121;height:154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1lgMIAAADbAAAADwAAAGRycy9kb3ducmV2LnhtbESP0YrCMBRE3xf8h3AF39ZUBSnVKMuC&#10;sr4oWj/g2lybYnNTmqytfr1ZWPBxmJkzzHLd21rcqfWVYwWTcQKCuHC64lLBOd98piB8QNZYOyYF&#10;D/KwXg0+lphp1/GR7qdQighhn6ECE0KTSekLQxb92DXE0bu61mKIsi2lbrGLcFvLaZLMpcWK44LB&#10;hr4NFbfTr1XwPNizTneHy8Nt5tt9Z3KTylyp0bD/WoAI1Id3+L/9oxVMZ/D3Jf4AuX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1lgMIAAADbAAAADwAAAAAAAAAAAAAA&#10;AAChAgAAZHJzL2Rvd25yZXYueG1sUEsFBgAAAAAEAAQA+QAAAJADAAAAAA==&#10;" strokeweight=".26467mm"/>
              </v:group>
            </w:pict>
          </mc:Fallback>
        </mc:AlternateContent>
      </w:r>
      <w:r>
        <w:rPr>
          <w:sz w:val="40"/>
        </w:rPr>
        <w:t>臺中市潭子區公所　開會通知單</w:t>
      </w:r>
      <w:r>
        <w:t>（稿</w:t>
      </w:r>
      <w:r>
        <w:t>2</w:t>
      </w:r>
      <w:r>
        <w:t>）</w:t>
      </w:r>
    </w:p>
    <w:p w:rsidR="00E91B23" w:rsidRDefault="00E91B23">
      <w:pPr>
        <w:pStyle w:val="afc"/>
        <w:spacing w:before="540"/>
        <w:ind w:right="4560"/>
      </w:pPr>
    </w:p>
    <w:p w:rsidR="00E91B23" w:rsidRDefault="00E91B23">
      <w:pPr>
        <w:pStyle w:val="aff7"/>
        <w:ind w:right="4560"/>
      </w:pPr>
    </w:p>
    <w:p w:rsidR="00E91B23" w:rsidRDefault="00BA2BDF">
      <w:pPr>
        <w:pStyle w:val="afa"/>
        <w:spacing w:after="270"/>
        <w:ind w:left="1344" w:right="4080" w:hanging="1344"/>
        <w:jc w:val="both"/>
      </w:pPr>
      <w:r>
        <w:t>受文者：</w:t>
      </w:r>
    </w:p>
    <w:p w:rsidR="00E91B23" w:rsidRDefault="00BA2BDF">
      <w:pPr>
        <w:pStyle w:val="af2"/>
      </w:pPr>
      <w:r>
        <w:t>發文日期：</w:t>
      </w:r>
    </w:p>
    <w:p w:rsidR="00E91B23" w:rsidRDefault="00BA2BDF">
      <w:pPr>
        <w:pStyle w:val="af3"/>
      </w:pPr>
      <w:r>
        <w:t>發文字號：</w:t>
      </w:r>
      <w:r>
        <w:t>○○</w:t>
      </w:r>
      <w:r>
        <w:t>字第</w:t>
      </w:r>
      <w:r>
        <w:t xml:space="preserve">           </w:t>
      </w:r>
      <w:r>
        <w:t>號</w:t>
      </w:r>
    </w:p>
    <w:p w:rsidR="00E91B23" w:rsidRDefault="00BA2BDF">
      <w:pPr>
        <w:pStyle w:val="a8"/>
      </w:pPr>
      <w:r>
        <w:t>速別：</w:t>
      </w:r>
      <w:r>
        <w:t xml:space="preserve"> </w:t>
      </w:r>
    </w:p>
    <w:p w:rsidR="00E91B23" w:rsidRDefault="00BA2BDF">
      <w:pPr>
        <w:pStyle w:val="a6"/>
      </w:pPr>
      <w:r>
        <w:t>密等及解密條件或保密期限：</w:t>
      </w:r>
    </w:p>
    <w:p w:rsidR="00E91B23" w:rsidRDefault="00BA2BDF">
      <w:pPr>
        <w:pStyle w:val="af4"/>
        <w:spacing w:after="270"/>
        <w:ind w:left="680" w:hanging="680"/>
      </w:pPr>
      <w:r>
        <w:t>附件：</w:t>
      </w:r>
    </w:p>
    <w:p w:rsidR="00E91B23" w:rsidRDefault="00BA2BDF">
      <w:pPr>
        <w:pStyle w:val="af8"/>
      </w:pPr>
      <w:r>
        <w:t>開會事由：「</w:t>
      </w:r>
      <w:r>
        <w:rPr>
          <w:rFonts w:ascii="Cambria Math" w:hAnsi="Cambria Math"/>
        </w:rPr>
        <w:t>○○○</w:t>
      </w:r>
      <w:r>
        <w:t>」案採購審查委員會會議（廠商簡報及備詢）</w:t>
      </w:r>
    </w:p>
    <w:p w:rsidR="00E91B23" w:rsidRDefault="00BA2BDF">
      <w:pPr>
        <w:pStyle w:val="af8"/>
      </w:pPr>
      <w:r>
        <w:t>開會時間：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日（星期</w:t>
      </w:r>
      <w:r>
        <w:t>○</w:t>
      </w:r>
      <w:r>
        <w:t>）</w:t>
      </w:r>
      <w:r>
        <w:t>○</w:t>
      </w:r>
      <w:r>
        <w:t>午</w:t>
      </w:r>
      <w:r>
        <w:t>○</w:t>
      </w:r>
      <w:r>
        <w:t>時整</w:t>
      </w:r>
    </w:p>
    <w:p w:rsidR="00E91B23" w:rsidRDefault="00BA2BDF">
      <w:pPr>
        <w:pStyle w:val="af8"/>
      </w:pPr>
      <w:r>
        <w:t>開會地點：本機關第</w:t>
      </w:r>
      <w:r>
        <w:t>○</w:t>
      </w:r>
      <w:r>
        <w:t>會議室</w:t>
      </w:r>
    </w:p>
    <w:p w:rsidR="00E91B23" w:rsidRDefault="00BA2BDF">
      <w:pPr>
        <w:pStyle w:val="a7"/>
        <w:spacing w:line="500" w:lineRule="exact"/>
        <w:ind w:left="2240" w:hanging="2240"/>
      </w:pPr>
      <w:r>
        <w:t>聯絡人及電話：</w:t>
      </w:r>
      <w:r>
        <w:t>○○○</w:t>
      </w:r>
      <w:r>
        <w:t xml:space="preserve">　（電話）</w:t>
      </w:r>
    </w:p>
    <w:p w:rsidR="00E91B23" w:rsidRDefault="00BA2BDF">
      <w:pPr>
        <w:pStyle w:val="af5"/>
        <w:spacing w:before="270"/>
        <w:ind w:left="960" w:right="0" w:hanging="960"/>
        <w:jc w:val="both"/>
      </w:pPr>
      <w:r>
        <w:t>出席者：</w:t>
      </w:r>
      <w:r>
        <w:t>○○</w:t>
      </w:r>
      <w:r>
        <w:t>公司、</w:t>
      </w:r>
      <w:r>
        <w:t>○○</w:t>
      </w:r>
      <w:r>
        <w:t>公司、</w:t>
      </w:r>
      <w:r>
        <w:t>○○</w:t>
      </w:r>
      <w:r>
        <w:t>公司</w:t>
      </w:r>
      <w:r>
        <w:rPr>
          <w:color w:val="FF0000"/>
        </w:rPr>
        <w:t>（分繕發文）</w:t>
      </w:r>
    </w:p>
    <w:p w:rsidR="00E91B23" w:rsidRDefault="00BA2BDF">
      <w:pPr>
        <w:pStyle w:val="af5"/>
        <w:spacing w:before="0"/>
        <w:ind w:left="960" w:right="0" w:hanging="960"/>
        <w:jc w:val="both"/>
      </w:pPr>
      <w:r>
        <w:t>列席者：</w:t>
      </w:r>
    </w:p>
    <w:p w:rsidR="00E91B23" w:rsidRDefault="00BA2BDF">
      <w:pPr>
        <w:pStyle w:val="afe"/>
        <w:spacing w:after="270"/>
        <w:ind w:left="720" w:hanging="720"/>
      </w:pPr>
      <w:r>
        <w:t>副本：</w:t>
      </w:r>
    </w:p>
    <w:p w:rsidR="00E91B23" w:rsidRDefault="00BA2BDF">
      <w:pPr>
        <w:pStyle w:val="a"/>
        <w:numPr>
          <w:ilvl w:val="0"/>
          <w:numId w:val="0"/>
        </w:numPr>
        <w:ind w:left="312" w:hanging="635"/>
      </w:pPr>
      <w:r>
        <w:t>備註：</w:t>
      </w:r>
    </w:p>
    <w:p w:rsidR="00E91B23" w:rsidRDefault="00BA2BDF">
      <w:pPr>
        <w:pStyle w:val="a"/>
        <w:numPr>
          <w:ilvl w:val="0"/>
          <w:numId w:val="4"/>
        </w:numPr>
      </w:pPr>
      <w:r>
        <w:rPr>
          <w:rFonts w:ascii="標楷體" w:hAnsi="標楷體"/>
        </w:rPr>
        <w:t>本通知單僅限需通知廠商到場簡報及備詢時使用。</w:t>
      </w:r>
    </w:p>
    <w:p w:rsidR="00E91B23" w:rsidRDefault="00BA2BDF">
      <w:pPr>
        <w:pStyle w:val="a"/>
        <w:numPr>
          <w:ilvl w:val="0"/>
          <w:numId w:val="0"/>
        </w:numPr>
        <w:ind w:left="312" w:firstLine="29"/>
      </w:pPr>
      <w:r>
        <w:t>二、各廠商出席人數以</w:t>
      </w:r>
      <w:r>
        <w:rPr>
          <w:color w:val="FF0000"/>
          <w:u w:val="single"/>
        </w:rPr>
        <w:t xml:space="preserve">　</w:t>
      </w:r>
      <w:r>
        <w:rPr>
          <w:color w:val="FF0000"/>
          <w:u w:val="single"/>
        </w:rPr>
        <w:t xml:space="preserve">2  </w:t>
      </w:r>
      <w:r>
        <w:t>人為限。</w:t>
      </w:r>
    </w:p>
    <w:sectPr w:rsidR="00E91B23">
      <w:headerReference w:type="default" r:id="rId8"/>
      <w:footerReference w:type="default" r:id="rId9"/>
      <w:pgSz w:w="11907" w:h="16840"/>
      <w:pgMar w:top="1418" w:right="1418" w:bottom="1418" w:left="1418" w:header="567" w:footer="567" w:gutter="0"/>
      <w:cols w:space="720"/>
      <w:docGrid w:type="lines" w:linePitch="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DF" w:rsidRDefault="00BA2BDF">
      <w:r>
        <w:separator/>
      </w:r>
    </w:p>
  </w:endnote>
  <w:endnote w:type="continuationSeparator" w:id="0">
    <w:p w:rsidR="00BA2BDF" w:rsidRDefault="00BA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26" w:rsidRDefault="00BA2BDF">
    <w:pPr>
      <w:pStyle w:val="ab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1904996</wp:posOffset>
              </wp:positionH>
              <wp:positionV relativeFrom="paragraph">
                <wp:posOffset>60322</wp:posOffset>
              </wp:positionV>
              <wp:extent cx="1565910" cy="203838"/>
              <wp:effectExtent l="0" t="0" r="0" b="5712"/>
              <wp:wrapNone/>
              <wp:docPr id="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5910" cy="2038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F95726" w:rsidRDefault="00BA2BDF">
                          <w:pPr>
                            <w:spacing w:line="200" w:lineRule="exact"/>
                            <w:jc w:val="center"/>
                          </w:pPr>
                          <w:r>
                            <w:rPr>
                              <w:rFonts w:ascii="標楷體" w:hAnsi="標楷體"/>
                              <w:sz w:val="20"/>
                            </w:rPr>
                            <w:t>第</w:t>
                          </w:r>
                          <w:r>
                            <w:rPr>
                              <w:rStyle w:val="ac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  <w:sz w:val="20"/>
                            </w:rPr>
                            <w:fldChar w:fldCharType="separate"/>
                          </w:r>
                          <w:r w:rsidR="002D3736">
                            <w:rPr>
                              <w:rStyle w:val="ac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Style w:val="ac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頁，共</w:t>
                          </w:r>
                          <w:r>
                            <w:rPr>
                              <w:rStyle w:val="ac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ac"/>
                              <w:sz w:val="20"/>
                            </w:rPr>
                            <w:fldChar w:fldCharType="separate"/>
                          </w:r>
                          <w:r w:rsidR="002D3736">
                            <w:rPr>
                              <w:rStyle w:val="ac"/>
                              <w:noProof/>
                              <w:sz w:val="20"/>
                            </w:rPr>
                            <w:t>3</w:t>
                          </w:r>
                          <w:r>
                            <w:rPr>
                              <w:rStyle w:val="ac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8" type="#_x0000_t202" style="position:absolute;left:0;text-align:left;margin-left:150pt;margin-top:4.75pt;width:123.3pt;height:1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" stroked="f">
              <v:textbox inset="0,0,0,0">
                <w:txbxContent>
                  <w:p w:rsidR="00F95726" w:rsidRDefault="00BA2BDF">
                    <w:pPr>
                      <w:spacing w:line="200" w:lineRule="exact"/>
                      <w:jc w:val="center"/>
                    </w:pPr>
                    <w:r>
                      <w:rPr>
                        <w:rFonts w:ascii="標楷體" w:hAnsi="標楷體"/>
                        <w:sz w:val="20"/>
                      </w:rPr>
                      <w:t>第</w:t>
                    </w:r>
                    <w:r>
                      <w:rPr>
                        <w:rStyle w:val="ac"/>
                        <w:sz w:val="20"/>
                      </w:rPr>
                      <w:fldChar w:fldCharType="begin"/>
                    </w:r>
                    <w:r>
                      <w:rPr>
                        <w:rStyle w:val="ac"/>
                        <w:sz w:val="20"/>
                      </w:rPr>
                      <w:instrText xml:space="preserve"> PAGE </w:instrText>
                    </w:r>
                    <w:r>
                      <w:rPr>
                        <w:rStyle w:val="ac"/>
                        <w:sz w:val="20"/>
                      </w:rPr>
                      <w:fldChar w:fldCharType="separate"/>
                    </w:r>
                    <w:r w:rsidR="002D3736">
                      <w:rPr>
                        <w:rStyle w:val="ac"/>
                        <w:noProof/>
                        <w:sz w:val="20"/>
                      </w:rPr>
                      <w:t>2</w:t>
                    </w:r>
                    <w:r>
                      <w:rPr>
                        <w:rStyle w:val="ac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頁，共</w:t>
                    </w:r>
                    <w:r>
                      <w:rPr>
                        <w:rStyle w:val="ac"/>
                        <w:sz w:val="20"/>
                      </w:rPr>
                      <w:fldChar w:fldCharType="begin"/>
                    </w:r>
                    <w:r>
                      <w:rPr>
                        <w:rStyle w:val="ac"/>
                        <w:sz w:val="20"/>
                      </w:rPr>
                      <w:instrText xml:space="preserve"> NUMPAGES </w:instrText>
                    </w:r>
                    <w:r>
                      <w:rPr>
                        <w:rStyle w:val="ac"/>
                        <w:sz w:val="20"/>
                      </w:rPr>
                      <w:fldChar w:fldCharType="separate"/>
                    </w:r>
                    <w:r w:rsidR="002D3736">
                      <w:rPr>
                        <w:rStyle w:val="ac"/>
                        <w:noProof/>
                        <w:sz w:val="20"/>
                      </w:rPr>
                      <w:t>3</w:t>
                    </w:r>
                    <w:r>
                      <w:rPr>
                        <w:rStyle w:val="ac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DF" w:rsidRDefault="00BA2BDF">
      <w:r>
        <w:rPr>
          <w:color w:val="000000"/>
        </w:rPr>
        <w:separator/>
      </w:r>
    </w:p>
  </w:footnote>
  <w:footnote w:type="continuationSeparator" w:id="0">
    <w:p w:rsidR="00BA2BDF" w:rsidRDefault="00BA2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26" w:rsidRDefault="00BA2BDF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730"/>
    <w:multiLevelType w:val="multilevel"/>
    <w:tmpl w:val="730AE1EC"/>
    <w:styleLink w:val="LFO5"/>
    <w:lvl w:ilvl="0">
      <w:start w:val="1"/>
      <w:numFmt w:val="taiwaneseCountingThousand"/>
      <w:lvlText w:val="%1、"/>
      <w:lvlJc w:val="left"/>
      <w:pPr>
        <w:ind w:left="953" w:hanging="641"/>
      </w:pPr>
      <w:rPr>
        <w:rFonts w:ascii="標楷體" w:eastAsia="標楷體" w:hAnsi="標楷體"/>
        <w:b w:val="0"/>
        <w:i w:val="0"/>
        <w:sz w:val="32"/>
        <w:lang w:val="en-US"/>
      </w:rPr>
    </w:lvl>
    <w:lvl w:ilvl="1">
      <w:start w:val="1"/>
      <w:numFmt w:val="taiwaneseCountingThousand"/>
      <w:lvlText w:val="(%2)"/>
      <w:lvlJc w:val="left"/>
      <w:pPr>
        <w:ind w:left="1361" w:hanging="510"/>
      </w:pPr>
      <w:rPr>
        <w:rFonts w:eastAsia="標楷體"/>
        <w:b w:val="0"/>
        <w:i w:val="0"/>
        <w:sz w:val="32"/>
      </w:rPr>
    </w:lvl>
    <w:lvl w:ilvl="2">
      <w:start w:val="1"/>
      <w:numFmt w:val="decimalFullWidth"/>
      <w:lvlText w:val="%3、"/>
      <w:lvlJc w:val="left"/>
      <w:pPr>
        <w:ind w:left="1588" w:hanging="624"/>
      </w:pPr>
      <w:rPr>
        <w:rFonts w:eastAsia="標楷體"/>
        <w:b w:val="0"/>
        <w:i w:val="0"/>
        <w:sz w:val="32"/>
      </w:rPr>
    </w:lvl>
    <w:lvl w:ilvl="3">
      <w:start w:val="1"/>
      <w:numFmt w:val="decimalFullWidth"/>
      <w:lvlText w:val="(%4)"/>
      <w:lvlJc w:val="left"/>
      <w:pPr>
        <w:ind w:left="2041" w:hanging="538"/>
      </w:pPr>
      <w:rPr>
        <w:rFonts w:eastAsia="標楷體"/>
        <w:b w:val="0"/>
        <w:i w:val="0"/>
        <w:sz w:val="32"/>
      </w:rPr>
    </w:lvl>
    <w:lvl w:ilvl="4">
      <w:start w:val="1"/>
      <w:numFmt w:val="upperLetter"/>
      <w:lvlText w:val="%5．"/>
      <w:lvlJc w:val="left"/>
      <w:pPr>
        <w:ind w:left="3280" w:hanging="640"/>
      </w:pPr>
      <w:rPr>
        <w:rFonts w:eastAsia="標楷體"/>
        <w:sz w:val="32"/>
      </w:rPr>
    </w:lvl>
    <w:lvl w:ilvl="5">
      <w:start w:val="1"/>
      <w:numFmt w:val="none"/>
      <w:lvlText w:val="%6"/>
      <w:lvlJc w:val="left"/>
      <w:pPr>
        <w:ind w:left="3260" w:hanging="1134"/>
      </w:p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1">
    <w:nsid w:val="4065283C"/>
    <w:multiLevelType w:val="multilevel"/>
    <w:tmpl w:val="6EF08A50"/>
    <w:lvl w:ilvl="0">
      <w:start w:val="1"/>
      <w:numFmt w:val="taiwaneseCountingThousand"/>
      <w:lvlText w:val="%1、"/>
      <w:lvlJc w:val="left"/>
      <w:pPr>
        <w:ind w:left="947" w:hanging="635"/>
      </w:pPr>
      <w:rPr>
        <w:rFonts w:ascii="Times New Roman" w:eastAsia="標楷體" w:hAnsi="Times New Roman"/>
        <w:b w:val="0"/>
        <w:i w:val="0"/>
        <w:sz w:val="32"/>
        <w:lang w:val="en-US"/>
      </w:rPr>
    </w:lvl>
    <w:lvl w:ilvl="1">
      <w:start w:val="1"/>
      <w:numFmt w:val="taiwaneseCountingThousand"/>
      <w:lvlText w:val="(%2)"/>
      <w:lvlJc w:val="left"/>
      <w:pPr>
        <w:ind w:left="1378" w:hanging="527"/>
      </w:pPr>
      <w:rPr>
        <w:rFonts w:ascii="Times New Roman" w:eastAsia="標楷體" w:hAnsi="Times New Roman"/>
        <w:b w:val="0"/>
        <w:i w:val="0"/>
        <w:sz w:val="32"/>
      </w:rPr>
    </w:lvl>
    <w:lvl w:ilvl="2">
      <w:start w:val="1"/>
      <w:numFmt w:val="decimalFullWidth"/>
      <w:lvlText w:val="%3、"/>
      <w:lvlJc w:val="left"/>
      <w:pPr>
        <w:ind w:left="1605" w:hanging="641"/>
      </w:pPr>
      <w:rPr>
        <w:rFonts w:ascii="Times New Roman" w:eastAsia="標楷體" w:hAnsi="Times New Roman"/>
        <w:b w:val="0"/>
        <w:i w:val="0"/>
        <w:sz w:val="32"/>
      </w:rPr>
    </w:lvl>
    <w:lvl w:ilvl="3">
      <w:start w:val="1"/>
      <w:numFmt w:val="decimalFullWidth"/>
      <w:lvlText w:val="(%4)"/>
      <w:lvlJc w:val="left"/>
      <w:pPr>
        <w:ind w:left="2041" w:hanging="538"/>
      </w:pPr>
      <w:rPr>
        <w:rFonts w:ascii="Times New Roman" w:eastAsia="標楷體" w:hAnsi="Times New Roman"/>
        <w:b w:val="0"/>
        <w:i w:val="0"/>
        <w:sz w:val="32"/>
      </w:rPr>
    </w:lvl>
    <w:lvl w:ilvl="4">
      <w:start w:val="1"/>
      <w:numFmt w:val="none"/>
      <w:lvlText w:val="%5"/>
      <w:lvlJc w:val="left"/>
      <w:pPr>
        <w:ind w:left="3280" w:hanging="640"/>
      </w:pPr>
    </w:lvl>
    <w:lvl w:ilvl="5">
      <w:start w:val="1"/>
      <w:numFmt w:val="none"/>
      <w:lvlText w:val="%6"/>
      <w:lvlJc w:val="left"/>
      <w:pPr>
        <w:ind w:left="3260" w:hanging="1134"/>
      </w:p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2">
    <w:nsid w:val="5CB021CD"/>
    <w:multiLevelType w:val="multilevel"/>
    <w:tmpl w:val="D0FAB5AC"/>
    <w:lvl w:ilvl="0">
      <w:start w:val="1"/>
      <w:numFmt w:val="taiwaneseCountingThousand"/>
      <w:lvlText w:val="%1、"/>
      <w:lvlJc w:val="left"/>
      <w:pPr>
        <w:ind w:left="1032" w:hanging="720"/>
      </w:pPr>
      <w:rPr>
        <w:rFonts w:ascii="標楷體" w:hAnsi="標楷體"/>
      </w:rPr>
    </w:lvl>
    <w:lvl w:ilvl="1">
      <w:start w:val="1"/>
      <w:numFmt w:val="ideographTraditional"/>
      <w:lvlText w:val="%2、"/>
      <w:lvlJc w:val="left"/>
      <w:pPr>
        <w:ind w:left="1272" w:hanging="480"/>
      </w:pPr>
    </w:lvl>
    <w:lvl w:ilvl="2">
      <w:start w:val="1"/>
      <w:numFmt w:val="lowerRoman"/>
      <w:lvlText w:val="%3."/>
      <w:lvlJc w:val="right"/>
      <w:pPr>
        <w:ind w:left="1752" w:hanging="480"/>
      </w:pPr>
    </w:lvl>
    <w:lvl w:ilvl="3">
      <w:start w:val="1"/>
      <w:numFmt w:val="decimal"/>
      <w:lvlText w:val="%4."/>
      <w:lvlJc w:val="left"/>
      <w:pPr>
        <w:ind w:left="2232" w:hanging="480"/>
      </w:pPr>
    </w:lvl>
    <w:lvl w:ilvl="4">
      <w:start w:val="1"/>
      <w:numFmt w:val="ideographTraditional"/>
      <w:lvlText w:val="%5、"/>
      <w:lvlJc w:val="left"/>
      <w:pPr>
        <w:ind w:left="2712" w:hanging="480"/>
      </w:pPr>
    </w:lvl>
    <w:lvl w:ilvl="5">
      <w:start w:val="1"/>
      <w:numFmt w:val="lowerRoman"/>
      <w:lvlText w:val="%6."/>
      <w:lvlJc w:val="right"/>
      <w:pPr>
        <w:ind w:left="3192" w:hanging="480"/>
      </w:pPr>
    </w:lvl>
    <w:lvl w:ilvl="6">
      <w:start w:val="1"/>
      <w:numFmt w:val="decimal"/>
      <w:lvlText w:val="%7."/>
      <w:lvlJc w:val="left"/>
      <w:pPr>
        <w:ind w:left="3672" w:hanging="480"/>
      </w:pPr>
    </w:lvl>
    <w:lvl w:ilvl="7">
      <w:start w:val="1"/>
      <w:numFmt w:val="ideographTraditional"/>
      <w:lvlText w:val="%8、"/>
      <w:lvlJc w:val="left"/>
      <w:pPr>
        <w:ind w:left="4152" w:hanging="480"/>
      </w:pPr>
    </w:lvl>
    <w:lvl w:ilvl="8">
      <w:start w:val="1"/>
      <w:numFmt w:val="lowerRoman"/>
      <w:lvlText w:val="%9."/>
      <w:lvlJc w:val="right"/>
      <w:pPr>
        <w:ind w:left="4632" w:hanging="480"/>
      </w:pPr>
    </w:lvl>
  </w:abstractNum>
  <w:abstractNum w:abstractNumId="3">
    <w:nsid w:val="6C332A73"/>
    <w:multiLevelType w:val="multilevel"/>
    <w:tmpl w:val="50FA1844"/>
    <w:styleLink w:val="LFO51"/>
    <w:lvl w:ilvl="0">
      <w:start w:val="1"/>
      <w:numFmt w:val="taiwaneseCountingThousand"/>
      <w:pStyle w:val="a"/>
      <w:lvlText w:val="%1、"/>
      <w:lvlJc w:val="left"/>
      <w:pPr>
        <w:ind w:left="947" w:hanging="635"/>
      </w:pPr>
      <w:rPr>
        <w:rFonts w:ascii="Times New Roman" w:eastAsia="標楷體" w:hAnsi="Times New Roman"/>
        <w:b w:val="0"/>
        <w:i w:val="0"/>
        <w:sz w:val="32"/>
        <w:lang w:val="en-US"/>
      </w:rPr>
    </w:lvl>
    <w:lvl w:ilvl="1">
      <w:start w:val="1"/>
      <w:numFmt w:val="taiwaneseCountingThousand"/>
      <w:lvlText w:val="(%2)"/>
      <w:lvlJc w:val="left"/>
      <w:pPr>
        <w:ind w:left="1378" w:hanging="527"/>
      </w:pPr>
      <w:rPr>
        <w:rFonts w:ascii="Times New Roman" w:eastAsia="標楷體" w:hAnsi="Times New Roman"/>
        <w:b w:val="0"/>
        <w:i w:val="0"/>
        <w:sz w:val="32"/>
      </w:rPr>
    </w:lvl>
    <w:lvl w:ilvl="2">
      <w:start w:val="1"/>
      <w:numFmt w:val="decimalFullWidth"/>
      <w:lvlText w:val="%3、"/>
      <w:lvlJc w:val="left"/>
      <w:pPr>
        <w:ind w:left="1605" w:hanging="641"/>
      </w:pPr>
      <w:rPr>
        <w:rFonts w:ascii="Times New Roman" w:eastAsia="標楷體" w:hAnsi="Times New Roman"/>
        <w:b w:val="0"/>
        <w:i w:val="0"/>
        <w:sz w:val="32"/>
      </w:rPr>
    </w:lvl>
    <w:lvl w:ilvl="3">
      <w:start w:val="1"/>
      <w:numFmt w:val="decimalFullWidth"/>
      <w:lvlText w:val="(%4)"/>
      <w:lvlJc w:val="left"/>
      <w:pPr>
        <w:ind w:left="2041" w:hanging="538"/>
      </w:pPr>
      <w:rPr>
        <w:rFonts w:ascii="Times New Roman" w:eastAsia="標楷體" w:hAnsi="Times New Roman"/>
        <w:b w:val="0"/>
        <w:i w:val="0"/>
        <w:sz w:val="32"/>
      </w:rPr>
    </w:lvl>
    <w:lvl w:ilvl="4">
      <w:start w:val="1"/>
      <w:numFmt w:val="none"/>
      <w:lvlText w:val="%5"/>
      <w:lvlJc w:val="left"/>
      <w:pPr>
        <w:ind w:left="3280" w:hanging="640"/>
      </w:pPr>
    </w:lvl>
    <w:lvl w:ilvl="5">
      <w:start w:val="1"/>
      <w:numFmt w:val="none"/>
      <w:lvlText w:val="%6"/>
      <w:lvlJc w:val="left"/>
      <w:pPr>
        <w:ind w:left="3260" w:hanging="1134"/>
      </w:p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91B23"/>
    <w:rsid w:val="002D3736"/>
    <w:rsid w:val="00BA2BDF"/>
    <w:rsid w:val="00E9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  <w:snapToGrid w:val="0"/>
    </w:pPr>
    <w:rPr>
      <w:rFonts w:eastAsia="標楷體"/>
      <w:kern w:val="3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承辦單位)"/>
    <w:basedOn w:val="a0"/>
    <w:pPr>
      <w:widowControl/>
    </w:pPr>
    <w:rPr>
      <w:kern w:val="0"/>
    </w:rPr>
  </w:style>
  <w:style w:type="paragraph" w:customStyle="1" w:styleId="a5">
    <w:name w:val="行文機關"/>
    <w:basedOn w:val="a0"/>
    <w:pPr>
      <w:spacing w:line="300" w:lineRule="exact"/>
      <w:ind w:left="8959" w:hanging="8959"/>
    </w:pPr>
    <w:rPr>
      <w:sz w:val="28"/>
    </w:rPr>
  </w:style>
  <w:style w:type="paragraph" w:customStyle="1" w:styleId="a6">
    <w:name w:val="密等"/>
    <w:basedOn w:val="a0"/>
    <w:pPr>
      <w:spacing w:line="300" w:lineRule="exact"/>
    </w:pPr>
  </w:style>
  <w:style w:type="paragraph" w:customStyle="1" w:styleId="a7">
    <w:name w:val="聯絡人"/>
    <w:basedOn w:val="a0"/>
    <w:pPr>
      <w:spacing w:line="400" w:lineRule="exact"/>
      <w:ind w:left="2245" w:hanging="2245"/>
    </w:pPr>
    <w:rPr>
      <w:sz w:val="32"/>
    </w:rPr>
  </w:style>
  <w:style w:type="paragraph" w:customStyle="1" w:styleId="a8">
    <w:name w:val="速別"/>
    <w:basedOn w:val="a0"/>
    <w:pPr>
      <w:spacing w:line="300" w:lineRule="exact"/>
    </w:pPr>
  </w:style>
  <w:style w:type="paragraph" w:customStyle="1" w:styleId="a9">
    <w:name w:val="公文(檔號)"/>
    <w:basedOn w:val="a0"/>
    <w:pPr>
      <w:widowControl/>
    </w:pPr>
    <w:rPr>
      <w:color w:val="FF0000"/>
      <w:kern w:val="0"/>
    </w:rPr>
  </w:style>
  <w:style w:type="paragraph" w:customStyle="1" w:styleId="aa">
    <w:name w:val="公文(敬會)"/>
    <w:basedOn w:val="a0"/>
    <w:next w:val="a0"/>
    <w:pPr>
      <w:widowControl/>
      <w:ind w:left="720" w:hanging="720"/>
    </w:pPr>
    <w:rPr>
      <w:kern w:val="0"/>
    </w:rPr>
  </w:style>
  <w:style w:type="paragraph" w:styleId="ab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character" w:styleId="ac">
    <w:name w:val="page number"/>
    <w:basedOn w:val="a1"/>
  </w:style>
  <w:style w:type="paragraph" w:styleId="ad">
    <w:name w:val="header"/>
    <w:basedOn w:val="a0"/>
    <w:pPr>
      <w:tabs>
        <w:tab w:val="center" w:pos="4153"/>
        <w:tab w:val="right" w:pos="8306"/>
      </w:tabs>
      <w:spacing w:line="240" w:lineRule="exact"/>
    </w:pPr>
    <w:rPr>
      <w:sz w:val="20"/>
    </w:rPr>
  </w:style>
  <w:style w:type="paragraph" w:customStyle="1" w:styleId="ae">
    <w:name w:val="批示欄位"/>
    <w:basedOn w:val="a0"/>
    <w:pPr>
      <w:widowControl/>
    </w:pPr>
    <w:rPr>
      <w:kern w:val="0"/>
    </w:rPr>
  </w:style>
  <w:style w:type="paragraph" w:customStyle="1" w:styleId="af">
    <w:name w:val="機關名稱"/>
    <w:basedOn w:val="a0"/>
    <w:pPr>
      <w:spacing w:line="500" w:lineRule="exact"/>
      <w:jc w:val="center"/>
    </w:pPr>
    <w:rPr>
      <w:sz w:val="44"/>
    </w:rPr>
  </w:style>
  <w:style w:type="paragraph" w:customStyle="1" w:styleId="af0">
    <w:name w:val="備註"/>
    <w:basedOn w:val="a0"/>
    <w:pPr>
      <w:spacing w:line="500" w:lineRule="exact"/>
      <w:ind w:left="300" w:hanging="300"/>
    </w:pPr>
    <w:rPr>
      <w:sz w:val="32"/>
    </w:rPr>
  </w:style>
  <w:style w:type="paragraph" w:styleId="af1">
    <w:name w:val="Body Text Indent"/>
    <w:basedOn w:val="a0"/>
    <w:pPr>
      <w:spacing w:line="240" w:lineRule="exact"/>
      <w:ind w:left="600" w:hanging="600"/>
    </w:pPr>
    <w:rPr>
      <w:sz w:val="20"/>
    </w:rPr>
  </w:style>
  <w:style w:type="paragraph" w:customStyle="1" w:styleId="af2">
    <w:name w:val="發文日期"/>
    <w:basedOn w:val="a6"/>
  </w:style>
  <w:style w:type="paragraph" w:customStyle="1" w:styleId="af3">
    <w:name w:val="發文字號"/>
    <w:basedOn w:val="a0"/>
    <w:pPr>
      <w:spacing w:line="300" w:lineRule="exact"/>
    </w:pPr>
  </w:style>
  <w:style w:type="paragraph" w:customStyle="1" w:styleId="af4">
    <w:name w:val="附件"/>
    <w:basedOn w:val="a0"/>
    <w:pPr>
      <w:spacing w:after="50" w:line="300" w:lineRule="exact"/>
    </w:pPr>
  </w:style>
  <w:style w:type="paragraph" w:customStyle="1" w:styleId="a">
    <w:name w:val="分項段落"/>
    <w:basedOn w:val="a0"/>
    <w:pPr>
      <w:widowControl/>
      <w:numPr>
        <w:numId w:val="2"/>
      </w:numPr>
      <w:wordWrap w:val="0"/>
      <w:spacing w:line="500" w:lineRule="exact"/>
      <w:jc w:val="both"/>
    </w:pPr>
    <w:rPr>
      <w:kern w:val="0"/>
      <w:sz w:val="32"/>
    </w:rPr>
  </w:style>
  <w:style w:type="paragraph" w:customStyle="1" w:styleId="af5">
    <w:name w:val="出席者"/>
    <w:basedOn w:val="a0"/>
    <w:pPr>
      <w:spacing w:before="50" w:line="300" w:lineRule="exact"/>
      <w:ind w:left="300" w:right="-198" w:hanging="300"/>
    </w:pPr>
  </w:style>
  <w:style w:type="paragraph" w:customStyle="1" w:styleId="af6">
    <w:name w:val="首長"/>
    <w:basedOn w:val="a0"/>
    <w:pPr>
      <w:jc w:val="both"/>
    </w:pPr>
    <w:rPr>
      <w:sz w:val="32"/>
    </w:rPr>
  </w:style>
  <w:style w:type="paragraph" w:styleId="af7">
    <w:name w:val="Document Map"/>
    <w:basedOn w:val="a0"/>
    <w:pPr>
      <w:shd w:val="clear" w:color="auto" w:fill="000080"/>
    </w:pPr>
    <w:rPr>
      <w:rFonts w:ascii="Arial" w:eastAsia="新細明體" w:hAnsi="Arial"/>
    </w:rPr>
  </w:style>
  <w:style w:type="paragraph" w:customStyle="1" w:styleId="af8">
    <w:name w:val="開會事由"/>
    <w:basedOn w:val="a0"/>
    <w:autoRedefine/>
    <w:pPr>
      <w:spacing w:line="500" w:lineRule="exact"/>
      <w:ind w:left="1600" w:hanging="1600"/>
      <w:jc w:val="both"/>
    </w:pPr>
    <w:rPr>
      <w:sz w:val="32"/>
    </w:rPr>
  </w:style>
  <w:style w:type="paragraph" w:customStyle="1" w:styleId="af9">
    <w:name w:val="主持人"/>
    <w:basedOn w:val="a0"/>
    <w:autoRedefine/>
    <w:pPr>
      <w:spacing w:line="500" w:lineRule="exact"/>
      <w:ind w:left="1280" w:hanging="1280"/>
      <w:jc w:val="both"/>
    </w:pPr>
    <w:rPr>
      <w:sz w:val="32"/>
    </w:rPr>
  </w:style>
  <w:style w:type="paragraph" w:customStyle="1" w:styleId="afa">
    <w:name w:val="受文者"/>
    <w:basedOn w:val="a5"/>
    <w:pPr>
      <w:spacing w:after="50" w:line="240" w:lineRule="auto"/>
      <w:ind w:left="400" w:right="1900" w:hanging="400"/>
    </w:pPr>
    <w:rPr>
      <w:sz w:val="32"/>
    </w:rPr>
  </w:style>
  <w:style w:type="paragraph" w:customStyle="1" w:styleId="afb">
    <w:name w:val="正副本"/>
    <w:basedOn w:val="a0"/>
    <w:pPr>
      <w:spacing w:line="280" w:lineRule="exact"/>
      <w:ind w:left="680" w:hanging="680"/>
      <w:jc w:val="both"/>
    </w:pPr>
  </w:style>
  <w:style w:type="paragraph" w:customStyle="1" w:styleId="afc">
    <w:name w:val="郵遞區號"/>
    <w:basedOn w:val="a0"/>
    <w:pPr>
      <w:spacing w:before="100" w:line="240" w:lineRule="exact"/>
      <w:ind w:right="1900"/>
    </w:pPr>
  </w:style>
  <w:style w:type="paragraph" w:customStyle="1" w:styleId="afd">
    <w:name w:val="地址"/>
    <w:basedOn w:val="a0"/>
    <w:pPr>
      <w:spacing w:line="240" w:lineRule="exact"/>
      <w:ind w:left="300" w:hanging="300"/>
    </w:pPr>
  </w:style>
  <w:style w:type="paragraph" w:customStyle="1" w:styleId="afe">
    <w:name w:val="副本"/>
    <w:basedOn w:val="afb"/>
    <w:pPr>
      <w:spacing w:after="50" w:line="300" w:lineRule="exact"/>
      <w:ind w:left="300" w:hanging="300"/>
    </w:pPr>
  </w:style>
  <w:style w:type="paragraph" w:customStyle="1" w:styleId="aff">
    <w:name w:val="機關地址"/>
    <w:basedOn w:val="a0"/>
    <w:pPr>
      <w:spacing w:line="240" w:lineRule="exact"/>
    </w:pPr>
  </w:style>
  <w:style w:type="paragraph" w:customStyle="1" w:styleId="aff0">
    <w:name w:val="聯絡方式"/>
    <w:basedOn w:val="a0"/>
    <w:pPr>
      <w:spacing w:line="240" w:lineRule="exact"/>
    </w:pPr>
  </w:style>
  <w:style w:type="paragraph" w:customStyle="1" w:styleId="aff1">
    <w:name w:val="列席者"/>
    <w:basedOn w:val="a0"/>
    <w:pPr>
      <w:spacing w:line="300" w:lineRule="exact"/>
      <w:ind w:left="300" w:right="-198" w:hanging="300"/>
    </w:pPr>
  </w:style>
  <w:style w:type="paragraph" w:customStyle="1" w:styleId="aff2">
    <w:name w:val="流水號"/>
    <w:basedOn w:val="aff3"/>
    <w:pPr>
      <w:jc w:val="center"/>
    </w:pPr>
    <w:rPr>
      <w:rFonts w:ascii="標楷體" w:eastAsia="標楷體" w:hAnsi="標楷體"/>
    </w:rPr>
  </w:style>
  <w:style w:type="paragraph" w:customStyle="1" w:styleId="aff4">
    <w:name w:val="章戳"/>
    <w:basedOn w:val="a0"/>
    <w:rPr>
      <w:sz w:val="32"/>
    </w:rPr>
  </w:style>
  <w:style w:type="paragraph" w:styleId="aff3">
    <w:name w:val="Plain Text"/>
    <w:basedOn w:val="a0"/>
    <w:rPr>
      <w:rFonts w:ascii="細明體" w:eastAsia="細明體" w:hAnsi="細明體" w:cs="Courier New"/>
      <w:szCs w:val="24"/>
    </w:rPr>
  </w:style>
  <w:style w:type="character" w:styleId="aff5">
    <w:name w:val="Hyperlink"/>
    <w:basedOn w:val="a1"/>
    <w:rPr>
      <w:color w:val="0000FF"/>
      <w:u w:val="single"/>
    </w:rPr>
  </w:style>
  <w:style w:type="paragraph" w:customStyle="1" w:styleId="aff6">
    <w:name w:val="分層負責章"/>
    <w:pPr>
      <w:suppressAutoHyphens/>
      <w:spacing w:line="240" w:lineRule="exact"/>
    </w:pPr>
    <w:rPr>
      <w:rFonts w:eastAsia="標楷體"/>
      <w:spacing w:val="-10"/>
      <w:sz w:val="24"/>
    </w:rPr>
  </w:style>
  <w:style w:type="paragraph" w:customStyle="1" w:styleId="aff7">
    <w:name w:val="受文者地址"/>
    <w:basedOn w:val="afd"/>
    <w:pPr>
      <w:ind w:left="0" w:right="1900" w:firstLine="0"/>
    </w:pPr>
  </w:style>
  <w:style w:type="paragraph" w:styleId="aff8">
    <w:name w:val="Balloon Text"/>
    <w:basedOn w:val="a0"/>
    <w:rPr>
      <w:rFonts w:ascii="Arial" w:eastAsia="新細明體" w:hAnsi="Arial"/>
      <w:sz w:val="18"/>
      <w:szCs w:val="18"/>
    </w:rPr>
  </w:style>
  <w:style w:type="paragraph" w:customStyle="1" w:styleId="1">
    <w:name w:val="字元 字元1 字元 字元 字元 字元"/>
    <w:basedOn w:val="a0"/>
    <w:pPr>
      <w:widowControl/>
      <w:snapToGrid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character" w:customStyle="1" w:styleId="aff9">
    <w:name w:val="頁首 字元"/>
    <w:rPr>
      <w:rFonts w:eastAsia="標楷體"/>
      <w:kern w:val="3"/>
    </w:rPr>
  </w:style>
  <w:style w:type="numbering" w:customStyle="1" w:styleId="LFO5">
    <w:name w:val="LFO5"/>
    <w:basedOn w:val="a3"/>
    <w:pPr>
      <w:numPr>
        <w:numId w:val="1"/>
      </w:numPr>
    </w:pPr>
  </w:style>
  <w:style w:type="numbering" w:customStyle="1" w:styleId="LFO51">
    <w:name w:val="LFO5_1"/>
    <w:basedOn w:val="a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  <w:snapToGrid w:val="0"/>
    </w:pPr>
    <w:rPr>
      <w:rFonts w:eastAsia="標楷體"/>
      <w:kern w:val="3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承辦單位)"/>
    <w:basedOn w:val="a0"/>
    <w:pPr>
      <w:widowControl/>
    </w:pPr>
    <w:rPr>
      <w:kern w:val="0"/>
    </w:rPr>
  </w:style>
  <w:style w:type="paragraph" w:customStyle="1" w:styleId="a5">
    <w:name w:val="行文機關"/>
    <w:basedOn w:val="a0"/>
    <w:pPr>
      <w:spacing w:line="300" w:lineRule="exact"/>
      <w:ind w:left="8959" w:hanging="8959"/>
    </w:pPr>
    <w:rPr>
      <w:sz w:val="28"/>
    </w:rPr>
  </w:style>
  <w:style w:type="paragraph" w:customStyle="1" w:styleId="a6">
    <w:name w:val="密等"/>
    <w:basedOn w:val="a0"/>
    <w:pPr>
      <w:spacing w:line="300" w:lineRule="exact"/>
    </w:pPr>
  </w:style>
  <w:style w:type="paragraph" w:customStyle="1" w:styleId="a7">
    <w:name w:val="聯絡人"/>
    <w:basedOn w:val="a0"/>
    <w:pPr>
      <w:spacing w:line="400" w:lineRule="exact"/>
      <w:ind w:left="2245" w:hanging="2245"/>
    </w:pPr>
    <w:rPr>
      <w:sz w:val="32"/>
    </w:rPr>
  </w:style>
  <w:style w:type="paragraph" w:customStyle="1" w:styleId="a8">
    <w:name w:val="速別"/>
    <w:basedOn w:val="a0"/>
    <w:pPr>
      <w:spacing w:line="300" w:lineRule="exact"/>
    </w:pPr>
  </w:style>
  <w:style w:type="paragraph" w:customStyle="1" w:styleId="a9">
    <w:name w:val="公文(檔號)"/>
    <w:basedOn w:val="a0"/>
    <w:pPr>
      <w:widowControl/>
    </w:pPr>
    <w:rPr>
      <w:color w:val="FF0000"/>
      <w:kern w:val="0"/>
    </w:rPr>
  </w:style>
  <w:style w:type="paragraph" w:customStyle="1" w:styleId="aa">
    <w:name w:val="公文(敬會)"/>
    <w:basedOn w:val="a0"/>
    <w:next w:val="a0"/>
    <w:pPr>
      <w:widowControl/>
      <w:ind w:left="720" w:hanging="720"/>
    </w:pPr>
    <w:rPr>
      <w:kern w:val="0"/>
    </w:rPr>
  </w:style>
  <w:style w:type="paragraph" w:styleId="ab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character" w:styleId="ac">
    <w:name w:val="page number"/>
    <w:basedOn w:val="a1"/>
  </w:style>
  <w:style w:type="paragraph" w:styleId="ad">
    <w:name w:val="header"/>
    <w:basedOn w:val="a0"/>
    <w:pPr>
      <w:tabs>
        <w:tab w:val="center" w:pos="4153"/>
        <w:tab w:val="right" w:pos="8306"/>
      </w:tabs>
      <w:spacing w:line="240" w:lineRule="exact"/>
    </w:pPr>
    <w:rPr>
      <w:sz w:val="20"/>
    </w:rPr>
  </w:style>
  <w:style w:type="paragraph" w:customStyle="1" w:styleId="ae">
    <w:name w:val="批示欄位"/>
    <w:basedOn w:val="a0"/>
    <w:pPr>
      <w:widowControl/>
    </w:pPr>
    <w:rPr>
      <w:kern w:val="0"/>
    </w:rPr>
  </w:style>
  <w:style w:type="paragraph" w:customStyle="1" w:styleId="af">
    <w:name w:val="機關名稱"/>
    <w:basedOn w:val="a0"/>
    <w:pPr>
      <w:spacing w:line="500" w:lineRule="exact"/>
      <w:jc w:val="center"/>
    </w:pPr>
    <w:rPr>
      <w:sz w:val="44"/>
    </w:rPr>
  </w:style>
  <w:style w:type="paragraph" w:customStyle="1" w:styleId="af0">
    <w:name w:val="備註"/>
    <w:basedOn w:val="a0"/>
    <w:pPr>
      <w:spacing w:line="500" w:lineRule="exact"/>
      <w:ind w:left="300" w:hanging="300"/>
    </w:pPr>
    <w:rPr>
      <w:sz w:val="32"/>
    </w:rPr>
  </w:style>
  <w:style w:type="paragraph" w:styleId="af1">
    <w:name w:val="Body Text Indent"/>
    <w:basedOn w:val="a0"/>
    <w:pPr>
      <w:spacing w:line="240" w:lineRule="exact"/>
      <w:ind w:left="600" w:hanging="600"/>
    </w:pPr>
    <w:rPr>
      <w:sz w:val="20"/>
    </w:rPr>
  </w:style>
  <w:style w:type="paragraph" w:customStyle="1" w:styleId="af2">
    <w:name w:val="發文日期"/>
    <w:basedOn w:val="a6"/>
  </w:style>
  <w:style w:type="paragraph" w:customStyle="1" w:styleId="af3">
    <w:name w:val="發文字號"/>
    <w:basedOn w:val="a0"/>
    <w:pPr>
      <w:spacing w:line="300" w:lineRule="exact"/>
    </w:pPr>
  </w:style>
  <w:style w:type="paragraph" w:customStyle="1" w:styleId="af4">
    <w:name w:val="附件"/>
    <w:basedOn w:val="a0"/>
    <w:pPr>
      <w:spacing w:after="50" w:line="300" w:lineRule="exact"/>
    </w:pPr>
  </w:style>
  <w:style w:type="paragraph" w:customStyle="1" w:styleId="a">
    <w:name w:val="分項段落"/>
    <w:basedOn w:val="a0"/>
    <w:pPr>
      <w:widowControl/>
      <w:numPr>
        <w:numId w:val="2"/>
      </w:numPr>
      <w:wordWrap w:val="0"/>
      <w:spacing w:line="500" w:lineRule="exact"/>
      <w:jc w:val="both"/>
    </w:pPr>
    <w:rPr>
      <w:kern w:val="0"/>
      <w:sz w:val="32"/>
    </w:rPr>
  </w:style>
  <w:style w:type="paragraph" w:customStyle="1" w:styleId="af5">
    <w:name w:val="出席者"/>
    <w:basedOn w:val="a0"/>
    <w:pPr>
      <w:spacing w:before="50" w:line="300" w:lineRule="exact"/>
      <w:ind w:left="300" w:right="-198" w:hanging="300"/>
    </w:pPr>
  </w:style>
  <w:style w:type="paragraph" w:customStyle="1" w:styleId="af6">
    <w:name w:val="首長"/>
    <w:basedOn w:val="a0"/>
    <w:pPr>
      <w:jc w:val="both"/>
    </w:pPr>
    <w:rPr>
      <w:sz w:val="32"/>
    </w:rPr>
  </w:style>
  <w:style w:type="paragraph" w:styleId="af7">
    <w:name w:val="Document Map"/>
    <w:basedOn w:val="a0"/>
    <w:pPr>
      <w:shd w:val="clear" w:color="auto" w:fill="000080"/>
    </w:pPr>
    <w:rPr>
      <w:rFonts w:ascii="Arial" w:eastAsia="新細明體" w:hAnsi="Arial"/>
    </w:rPr>
  </w:style>
  <w:style w:type="paragraph" w:customStyle="1" w:styleId="af8">
    <w:name w:val="開會事由"/>
    <w:basedOn w:val="a0"/>
    <w:autoRedefine/>
    <w:pPr>
      <w:spacing w:line="500" w:lineRule="exact"/>
      <w:ind w:left="1600" w:hanging="1600"/>
      <w:jc w:val="both"/>
    </w:pPr>
    <w:rPr>
      <w:sz w:val="32"/>
    </w:rPr>
  </w:style>
  <w:style w:type="paragraph" w:customStyle="1" w:styleId="af9">
    <w:name w:val="主持人"/>
    <w:basedOn w:val="a0"/>
    <w:autoRedefine/>
    <w:pPr>
      <w:spacing w:line="500" w:lineRule="exact"/>
      <w:ind w:left="1280" w:hanging="1280"/>
      <w:jc w:val="both"/>
    </w:pPr>
    <w:rPr>
      <w:sz w:val="32"/>
    </w:rPr>
  </w:style>
  <w:style w:type="paragraph" w:customStyle="1" w:styleId="afa">
    <w:name w:val="受文者"/>
    <w:basedOn w:val="a5"/>
    <w:pPr>
      <w:spacing w:after="50" w:line="240" w:lineRule="auto"/>
      <w:ind w:left="400" w:right="1900" w:hanging="400"/>
    </w:pPr>
    <w:rPr>
      <w:sz w:val="32"/>
    </w:rPr>
  </w:style>
  <w:style w:type="paragraph" w:customStyle="1" w:styleId="afb">
    <w:name w:val="正副本"/>
    <w:basedOn w:val="a0"/>
    <w:pPr>
      <w:spacing w:line="280" w:lineRule="exact"/>
      <w:ind w:left="680" w:hanging="680"/>
      <w:jc w:val="both"/>
    </w:pPr>
  </w:style>
  <w:style w:type="paragraph" w:customStyle="1" w:styleId="afc">
    <w:name w:val="郵遞區號"/>
    <w:basedOn w:val="a0"/>
    <w:pPr>
      <w:spacing w:before="100" w:line="240" w:lineRule="exact"/>
      <w:ind w:right="1900"/>
    </w:pPr>
  </w:style>
  <w:style w:type="paragraph" w:customStyle="1" w:styleId="afd">
    <w:name w:val="地址"/>
    <w:basedOn w:val="a0"/>
    <w:pPr>
      <w:spacing w:line="240" w:lineRule="exact"/>
      <w:ind w:left="300" w:hanging="300"/>
    </w:pPr>
  </w:style>
  <w:style w:type="paragraph" w:customStyle="1" w:styleId="afe">
    <w:name w:val="副本"/>
    <w:basedOn w:val="afb"/>
    <w:pPr>
      <w:spacing w:after="50" w:line="300" w:lineRule="exact"/>
      <w:ind w:left="300" w:hanging="300"/>
    </w:pPr>
  </w:style>
  <w:style w:type="paragraph" w:customStyle="1" w:styleId="aff">
    <w:name w:val="機關地址"/>
    <w:basedOn w:val="a0"/>
    <w:pPr>
      <w:spacing w:line="240" w:lineRule="exact"/>
    </w:pPr>
  </w:style>
  <w:style w:type="paragraph" w:customStyle="1" w:styleId="aff0">
    <w:name w:val="聯絡方式"/>
    <w:basedOn w:val="a0"/>
    <w:pPr>
      <w:spacing w:line="240" w:lineRule="exact"/>
    </w:pPr>
  </w:style>
  <w:style w:type="paragraph" w:customStyle="1" w:styleId="aff1">
    <w:name w:val="列席者"/>
    <w:basedOn w:val="a0"/>
    <w:pPr>
      <w:spacing w:line="300" w:lineRule="exact"/>
      <w:ind w:left="300" w:right="-198" w:hanging="300"/>
    </w:pPr>
  </w:style>
  <w:style w:type="paragraph" w:customStyle="1" w:styleId="aff2">
    <w:name w:val="流水號"/>
    <w:basedOn w:val="aff3"/>
    <w:pPr>
      <w:jc w:val="center"/>
    </w:pPr>
    <w:rPr>
      <w:rFonts w:ascii="標楷體" w:eastAsia="標楷體" w:hAnsi="標楷體"/>
    </w:rPr>
  </w:style>
  <w:style w:type="paragraph" w:customStyle="1" w:styleId="aff4">
    <w:name w:val="章戳"/>
    <w:basedOn w:val="a0"/>
    <w:rPr>
      <w:sz w:val="32"/>
    </w:rPr>
  </w:style>
  <w:style w:type="paragraph" w:styleId="aff3">
    <w:name w:val="Plain Text"/>
    <w:basedOn w:val="a0"/>
    <w:rPr>
      <w:rFonts w:ascii="細明體" w:eastAsia="細明體" w:hAnsi="細明體" w:cs="Courier New"/>
      <w:szCs w:val="24"/>
    </w:rPr>
  </w:style>
  <w:style w:type="character" w:styleId="aff5">
    <w:name w:val="Hyperlink"/>
    <w:basedOn w:val="a1"/>
    <w:rPr>
      <w:color w:val="0000FF"/>
      <w:u w:val="single"/>
    </w:rPr>
  </w:style>
  <w:style w:type="paragraph" w:customStyle="1" w:styleId="aff6">
    <w:name w:val="分層負責章"/>
    <w:pPr>
      <w:suppressAutoHyphens/>
      <w:spacing w:line="240" w:lineRule="exact"/>
    </w:pPr>
    <w:rPr>
      <w:rFonts w:eastAsia="標楷體"/>
      <w:spacing w:val="-10"/>
      <w:sz w:val="24"/>
    </w:rPr>
  </w:style>
  <w:style w:type="paragraph" w:customStyle="1" w:styleId="aff7">
    <w:name w:val="受文者地址"/>
    <w:basedOn w:val="afd"/>
    <w:pPr>
      <w:ind w:left="0" w:right="1900" w:firstLine="0"/>
    </w:pPr>
  </w:style>
  <w:style w:type="paragraph" w:styleId="aff8">
    <w:name w:val="Balloon Text"/>
    <w:basedOn w:val="a0"/>
    <w:rPr>
      <w:rFonts w:ascii="Arial" w:eastAsia="新細明體" w:hAnsi="Arial"/>
      <w:sz w:val="18"/>
      <w:szCs w:val="18"/>
    </w:rPr>
  </w:style>
  <w:style w:type="paragraph" w:customStyle="1" w:styleId="1">
    <w:name w:val="字元 字元1 字元 字元 字元 字元"/>
    <w:basedOn w:val="a0"/>
    <w:pPr>
      <w:widowControl/>
      <w:snapToGrid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character" w:customStyle="1" w:styleId="aff9">
    <w:name w:val="頁首 字元"/>
    <w:rPr>
      <w:rFonts w:eastAsia="標楷體"/>
      <w:kern w:val="3"/>
    </w:rPr>
  </w:style>
  <w:style w:type="numbering" w:customStyle="1" w:styleId="LFO5">
    <w:name w:val="LFO5"/>
    <w:basedOn w:val="a3"/>
    <w:pPr>
      <w:numPr>
        <w:numId w:val="1"/>
      </w:numPr>
    </w:pPr>
  </w:style>
  <w:style w:type="numbering" w:customStyle="1" w:styleId="LFO51">
    <w:name w:val="LFO5_1"/>
    <w:basedOn w:val="a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38283;&#26371;&#36890;&#30693;&#21934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開會通知單</Template>
  <TotalTime>1</TotalTime>
  <Pages>3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橫式開會通知單</dc:title>
  <dc:creator>MING</dc:creator>
  <cp:lastModifiedBy>賴詩芸</cp:lastModifiedBy>
  <cp:revision>2</cp:revision>
  <cp:lastPrinted>2019-12-31T01:58:00Z</cp:lastPrinted>
  <dcterms:created xsi:type="dcterms:W3CDTF">2024-04-15T07:54:00Z</dcterms:created>
  <dcterms:modified xsi:type="dcterms:W3CDTF">2024-04-15T07:54:00Z</dcterms:modified>
</cp:coreProperties>
</file>