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62" w:rsidRDefault="00B3219C">
      <w:pPr>
        <w:pStyle w:val="af0"/>
      </w:pPr>
      <w:bookmarkStart w:id="0" w:name="機關名稱"/>
      <w:bookmarkStart w:id="1" w:name="_GoBack"/>
      <w:bookmarkEnd w:id="0"/>
      <w:bookmarkEnd w:id="1"/>
      <w:r>
        <w:rPr>
          <w:sz w:val="40"/>
        </w:rPr>
        <w:t>（招標機關）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7989569</wp:posOffset>
                </wp:positionH>
                <wp:positionV relativeFrom="paragraph">
                  <wp:posOffset>-773426</wp:posOffset>
                </wp:positionV>
                <wp:extent cx="634995" cy="317497"/>
                <wp:effectExtent l="0" t="0" r="12705" b="6353"/>
                <wp:wrapSquare wrapText="bothSides"/>
                <wp:docPr id="2" name="記錄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995" cy="317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13262" w:rsidRDefault="00B3219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00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記錄" o:spid="_x0000_s1026" type="#_x0000_t202" style="position:absolute;left:0;text-align:left;margin-left:629.1pt;margin-top:-60.9pt;width:50pt;height: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" filled="f" stroked="f">
                <v:textbox inset="0,0,0,0">
                  <w:txbxContent>
                    <w:p w:rsidR="00913262" w:rsidRDefault="00B3219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3289297</wp:posOffset>
                </wp:positionH>
                <wp:positionV relativeFrom="page">
                  <wp:posOffset>2052956</wp:posOffset>
                </wp:positionV>
                <wp:extent cx="2879729" cy="25209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稿發文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729" cy="252090"/>
                          <a:chOff x="0" y="0"/>
                          <a:chExt cx="2879729" cy="252090"/>
                        </a:xfrm>
                      </wpg:grpSpPr>
                      <wps:wsp>
                        <wps:cNvPr id="4" name="Text Box 780"/>
                        <wps:cNvSpPr txBox="1"/>
                        <wps:spPr>
                          <a:xfrm>
                            <a:off x="1439870" y="0"/>
                            <a:ext cx="719934" cy="252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13262" w:rsidRDefault="00B3219C">
                              <w:pPr>
                                <w:pStyle w:val="af"/>
                                <w:widowControl w:val="0"/>
                                <w:textAlignment w:val="auto"/>
                              </w:pPr>
                              <w:r>
                                <w:rPr>
                                  <w:sz w:val="20"/>
                                </w:rPr>
                                <w:t>監印</w:t>
                              </w:r>
                            </w:p>
                          </w:txbxContent>
                        </wps:txbx>
                        <wps:bodyPr vert="horz" wrap="square" lIns="35999" tIns="45720" rIns="35999" bIns="45720" anchor="t" anchorCtr="0" compatLnSpc="0"/>
                      </wps:wsp>
                      <wps:wsp>
                        <wps:cNvPr id="5" name="Text Box 781"/>
                        <wps:cNvSpPr txBox="1"/>
                        <wps:spPr>
                          <a:xfrm>
                            <a:off x="2159795" y="0"/>
                            <a:ext cx="719934" cy="252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13262" w:rsidRDefault="00B3219C">
                              <w:pPr>
                                <w:pStyle w:val="af"/>
                                <w:widowControl w:val="0"/>
                                <w:textAlignment w:val="auto"/>
                              </w:pPr>
                              <w:r>
                                <w:rPr>
                                  <w:sz w:val="20"/>
                                </w:rPr>
                                <w:t>發文</w:t>
                              </w:r>
                            </w:p>
                          </w:txbxContent>
                        </wps:txbx>
                        <wps:bodyPr vert="horz" wrap="square" lIns="35999" tIns="45720" rIns="35999" bIns="45720" anchor="t" anchorCtr="0" compatLnSpc="0"/>
                      </wps:wsp>
                      <wps:wsp>
                        <wps:cNvPr id="6" name="Text Box 782"/>
                        <wps:cNvSpPr txBox="1"/>
                        <wps:spPr>
                          <a:xfrm>
                            <a:off x="719935" y="0"/>
                            <a:ext cx="719934" cy="252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13262" w:rsidRDefault="00B3219C">
                              <w:pPr>
                                <w:pStyle w:val="af"/>
                                <w:widowControl w:val="0"/>
                                <w:textAlignment w:val="auto"/>
                              </w:pPr>
                              <w:r>
                                <w:rPr>
                                  <w:sz w:val="20"/>
                                </w:rPr>
                                <w:t>校對</w:t>
                              </w:r>
                            </w:p>
                          </w:txbxContent>
                        </wps:txbx>
                        <wps:bodyPr vert="horz" wrap="square" lIns="35999" tIns="45720" rIns="35999" bIns="45720" anchor="t" anchorCtr="0" compatLnSpc="0"/>
                      </wps:wsp>
                      <wps:wsp>
                        <wps:cNvPr id="7" name="Text Box 783"/>
                        <wps:cNvSpPr txBox="1"/>
                        <wps:spPr>
                          <a:xfrm>
                            <a:off x="0" y="0"/>
                            <a:ext cx="719934" cy="252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13262" w:rsidRDefault="00B3219C">
                              <w:pPr>
                                <w:pStyle w:val="af"/>
                                <w:widowControl w:val="0"/>
                                <w:textAlignment w:val="auto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繕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打</w:t>
                              </w:r>
                            </w:p>
                          </w:txbxContent>
                        </wps:txbx>
                        <wps:bodyPr vert="horz" wrap="square" lIns="35999" tIns="45720" rIns="35999" bIns="4572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稿發文" o:spid="_x0000_s1027" style="position:absolute;left:0;text-align:left;margin-left:259pt;margin-top:161.65pt;width:226.75pt;height:19.85pt;z-index:251661824;mso-position-vertical-relative:page" coordsize="28797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">
                <v:shape id="Text Box 780" o:spid="_x0000_s1028" type="#_x0000_t202" style="position:absolute;left:14398;width:720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UPcQA&#10;AADaAAAADwAAAGRycy9kb3ducmV2LnhtbESPQWvCQBSE7wX/w/IKvemmRYqmrlKUFBF7UAu9PrKv&#10;SWj2bcy+JrG/3i0IPQ4z8w2zWA2uVh21ofJs4HGSgCLOva24MPBxysYzUEGQLdaeycCFAqyWo7sF&#10;ptb3fKDuKIWKEA4pGihFmlTrkJfkMEx8Qxy9L986lCjbQtsW+wh3tX5KkmftsOK4UGJD65Ly7+OP&#10;M7DbvQ0N15vsvZ9l0/3v51zOnRjzcD+8voASGuQ/fGtvrYEp/F2JN0A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a1D3EAAAA2gAAAA8AAAAAAAAAAAAAAAAAmAIAAGRycy9k&#10;b3ducmV2LnhtbFBLBQYAAAAABAAEAPUAAACJAwAAAAA=&#10;" filled="f" stroked="f">
                  <v:textbox inset=".99997mm,,.99997mm">
                    <w:txbxContent>
                      <w:p w:rsidR="00913262" w:rsidRDefault="00B3219C">
                        <w:pPr>
                          <w:pStyle w:val="af"/>
                          <w:widowControl w:val="0"/>
                          <w:textAlignment w:val="auto"/>
                        </w:pPr>
                        <w:r>
                          <w:rPr>
                            <w:sz w:val="20"/>
                          </w:rPr>
                          <w:t>監印</w:t>
                        </w:r>
                      </w:p>
                    </w:txbxContent>
                  </v:textbox>
                </v:shape>
                <v:shape id="Text Box 781" o:spid="_x0000_s1029" type="#_x0000_t202" style="position:absolute;left:21597;width:720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ZxpsQA&#10;AADaAAAADwAAAGRycy9kb3ducmV2LnhtbESPQUvDQBSE74X+h+UVvLWbSis1dlvEEpFiD1bB6yP7&#10;TEKzb2P2maT99V1B8DjMzDfMeju4WnXUhsqzgfksAUWce1txYeDjPZuuQAVBtlh7JgNnCrDdjEdr&#10;TK3v+Y26oxQqQjikaKAUaVKtQ16SwzDzDXH0vnzrUKJsC21b7CPc1fo2Se60w4rjQokNPZWUn44/&#10;zsB+/zw0XO+yQ7/KFq+Xz3v57sSYm8nw+ABKaJD/8F/7xRpYwu+VeAP0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WcabEAAAA2gAAAA8AAAAAAAAAAAAAAAAAmAIAAGRycy9k&#10;b3ducmV2LnhtbFBLBQYAAAAABAAEAPUAAACJAwAAAAA=&#10;" filled="f" stroked="f">
                  <v:textbox inset=".99997mm,,.99997mm">
                    <w:txbxContent>
                      <w:p w:rsidR="00913262" w:rsidRDefault="00B3219C">
                        <w:pPr>
                          <w:pStyle w:val="af"/>
                          <w:widowControl w:val="0"/>
                          <w:textAlignment w:val="auto"/>
                        </w:pPr>
                        <w:r>
                          <w:rPr>
                            <w:sz w:val="20"/>
                          </w:rPr>
                          <w:t>發文</w:t>
                        </w:r>
                      </w:p>
                    </w:txbxContent>
                  </v:textbox>
                </v:shape>
                <v:shape id="Text Box 782" o:spid="_x0000_s1030" type="#_x0000_t202" style="position:absolute;left:7199;width:7199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Tv0cQA&#10;AADaAAAADwAAAGRycy9kb3ducmV2LnhtbESPQWvCQBSE70L/w/IEb7qxFNHUVUolRaQ9qIVeH9nX&#10;JDT7NmZfk7S/vlsQPA4z8w2z3g6uVh21ofJsYD5LQBHn3lZcGHg/Z9MlqCDIFmvPZOCHAmw3d6M1&#10;ptb3fKTuJIWKEA4pGihFmlTrkJfkMMx8Qxy9T986lCjbQtsW+wh3tb5PkoV2WHFcKLGh55Lyr9O3&#10;M3A4vAwN17vsrV9mD6+/Hyu5dGLMZDw8PYISGuQWvrb31sAC/q/EG6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E79HEAAAA2gAAAA8AAAAAAAAAAAAAAAAAmAIAAGRycy9k&#10;b3ducmV2LnhtbFBLBQYAAAAABAAEAPUAAACJAwAAAAA=&#10;" filled="f" stroked="f">
                  <v:textbox inset=".99997mm,,.99997mm">
                    <w:txbxContent>
                      <w:p w:rsidR="00913262" w:rsidRDefault="00B3219C">
                        <w:pPr>
                          <w:pStyle w:val="af"/>
                          <w:widowControl w:val="0"/>
                          <w:textAlignment w:val="auto"/>
                        </w:pPr>
                        <w:r>
                          <w:rPr>
                            <w:sz w:val="20"/>
                          </w:rPr>
                          <w:t>校對</w:t>
                        </w:r>
                      </w:p>
                    </w:txbxContent>
                  </v:textbox>
                </v:shape>
                <v:shape id="Text Box 783" o:spid="_x0000_s1031" type="#_x0000_t202" style="position:absolute;width:7199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hKSsQA&#10;AADaAAAADwAAAGRycy9kb3ducmV2LnhtbESPQUvDQBSE74X+h+UVvLWbSqk1dlvEEpFiD1bB6yP7&#10;TEKzb2P2maT99V1B8DjMzDfMeju4WnXUhsqzgfksAUWce1txYeDjPZuuQAVBtlh7JgNnCrDdjEdr&#10;TK3v+Y26oxQqQjikaKAUaVKtQ16SwzDzDXH0vnzrUKJsC21b7CPc1fo2SZbaYcVxocSGnkrKT8cf&#10;Z2C/fx4arnfZoV9li9fL5718d2LMzWR4fAAlNMh/+K/9Yg3cwe+VeAP0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ISkrEAAAA2gAAAA8AAAAAAAAAAAAAAAAAmAIAAGRycy9k&#10;b3ducmV2LnhtbFBLBQYAAAAABAAEAPUAAACJAwAAAAA=&#10;" filled="f" stroked="f">
                  <v:textbox inset=".99997mm,,.99997mm">
                    <w:txbxContent>
                      <w:p w:rsidR="00913262" w:rsidRDefault="00B3219C">
                        <w:pPr>
                          <w:pStyle w:val="af"/>
                          <w:widowControl w:val="0"/>
                          <w:textAlignment w:val="auto"/>
                        </w:pPr>
                        <w:proofErr w:type="gramStart"/>
                        <w:r>
                          <w:rPr>
                            <w:sz w:val="20"/>
                          </w:rPr>
                          <w:t>繕</w:t>
                        </w:r>
                        <w:proofErr w:type="gramEnd"/>
                        <w:r>
                          <w:rPr>
                            <w:sz w:val="20"/>
                          </w:rPr>
                          <w:t>打</w:t>
                        </w:r>
                      </w:p>
                    </w:txbxContent>
                  </v:textbox>
                </v:shape>
                <w10:wrap type="tight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3290568</wp:posOffset>
                </wp:positionH>
                <wp:positionV relativeFrom="paragraph">
                  <wp:posOffset>367031</wp:posOffset>
                </wp:positionV>
                <wp:extent cx="2879729" cy="791842"/>
                <wp:effectExtent l="0" t="0" r="15871" b="8258"/>
                <wp:wrapSquare wrapText="bothSides"/>
                <wp:docPr id="8" name="聯絡方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9" cy="791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13262" w:rsidRDefault="00B3219C">
                            <w:pPr>
                              <w:pStyle w:val="aff2"/>
                              <w:ind w:left="720" w:hanging="720"/>
                            </w:pPr>
                            <w:r>
                              <w:t>地址：</w:t>
                            </w:r>
                            <w:bookmarkStart w:id="2" w:name="機關地址"/>
                            <w:bookmarkEnd w:id="2"/>
                          </w:p>
                          <w:p w:rsidR="00913262" w:rsidRDefault="00B3219C">
                            <w:pPr>
                              <w:pStyle w:val="aff2"/>
                              <w:ind w:left="0" w:firstLine="0"/>
                            </w:pPr>
                            <w:bookmarkStart w:id="3" w:name="start"/>
                            <w:bookmarkEnd w:id="3"/>
                            <w:r>
                              <w:t>聯</w:t>
                            </w:r>
                            <w:r>
                              <w:t xml:space="preserve"> </w:t>
                            </w:r>
                            <w:r>
                              <w:t>絡</w:t>
                            </w:r>
                            <w:r>
                              <w:t xml:space="preserve"> </w:t>
                            </w:r>
                            <w:r>
                              <w:t>人：</w:t>
                            </w:r>
                          </w:p>
                          <w:p w:rsidR="00913262" w:rsidRDefault="00B3219C">
                            <w:pPr>
                              <w:pStyle w:val="aff2"/>
                              <w:ind w:left="0" w:firstLine="0"/>
                            </w:pPr>
                            <w:r>
                              <w:t>聯絡電話：</w:t>
                            </w:r>
                          </w:p>
                          <w:p w:rsidR="00913262" w:rsidRDefault="00B3219C">
                            <w:pPr>
                              <w:pStyle w:val="aff2"/>
                              <w:ind w:left="0" w:firstLine="0"/>
                            </w:pPr>
                            <w:r>
                              <w:t>傳　　真：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聯絡方式" o:spid="_x0000_s1032" type="#_x0000_t202" style="position:absolute;left:0;text-align:left;margin-left:259.1pt;margin-top:28.9pt;width:226.75pt;height:62.3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" filled="f" stroked="f">
                <v:textbox inset="0,0,0,0">
                  <w:txbxContent>
                    <w:p w:rsidR="00913262" w:rsidRDefault="00B3219C">
                      <w:pPr>
                        <w:pStyle w:val="aff2"/>
                        <w:ind w:left="720" w:hanging="720"/>
                      </w:pPr>
                      <w:r>
                        <w:t>地址：</w:t>
                      </w:r>
                      <w:bookmarkStart w:id="4" w:name="機關地址"/>
                      <w:bookmarkEnd w:id="4"/>
                    </w:p>
                    <w:p w:rsidR="00913262" w:rsidRDefault="00B3219C">
                      <w:pPr>
                        <w:pStyle w:val="aff2"/>
                        <w:ind w:left="0" w:firstLine="0"/>
                      </w:pPr>
                      <w:bookmarkStart w:id="5" w:name="start"/>
                      <w:bookmarkEnd w:id="5"/>
                      <w:r>
                        <w:t>聯</w:t>
                      </w:r>
                      <w:r>
                        <w:t xml:space="preserve"> </w:t>
                      </w:r>
                      <w:r>
                        <w:t>絡</w:t>
                      </w:r>
                      <w:r>
                        <w:t xml:space="preserve"> </w:t>
                      </w:r>
                      <w:r>
                        <w:t>人：</w:t>
                      </w:r>
                    </w:p>
                    <w:p w:rsidR="00913262" w:rsidRDefault="00B3219C">
                      <w:pPr>
                        <w:pStyle w:val="aff2"/>
                        <w:ind w:left="0" w:firstLine="0"/>
                      </w:pPr>
                      <w:r>
                        <w:t>聯絡電話：</w:t>
                      </w:r>
                    </w:p>
                    <w:p w:rsidR="00913262" w:rsidRDefault="00B3219C">
                      <w:pPr>
                        <w:pStyle w:val="aff2"/>
                        <w:ind w:left="0" w:firstLine="0"/>
                      </w:pPr>
                      <w:r>
                        <w:t>傳　　真：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-608332</wp:posOffset>
                </wp:positionH>
                <wp:positionV relativeFrom="paragraph">
                  <wp:posOffset>-466728</wp:posOffset>
                </wp:positionV>
                <wp:extent cx="636907" cy="396236"/>
                <wp:effectExtent l="0" t="0" r="0" b="3814"/>
                <wp:wrapTight wrapText="bothSides">
                  <wp:wrapPolygon edited="0">
                    <wp:start x="0" y="0"/>
                    <wp:lineTo x="0" y="20803"/>
                    <wp:lineTo x="20674" y="20803"/>
                    <wp:lineTo x="20674" y="0"/>
                    <wp:lineTo x="0" y="0"/>
                  </wp:wrapPolygon>
                </wp:wrapTight>
                <wp:docPr id="9" name="函正本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7" cy="396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13262" w:rsidRDefault="00B3219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正本</w:t>
                            </w:r>
                          </w:p>
                        </w:txbxContent>
                      </wps:txbx>
                      <wps:bodyPr vert="horz" wrap="square" lIns="18004" tIns="45720" rIns="18004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函正本" o:spid="_x0000_s1033" type="#_x0000_t202" style="position:absolute;left:0;text-align:left;margin-left:-47.9pt;margin-top:-36.75pt;width:50.15pt;height:31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" filled="f" stroked="f">
                <v:textbox inset=".50011mm,,.50011mm">
                  <w:txbxContent>
                    <w:p w:rsidR="00913262" w:rsidRDefault="00B3219C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正本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-608332</wp:posOffset>
                </wp:positionH>
                <wp:positionV relativeFrom="paragraph">
                  <wp:posOffset>-466728</wp:posOffset>
                </wp:positionV>
                <wp:extent cx="636907" cy="396236"/>
                <wp:effectExtent l="0" t="0" r="0" b="3814"/>
                <wp:wrapNone/>
                <wp:docPr id="10" name="函抄件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7" cy="396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13262" w:rsidRDefault="00B3219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抄件</w:t>
                            </w:r>
                          </w:p>
                        </w:txbxContent>
                      </wps:txbx>
                      <wps:bodyPr vert="horz" wrap="square" lIns="18004" tIns="45720" rIns="18004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函抄件" o:spid="_x0000_s1034" type="#_x0000_t202" style="position:absolute;left:0;text-align:left;margin-left:-47.9pt;margin-top:-36.75pt;width:50.15pt;height:31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" filled="f" stroked="f">
                <v:textbox inset=".50011mm,,.50011mm">
                  <w:txbxContent>
                    <w:p w:rsidR="00913262" w:rsidRDefault="00B3219C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-466728</wp:posOffset>
                </wp:positionH>
                <wp:positionV relativeFrom="paragraph">
                  <wp:posOffset>0</wp:posOffset>
                </wp:positionV>
                <wp:extent cx="238128" cy="8917301"/>
                <wp:effectExtent l="0" t="0" r="0" b="17149"/>
                <wp:wrapNone/>
                <wp:docPr id="11" name="裝訂線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8" cy="8917301"/>
                          <a:chOff x="0" y="0"/>
                          <a:chExt cx="238128" cy="8917301"/>
                        </a:xfrm>
                      </wpg:grpSpPr>
                      <wps:wsp>
                        <wps:cNvPr id="12" name="Text Box 757"/>
                        <wps:cNvSpPr txBox="1"/>
                        <wps:spPr>
                          <a:xfrm>
                            <a:off x="12701" y="7017389"/>
                            <a:ext cx="206370" cy="32258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13262" w:rsidRDefault="00B3219C">
                              <w:pPr>
                                <w:pStyle w:val="ae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ind w:left="600" w:hanging="600"/>
                                <w:jc w:val="center"/>
                              </w:pPr>
                              <w:r>
                                <w:t>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13" name="Text Box 758"/>
                        <wps:cNvSpPr txBox="1"/>
                        <wps:spPr>
                          <a:xfrm>
                            <a:off x="9528" y="1609728"/>
                            <a:ext cx="228600" cy="342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13262" w:rsidRDefault="00B3219C">
                              <w:pPr>
                                <w:pStyle w:val="ae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ind w:left="600" w:hanging="600"/>
                                <w:jc w:val="both"/>
                              </w:pPr>
                              <w:r>
                                <w:t>裝</w:t>
                              </w:r>
                            </w:p>
                          </w:txbxContent>
                        </wps:txbx>
                        <wps:bodyPr vert="horz" wrap="square" lIns="35999" tIns="0" rIns="0" bIns="0" anchor="t" anchorCtr="0" compatLnSpc="0"/>
                      </wps:wsp>
                      <wps:wsp>
                        <wps:cNvPr id="14" name="Line 759"/>
                        <wps:cNvCnPr/>
                        <wps:spPr>
                          <a:xfrm>
                            <a:off x="130174" y="0"/>
                            <a:ext cx="0" cy="160020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15" name="Line 760"/>
                        <wps:cNvCnPr/>
                        <wps:spPr>
                          <a:xfrm>
                            <a:off x="114300" y="1943100"/>
                            <a:ext cx="0" cy="240030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16" name="Line 761"/>
                        <wps:cNvCnPr/>
                        <wps:spPr>
                          <a:xfrm>
                            <a:off x="114300" y="4686299"/>
                            <a:ext cx="0" cy="228600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17" name="Line 762"/>
                        <wps:cNvCnPr/>
                        <wps:spPr>
                          <a:xfrm>
                            <a:off x="121286" y="7376793"/>
                            <a:ext cx="0" cy="1540508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18" name="Text Box 763"/>
                        <wps:cNvSpPr txBox="1"/>
                        <wps:spPr>
                          <a:xfrm>
                            <a:off x="0" y="4333871"/>
                            <a:ext cx="228600" cy="342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13262" w:rsidRDefault="00B3219C">
                              <w:pPr>
                                <w:pStyle w:val="ae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ind w:left="600" w:hanging="600"/>
                                <w:jc w:val="both"/>
                              </w:pPr>
                              <w:r>
                                <w:t>訂</w:t>
                              </w:r>
                            </w:p>
                          </w:txbxContent>
                        </wps:txbx>
                        <wps:bodyPr vert="horz" wrap="square" lIns="35999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裝訂線" o:spid="_x0000_s1035" style="position:absolute;left:0;text-align:left;margin-left:-36.75pt;margin-top:0;width:18.75pt;height:702.15pt;z-index:251657728" coordsize="2381,89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">
                <v:shape id="Text Box 757" o:spid="_x0000_s1036" type="#_x0000_t202" style="position:absolute;left:127;top:70173;width:2063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913262" w:rsidRDefault="00B3219C">
                        <w:pPr>
                          <w:pStyle w:val="ae"/>
                          <w:tabs>
                            <w:tab w:val="clear" w:pos="4153"/>
                            <w:tab w:val="clear" w:pos="8306"/>
                          </w:tabs>
                          <w:snapToGrid/>
                          <w:ind w:left="600" w:hanging="600"/>
                          <w:jc w:val="center"/>
                        </w:pPr>
                        <w:r>
                          <w:t>線</w:t>
                        </w:r>
                      </w:p>
                    </w:txbxContent>
                  </v:textbox>
                </v:shape>
                <v:shape id="Text Box 758" o:spid="_x0000_s1037" type="#_x0000_t202" style="position:absolute;left:95;top:16097;width:228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DmZsMA&#10;AADbAAAADwAAAGRycy9kb3ducmV2LnhtbERPTWvCQBC9C/6HZQq9iG6sIDZ1FRFED4XWNLbXITvN&#10;pmZnQ3Zr0n/vCgVv83ifs1z3thYXan3lWMF0koAgLpyuuFSQf+zGCxA+IGusHZOCP/KwXg0HS0y1&#10;6/hIlyyUIoawT1GBCaFJpfSFIYt+4hriyH271mKIsC2lbrGL4baWT0kylxYrjg0GG9oaKs7Zr1WQ&#10;zTej01uRfer8Z/986F5nJn//Uurxod+8gAjUh7v4333Qcf4Mbr/E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DmZsMAAADbAAAADwAAAAAAAAAAAAAAAACYAgAAZHJzL2Rv&#10;d25yZXYueG1sUEsFBgAAAAAEAAQA9QAAAIgDAAAAAA==&#10;" filled="f" stroked="f">
                  <v:textbox inset=".99997mm,0,0,0">
                    <w:txbxContent>
                      <w:p w:rsidR="00913262" w:rsidRDefault="00B3219C">
                        <w:pPr>
                          <w:pStyle w:val="ae"/>
                          <w:tabs>
                            <w:tab w:val="clear" w:pos="4153"/>
                            <w:tab w:val="clear" w:pos="8306"/>
                          </w:tabs>
                          <w:snapToGrid/>
                          <w:ind w:left="600" w:hanging="600"/>
                          <w:jc w:val="both"/>
                        </w:pPr>
                        <w:r>
                          <w:t>裝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ne 759" o:spid="_x0000_s1038" type="#_x0000_t32" style="position:absolute;left:1301;width:0;height:160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Qm8cMAAADbAAAADwAAAGRycy9kb3ducmV2LnhtbERPzWrCQBC+C77DMkIvUjdaDW3qKiIV&#10;pB5sbB9g2J0mwexsyG5N2qd3C4K3+fh+Z7nubS0u1PrKsYLpJAFBrJ2puFDw9bl7fAbhA7LB2jEp&#10;+CUP69VwsMTMuI5zupxCIWII+wwVlCE0mZRel2TRT1xDHLlv11oMEbaFNC12MdzWcpYkqbRYcWwo&#10;saFtSfp8+rEK3tL3l+P4adH97T62x9wctM1rrdTDqN+8ggjUh7v45t6bOH8O/7/EA+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EJvHDAAAA2wAAAA8AAAAAAAAAAAAA&#10;AAAAoQIAAGRycy9kb3ducmV2LnhtbFBLBQYAAAAABAAEAPkAAACRAwAAAAA=&#10;" strokeweight=".26467mm"/>
                <v:shape id="Line 760" o:spid="_x0000_s1039" type="#_x0000_t32" style="position:absolute;left:1143;top:19431;width:0;height:24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iDasIAAADbAAAADwAAAGRycy9kb3ducmV2LnhtbERPzWrCQBC+F/oOywheSt2oKDZ1lSIK&#10;Ug8a2wcYdqdJMDsbsquJPr1bELzNx/c782VnK3GhxpeOFQwHCQhi7UzJuYLfn837DIQPyAYrx6Tg&#10;Sh6Wi9eXOabGtZzR5RhyEUPYp6igCKFOpfS6IIt+4GriyP25xmKIsMmlabCN4baSoySZSoslx4YC&#10;a1oVpE/Hs1Wwnn5/7N/Gk/a2Oaz2mdlpm1VaqX6v+/oEEagLT/HDvTVx/gT+f4k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iDasIAAADbAAAADwAAAAAAAAAAAAAA&#10;AAChAgAAZHJzL2Rvd25yZXYueG1sUEsFBgAAAAAEAAQA+QAAAJADAAAAAA==&#10;" strokeweight=".26467mm"/>
                <v:shape id="Line 761" o:spid="_x0000_s1040" type="#_x0000_t32" style="position:absolute;left:1143;top:46862;width:0;height:22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odHcMAAADbAAAADwAAAGRycy9kb3ducmV2LnhtbERPzWrCQBC+C32HZQpepG5qMbSpqxRR&#10;ED1obB9g2J0modnZkF1N7NO7guBtPr7fmS16W4sztb5yrOB1nIAg1s5UXCj4+V6/vIPwAdlg7ZgU&#10;XMjDYv40mGFmXMc5nY+hEDGEfYYKyhCaTEqvS7Lox64hjtyvay2GCNtCmha7GG5rOUmSVFqsODaU&#10;2NCyJP13PFkFq3T7sR+9Tbv/9WG5z81O27zWSg2f+69PEIH68BDf3RsT56dw+yUe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aHR3DAAAA2wAAAA8AAAAAAAAAAAAA&#10;AAAAoQIAAGRycy9kb3ducmV2LnhtbFBLBQYAAAAABAAEAPkAAACRAwAAAAA=&#10;" strokeweight=".26467mm"/>
                <v:shape id="Line 762" o:spid="_x0000_s1041" type="#_x0000_t32" style="position:absolute;left:1212;top:73767;width:0;height:154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a4hsMAAADbAAAADwAAAGRycy9kb3ducmV2LnhtbERP22rCQBB9L/Qflin4UnTTSr1EVymi&#10;UPTBRv2AYXdMQrOzIbua6Nd3hULf5nCuM192thJXanzpWMHbIAFBrJ0pOVdwOm76ExA+IBusHJOC&#10;G3lYLp6f5pga13JG10PIRQxhn6KCIoQ6ldLrgiz6gauJI3d2jcUQYZNL02Abw20l35NkJC2WHBsK&#10;rGlVkP45XKyC9Wg73b8OP9r75nu1z8xO26zSSvVeus8ZiEBd+Bf/ub9MnD+Gxy/xA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WuIbDAAAA2wAAAA8AAAAAAAAAAAAA&#10;AAAAoQIAAGRycy9kb3ducmV2LnhtbFBLBQYAAAAABAAEAPkAAACRAwAAAAA=&#10;" strokeweight=".26467mm"/>
                <v:shape id="Text Box 763" o:spid="_x0000_s1042" type="#_x0000_t202" style="position:absolute;top:43338;width:228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R0F8YA&#10;AADbAAAADwAAAGRycy9kb3ducmV2LnhtbESPQUvDQBCF74L/YRnBi9hNFUqN3ZZSKPYg2KZRr0N2&#10;zMZmZ0N2beK/7xwEbzO8N+99s1iNvlVn6mMT2MB0koEiroJtuDZQHrf3c1AxIVtsA5OBX4qwWl5f&#10;LTC3YeADnYtUKwnhmKMBl1KXax0rRx7jJHTEon2F3mOSta+17XGQcN/qhyybaY8NS4PDjjaOqlPx&#10;4w0Us/Xd+1tVfNjy++VpN7w+unL/acztzbh+BpVoTP/mv+udFXyBlV9kAL2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R0F8YAAADbAAAADwAAAAAAAAAAAAAAAACYAgAAZHJz&#10;L2Rvd25yZXYueG1sUEsFBgAAAAAEAAQA9QAAAIsDAAAAAA==&#10;" filled="f" stroked="f">
                  <v:textbox inset=".99997mm,0,0,0">
                    <w:txbxContent>
                      <w:p w:rsidR="00913262" w:rsidRDefault="00B3219C">
                        <w:pPr>
                          <w:pStyle w:val="ae"/>
                          <w:tabs>
                            <w:tab w:val="clear" w:pos="4153"/>
                            <w:tab w:val="clear" w:pos="8306"/>
                          </w:tabs>
                          <w:snapToGrid/>
                          <w:ind w:left="600" w:hanging="600"/>
                          <w:jc w:val="both"/>
                        </w:pPr>
                        <w:r>
                          <w:t>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1271</wp:posOffset>
                </wp:positionH>
                <wp:positionV relativeFrom="page">
                  <wp:posOffset>6661147</wp:posOffset>
                </wp:positionV>
                <wp:extent cx="6120134" cy="3060067"/>
                <wp:effectExtent l="0" t="0" r="0" b="6983"/>
                <wp:wrapTopAndBottom/>
                <wp:docPr id="19" name="稿批示欄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4" cy="3060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13262" w:rsidRDefault="00B3219C">
                            <w:pPr>
                              <w:pStyle w:val="ac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300" w:lineRule="exact"/>
                            </w:pPr>
                            <w:r>
                              <w:t>（</w:t>
                            </w:r>
                            <w:bookmarkStart w:id="6" w:name="單位"/>
                            <w:bookmarkEnd w:id="6"/>
                            <w:r>
                              <w:t>○○○</w:t>
                            </w:r>
                            <w:r>
                              <w:t>）</w:t>
                            </w:r>
                          </w:p>
                          <w:p w:rsidR="00913262" w:rsidRDefault="0091326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:rsidR="00913262" w:rsidRDefault="0091326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:rsidR="00913262" w:rsidRDefault="0091326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:rsidR="00913262" w:rsidRDefault="00B3219C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（</w:t>
                            </w:r>
                            <w:r>
                              <w:rPr>
                                <w:sz w:val="20"/>
                              </w:rPr>
                              <w:t>會辦單位）</w:t>
                            </w:r>
                          </w:p>
                          <w:p w:rsidR="00913262" w:rsidRDefault="00B3219C">
                            <w:pPr>
                              <w:spacing w:line="300" w:lineRule="exact"/>
                              <w:ind w:firstLine="4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敬會</w:t>
                            </w:r>
                          </w:p>
                          <w:p w:rsidR="00913262" w:rsidRDefault="0091326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:rsidR="00913262" w:rsidRDefault="0091326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:rsidR="00913262" w:rsidRDefault="0091326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:rsidR="00913262" w:rsidRDefault="0091326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:rsidR="00913262" w:rsidRDefault="00B3219C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（決行）</w:t>
                            </w:r>
                          </w:p>
                          <w:p w:rsidR="00913262" w:rsidRDefault="0091326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wrap="square" lIns="90004" tIns="45720" rIns="90004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稿批示欄" o:spid="_x0000_s1043" type="#_x0000_t202" style="position:absolute;left:0;text-align:left;margin-left:.1pt;margin-top:524.5pt;width:481.9pt;height:240.9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" filled="f" stroked="f">
                <v:textbox inset="2.50011mm,,2.50011mm">
                  <w:txbxContent>
                    <w:p w:rsidR="00913262" w:rsidRDefault="00B3219C">
                      <w:pPr>
                        <w:pStyle w:val="ac"/>
                        <w:tabs>
                          <w:tab w:val="clear" w:pos="4153"/>
                          <w:tab w:val="clear" w:pos="8306"/>
                        </w:tabs>
                        <w:snapToGrid/>
                        <w:spacing w:line="300" w:lineRule="exact"/>
                      </w:pPr>
                      <w:r>
                        <w:t>（</w:t>
                      </w:r>
                      <w:bookmarkStart w:id="7" w:name="單位"/>
                      <w:bookmarkEnd w:id="7"/>
                      <w:r>
                        <w:t>○○○</w:t>
                      </w:r>
                      <w:r>
                        <w:t>）</w:t>
                      </w:r>
                    </w:p>
                    <w:p w:rsidR="00913262" w:rsidRDefault="00913262">
                      <w:pPr>
                        <w:spacing w:line="300" w:lineRule="exact"/>
                        <w:rPr>
                          <w:sz w:val="20"/>
                        </w:rPr>
                      </w:pPr>
                    </w:p>
                    <w:p w:rsidR="00913262" w:rsidRDefault="00913262">
                      <w:pPr>
                        <w:spacing w:line="300" w:lineRule="exact"/>
                        <w:rPr>
                          <w:sz w:val="20"/>
                        </w:rPr>
                      </w:pPr>
                    </w:p>
                    <w:p w:rsidR="00913262" w:rsidRDefault="00913262">
                      <w:pPr>
                        <w:spacing w:line="300" w:lineRule="exact"/>
                        <w:rPr>
                          <w:sz w:val="20"/>
                        </w:rPr>
                      </w:pPr>
                    </w:p>
                    <w:p w:rsidR="00913262" w:rsidRDefault="00B3219C">
                      <w:pPr>
                        <w:spacing w:line="30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（</w:t>
                      </w:r>
                      <w:r>
                        <w:rPr>
                          <w:sz w:val="20"/>
                        </w:rPr>
                        <w:t>會辦單位）</w:t>
                      </w:r>
                    </w:p>
                    <w:p w:rsidR="00913262" w:rsidRDefault="00B3219C">
                      <w:pPr>
                        <w:spacing w:line="300" w:lineRule="exact"/>
                        <w:ind w:firstLine="4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敬會</w:t>
                      </w:r>
                    </w:p>
                    <w:p w:rsidR="00913262" w:rsidRDefault="00913262">
                      <w:pPr>
                        <w:spacing w:line="300" w:lineRule="exact"/>
                        <w:rPr>
                          <w:sz w:val="20"/>
                        </w:rPr>
                      </w:pPr>
                    </w:p>
                    <w:p w:rsidR="00913262" w:rsidRDefault="00913262">
                      <w:pPr>
                        <w:spacing w:line="300" w:lineRule="exact"/>
                        <w:rPr>
                          <w:sz w:val="20"/>
                        </w:rPr>
                      </w:pPr>
                    </w:p>
                    <w:p w:rsidR="00913262" w:rsidRDefault="00913262">
                      <w:pPr>
                        <w:spacing w:line="300" w:lineRule="exact"/>
                        <w:rPr>
                          <w:sz w:val="20"/>
                        </w:rPr>
                      </w:pPr>
                    </w:p>
                    <w:p w:rsidR="00913262" w:rsidRDefault="00913262">
                      <w:pPr>
                        <w:spacing w:line="300" w:lineRule="exact"/>
                        <w:rPr>
                          <w:sz w:val="20"/>
                        </w:rPr>
                      </w:pPr>
                    </w:p>
                    <w:p w:rsidR="00913262" w:rsidRDefault="00B3219C">
                      <w:pPr>
                        <w:spacing w:line="30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（決行）</w:t>
                      </w:r>
                    </w:p>
                    <w:p w:rsidR="00913262" w:rsidRDefault="00913262">
                      <w:pPr>
                        <w:spacing w:line="300" w:lineRule="exact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5040629</wp:posOffset>
                </wp:positionH>
                <wp:positionV relativeFrom="page">
                  <wp:posOffset>180337</wp:posOffset>
                </wp:positionV>
                <wp:extent cx="1371600" cy="655323"/>
                <wp:effectExtent l="0" t="0" r="0" b="11427"/>
                <wp:wrapNone/>
                <wp:docPr id="20" name="稿檔號欄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55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13262" w:rsidRDefault="00B3219C">
                            <w:pPr>
                              <w:pStyle w:val="ae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240" w:lineRule="exact"/>
                            </w:pPr>
                            <w:r>
                              <w:t>檔號：</w:t>
                            </w:r>
                          </w:p>
                          <w:p w:rsidR="00913262" w:rsidRDefault="00B3219C">
                            <w:pPr>
                              <w:pStyle w:val="ae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240" w:lineRule="exact"/>
                            </w:pPr>
                            <w:r>
                              <w:t>保存年限：</w:t>
                            </w:r>
                          </w:p>
                          <w:p w:rsidR="00913262" w:rsidRDefault="00B3219C">
                            <w:pPr>
                              <w:pStyle w:val="ae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240" w:lineRule="exact"/>
                            </w:pPr>
                            <w:r>
                              <w:t>本文頁數：</w:t>
                            </w:r>
                          </w:p>
                          <w:p w:rsidR="00913262" w:rsidRDefault="00B3219C">
                            <w:pPr>
                              <w:pStyle w:val="ae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240" w:lineRule="exact"/>
                            </w:pPr>
                            <w:r>
                              <w:t>附件</w:t>
                            </w:r>
                            <w:r>
                              <w:t>(</w:t>
                            </w:r>
                            <w:r>
                              <w:t>單位</w:t>
                            </w:r>
                            <w:r>
                              <w:t>)</w:t>
                            </w:r>
                            <w:r>
                              <w:t>：</w:t>
                            </w:r>
                          </w:p>
                          <w:p w:rsidR="00913262" w:rsidRDefault="00913262"/>
                        </w:txbxContent>
                      </wps:txbx>
                      <wps:bodyPr vert="horz" wrap="square" lIns="179999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稿檔號欄" o:spid="_x0000_s1044" type="#_x0000_t202" style="position:absolute;left:0;text-align:left;margin-left:396.9pt;margin-top:14.2pt;width:108pt;height:51.6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" filled="f" stroked="f">
                <v:textbox inset="4.99997mm,0,0,0">
                  <w:txbxContent>
                    <w:p w:rsidR="00913262" w:rsidRDefault="00B3219C">
                      <w:pPr>
                        <w:pStyle w:val="ae"/>
                        <w:tabs>
                          <w:tab w:val="clear" w:pos="4153"/>
                          <w:tab w:val="clear" w:pos="8306"/>
                        </w:tabs>
                        <w:snapToGrid/>
                        <w:spacing w:line="240" w:lineRule="exact"/>
                      </w:pPr>
                      <w:r>
                        <w:t>檔號：</w:t>
                      </w:r>
                    </w:p>
                    <w:p w:rsidR="00913262" w:rsidRDefault="00B3219C">
                      <w:pPr>
                        <w:pStyle w:val="ae"/>
                        <w:tabs>
                          <w:tab w:val="clear" w:pos="4153"/>
                          <w:tab w:val="clear" w:pos="8306"/>
                        </w:tabs>
                        <w:snapToGrid/>
                        <w:spacing w:line="240" w:lineRule="exact"/>
                      </w:pPr>
                      <w:r>
                        <w:t>保存年限：</w:t>
                      </w:r>
                    </w:p>
                    <w:p w:rsidR="00913262" w:rsidRDefault="00B3219C">
                      <w:pPr>
                        <w:pStyle w:val="ae"/>
                        <w:tabs>
                          <w:tab w:val="clear" w:pos="4153"/>
                          <w:tab w:val="clear" w:pos="8306"/>
                        </w:tabs>
                        <w:snapToGrid/>
                        <w:spacing w:line="240" w:lineRule="exact"/>
                      </w:pPr>
                      <w:r>
                        <w:t>本文頁數：</w:t>
                      </w:r>
                    </w:p>
                    <w:p w:rsidR="00913262" w:rsidRDefault="00B3219C">
                      <w:pPr>
                        <w:pStyle w:val="ae"/>
                        <w:tabs>
                          <w:tab w:val="clear" w:pos="4153"/>
                          <w:tab w:val="clear" w:pos="8306"/>
                        </w:tabs>
                        <w:snapToGrid/>
                        <w:spacing w:line="240" w:lineRule="exact"/>
                      </w:pPr>
                      <w:r>
                        <w:t>附件</w:t>
                      </w:r>
                      <w:r>
                        <w:t>(</w:t>
                      </w:r>
                      <w:r>
                        <w:t>單位</w:t>
                      </w:r>
                      <w:r>
                        <w:t>)</w:t>
                      </w:r>
                      <w:r>
                        <w:t>：</w:t>
                      </w:r>
                    </w:p>
                    <w:p w:rsidR="00913262" w:rsidRDefault="00913262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-609603</wp:posOffset>
                </wp:positionH>
                <wp:positionV relativeFrom="page">
                  <wp:posOffset>442597</wp:posOffset>
                </wp:positionV>
                <wp:extent cx="636907" cy="396236"/>
                <wp:effectExtent l="0" t="0" r="0" b="3814"/>
                <wp:wrapNone/>
                <wp:docPr id="21" name="函副本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7" cy="396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13262" w:rsidRDefault="00B3219C">
                            <w:pPr>
                              <w:jc w:val="center"/>
                              <w:rPr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副本</w:t>
                            </w:r>
                          </w:p>
                        </w:txbxContent>
                      </wps:txbx>
                      <wps:bodyPr vert="horz" wrap="square" lIns="18004" tIns="45720" rIns="18004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函副本" o:spid="_x0000_s1045" type="#_x0000_t202" style="position:absolute;left:0;text-align:left;margin-left:-48pt;margin-top:34.85pt;width:50.15pt;height:31.2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" filled="f" stroked="f">
                <v:textbox inset=".50011mm,,.50011mm">
                  <w:txbxContent>
                    <w:p w:rsidR="00913262" w:rsidRDefault="00B3219C">
                      <w:pPr>
                        <w:jc w:val="center"/>
                        <w:rPr>
                          <w:color w:val="000000"/>
                          <w:sz w:val="36"/>
                        </w:rPr>
                      </w:pPr>
                      <w:r>
                        <w:rPr>
                          <w:color w:val="000000"/>
                          <w:sz w:val="36"/>
                        </w:rPr>
                        <w:t>副本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2819396</wp:posOffset>
                </wp:positionH>
                <wp:positionV relativeFrom="page">
                  <wp:posOffset>443227</wp:posOffset>
                </wp:positionV>
                <wp:extent cx="1440180" cy="360045"/>
                <wp:effectExtent l="0" t="0" r="26670" b="20955"/>
                <wp:wrapNone/>
                <wp:docPr id="22" name="首長大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13262" w:rsidRDefault="0091326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首長大名" o:spid="_x0000_s1046" type="#_x0000_t202" style="position:absolute;left:0;text-align:left;margin-left:222pt;margin-top:34.9pt;width:113.4pt;height:28.3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" strokeweight=".26467mm">
                <v:textbox>
                  <w:txbxContent>
                    <w:p w:rsidR="00913262" w:rsidRDefault="00913262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1381128</wp:posOffset>
                </wp:positionH>
                <wp:positionV relativeFrom="page">
                  <wp:posOffset>443227</wp:posOffset>
                </wp:positionV>
                <wp:extent cx="1440180" cy="360045"/>
                <wp:effectExtent l="0" t="0" r="26670" b="20955"/>
                <wp:wrapNone/>
                <wp:docPr id="23" name="文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13262" w:rsidRDefault="00B3219C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/>
                              </w:rPr>
                              <w:t>函</w:t>
                            </w:r>
                            <w:r>
                              <w:rPr>
                                <w:rFonts w:ascii="標楷體" w:hAnsi="標楷體"/>
                              </w:rPr>
                              <w:t>;</w:t>
                            </w:r>
                            <w:r>
                              <w:rPr>
                                <w:rFonts w:ascii="標楷體" w:hAnsi="標楷體"/>
                              </w:rPr>
                              <w:t>函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別" o:spid="_x0000_s1047" type="#_x0000_t202" style="position:absolute;left:0;text-align:left;margin-left:108.75pt;margin-top:34.9pt;width:113.4pt;height:28.3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" strokeweight=".26467mm">
                <v:textbox>
                  <w:txbxContent>
                    <w:p w:rsidR="00913262" w:rsidRDefault="00B3219C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/>
                        </w:rPr>
                        <w:t>函</w:t>
                      </w:r>
                      <w:r>
                        <w:rPr>
                          <w:rFonts w:ascii="標楷體" w:hAnsi="標楷體"/>
                        </w:rPr>
                        <w:t>;</w:t>
                      </w:r>
                      <w:r>
                        <w:rPr>
                          <w:rFonts w:ascii="標楷體" w:hAnsi="標楷體"/>
                        </w:rPr>
                        <w:t>函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sz w:val="40"/>
        </w:rPr>
        <w:t xml:space="preserve">　函（稿）</w:t>
      </w:r>
    </w:p>
    <w:p w:rsidR="00913262" w:rsidRDefault="00913262">
      <w:pPr>
        <w:pStyle w:val="aff1"/>
        <w:spacing w:before="540"/>
        <w:ind w:right="4560"/>
      </w:pPr>
      <w:bookmarkStart w:id="8" w:name="受文者郵遞區號"/>
      <w:bookmarkEnd w:id="8"/>
    </w:p>
    <w:p w:rsidR="00913262" w:rsidRDefault="00913262">
      <w:pPr>
        <w:pStyle w:val="aff5"/>
        <w:ind w:right="4560"/>
      </w:pPr>
      <w:bookmarkStart w:id="9" w:name="受文者地址"/>
      <w:bookmarkEnd w:id="9"/>
    </w:p>
    <w:p w:rsidR="00913262" w:rsidRDefault="00B3219C">
      <w:pPr>
        <w:pStyle w:val="aff"/>
        <w:spacing w:after="270"/>
        <w:ind w:left="1280" w:right="4080" w:hanging="1280"/>
      </w:pPr>
      <w:r>
        <w:t>受文者：</w:t>
      </w:r>
      <w:bookmarkStart w:id="10" w:name="受文者"/>
      <w:bookmarkEnd w:id="10"/>
    </w:p>
    <w:p w:rsidR="00913262" w:rsidRDefault="00B3219C">
      <w:pPr>
        <w:pStyle w:val="af4"/>
      </w:pPr>
      <w:r>
        <w:t>發文日期：</w:t>
      </w:r>
      <w:bookmarkStart w:id="11" w:name="日期"/>
      <w:bookmarkEnd w:id="11"/>
    </w:p>
    <w:p w:rsidR="00913262" w:rsidRDefault="00B3219C">
      <w:pPr>
        <w:pStyle w:val="af5"/>
      </w:pPr>
      <w:r>
        <w:t>發文字號：</w:t>
      </w:r>
      <w:bookmarkStart w:id="12" w:name="發文字號"/>
      <w:bookmarkEnd w:id="12"/>
      <w:r>
        <w:t>○○○</w:t>
      </w:r>
      <w:r>
        <w:t>字第</w:t>
      </w:r>
      <w:r>
        <w:t xml:space="preserve">           </w:t>
      </w:r>
      <w:r>
        <w:t>號</w:t>
      </w:r>
    </w:p>
    <w:p w:rsidR="00913262" w:rsidRDefault="00B3219C">
      <w:pPr>
        <w:pStyle w:val="a8"/>
      </w:pPr>
      <w:proofErr w:type="gramStart"/>
      <w:r>
        <w:t>速別</w:t>
      </w:r>
      <w:proofErr w:type="gramEnd"/>
      <w:r>
        <w:t>：</w:t>
      </w:r>
      <w:bookmarkStart w:id="13" w:name="速別"/>
      <w:bookmarkEnd w:id="13"/>
      <w:r>
        <w:t>普通件</w:t>
      </w:r>
    </w:p>
    <w:p w:rsidR="00913262" w:rsidRDefault="00B3219C">
      <w:pPr>
        <w:pStyle w:val="a6"/>
      </w:pPr>
      <w:r>
        <w:t>密等及解密條件或保密期限：</w:t>
      </w:r>
      <w:bookmarkStart w:id="14" w:name="密等"/>
      <w:bookmarkEnd w:id="14"/>
      <w:r>
        <w:t>普通</w:t>
      </w:r>
    </w:p>
    <w:p w:rsidR="00913262" w:rsidRDefault="00B3219C">
      <w:pPr>
        <w:pStyle w:val="af6"/>
        <w:spacing w:after="270"/>
        <w:ind w:left="720" w:hanging="720"/>
      </w:pPr>
      <w:r>
        <w:t>附件：</w:t>
      </w:r>
      <w:bookmarkStart w:id="15" w:name="附件"/>
      <w:bookmarkEnd w:id="15"/>
      <w:r>
        <w:t>如主旨</w:t>
      </w:r>
    </w:p>
    <w:p w:rsidR="00913262" w:rsidRDefault="00B3219C">
      <w:pPr>
        <w:pStyle w:val="a7"/>
        <w:ind w:left="960" w:hanging="960"/>
      </w:pPr>
      <w:r>
        <w:t>主旨：</w:t>
      </w:r>
      <w:bookmarkStart w:id="16" w:name="主旨"/>
      <w:bookmarkEnd w:id="16"/>
      <w:r>
        <w:t>檢送本機關「</w:t>
      </w:r>
      <w:r>
        <w:t>○○</w:t>
      </w:r>
      <w:r>
        <w:t>」案採購評選委員會（評選會議）紀錄乙份，請　查照。</w:t>
      </w:r>
    </w:p>
    <w:p w:rsidR="00913262" w:rsidRDefault="00913262">
      <w:pPr>
        <w:pStyle w:val="af7"/>
        <w:ind w:left="960" w:hanging="960"/>
      </w:pPr>
      <w:bookmarkStart w:id="17" w:name="說明"/>
      <w:bookmarkEnd w:id="17"/>
    </w:p>
    <w:p w:rsidR="00913262" w:rsidRDefault="00B3219C">
      <w:pPr>
        <w:pStyle w:val="af1"/>
        <w:spacing w:before="270"/>
        <w:ind w:left="720" w:hanging="720"/>
        <w:jc w:val="both"/>
      </w:pPr>
      <w:r>
        <w:t>正本：</w:t>
      </w:r>
      <w:bookmarkStart w:id="18" w:name="正本"/>
      <w:bookmarkEnd w:id="18"/>
      <w:r>
        <w:t>○</w:t>
      </w:r>
      <w:r>
        <w:t>召集人</w:t>
      </w:r>
      <w:r>
        <w:t>○○</w:t>
      </w:r>
      <w:r>
        <w:t>、</w:t>
      </w:r>
      <w:r>
        <w:t>○</w:t>
      </w:r>
      <w:r>
        <w:t>委員</w:t>
      </w:r>
      <w:r>
        <w:t>○○</w:t>
      </w:r>
      <w:r>
        <w:t>、</w:t>
      </w:r>
      <w:r>
        <w:t>○</w:t>
      </w:r>
      <w:r>
        <w:t>委員</w:t>
      </w:r>
      <w:r>
        <w:t>○○</w:t>
      </w:r>
      <w:r>
        <w:t>、</w:t>
      </w:r>
      <w:r>
        <w:t>○</w:t>
      </w:r>
      <w:r>
        <w:t>委員</w:t>
      </w:r>
      <w:r>
        <w:t>○○</w:t>
      </w:r>
      <w:r>
        <w:t>、</w:t>
      </w:r>
      <w:r>
        <w:t>○</w:t>
      </w:r>
      <w:r>
        <w:t>委員</w:t>
      </w:r>
      <w:r>
        <w:t>○○</w:t>
      </w:r>
      <w:r>
        <w:t>、</w:t>
      </w:r>
      <w:r>
        <w:t>○</w:t>
      </w:r>
      <w:r>
        <w:t>委員</w:t>
      </w:r>
      <w:r>
        <w:t>○○</w:t>
      </w:r>
    </w:p>
    <w:p w:rsidR="00913262" w:rsidRDefault="00B3219C">
      <w:pPr>
        <w:pStyle w:val="afb"/>
        <w:spacing w:after="270"/>
        <w:ind w:left="720" w:hanging="720"/>
        <w:jc w:val="both"/>
      </w:pPr>
      <w:r>
        <w:t>副本：</w:t>
      </w:r>
      <w:bookmarkStart w:id="19" w:name="副本"/>
      <w:bookmarkEnd w:id="19"/>
    </w:p>
    <w:p w:rsidR="00913262" w:rsidRDefault="00913262">
      <w:pPr>
        <w:pStyle w:val="af8"/>
        <w:jc w:val="left"/>
      </w:pPr>
      <w:bookmarkStart w:id="20" w:name="首長"/>
      <w:bookmarkEnd w:id="20"/>
    </w:p>
    <w:p w:rsidR="00913262" w:rsidRDefault="00913262">
      <w:pPr>
        <w:pStyle w:val="aff6"/>
      </w:pPr>
      <w:bookmarkStart w:id="21" w:name="分層負責章"/>
      <w:bookmarkEnd w:id="21"/>
    </w:p>
    <w:sectPr w:rsidR="00913262">
      <w:headerReference w:type="default" r:id="rId8"/>
      <w:footerReference w:type="default" r:id="rId9"/>
      <w:pgSz w:w="11907" w:h="16840"/>
      <w:pgMar w:top="1418" w:right="1418" w:bottom="1418" w:left="1418" w:header="567" w:footer="567" w:gutter="0"/>
      <w:cols w:space="720"/>
      <w:docGrid w:type="lines" w:linePitch="6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19C" w:rsidRDefault="00B3219C">
      <w:r>
        <w:separator/>
      </w:r>
    </w:p>
  </w:endnote>
  <w:endnote w:type="continuationSeparator" w:id="0">
    <w:p w:rsidR="00B3219C" w:rsidRDefault="00B3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02D" w:rsidRDefault="00B3219C">
    <w:pPr>
      <w:pStyle w:val="ac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1904996</wp:posOffset>
              </wp:positionH>
              <wp:positionV relativeFrom="paragraph">
                <wp:posOffset>60322</wp:posOffset>
              </wp:positionV>
              <wp:extent cx="1566540" cy="204468"/>
              <wp:effectExtent l="0" t="0" r="0" b="5082"/>
              <wp:wrapNone/>
              <wp:docPr id="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6540" cy="2044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F5402D" w:rsidRDefault="00B3219C">
                          <w:pPr>
                            <w:jc w:val="center"/>
                          </w:pPr>
                          <w:r>
                            <w:rPr>
                              <w:rFonts w:ascii="標楷體" w:hAnsi="標楷體"/>
                              <w:sz w:val="20"/>
                            </w:rPr>
                            <w:t>第</w:t>
                          </w:r>
                          <w:r>
                            <w:rPr>
                              <w:rStyle w:val="ad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  <w:sz w:val="20"/>
                            </w:rPr>
                            <w:fldChar w:fldCharType="separate"/>
                          </w:r>
                          <w:r w:rsidR="00C95D10">
                            <w:rPr>
                              <w:rStyle w:val="ad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d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頁，共</w:t>
                          </w:r>
                          <w:r>
                            <w:rPr>
                              <w:rStyle w:val="ad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ad"/>
                              <w:sz w:val="20"/>
                            </w:rPr>
                            <w:fldChar w:fldCharType="separate"/>
                          </w:r>
                          <w:r w:rsidR="00C95D10">
                            <w:rPr>
                              <w:rStyle w:val="ad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d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</w:t>
                          </w:r>
                        </w:p>
                        <w:p w:rsidR="00F5402D" w:rsidRDefault="00B3219C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8" type="#_x0000_t202" style="position:absolute;left:0;text-align:left;margin-left:150pt;margin-top:4.75pt;width:123.35pt;height:1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" stroked="f">
              <v:textbox inset="0,0,0,0">
                <w:txbxContent>
                  <w:p w:rsidR="00F5402D" w:rsidRDefault="00B3219C">
                    <w:pPr>
                      <w:jc w:val="center"/>
                    </w:pPr>
                    <w:r>
                      <w:rPr>
                        <w:rFonts w:ascii="標楷體" w:hAnsi="標楷體"/>
                        <w:sz w:val="20"/>
                      </w:rPr>
                      <w:t>第</w:t>
                    </w:r>
                    <w:r>
                      <w:rPr>
                        <w:rStyle w:val="ad"/>
                        <w:sz w:val="20"/>
                      </w:rPr>
                      <w:fldChar w:fldCharType="begin"/>
                    </w:r>
                    <w:r>
                      <w:rPr>
                        <w:rStyle w:val="ad"/>
                        <w:sz w:val="20"/>
                      </w:rPr>
                      <w:instrText xml:space="preserve"> PAGE </w:instrText>
                    </w:r>
                    <w:r>
                      <w:rPr>
                        <w:rStyle w:val="ad"/>
                        <w:sz w:val="20"/>
                      </w:rPr>
                      <w:fldChar w:fldCharType="separate"/>
                    </w:r>
                    <w:r w:rsidR="00C95D10">
                      <w:rPr>
                        <w:rStyle w:val="ad"/>
                        <w:noProof/>
                        <w:sz w:val="20"/>
                      </w:rPr>
                      <w:t>1</w:t>
                    </w:r>
                    <w:r>
                      <w:rPr>
                        <w:rStyle w:val="ad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頁，共</w:t>
                    </w:r>
                    <w:r>
                      <w:rPr>
                        <w:rStyle w:val="ad"/>
                        <w:sz w:val="20"/>
                      </w:rPr>
                      <w:fldChar w:fldCharType="begin"/>
                    </w:r>
                    <w:r>
                      <w:rPr>
                        <w:rStyle w:val="ad"/>
                        <w:sz w:val="20"/>
                      </w:rPr>
                      <w:instrText xml:space="preserve"> NUMPAGES </w:instrText>
                    </w:r>
                    <w:r>
                      <w:rPr>
                        <w:rStyle w:val="ad"/>
                        <w:sz w:val="20"/>
                      </w:rPr>
                      <w:fldChar w:fldCharType="separate"/>
                    </w:r>
                    <w:r w:rsidR="00C95D10">
                      <w:rPr>
                        <w:rStyle w:val="ad"/>
                        <w:noProof/>
                        <w:sz w:val="20"/>
                      </w:rPr>
                      <w:t>1</w:t>
                    </w:r>
                    <w:r>
                      <w:rPr>
                        <w:rStyle w:val="ad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</w:t>
                    </w:r>
                  </w:p>
                  <w:p w:rsidR="00F5402D" w:rsidRDefault="00B3219C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19C" w:rsidRDefault="00B3219C">
      <w:r>
        <w:rPr>
          <w:color w:val="000000"/>
        </w:rPr>
        <w:separator/>
      </w:r>
    </w:p>
  </w:footnote>
  <w:footnote w:type="continuationSeparator" w:id="0">
    <w:p w:rsidR="00B3219C" w:rsidRDefault="00B32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02D" w:rsidRDefault="00B3219C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E6625"/>
    <w:multiLevelType w:val="multilevel"/>
    <w:tmpl w:val="B38A37BA"/>
    <w:styleLink w:val="LFO11"/>
    <w:lvl w:ilvl="0">
      <w:start w:val="1"/>
      <w:numFmt w:val="taiwaneseCountingThousand"/>
      <w:pStyle w:val="a"/>
      <w:lvlText w:val="%1、"/>
      <w:lvlJc w:val="left"/>
      <w:pPr>
        <w:ind w:left="947" w:hanging="635"/>
      </w:pPr>
      <w:rPr>
        <w:rFonts w:ascii="標楷體" w:eastAsia="標楷體" w:hAnsi="標楷體"/>
        <w:b w:val="0"/>
        <w:i w:val="0"/>
        <w:sz w:val="32"/>
      </w:rPr>
    </w:lvl>
    <w:lvl w:ilvl="1">
      <w:start w:val="1"/>
      <w:numFmt w:val="taiwaneseCountingThousand"/>
      <w:lvlText w:val="(%2)"/>
      <w:lvlJc w:val="left"/>
      <w:pPr>
        <w:ind w:left="1378" w:hanging="527"/>
      </w:pPr>
      <w:rPr>
        <w:rFonts w:eastAsia="標楷體"/>
        <w:b w:val="0"/>
        <w:i w:val="0"/>
        <w:sz w:val="32"/>
      </w:rPr>
    </w:lvl>
    <w:lvl w:ilvl="2">
      <w:start w:val="1"/>
      <w:numFmt w:val="decimalFullWidth"/>
      <w:lvlText w:val="%3、"/>
      <w:lvlJc w:val="left"/>
      <w:pPr>
        <w:ind w:left="1605" w:hanging="641"/>
      </w:pPr>
      <w:rPr>
        <w:rFonts w:eastAsia="標楷體"/>
        <w:b w:val="0"/>
        <w:i w:val="0"/>
        <w:sz w:val="32"/>
      </w:rPr>
    </w:lvl>
    <w:lvl w:ilvl="3">
      <w:start w:val="1"/>
      <w:numFmt w:val="decimalFullWidth"/>
      <w:lvlText w:val="(%4)"/>
      <w:lvlJc w:val="left"/>
      <w:pPr>
        <w:ind w:left="2041" w:hanging="538"/>
      </w:pPr>
      <w:rPr>
        <w:rFonts w:eastAsia="標楷體"/>
        <w:b w:val="0"/>
        <w:i w:val="0"/>
        <w:sz w:val="32"/>
      </w:rPr>
    </w:lvl>
    <w:lvl w:ilvl="4">
      <w:start w:val="1"/>
      <w:numFmt w:val="none"/>
      <w:lvlText w:val="%5"/>
      <w:lvlJc w:val="left"/>
      <w:pPr>
        <w:ind w:left="3280" w:hanging="640"/>
      </w:pPr>
    </w:lvl>
    <w:lvl w:ilvl="5">
      <w:start w:val="1"/>
      <w:numFmt w:val="none"/>
      <w:lvlText w:val="%6"/>
      <w:lvlJc w:val="left"/>
      <w:pPr>
        <w:ind w:left="3260" w:hanging="1134"/>
      </w:p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13262"/>
    <w:rsid w:val="00913262"/>
    <w:rsid w:val="00B3219C"/>
    <w:rsid w:val="00C9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  <w:snapToGrid w:val="0"/>
    </w:pPr>
    <w:rPr>
      <w:rFonts w:eastAsia="標楷體"/>
      <w:kern w:val="3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承辦單位)"/>
    <w:basedOn w:val="a0"/>
    <w:pPr>
      <w:widowControl/>
    </w:pPr>
    <w:rPr>
      <w:kern w:val="0"/>
    </w:rPr>
  </w:style>
  <w:style w:type="paragraph" w:customStyle="1" w:styleId="a5">
    <w:name w:val="行文機關"/>
    <w:basedOn w:val="a0"/>
    <w:pPr>
      <w:spacing w:line="300" w:lineRule="exact"/>
      <w:ind w:left="8959" w:hanging="8959"/>
    </w:pPr>
    <w:rPr>
      <w:sz w:val="28"/>
    </w:rPr>
  </w:style>
  <w:style w:type="paragraph" w:customStyle="1" w:styleId="a6">
    <w:name w:val="密等"/>
    <w:basedOn w:val="a0"/>
    <w:pPr>
      <w:spacing w:line="300" w:lineRule="exact"/>
    </w:pPr>
  </w:style>
  <w:style w:type="paragraph" w:customStyle="1" w:styleId="a7">
    <w:name w:val="主旨"/>
    <w:basedOn w:val="a0"/>
    <w:pPr>
      <w:spacing w:line="500" w:lineRule="exact"/>
      <w:ind w:left="300" w:hanging="300"/>
      <w:jc w:val="both"/>
    </w:pPr>
    <w:rPr>
      <w:sz w:val="32"/>
    </w:rPr>
  </w:style>
  <w:style w:type="paragraph" w:customStyle="1" w:styleId="a8">
    <w:name w:val="速別"/>
    <w:basedOn w:val="a0"/>
    <w:pPr>
      <w:spacing w:line="300" w:lineRule="exact"/>
    </w:pPr>
  </w:style>
  <w:style w:type="paragraph" w:customStyle="1" w:styleId="a9">
    <w:name w:val="地名"/>
    <w:basedOn w:val="a0"/>
    <w:rPr>
      <w:sz w:val="28"/>
    </w:rPr>
  </w:style>
  <w:style w:type="paragraph" w:customStyle="1" w:styleId="aa">
    <w:name w:val="公文(檔號)"/>
    <w:basedOn w:val="a0"/>
    <w:pPr>
      <w:widowControl/>
    </w:pPr>
    <w:rPr>
      <w:color w:val="FF0000"/>
      <w:kern w:val="0"/>
    </w:rPr>
  </w:style>
  <w:style w:type="paragraph" w:customStyle="1" w:styleId="ab">
    <w:name w:val="公文(敬會)"/>
    <w:basedOn w:val="a0"/>
    <w:next w:val="a0"/>
    <w:pPr>
      <w:widowControl/>
      <w:ind w:left="720" w:hanging="720"/>
    </w:pPr>
    <w:rPr>
      <w:kern w:val="0"/>
    </w:rPr>
  </w:style>
  <w:style w:type="paragraph" w:styleId="ac">
    <w:name w:val="footer"/>
    <w:basedOn w:val="a0"/>
    <w:pPr>
      <w:tabs>
        <w:tab w:val="center" w:pos="4153"/>
        <w:tab w:val="right" w:pos="8306"/>
      </w:tabs>
    </w:pPr>
    <w:rPr>
      <w:sz w:val="20"/>
    </w:rPr>
  </w:style>
  <w:style w:type="character" w:styleId="ad">
    <w:name w:val="page number"/>
    <w:basedOn w:val="a1"/>
  </w:style>
  <w:style w:type="paragraph" w:styleId="ae">
    <w:name w:val="header"/>
    <w:basedOn w:val="a0"/>
    <w:pPr>
      <w:tabs>
        <w:tab w:val="center" w:pos="4153"/>
        <w:tab w:val="right" w:pos="8306"/>
      </w:tabs>
    </w:pPr>
    <w:rPr>
      <w:sz w:val="20"/>
    </w:rPr>
  </w:style>
  <w:style w:type="paragraph" w:customStyle="1" w:styleId="af">
    <w:name w:val="批示欄位"/>
    <w:basedOn w:val="a0"/>
    <w:pPr>
      <w:widowControl/>
    </w:pPr>
    <w:rPr>
      <w:kern w:val="0"/>
    </w:rPr>
  </w:style>
  <w:style w:type="paragraph" w:customStyle="1" w:styleId="af0">
    <w:name w:val="機關名稱"/>
    <w:basedOn w:val="a0"/>
    <w:pPr>
      <w:spacing w:line="500" w:lineRule="exact"/>
      <w:jc w:val="center"/>
    </w:pPr>
    <w:rPr>
      <w:sz w:val="44"/>
    </w:rPr>
  </w:style>
  <w:style w:type="paragraph" w:customStyle="1" w:styleId="af1">
    <w:name w:val="正本"/>
    <w:basedOn w:val="af2"/>
    <w:pPr>
      <w:spacing w:before="50" w:line="300" w:lineRule="exact"/>
      <w:ind w:left="300" w:hanging="300"/>
      <w:jc w:val="left"/>
    </w:pPr>
  </w:style>
  <w:style w:type="paragraph" w:styleId="af3">
    <w:name w:val="Body Text Indent"/>
    <w:basedOn w:val="a0"/>
    <w:pPr>
      <w:spacing w:line="240" w:lineRule="exact"/>
      <w:ind w:left="600" w:hanging="600"/>
    </w:pPr>
    <w:rPr>
      <w:sz w:val="20"/>
    </w:rPr>
  </w:style>
  <w:style w:type="paragraph" w:customStyle="1" w:styleId="af4">
    <w:name w:val="發文日期"/>
    <w:basedOn w:val="a6"/>
  </w:style>
  <w:style w:type="paragraph" w:customStyle="1" w:styleId="af5">
    <w:name w:val="發文字號"/>
    <w:basedOn w:val="a0"/>
    <w:pPr>
      <w:spacing w:line="300" w:lineRule="exact"/>
    </w:pPr>
  </w:style>
  <w:style w:type="paragraph" w:customStyle="1" w:styleId="af6">
    <w:name w:val="附件"/>
    <w:basedOn w:val="a0"/>
    <w:pPr>
      <w:spacing w:after="50" w:line="300" w:lineRule="exact"/>
    </w:pPr>
  </w:style>
  <w:style w:type="paragraph" w:customStyle="1" w:styleId="a">
    <w:name w:val="分項段落"/>
    <w:basedOn w:val="a0"/>
    <w:pPr>
      <w:widowControl/>
      <w:numPr>
        <w:numId w:val="1"/>
      </w:numPr>
      <w:wordWrap w:val="0"/>
      <w:spacing w:line="500" w:lineRule="exact"/>
      <w:jc w:val="both"/>
    </w:pPr>
    <w:rPr>
      <w:kern w:val="0"/>
      <w:sz w:val="32"/>
    </w:rPr>
  </w:style>
  <w:style w:type="paragraph" w:customStyle="1" w:styleId="af7">
    <w:name w:val="說明辦法首行"/>
    <w:basedOn w:val="a0"/>
    <w:pPr>
      <w:spacing w:line="500" w:lineRule="exact"/>
      <w:ind w:left="300" w:hanging="300"/>
      <w:jc w:val="both"/>
    </w:pPr>
    <w:rPr>
      <w:sz w:val="32"/>
    </w:rPr>
  </w:style>
  <w:style w:type="paragraph" w:customStyle="1" w:styleId="af8">
    <w:name w:val="首長"/>
    <w:basedOn w:val="a7"/>
    <w:pPr>
      <w:spacing w:line="240" w:lineRule="auto"/>
      <w:ind w:left="0" w:firstLine="0"/>
    </w:pPr>
  </w:style>
  <w:style w:type="paragraph" w:styleId="af9">
    <w:name w:val="Document Map"/>
    <w:basedOn w:val="a0"/>
    <w:pPr>
      <w:shd w:val="clear" w:color="auto" w:fill="000080"/>
    </w:pPr>
    <w:rPr>
      <w:rFonts w:ascii="Arial" w:eastAsia="新細明體" w:hAnsi="Arial"/>
    </w:rPr>
  </w:style>
  <w:style w:type="paragraph" w:customStyle="1" w:styleId="afa">
    <w:name w:val="存卷"/>
    <w:basedOn w:val="af"/>
    <w:rPr>
      <w:sz w:val="28"/>
    </w:rPr>
  </w:style>
  <w:style w:type="paragraph" w:customStyle="1" w:styleId="afb">
    <w:name w:val="副本"/>
    <w:basedOn w:val="af2"/>
    <w:pPr>
      <w:spacing w:after="50" w:line="300" w:lineRule="exact"/>
      <w:ind w:left="300" w:hanging="300"/>
      <w:jc w:val="left"/>
    </w:pPr>
  </w:style>
  <w:style w:type="paragraph" w:customStyle="1" w:styleId="afc">
    <w:name w:val="機關地址"/>
    <w:basedOn w:val="a0"/>
    <w:pPr>
      <w:spacing w:line="240" w:lineRule="exact"/>
    </w:pPr>
  </w:style>
  <w:style w:type="paragraph" w:customStyle="1" w:styleId="afd">
    <w:name w:val="抄本"/>
    <w:basedOn w:val="a5"/>
  </w:style>
  <w:style w:type="paragraph" w:customStyle="1" w:styleId="afe">
    <w:name w:val="抄件"/>
    <w:basedOn w:val="afd"/>
  </w:style>
  <w:style w:type="paragraph" w:customStyle="1" w:styleId="aff">
    <w:name w:val="受文者"/>
    <w:basedOn w:val="a5"/>
    <w:pPr>
      <w:spacing w:after="50" w:line="240" w:lineRule="auto"/>
      <w:ind w:left="400" w:right="1900" w:hanging="400"/>
    </w:pPr>
    <w:rPr>
      <w:sz w:val="32"/>
    </w:rPr>
  </w:style>
  <w:style w:type="paragraph" w:customStyle="1" w:styleId="af2">
    <w:name w:val="正副本"/>
    <w:basedOn w:val="a0"/>
    <w:pPr>
      <w:spacing w:line="280" w:lineRule="exact"/>
      <w:ind w:left="726" w:hanging="726"/>
      <w:jc w:val="both"/>
    </w:pPr>
  </w:style>
  <w:style w:type="paragraph" w:customStyle="1" w:styleId="aff0">
    <w:name w:val="聯絡方式"/>
    <w:basedOn w:val="a0"/>
    <w:pPr>
      <w:spacing w:line="260" w:lineRule="exact"/>
      <w:ind w:left="500" w:hanging="500"/>
    </w:pPr>
  </w:style>
  <w:style w:type="paragraph" w:customStyle="1" w:styleId="aff1">
    <w:name w:val="郵遞區號"/>
    <w:basedOn w:val="a0"/>
    <w:pPr>
      <w:spacing w:before="100" w:line="240" w:lineRule="exact"/>
      <w:ind w:right="1900"/>
    </w:pPr>
  </w:style>
  <w:style w:type="paragraph" w:customStyle="1" w:styleId="aff2">
    <w:name w:val="地址"/>
    <w:basedOn w:val="a0"/>
    <w:pPr>
      <w:spacing w:line="240" w:lineRule="exact"/>
      <w:ind w:left="300" w:hanging="300"/>
    </w:pPr>
  </w:style>
  <w:style w:type="paragraph" w:customStyle="1" w:styleId="aff3">
    <w:name w:val="流水號"/>
    <w:basedOn w:val="aff4"/>
    <w:pPr>
      <w:jc w:val="center"/>
    </w:pPr>
    <w:rPr>
      <w:rFonts w:ascii="標楷體" w:eastAsia="標楷體" w:hAnsi="標楷體"/>
    </w:rPr>
  </w:style>
  <w:style w:type="paragraph" w:styleId="aff4">
    <w:name w:val="Plain Text"/>
    <w:basedOn w:val="a0"/>
    <w:rPr>
      <w:rFonts w:ascii="細明體" w:eastAsia="細明體" w:hAnsi="細明體" w:cs="Courier New"/>
      <w:szCs w:val="24"/>
    </w:rPr>
  </w:style>
  <w:style w:type="paragraph" w:customStyle="1" w:styleId="aff5">
    <w:name w:val="受文者地址"/>
    <w:basedOn w:val="a0"/>
    <w:pPr>
      <w:spacing w:line="240" w:lineRule="exact"/>
      <w:ind w:right="1900"/>
    </w:pPr>
  </w:style>
  <w:style w:type="paragraph" w:customStyle="1" w:styleId="aff6">
    <w:name w:val="分層負責章"/>
    <w:pPr>
      <w:suppressAutoHyphens/>
      <w:spacing w:line="240" w:lineRule="exact"/>
    </w:pPr>
    <w:rPr>
      <w:rFonts w:eastAsia="標楷體"/>
      <w:spacing w:val="-10"/>
      <w:sz w:val="24"/>
    </w:rPr>
  </w:style>
  <w:style w:type="numbering" w:customStyle="1" w:styleId="LFO11">
    <w:name w:val="LFO11"/>
    <w:basedOn w:val="a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  <w:snapToGrid w:val="0"/>
    </w:pPr>
    <w:rPr>
      <w:rFonts w:eastAsia="標楷體"/>
      <w:kern w:val="3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承辦單位)"/>
    <w:basedOn w:val="a0"/>
    <w:pPr>
      <w:widowControl/>
    </w:pPr>
    <w:rPr>
      <w:kern w:val="0"/>
    </w:rPr>
  </w:style>
  <w:style w:type="paragraph" w:customStyle="1" w:styleId="a5">
    <w:name w:val="行文機關"/>
    <w:basedOn w:val="a0"/>
    <w:pPr>
      <w:spacing w:line="300" w:lineRule="exact"/>
      <w:ind w:left="8959" w:hanging="8959"/>
    </w:pPr>
    <w:rPr>
      <w:sz w:val="28"/>
    </w:rPr>
  </w:style>
  <w:style w:type="paragraph" w:customStyle="1" w:styleId="a6">
    <w:name w:val="密等"/>
    <w:basedOn w:val="a0"/>
    <w:pPr>
      <w:spacing w:line="300" w:lineRule="exact"/>
    </w:pPr>
  </w:style>
  <w:style w:type="paragraph" w:customStyle="1" w:styleId="a7">
    <w:name w:val="主旨"/>
    <w:basedOn w:val="a0"/>
    <w:pPr>
      <w:spacing w:line="500" w:lineRule="exact"/>
      <w:ind w:left="300" w:hanging="300"/>
      <w:jc w:val="both"/>
    </w:pPr>
    <w:rPr>
      <w:sz w:val="32"/>
    </w:rPr>
  </w:style>
  <w:style w:type="paragraph" w:customStyle="1" w:styleId="a8">
    <w:name w:val="速別"/>
    <w:basedOn w:val="a0"/>
    <w:pPr>
      <w:spacing w:line="300" w:lineRule="exact"/>
    </w:pPr>
  </w:style>
  <w:style w:type="paragraph" w:customStyle="1" w:styleId="a9">
    <w:name w:val="地名"/>
    <w:basedOn w:val="a0"/>
    <w:rPr>
      <w:sz w:val="28"/>
    </w:rPr>
  </w:style>
  <w:style w:type="paragraph" w:customStyle="1" w:styleId="aa">
    <w:name w:val="公文(檔號)"/>
    <w:basedOn w:val="a0"/>
    <w:pPr>
      <w:widowControl/>
    </w:pPr>
    <w:rPr>
      <w:color w:val="FF0000"/>
      <w:kern w:val="0"/>
    </w:rPr>
  </w:style>
  <w:style w:type="paragraph" w:customStyle="1" w:styleId="ab">
    <w:name w:val="公文(敬會)"/>
    <w:basedOn w:val="a0"/>
    <w:next w:val="a0"/>
    <w:pPr>
      <w:widowControl/>
      <w:ind w:left="720" w:hanging="720"/>
    </w:pPr>
    <w:rPr>
      <w:kern w:val="0"/>
    </w:rPr>
  </w:style>
  <w:style w:type="paragraph" w:styleId="ac">
    <w:name w:val="footer"/>
    <w:basedOn w:val="a0"/>
    <w:pPr>
      <w:tabs>
        <w:tab w:val="center" w:pos="4153"/>
        <w:tab w:val="right" w:pos="8306"/>
      </w:tabs>
    </w:pPr>
    <w:rPr>
      <w:sz w:val="20"/>
    </w:rPr>
  </w:style>
  <w:style w:type="character" w:styleId="ad">
    <w:name w:val="page number"/>
    <w:basedOn w:val="a1"/>
  </w:style>
  <w:style w:type="paragraph" w:styleId="ae">
    <w:name w:val="header"/>
    <w:basedOn w:val="a0"/>
    <w:pPr>
      <w:tabs>
        <w:tab w:val="center" w:pos="4153"/>
        <w:tab w:val="right" w:pos="8306"/>
      </w:tabs>
    </w:pPr>
    <w:rPr>
      <w:sz w:val="20"/>
    </w:rPr>
  </w:style>
  <w:style w:type="paragraph" w:customStyle="1" w:styleId="af">
    <w:name w:val="批示欄位"/>
    <w:basedOn w:val="a0"/>
    <w:pPr>
      <w:widowControl/>
    </w:pPr>
    <w:rPr>
      <w:kern w:val="0"/>
    </w:rPr>
  </w:style>
  <w:style w:type="paragraph" w:customStyle="1" w:styleId="af0">
    <w:name w:val="機關名稱"/>
    <w:basedOn w:val="a0"/>
    <w:pPr>
      <w:spacing w:line="500" w:lineRule="exact"/>
      <w:jc w:val="center"/>
    </w:pPr>
    <w:rPr>
      <w:sz w:val="44"/>
    </w:rPr>
  </w:style>
  <w:style w:type="paragraph" w:customStyle="1" w:styleId="af1">
    <w:name w:val="正本"/>
    <w:basedOn w:val="af2"/>
    <w:pPr>
      <w:spacing w:before="50" w:line="300" w:lineRule="exact"/>
      <w:ind w:left="300" w:hanging="300"/>
      <w:jc w:val="left"/>
    </w:pPr>
  </w:style>
  <w:style w:type="paragraph" w:styleId="af3">
    <w:name w:val="Body Text Indent"/>
    <w:basedOn w:val="a0"/>
    <w:pPr>
      <w:spacing w:line="240" w:lineRule="exact"/>
      <w:ind w:left="600" w:hanging="600"/>
    </w:pPr>
    <w:rPr>
      <w:sz w:val="20"/>
    </w:rPr>
  </w:style>
  <w:style w:type="paragraph" w:customStyle="1" w:styleId="af4">
    <w:name w:val="發文日期"/>
    <w:basedOn w:val="a6"/>
  </w:style>
  <w:style w:type="paragraph" w:customStyle="1" w:styleId="af5">
    <w:name w:val="發文字號"/>
    <w:basedOn w:val="a0"/>
    <w:pPr>
      <w:spacing w:line="300" w:lineRule="exact"/>
    </w:pPr>
  </w:style>
  <w:style w:type="paragraph" w:customStyle="1" w:styleId="af6">
    <w:name w:val="附件"/>
    <w:basedOn w:val="a0"/>
    <w:pPr>
      <w:spacing w:after="50" w:line="300" w:lineRule="exact"/>
    </w:pPr>
  </w:style>
  <w:style w:type="paragraph" w:customStyle="1" w:styleId="a">
    <w:name w:val="分項段落"/>
    <w:basedOn w:val="a0"/>
    <w:pPr>
      <w:widowControl/>
      <w:numPr>
        <w:numId w:val="1"/>
      </w:numPr>
      <w:wordWrap w:val="0"/>
      <w:spacing w:line="500" w:lineRule="exact"/>
      <w:jc w:val="both"/>
    </w:pPr>
    <w:rPr>
      <w:kern w:val="0"/>
      <w:sz w:val="32"/>
    </w:rPr>
  </w:style>
  <w:style w:type="paragraph" w:customStyle="1" w:styleId="af7">
    <w:name w:val="說明辦法首行"/>
    <w:basedOn w:val="a0"/>
    <w:pPr>
      <w:spacing w:line="500" w:lineRule="exact"/>
      <w:ind w:left="300" w:hanging="300"/>
      <w:jc w:val="both"/>
    </w:pPr>
    <w:rPr>
      <w:sz w:val="32"/>
    </w:rPr>
  </w:style>
  <w:style w:type="paragraph" w:customStyle="1" w:styleId="af8">
    <w:name w:val="首長"/>
    <w:basedOn w:val="a7"/>
    <w:pPr>
      <w:spacing w:line="240" w:lineRule="auto"/>
      <w:ind w:left="0" w:firstLine="0"/>
    </w:pPr>
  </w:style>
  <w:style w:type="paragraph" w:styleId="af9">
    <w:name w:val="Document Map"/>
    <w:basedOn w:val="a0"/>
    <w:pPr>
      <w:shd w:val="clear" w:color="auto" w:fill="000080"/>
    </w:pPr>
    <w:rPr>
      <w:rFonts w:ascii="Arial" w:eastAsia="新細明體" w:hAnsi="Arial"/>
    </w:rPr>
  </w:style>
  <w:style w:type="paragraph" w:customStyle="1" w:styleId="afa">
    <w:name w:val="存卷"/>
    <w:basedOn w:val="af"/>
    <w:rPr>
      <w:sz w:val="28"/>
    </w:rPr>
  </w:style>
  <w:style w:type="paragraph" w:customStyle="1" w:styleId="afb">
    <w:name w:val="副本"/>
    <w:basedOn w:val="af2"/>
    <w:pPr>
      <w:spacing w:after="50" w:line="300" w:lineRule="exact"/>
      <w:ind w:left="300" w:hanging="300"/>
      <w:jc w:val="left"/>
    </w:pPr>
  </w:style>
  <w:style w:type="paragraph" w:customStyle="1" w:styleId="afc">
    <w:name w:val="機關地址"/>
    <w:basedOn w:val="a0"/>
    <w:pPr>
      <w:spacing w:line="240" w:lineRule="exact"/>
    </w:pPr>
  </w:style>
  <w:style w:type="paragraph" w:customStyle="1" w:styleId="afd">
    <w:name w:val="抄本"/>
    <w:basedOn w:val="a5"/>
  </w:style>
  <w:style w:type="paragraph" w:customStyle="1" w:styleId="afe">
    <w:name w:val="抄件"/>
    <w:basedOn w:val="afd"/>
  </w:style>
  <w:style w:type="paragraph" w:customStyle="1" w:styleId="aff">
    <w:name w:val="受文者"/>
    <w:basedOn w:val="a5"/>
    <w:pPr>
      <w:spacing w:after="50" w:line="240" w:lineRule="auto"/>
      <w:ind w:left="400" w:right="1900" w:hanging="400"/>
    </w:pPr>
    <w:rPr>
      <w:sz w:val="32"/>
    </w:rPr>
  </w:style>
  <w:style w:type="paragraph" w:customStyle="1" w:styleId="af2">
    <w:name w:val="正副本"/>
    <w:basedOn w:val="a0"/>
    <w:pPr>
      <w:spacing w:line="280" w:lineRule="exact"/>
      <w:ind w:left="726" w:hanging="726"/>
      <w:jc w:val="both"/>
    </w:pPr>
  </w:style>
  <w:style w:type="paragraph" w:customStyle="1" w:styleId="aff0">
    <w:name w:val="聯絡方式"/>
    <w:basedOn w:val="a0"/>
    <w:pPr>
      <w:spacing w:line="260" w:lineRule="exact"/>
      <w:ind w:left="500" w:hanging="500"/>
    </w:pPr>
  </w:style>
  <w:style w:type="paragraph" w:customStyle="1" w:styleId="aff1">
    <w:name w:val="郵遞區號"/>
    <w:basedOn w:val="a0"/>
    <w:pPr>
      <w:spacing w:before="100" w:line="240" w:lineRule="exact"/>
      <w:ind w:right="1900"/>
    </w:pPr>
  </w:style>
  <w:style w:type="paragraph" w:customStyle="1" w:styleId="aff2">
    <w:name w:val="地址"/>
    <w:basedOn w:val="a0"/>
    <w:pPr>
      <w:spacing w:line="240" w:lineRule="exact"/>
      <w:ind w:left="300" w:hanging="300"/>
    </w:pPr>
  </w:style>
  <w:style w:type="paragraph" w:customStyle="1" w:styleId="aff3">
    <w:name w:val="流水號"/>
    <w:basedOn w:val="aff4"/>
    <w:pPr>
      <w:jc w:val="center"/>
    </w:pPr>
    <w:rPr>
      <w:rFonts w:ascii="標楷體" w:eastAsia="標楷體" w:hAnsi="標楷體"/>
    </w:rPr>
  </w:style>
  <w:style w:type="paragraph" w:styleId="aff4">
    <w:name w:val="Plain Text"/>
    <w:basedOn w:val="a0"/>
    <w:rPr>
      <w:rFonts w:ascii="細明體" w:eastAsia="細明體" w:hAnsi="細明體" w:cs="Courier New"/>
      <w:szCs w:val="24"/>
    </w:rPr>
  </w:style>
  <w:style w:type="paragraph" w:customStyle="1" w:styleId="aff5">
    <w:name w:val="受文者地址"/>
    <w:basedOn w:val="a0"/>
    <w:pPr>
      <w:spacing w:line="240" w:lineRule="exact"/>
      <w:ind w:right="1900"/>
    </w:pPr>
  </w:style>
  <w:style w:type="paragraph" w:customStyle="1" w:styleId="aff6">
    <w:name w:val="分層負責章"/>
    <w:pPr>
      <w:suppressAutoHyphens/>
      <w:spacing w:line="240" w:lineRule="exact"/>
    </w:pPr>
    <w:rPr>
      <w:rFonts w:eastAsia="標楷體"/>
      <w:spacing w:val="-10"/>
      <w:sz w:val="24"/>
    </w:rPr>
  </w:style>
  <w:style w:type="numbering" w:customStyle="1" w:styleId="LFO11">
    <w:name w:val="LFO1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20989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函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</dc:title>
  <dc:creator>USER</dc:creator>
  <cp:lastModifiedBy>賴詩芸</cp:lastModifiedBy>
  <cp:revision>2</cp:revision>
  <cp:lastPrinted>2010-02-23T03:27:00Z</cp:lastPrinted>
  <dcterms:created xsi:type="dcterms:W3CDTF">2024-04-15T05:57:00Z</dcterms:created>
  <dcterms:modified xsi:type="dcterms:W3CDTF">2024-04-15T05:57:00Z</dcterms:modified>
</cp:coreProperties>
</file>