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C" w:rsidRDefault="00CA5A74">
      <w:pPr>
        <w:pStyle w:val="af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995" cy="317497"/>
                <wp:effectExtent l="0" t="0" r="0" b="6353"/>
                <wp:wrapNone/>
                <wp:docPr id="2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317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4ADC" w:rsidRDefault="00CA5A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" filled="f" stroked="f">
                <v:textbox>
                  <w:txbxContent>
                    <w:p w:rsidR="005B4ADC" w:rsidRDefault="00CA5A7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3290568</wp:posOffset>
                </wp:positionH>
                <wp:positionV relativeFrom="paragraph">
                  <wp:posOffset>514350</wp:posOffset>
                </wp:positionV>
                <wp:extent cx="2879729" cy="612135"/>
                <wp:effectExtent l="0" t="0" r="15871" b="16515"/>
                <wp:wrapSquare wrapText="bothSides"/>
                <wp:docPr id="3" name="聯絡方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61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4ADC" w:rsidRDefault="00CA5A74">
                            <w:pPr>
                              <w:pStyle w:val="aff"/>
                              <w:ind w:left="720" w:hanging="720"/>
                            </w:pPr>
                            <w:r>
                              <w:t>地址：</w:t>
                            </w:r>
                            <w:bookmarkStart w:id="1" w:name="機關地址"/>
                            <w:bookmarkEnd w:id="1"/>
                          </w:p>
                          <w:p w:rsidR="005B4ADC" w:rsidRDefault="00CA5A74">
                            <w:pPr>
                              <w:pStyle w:val="aff"/>
                              <w:spacing w:before="270"/>
                            </w:pPr>
                            <w:r>
                              <w:t>傳真：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聯絡方式" o:spid="_x0000_s1027" type="#_x0000_t202" style="position:absolute;left:0;text-align:left;margin-left:259.1pt;margin-top:40.5pt;width:226.75pt;height:48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" filled="f" stroked="f">
                <v:textbox inset="0,0,0,0">
                  <w:txbxContent>
                    <w:p w:rsidR="005B4ADC" w:rsidRDefault="00CA5A74">
                      <w:pPr>
                        <w:pStyle w:val="aff"/>
                        <w:ind w:left="720" w:hanging="720"/>
                      </w:pPr>
                      <w:r>
                        <w:t>地址：</w:t>
                      </w:r>
                      <w:bookmarkStart w:id="2" w:name="機關地址"/>
                      <w:bookmarkEnd w:id="2"/>
                    </w:p>
                    <w:p w:rsidR="005B4ADC" w:rsidRDefault="00CA5A74">
                      <w:pPr>
                        <w:pStyle w:val="aff"/>
                        <w:spacing w:before="270"/>
                      </w:pPr>
                      <w:r>
                        <w:t>傳真：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3289297</wp:posOffset>
                </wp:positionH>
                <wp:positionV relativeFrom="page">
                  <wp:posOffset>2052956</wp:posOffset>
                </wp:positionV>
                <wp:extent cx="2879729" cy="2520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稿發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9" cy="252090"/>
                          <a:chOff x="0" y="0"/>
                          <a:chExt cx="2879729" cy="252090"/>
                        </a:xfrm>
                      </wpg:grpSpPr>
                      <wps:wsp>
                        <wps:cNvPr id="5" name="Text Box 777"/>
                        <wps:cNvSpPr txBox="1"/>
                        <wps:spPr>
                          <a:xfrm>
                            <a:off x="1439870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4ADC" w:rsidRDefault="00CA5A74">
                              <w:pPr>
                                <w:pStyle w:val="ae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監印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  <wps:wsp>
                        <wps:cNvPr id="6" name="Text Box 778"/>
                        <wps:cNvSpPr txBox="1"/>
                        <wps:spPr>
                          <a:xfrm>
                            <a:off x="2159795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4ADC" w:rsidRDefault="00CA5A74">
                              <w:pPr>
                                <w:pStyle w:val="ae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發文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  <wps:wsp>
                        <wps:cNvPr id="7" name="Text Box 779"/>
                        <wps:cNvSpPr txBox="1"/>
                        <wps:spPr>
                          <a:xfrm>
                            <a:off x="719935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4ADC" w:rsidRDefault="00CA5A74">
                              <w:pPr>
                                <w:pStyle w:val="ae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校對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  <wps:wsp>
                        <wps:cNvPr id="8" name="Text Box 780"/>
                        <wps:cNvSpPr txBox="1"/>
                        <wps:spPr>
                          <a:xfrm>
                            <a:off x="0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4ADC" w:rsidRDefault="00CA5A74">
                              <w:pPr>
                                <w:pStyle w:val="ae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繕打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稿發文" o:spid="_x0000_s1028" style="position:absolute;left:0;text-align:left;margin-left:259pt;margin-top:161.65pt;width:226.75pt;height:19.85pt;z-index:251660800;mso-position-vertical-relative:page" coordsize="2879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">
                <v:shape id="Text Box 777" o:spid="_x0000_s1029" type="#_x0000_t202" style="position:absolute;left:14398;width:7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xpsQA&#10;AADaAAAADwAAAGRycy9kb3ducmV2LnhtbESPQUvDQBSE74X+h+UVvLWbSis1dlvEEpFiD1bB6yP7&#10;TEKzb2P2maT99V1B8DjMzDfMeju4WnXUhsqzgfksAUWce1txYeDjPZuuQAVBtlh7JgNnCrDdjEdr&#10;TK3v+Y26oxQqQjikaKAUaVKtQ16SwzDzDXH0vnzrUKJsC21b7CPc1fo2Se60w4rjQokNPZWUn44/&#10;zsB+/zw0XO+yQ7/KFq+Xz3v57sSYm8nw+ABKaJD/8F/7xRpYwu+VeAP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cabEAAAA2gAAAA8AAAAAAAAAAAAAAAAAmAIAAGRycy9k&#10;b3ducmV2LnhtbFBLBQYAAAAABAAEAPUAAACJAwAAAAA=&#10;" filled="f" stroked="f">
                  <v:textbox inset=".99997mm,,.99997mm">
                    <w:txbxContent>
                      <w:p w:rsidR="005B4ADC" w:rsidRDefault="00CA5A74">
                        <w:pPr>
                          <w:pStyle w:val="ae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監印</w:t>
                        </w:r>
                      </w:p>
                    </w:txbxContent>
                  </v:textbox>
                </v:shape>
                <v:shape id="Text Box 778" o:spid="_x0000_s1030" type="#_x0000_t202" style="position:absolute;left:21597;width:7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v0cQA&#10;AADaAAAADwAAAGRycy9kb3ducmV2LnhtbESPQWvCQBSE70L/w/IEb7qxFNHUVUolRaQ9qIVeH9nX&#10;JDT7NmZfk7S/vlsQPA4z8w2z3g6uVh21ofJsYD5LQBHn3lZcGHg/Z9MlqCDIFmvPZOCHAmw3d6M1&#10;ptb3fKTuJIWKEA4pGihFmlTrkJfkMMx8Qxy9T986lCjbQtsW+wh3tb5PkoV2WHFcKLGh55Lyr9O3&#10;M3A4vAwN17vsrV9mD6+/Hyu5dGLMZDw8PYISGuQWvrb31sAC/q/EG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79HEAAAA2gAAAA8AAAAAAAAAAAAAAAAAmAIAAGRycy9k&#10;b3ducmV2LnhtbFBLBQYAAAAABAAEAPUAAACJAwAAAAA=&#10;" filled="f" stroked="f">
                  <v:textbox inset=".99997mm,,.99997mm">
                    <w:txbxContent>
                      <w:p w:rsidR="005B4ADC" w:rsidRDefault="00CA5A74">
                        <w:pPr>
                          <w:pStyle w:val="ae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發文</w:t>
                        </w:r>
                      </w:p>
                    </w:txbxContent>
                  </v:textbox>
                </v:shape>
                <v:shape id="Text Box 779" o:spid="_x0000_s1031" type="#_x0000_t202" style="position:absolute;left:7199;width:719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KSsQA&#10;AADaAAAADwAAAGRycy9kb3ducmV2LnhtbESPQUvDQBSE74X+h+UVvLWbSqk1dlvEEpFiD1bB6yP7&#10;TEKzb2P2maT99V1B8DjMzDfMeju4WnXUhsqzgfksAUWce1txYeDjPZuuQAVBtlh7JgNnCrDdjEdr&#10;TK3v+Y26oxQqQjikaKAUaVKtQ16SwzDzDXH0vnzrUKJsC21b7CPc1fo2SZbaYcVxocSGnkrKT8cf&#10;Z2C/fx4arnfZoV9li9fL5718d2LMzWR4fAAlNMh/+K/9Yg3cwe+VeAP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SkrEAAAA2gAAAA8AAAAAAAAAAAAAAAAAmAIAAGRycy9k&#10;b3ducmV2LnhtbFBLBQYAAAAABAAEAPUAAACJAwAAAAA=&#10;" filled="f" stroked="f">
                  <v:textbox inset=".99997mm,,.99997mm">
                    <w:txbxContent>
                      <w:p w:rsidR="005B4ADC" w:rsidRDefault="00CA5A74">
                        <w:pPr>
                          <w:pStyle w:val="ae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校對</w:t>
                        </w:r>
                      </w:p>
                    </w:txbxContent>
                  </v:textbox>
                </v:shape>
                <v:shape id="Text Box 780" o:spid="_x0000_s1032" type="#_x0000_t202" style="position:absolute;width:719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eOMEA&#10;AADaAAAADwAAAGRycy9kb3ducmV2LnhtbERPS2vCQBC+F/wPywi91Y1FikZXEUukSHvwAV6H7JgE&#10;s7Npdpqk/fXdQ6HHj++92gyuVh21ofJsYDpJQBHn3lZcGLics6c5qCDIFmvPZOCbAmzWo4cVptb3&#10;fKTuJIWKIRxSNFCKNKnWIS/JYZj4hjhyN986lAjbQtsW+xjuav2cJC/aYcWxocSGdiXl99OXM3A4&#10;7IeG69fso59ns/ef60I+OzHmcTxsl6CEBvkX/7nfrIG4NV6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3jjBAAAA2gAAAA8AAAAAAAAAAAAAAAAAmAIAAGRycy9kb3du&#10;cmV2LnhtbFBLBQYAAAAABAAEAPUAAACGAwAAAAA=&#10;" filled="f" stroked="f">
                  <v:textbox inset=".99997mm,,.99997mm">
                    <w:txbxContent>
                      <w:p w:rsidR="005B4ADC" w:rsidRDefault="00CA5A74">
                        <w:pPr>
                          <w:pStyle w:val="ae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繕打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-516892</wp:posOffset>
                </wp:positionV>
                <wp:extent cx="636907" cy="396236"/>
                <wp:effectExtent l="0" t="0" r="0" b="3814"/>
                <wp:wrapNone/>
                <wp:docPr id="9" name="函副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4ADC" w:rsidRDefault="00CA5A74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副本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副本" o:spid="_x0000_s1033" type="#_x0000_t202" style="position:absolute;left:0;text-align:left;margin-left:-54pt;margin-top:-40.7pt;width:50.15pt;height:3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" filled="f" stroked="f">
                <v:textbox inset=".50011mm,,.50011mm">
                  <w:txbxContent>
                    <w:p w:rsidR="005B4ADC" w:rsidRDefault="00CA5A74">
                      <w:pPr>
                        <w:spacing w:line="50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-523237</wp:posOffset>
                </wp:positionV>
                <wp:extent cx="636907" cy="396236"/>
                <wp:effectExtent l="0" t="0" r="0" b="3814"/>
                <wp:wrapNone/>
                <wp:docPr id="10" name="函正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4ADC" w:rsidRDefault="00CA5A74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正本" o:spid="_x0000_s1034" type="#_x0000_t202" style="position:absolute;left:0;text-align:left;margin-left:-54pt;margin-top:-41.2pt;width:50.15pt;height:31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" filled="f" stroked="f">
                <v:textbox inset=".50011mm,,.50011mm">
                  <w:txbxContent>
                    <w:p w:rsidR="005B4ADC" w:rsidRDefault="00CA5A74">
                      <w:pPr>
                        <w:spacing w:line="50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-683898</wp:posOffset>
                </wp:positionH>
                <wp:positionV relativeFrom="paragraph">
                  <wp:posOffset>-514350</wp:posOffset>
                </wp:positionV>
                <wp:extent cx="636907" cy="396236"/>
                <wp:effectExtent l="0" t="0" r="0" b="3814"/>
                <wp:wrapNone/>
                <wp:docPr id="11" name="函抄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4ADC" w:rsidRDefault="00CA5A74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抄件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抄件" o:spid="_x0000_s1035" type="#_x0000_t202" style="position:absolute;left:0;text-align:left;margin-left:-53.85pt;margin-top:-40.5pt;width:50.15pt;height:31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" filled="f" stroked="f">
                <v:textbox inset=".50011mm,,.50011mm">
                  <w:txbxContent>
                    <w:p w:rsidR="005B4ADC" w:rsidRDefault="00CA5A74">
                      <w:pPr>
                        <w:spacing w:line="50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57175" cy="8881110"/>
                <wp:effectExtent l="0" t="0" r="0" b="15240"/>
                <wp:wrapNone/>
                <wp:docPr id="12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8881110"/>
                          <a:chOff x="0" y="0"/>
                          <a:chExt cx="257175" cy="8881110"/>
                        </a:xfrm>
                      </wpg:grpSpPr>
                      <wps:wsp>
                        <wps:cNvPr id="13" name="Text Box 752"/>
                        <wps:cNvSpPr txBox="1"/>
                        <wps:spPr>
                          <a:xfrm>
                            <a:off x="44449" y="4420867"/>
                            <a:ext cx="177795" cy="3105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4ADC" w:rsidRDefault="00CA5A7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4" name="Text Box 753"/>
                        <wps:cNvSpPr txBox="1"/>
                        <wps:spPr>
                          <a:xfrm>
                            <a:off x="50805" y="6979286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4ADC" w:rsidRDefault="00CA5A74">
                              <w:pPr>
                                <w:pStyle w:val="ad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auto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5" name="Text Box 754"/>
                        <wps:cNvSpPr txBox="1"/>
                        <wps:spPr>
                          <a:xfrm>
                            <a:off x="0" y="1614172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4ADC" w:rsidRDefault="00CA5A74">
                              <w:pPr>
                                <w:pStyle w:val="ad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auto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16" name="Line 755"/>
                        <wps:cNvCnPr/>
                        <wps:spPr>
                          <a:xfrm>
                            <a:off x="101599" y="0"/>
                            <a:ext cx="12701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7" name="Line 756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8" name="Line 757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9" name="Line 758"/>
                        <wps:cNvCnPr/>
                        <wps:spPr>
                          <a:xfrm flipH="1">
                            <a:off x="102240" y="7340602"/>
                            <a:ext cx="1206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裝訂線" o:spid="_x0000_s1036" style="position:absolute;left:0;text-align:left;margin-left:-36.75pt;margin-top:0;width:20.25pt;height:699.3pt;z-index:251656704" coordsize="2571,8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">
                <v:shape id="Text Box 752" o:spid="_x0000_s1037" type="#_x0000_t202" style="position:absolute;left:444;top:44208;width:177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B4ADC" w:rsidRDefault="00CA5A7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753" o:spid="_x0000_s1038" type="#_x0000_t202" style="position:absolute;left:508;top:69792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B4ADC" w:rsidRDefault="00CA5A74">
                        <w:pPr>
                          <w:pStyle w:val="ad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auto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4" o:spid="_x0000_s1039" type="#_x0000_t202" style="position:absolute;top:1614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bicQA&#10;AADbAAAADwAAAGRycy9kb3ducmV2LnhtbERPTWvCQBC9F/oflhF6KbqxpaLRVaRQ6qFQG6Neh+yY&#10;Tc3OhuzWxH/vFgq9zeN9zmLV21pcqPWVYwXjUQKCuHC64lJBvnsbTkH4gKyxdkwKruRhtby/W2Cq&#10;XcdfdMlCKWII+xQVmBCaVEpfGLLoR64hjtzJtRZDhG0pdYtdDLe1fEqSibRYcWww2NCroeKc/VgF&#10;2WT9uP8ssoPOv99nm+7j2eTbo1IPg349BxGoD//iP/dGx/kv8PtLP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124nEAAAA2wAAAA8AAAAAAAAAAAAAAAAAmAIAAGRycy9k&#10;b3ducmV2LnhtbFBLBQYAAAAABAAEAPUAAACJAwAAAAA=&#10;" filled="f" stroked="f">
                  <v:textbox inset=".99997mm,0,0,0">
                    <w:txbxContent>
                      <w:p w:rsidR="005B4ADC" w:rsidRDefault="00CA5A74">
                        <w:pPr>
                          <w:pStyle w:val="ad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auto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55" o:spid="_x0000_s1040" type="#_x0000_t32" style="position:absolute;left:1015;width:128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odHcMAAADbAAAADwAAAGRycy9kb3ducmV2LnhtbERPzWrCQBC+C32HZQpepG5qMbSpqxRR&#10;ED1obB9g2J0modnZkF1N7NO7guBtPr7fmS16W4sztb5yrOB1nIAg1s5UXCj4+V6/vIPwAdlg7ZgU&#10;XMjDYv40mGFmXMc5nY+hEDGEfYYKyhCaTEqvS7Lox64hjtyvay2GCNtCmha7GG5rOUmSVFqsODaU&#10;2NCyJP13PFkFq3T7sR+9Tbv/9WG5z81O27zWSg2f+69PEIH68BDf3RsT56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aHR3DAAAA2wAAAA8AAAAAAAAAAAAA&#10;AAAAoQIAAGRycy9kb3ducmV2LnhtbFBLBQYAAAAABAAEAPkAAACRAwAAAAA=&#10;" strokeweight=".26467mm"/>
                <v:shape id="Line 756" o:spid="_x0000_s1041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4hsMAAADbAAAADwAAAGRycy9kb3ducmV2LnhtbERP22rCQBB9L/Qflin4UnTTSr1EVymi&#10;UPTBRv2AYXdMQrOzIbua6Nd3hULf5nCuM192thJXanzpWMHbIAFBrJ0pOVdwOm76ExA+IBusHJOC&#10;G3lYLp6f5pga13JG10PIRQxhn6KCIoQ6ldLrgiz6gauJI3d2jcUQYZNL02Abw20l35NkJC2WHBsK&#10;rGlVkP45XKyC9Wg73b8OP9r75nu1z8xO26zSSvVeus8ZiEBd+Bf/ub9MnD+Gxy/x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uIbDAAAA2wAAAA8AAAAAAAAAAAAA&#10;AAAAoQIAAGRycy9kb3ducmV2LnhtbFBLBQYAAAAABAAEAPkAAACRAwAAAAA=&#10;" strokeweight=".26467mm"/>
                <v:shape id="Line 757" o:spid="_x0000_s1042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ks9MYAAADbAAAADwAAAGRycy9kb3ducmV2LnhtbESPQWvCQBCF74X+h2WEXopu2lKp0VWK&#10;VCjtwUb9AcPumASzsyG7Nam/3jkUvM3w3rz3zWI1+EadqYt1YANPkwwUsQ2u5tLAYb8Zv4GKCdlh&#10;E5gM/FGE1fL+boG5Cz0XdN6lUkkIxxwNVCm1udbRVuQxTkJLLNoxdB6TrF2pXYe9hPtGP2fZVHus&#10;WRoqbGldkT3tfr2Bj+nXbPv48tpfNj/rbeG+rS8aa8zDaHifg0o0pJv5//rTCb7Ayi8ygF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JLPTGAAAA2wAAAA8AAAAAAAAA&#10;AAAAAAAAoQIAAGRycy9kb3ducmV2LnhtbFBLBQYAAAAABAAEAPkAAACUAwAAAAA=&#10;" strokeweight=".26467mm"/>
                <v:shape id="Line 758" o:spid="_x0000_s1043" type="#_x0000_t32" style="position:absolute;left:1022;top:73406;width:121;height:15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mY18EAAADbAAAADwAAAGRycy9kb3ducmV2LnhtbERPS2rDMBDdF3IHMYHuGrlZGNeJEkoh&#10;od3ENM4BJtbEMrVGxlL9yemrQqG7ebzvbPeTbcVAvW8cK3heJSCIK6cbrhVcysNTBsIHZI2tY1Iw&#10;k4f9bvGwxVy7kT9pOIdaxBD2OSowIXS5lL4yZNGvXEccuZvrLYYI+1rqHscYblu5TpJUWmw4Nhjs&#10;6M1Q9XX+tgruhb3o7KO4zu6QHk+jKU0mS6Uel9PrBkSgKfyL/9zvOs5/gd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ZjXwQAAANsAAAAPAAAAAAAAAAAAAAAA&#10;AKECAABkcnMvZG93bnJldi54bWxQSwUGAAAAAAQABAD5AAAAjwMAAAAA&#10;" strokeweight=".26467mm"/>
              </v:group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6661147</wp:posOffset>
                </wp:positionV>
                <wp:extent cx="6120134" cy="2187573"/>
                <wp:effectExtent l="0" t="0" r="0" b="3177"/>
                <wp:wrapTopAndBottom/>
                <wp:docPr id="20" name="稿批示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4" cy="2187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4ADC" w:rsidRDefault="00CA5A7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bookmarkStart w:id="3" w:name="單位"/>
                            <w:bookmarkEnd w:id="3"/>
                            <w:r>
                              <w:rPr>
                                <w:sz w:val="20"/>
                              </w:rPr>
                              <w:t>○○○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5B4ADC" w:rsidRDefault="005B4AD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5B4ADC" w:rsidRDefault="005B4AD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5B4ADC" w:rsidRDefault="00CA5A7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（會辦單位）</w:t>
                            </w:r>
                          </w:p>
                          <w:p w:rsidR="005B4ADC" w:rsidRDefault="00CA5A74">
                            <w:pPr>
                              <w:spacing w:line="300" w:lineRule="exact"/>
                              <w:ind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敬會</w:t>
                            </w:r>
                          </w:p>
                          <w:p w:rsidR="005B4ADC" w:rsidRDefault="005B4AD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5B4ADC" w:rsidRDefault="005B4AD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5B4ADC" w:rsidRDefault="00CA5A7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（決行）</w:t>
                            </w:r>
                          </w:p>
                          <w:p w:rsidR="005B4ADC" w:rsidRDefault="005B4AD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稿批示欄" o:spid="_x0000_s1044" type="#_x0000_t202" style="position:absolute;left:0;text-align:left;margin-left:0;margin-top:524.5pt;width:481.9pt;height:172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" filled="f" stroked="f">
                <v:textbox>
                  <w:txbxContent>
                    <w:p w:rsidR="005B4ADC" w:rsidRDefault="00CA5A74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bookmarkStart w:id="4" w:name="單位"/>
                      <w:bookmarkEnd w:id="4"/>
                      <w:r>
                        <w:rPr>
                          <w:sz w:val="20"/>
                        </w:rPr>
                        <w:t>○○○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:rsidR="005B4ADC" w:rsidRDefault="005B4ADC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5B4ADC" w:rsidRDefault="005B4ADC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5B4ADC" w:rsidRDefault="00CA5A74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（會辦單位）</w:t>
                      </w:r>
                    </w:p>
                    <w:p w:rsidR="005B4ADC" w:rsidRDefault="00CA5A74">
                      <w:pPr>
                        <w:spacing w:line="300" w:lineRule="exact"/>
                        <w:ind w:firstLine="4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敬會</w:t>
                      </w:r>
                    </w:p>
                    <w:p w:rsidR="005B4ADC" w:rsidRDefault="005B4ADC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5B4ADC" w:rsidRDefault="005B4ADC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5B4ADC" w:rsidRDefault="00CA5A74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（決行）</w:t>
                      </w:r>
                    </w:p>
                    <w:p w:rsidR="005B4ADC" w:rsidRDefault="005B4ADC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5040629</wp:posOffset>
                </wp:positionH>
                <wp:positionV relativeFrom="page">
                  <wp:posOffset>180337</wp:posOffset>
                </wp:positionV>
                <wp:extent cx="1371600" cy="654682"/>
                <wp:effectExtent l="0" t="0" r="0" b="12068"/>
                <wp:wrapTight wrapText="bothSides">
                  <wp:wrapPolygon edited="0">
                    <wp:start x="2100" y="0"/>
                    <wp:lineTo x="2100" y="21390"/>
                    <wp:lineTo x="21300" y="21390"/>
                    <wp:lineTo x="21300" y="0"/>
                    <wp:lineTo x="2100" y="0"/>
                  </wp:wrapPolygon>
                </wp:wrapTight>
                <wp:docPr id="21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4ADC" w:rsidRDefault="00CA5A74">
                            <w:pPr>
                              <w:pStyle w:val="ad"/>
                            </w:pPr>
                            <w:r>
                              <w:t>檔號：</w:t>
                            </w:r>
                          </w:p>
                          <w:p w:rsidR="005B4ADC" w:rsidRDefault="00CA5A74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t>保存年限：</w:t>
                            </w:r>
                          </w:p>
                          <w:p w:rsidR="005B4ADC" w:rsidRDefault="00CA5A74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t>本文頁數：</w:t>
                            </w:r>
                          </w:p>
                          <w:p w:rsidR="005B4ADC" w:rsidRDefault="00CA5A74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t>附件</w:t>
                            </w:r>
                            <w:r>
                              <w:t>(</w:t>
                            </w:r>
                            <w:r>
                              <w:t>單位</w:t>
                            </w:r>
                            <w:r>
                              <w:t>)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vert="horz" wrap="square" lIns="179999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稿檔號欄" o:spid="_x0000_s1045" type="#_x0000_t202" style="position:absolute;left:0;text-align:left;margin-left:396.9pt;margin-top:14.2pt;width:108pt;height:51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" filled="f" stroked="f">
                <v:textbox inset="4.99997mm,0,0,0">
                  <w:txbxContent>
                    <w:p w:rsidR="005B4ADC" w:rsidRDefault="00CA5A74">
                      <w:pPr>
                        <w:pStyle w:val="ad"/>
                      </w:pPr>
                      <w:r>
                        <w:t>檔號：</w:t>
                      </w:r>
                    </w:p>
                    <w:p w:rsidR="005B4ADC" w:rsidRDefault="00CA5A74">
                      <w:pPr>
                        <w:pStyle w:val="ad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t>保存年限：</w:t>
                      </w:r>
                    </w:p>
                    <w:p w:rsidR="005B4ADC" w:rsidRDefault="00CA5A74">
                      <w:pPr>
                        <w:pStyle w:val="ad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t>本文頁數：</w:t>
                      </w:r>
                    </w:p>
                    <w:p w:rsidR="005B4ADC" w:rsidRDefault="00CA5A74">
                      <w:pPr>
                        <w:pStyle w:val="ad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t>附件</w:t>
                      </w:r>
                      <w:r>
                        <w:t>(</w:t>
                      </w:r>
                      <w:r>
                        <w:t>單位</w:t>
                      </w:r>
                      <w:r>
                        <w:t>)</w:t>
                      </w:r>
                      <w:r>
                        <w:t>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2819396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22" name="首長大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4ADC" w:rsidRDefault="005B4ADC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首長大名" o:spid="_x0000_s1046" type="#_x0000_t202" style="position:absolute;left:0;text-align:left;margin-left:222pt;margin-top:34.9pt;width:113.4pt;height:28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" strokeweight=".26467mm">
                <v:textbox>
                  <w:txbxContent>
                    <w:p w:rsidR="005B4ADC" w:rsidRDefault="005B4ADC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1381128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23" name="文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4ADC" w:rsidRDefault="00CA5A74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開會通知單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別" o:spid="_x0000_s1047" type="#_x0000_t202" style="position:absolute;left:0;text-align:left;margin-left:108.75pt;margin-top:34.9pt;width:113.4pt;height:28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" strokeweight=".26467mm">
                <v:textbox>
                  <w:txbxContent>
                    <w:p w:rsidR="005B4ADC" w:rsidRDefault="00CA5A74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開會通知單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40"/>
        </w:rPr>
        <w:t>（招標機關）　開會通知單</w:t>
      </w:r>
      <w:r>
        <w:t>（稿）</w:t>
      </w:r>
    </w:p>
    <w:p w:rsidR="005B4ADC" w:rsidRDefault="005B4ADC">
      <w:pPr>
        <w:pStyle w:val="afc"/>
        <w:spacing w:before="540"/>
        <w:ind w:right="4560"/>
      </w:pPr>
      <w:bookmarkStart w:id="5" w:name="受文者郵遞區號"/>
      <w:bookmarkEnd w:id="5"/>
    </w:p>
    <w:p w:rsidR="005B4ADC" w:rsidRDefault="005B4ADC">
      <w:pPr>
        <w:pStyle w:val="aff7"/>
        <w:ind w:right="4560"/>
      </w:pPr>
      <w:bookmarkStart w:id="6" w:name="受文者地址"/>
      <w:bookmarkEnd w:id="6"/>
    </w:p>
    <w:p w:rsidR="005B4ADC" w:rsidRDefault="00CA5A74">
      <w:pPr>
        <w:pStyle w:val="afa"/>
        <w:spacing w:after="270"/>
        <w:ind w:left="1344" w:right="4080" w:hanging="1344"/>
        <w:jc w:val="both"/>
      </w:pPr>
      <w:r>
        <w:t>受文者：</w:t>
      </w:r>
      <w:bookmarkStart w:id="7" w:name="受文者"/>
      <w:bookmarkEnd w:id="7"/>
    </w:p>
    <w:p w:rsidR="005B4ADC" w:rsidRDefault="00CA5A74">
      <w:pPr>
        <w:pStyle w:val="af2"/>
      </w:pPr>
      <w:r>
        <w:t>發文日期：</w:t>
      </w:r>
      <w:bookmarkStart w:id="8" w:name="日期"/>
      <w:bookmarkEnd w:id="8"/>
    </w:p>
    <w:p w:rsidR="005B4ADC" w:rsidRDefault="00CA5A74">
      <w:pPr>
        <w:pStyle w:val="af3"/>
      </w:pPr>
      <w:r>
        <w:t>發文字號：</w:t>
      </w:r>
      <w:bookmarkStart w:id="9" w:name="發文字號"/>
      <w:bookmarkEnd w:id="9"/>
      <w:r>
        <w:t>○○</w:t>
      </w:r>
      <w:r>
        <w:t>字第</w:t>
      </w:r>
      <w:r>
        <w:t xml:space="preserve">           </w:t>
      </w:r>
      <w:r>
        <w:t>號</w:t>
      </w:r>
    </w:p>
    <w:p w:rsidR="005B4ADC" w:rsidRDefault="00CA5A74">
      <w:pPr>
        <w:pStyle w:val="a8"/>
      </w:pPr>
      <w:r>
        <w:t>速別：</w:t>
      </w:r>
      <w:bookmarkStart w:id="10" w:name="速別"/>
      <w:bookmarkEnd w:id="10"/>
      <w:r>
        <w:t>最速件</w:t>
      </w:r>
    </w:p>
    <w:p w:rsidR="005B4ADC" w:rsidRDefault="00CA5A74">
      <w:pPr>
        <w:pStyle w:val="a6"/>
      </w:pPr>
      <w:r>
        <w:t>密等及解密條件或保密期限：</w:t>
      </w:r>
      <w:bookmarkStart w:id="11" w:name="密等"/>
      <w:bookmarkEnd w:id="11"/>
    </w:p>
    <w:p w:rsidR="005B4ADC" w:rsidRDefault="00CA5A74">
      <w:pPr>
        <w:pStyle w:val="af4"/>
        <w:spacing w:after="270"/>
        <w:ind w:left="680" w:hanging="680"/>
      </w:pPr>
      <w:r>
        <w:t>附件：</w:t>
      </w:r>
      <w:bookmarkStart w:id="12" w:name="附件"/>
      <w:bookmarkEnd w:id="12"/>
    </w:p>
    <w:p w:rsidR="005B4ADC" w:rsidRDefault="00CA5A74">
      <w:pPr>
        <w:pStyle w:val="af8"/>
      </w:pPr>
      <w:r>
        <w:t>開會事由：</w:t>
      </w:r>
      <w:bookmarkStart w:id="13" w:name="開會事由"/>
      <w:bookmarkEnd w:id="13"/>
      <w:r>
        <w:t>「</w:t>
      </w:r>
      <w:r>
        <w:rPr>
          <w:rFonts w:ascii="Calisto MT" w:hAnsi="Calisto MT"/>
        </w:rPr>
        <w:t>○○</w:t>
      </w:r>
      <w:r>
        <w:t>」案採購評選委員會第</w:t>
      </w:r>
      <w:r>
        <w:t>2</w:t>
      </w:r>
      <w:r>
        <w:t>次會議（廠商備詢）</w:t>
      </w:r>
    </w:p>
    <w:p w:rsidR="005B4ADC" w:rsidRDefault="00CA5A74">
      <w:pPr>
        <w:pStyle w:val="af8"/>
      </w:pPr>
      <w:r>
        <w:t>開會時間：</w:t>
      </w:r>
      <w:bookmarkStart w:id="14" w:name="開會時間"/>
      <w:bookmarkEnd w:id="14"/>
      <w:r>
        <w:t>○</w:t>
      </w:r>
      <w:r>
        <w:t>年</w:t>
      </w:r>
      <w:r>
        <w:t>○</w:t>
      </w:r>
      <w:r>
        <w:t>月</w:t>
      </w:r>
      <w:r>
        <w:t>○</w:t>
      </w:r>
      <w:r>
        <w:t>日（星期</w:t>
      </w:r>
      <w:r>
        <w:t>○</w:t>
      </w:r>
      <w:r>
        <w:t>）下午</w:t>
      </w:r>
      <w:r>
        <w:t>○</w:t>
      </w:r>
      <w:r>
        <w:t>時整</w:t>
      </w:r>
    </w:p>
    <w:p w:rsidR="005B4ADC" w:rsidRDefault="00CA5A74">
      <w:pPr>
        <w:pStyle w:val="af8"/>
      </w:pPr>
      <w:r>
        <w:t>開會地點：</w:t>
      </w:r>
      <w:bookmarkStart w:id="15" w:name="開會地點"/>
      <w:bookmarkEnd w:id="15"/>
      <w:r>
        <w:t>本機關第</w:t>
      </w:r>
      <w:r>
        <w:t>○</w:t>
      </w:r>
      <w:r>
        <w:t>會議室</w:t>
      </w:r>
    </w:p>
    <w:p w:rsidR="005B4ADC" w:rsidRDefault="00CA5A74">
      <w:pPr>
        <w:pStyle w:val="a7"/>
        <w:spacing w:line="500" w:lineRule="exact"/>
        <w:ind w:left="2240" w:hanging="2240"/>
      </w:pPr>
      <w:r>
        <w:t>聯絡人及電話：</w:t>
      </w:r>
      <w:bookmarkStart w:id="16" w:name="聯絡人"/>
      <w:bookmarkEnd w:id="16"/>
      <w:r>
        <w:t>○○○</w:t>
      </w:r>
      <w:r>
        <w:t xml:space="preserve">　（電話）</w:t>
      </w:r>
    </w:p>
    <w:p w:rsidR="005B4ADC" w:rsidRDefault="00CA5A74">
      <w:pPr>
        <w:pStyle w:val="af5"/>
        <w:spacing w:before="270"/>
        <w:ind w:left="960" w:right="0" w:hanging="960"/>
        <w:jc w:val="both"/>
      </w:pPr>
      <w:r>
        <w:t>出席者：</w:t>
      </w:r>
      <w:bookmarkStart w:id="17" w:name="出席者"/>
      <w:bookmarkEnd w:id="17"/>
      <w:r>
        <w:t>○○</w:t>
      </w:r>
      <w:r>
        <w:t>公司、</w:t>
      </w:r>
      <w:r>
        <w:t>○○</w:t>
      </w:r>
      <w:r>
        <w:t>公司、</w:t>
      </w:r>
      <w:r>
        <w:t>○○</w:t>
      </w:r>
      <w:r>
        <w:t>公司（分繕）</w:t>
      </w:r>
    </w:p>
    <w:p w:rsidR="005B4ADC" w:rsidRDefault="00CA5A74">
      <w:pPr>
        <w:pStyle w:val="af5"/>
        <w:spacing w:before="0"/>
        <w:ind w:left="960" w:right="0" w:hanging="960"/>
        <w:jc w:val="both"/>
      </w:pPr>
      <w:r>
        <w:t>列席者：</w:t>
      </w:r>
      <w:bookmarkStart w:id="18" w:name="列席者"/>
      <w:bookmarkEnd w:id="18"/>
    </w:p>
    <w:p w:rsidR="005B4ADC" w:rsidRDefault="00CA5A74">
      <w:pPr>
        <w:pStyle w:val="afe"/>
        <w:spacing w:after="270"/>
        <w:ind w:left="720" w:hanging="720"/>
      </w:pPr>
      <w:r>
        <w:t>副本：</w:t>
      </w:r>
      <w:bookmarkStart w:id="19" w:name="副本"/>
      <w:bookmarkEnd w:id="19"/>
    </w:p>
    <w:p w:rsidR="005B4ADC" w:rsidRDefault="00CA5A74">
      <w:pPr>
        <w:pStyle w:val="a"/>
        <w:numPr>
          <w:ilvl w:val="0"/>
          <w:numId w:val="0"/>
        </w:numPr>
        <w:ind w:left="312" w:hanging="635"/>
      </w:pPr>
      <w:r>
        <w:t>備註：</w:t>
      </w:r>
      <w:bookmarkStart w:id="20" w:name="備註"/>
      <w:bookmarkStart w:id="21" w:name="章戳"/>
      <w:bookmarkEnd w:id="20"/>
      <w:bookmarkEnd w:id="21"/>
    </w:p>
    <w:p w:rsidR="005B4ADC" w:rsidRDefault="00CA5A74">
      <w:pPr>
        <w:pStyle w:val="a"/>
        <w:numPr>
          <w:ilvl w:val="0"/>
          <w:numId w:val="2"/>
        </w:numPr>
      </w:pPr>
      <w:r>
        <w:rPr>
          <w:rFonts w:ascii="標楷體" w:hAnsi="標楷體"/>
        </w:rPr>
        <w:t>本通知單僅限需通知廠商到場備詢時使用。</w:t>
      </w:r>
    </w:p>
    <w:p w:rsidR="005B4ADC" w:rsidRDefault="00CA5A74">
      <w:pPr>
        <w:pStyle w:val="a"/>
        <w:numPr>
          <w:ilvl w:val="0"/>
          <w:numId w:val="2"/>
        </w:numPr>
      </w:pPr>
      <w:r>
        <w:t>廠商不得探詢委員名單。</w:t>
      </w:r>
    </w:p>
    <w:p w:rsidR="005B4ADC" w:rsidRDefault="00CA5A74">
      <w:pPr>
        <w:pStyle w:val="a"/>
        <w:numPr>
          <w:ilvl w:val="0"/>
          <w:numId w:val="2"/>
        </w:numPr>
      </w:pPr>
      <w:r>
        <w:t>各廠商出席人數以</w:t>
      </w:r>
      <w:r>
        <w:rPr>
          <w:u w:val="single"/>
        </w:rPr>
        <w:t xml:space="preserve">　</w:t>
      </w:r>
      <w:r>
        <w:t>人為限。</w:t>
      </w:r>
    </w:p>
    <w:p w:rsidR="005B4ADC" w:rsidRDefault="00CA5A74">
      <w:pPr>
        <w:pStyle w:val="af0"/>
        <w:ind w:left="960" w:hanging="960"/>
      </w:pPr>
      <w:r>
        <w:t>（條戳）</w:t>
      </w:r>
    </w:p>
    <w:p w:rsidR="005B4ADC" w:rsidRDefault="005B4ADC">
      <w:pPr>
        <w:pStyle w:val="aff6"/>
      </w:pPr>
      <w:bookmarkStart w:id="22" w:name="分層負責章"/>
      <w:bookmarkEnd w:id="22"/>
    </w:p>
    <w:sectPr w:rsidR="005B4ADC">
      <w:headerReference w:type="default" r:id="rId8"/>
      <w:footerReference w:type="default" r:id="rId9"/>
      <w:pgSz w:w="11907" w:h="16840"/>
      <w:pgMar w:top="1418" w:right="1418" w:bottom="1418" w:left="1418" w:header="567" w:footer="567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74" w:rsidRDefault="00CA5A74">
      <w:r>
        <w:separator/>
      </w:r>
    </w:p>
  </w:endnote>
  <w:endnote w:type="continuationSeparator" w:id="0">
    <w:p w:rsidR="00CA5A74" w:rsidRDefault="00CA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97" w:rsidRDefault="00CA5A74">
    <w:pPr>
      <w:pStyle w:val="ab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1904996</wp:posOffset>
              </wp:positionH>
              <wp:positionV relativeFrom="paragraph">
                <wp:posOffset>60322</wp:posOffset>
              </wp:positionV>
              <wp:extent cx="1566540" cy="204468"/>
              <wp:effectExtent l="0" t="0" r="0" b="5082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540" cy="204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25A97" w:rsidRDefault="00CA5A74">
                          <w:pPr>
                            <w:spacing w:line="200" w:lineRule="exact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separate"/>
                          </w:r>
                          <w:r w:rsidR="00B47237">
                            <w:rPr>
                              <w:rStyle w:val="ac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separate"/>
                          </w:r>
                          <w:r w:rsidR="00B47237">
                            <w:rPr>
                              <w:rStyle w:val="ac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left:0;text-align:left;margin-left:150pt;margin-top:4.75pt;width:123.3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" stroked="f">
              <v:textbox inset="0,0,0,0">
                <w:txbxContent>
                  <w:p w:rsidR="00025A97" w:rsidRDefault="00CA5A74">
                    <w:pPr>
                      <w:spacing w:line="200" w:lineRule="exact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c"/>
                        <w:sz w:val="20"/>
                      </w:rPr>
                      <w:fldChar w:fldCharType="begin"/>
                    </w:r>
                    <w:r>
                      <w:rPr>
                        <w:rStyle w:val="ac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c"/>
                        <w:sz w:val="20"/>
                      </w:rPr>
                      <w:fldChar w:fldCharType="separate"/>
                    </w:r>
                    <w:r w:rsidR="00B47237">
                      <w:rPr>
                        <w:rStyle w:val="ac"/>
                        <w:noProof/>
                        <w:sz w:val="20"/>
                      </w:rPr>
                      <w:t>1</w:t>
                    </w:r>
                    <w:r>
                      <w:rPr>
                        <w:rStyle w:val="ac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c"/>
                        <w:sz w:val="20"/>
                      </w:rPr>
                      <w:fldChar w:fldCharType="begin"/>
                    </w:r>
                    <w:r>
                      <w:rPr>
                        <w:rStyle w:val="ac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c"/>
                        <w:sz w:val="20"/>
                      </w:rPr>
                      <w:fldChar w:fldCharType="separate"/>
                    </w:r>
                    <w:r w:rsidR="00B47237">
                      <w:rPr>
                        <w:rStyle w:val="ac"/>
                        <w:noProof/>
                        <w:sz w:val="20"/>
                      </w:rPr>
                      <w:t>1</w:t>
                    </w:r>
                    <w:r>
                      <w:rPr>
                        <w:rStyle w:val="ac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74" w:rsidRDefault="00CA5A74">
      <w:r>
        <w:rPr>
          <w:color w:val="000000"/>
        </w:rPr>
        <w:separator/>
      </w:r>
    </w:p>
  </w:footnote>
  <w:footnote w:type="continuationSeparator" w:id="0">
    <w:p w:rsidR="00CA5A74" w:rsidRDefault="00CA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97" w:rsidRDefault="00CA5A74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7FB"/>
    <w:multiLevelType w:val="multilevel"/>
    <w:tmpl w:val="96DE505C"/>
    <w:styleLink w:val="LFO5"/>
    <w:lvl w:ilvl="0">
      <w:start w:val="1"/>
      <w:numFmt w:val="taiwaneseCountingThousand"/>
      <w:pStyle w:val="a"/>
      <w:lvlText w:val="%1、"/>
      <w:lvlJc w:val="left"/>
      <w:pPr>
        <w:ind w:left="947" w:hanging="635"/>
      </w:pPr>
      <w:rPr>
        <w:rFonts w:ascii="Times New Roman" w:eastAsia="標楷體" w:hAnsi="Times New Roman"/>
        <w:b w:val="0"/>
        <w:i w:val="0"/>
        <w:sz w:val="32"/>
      </w:rPr>
    </w:lvl>
    <w:lvl w:ilvl="1">
      <w:start w:val="1"/>
      <w:numFmt w:val="taiwaneseCountingThousand"/>
      <w:lvlText w:val="(%2)"/>
      <w:lvlJc w:val="left"/>
      <w:pPr>
        <w:ind w:left="1378" w:hanging="527"/>
      </w:pPr>
      <w:rPr>
        <w:rFonts w:ascii="Times New Roman" w:eastAsia="標楷體" w:hAnsi="Times New Roman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ascii="Times New Roman" w:eastAsia="標楷體" w:hAnsi="Times New Roman"/>
        <w:b w:val="0"/>
        <w:i w:val="0"/>
        <w:sz w:val="32"/>
      </w:rPr>
    </w:lvl>
    <w:lvl w:ilvl="4">
      <w:start w:val="1"/>
      <w:numFmt w:val="none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>
    <w:nsid w:val="316F2A64"/>
    <w:multiLevelType w:val="multilevel"/>
    <w:tmpl w:val="D7C8C820"/>
    <w:lvl w:ilvl="0">
      <w:start w:val="1"/>
      <w:numFmt w:val="taiwaneseCountingThousand"/>
      <w:lvlText w:val="%1、"/>
      <w:lvlJc w:val="left"/>
      <w:pPr>
        <w:ind w:left="947" w:hanging="635"/>
      </w:pPr>
      <w:rPr>
        <w:rFonts w:ascii="Times New Roman" w:eastAsia="標楷體" w:hAnsi="Times New Roman"/>
        <w:b w:val="0"/>
        <w:i w:val="0"/>
        <w:sz w:val="32"/>
      </w:rPr>
    </w:lvl>
    <w:lvl w:ilvl="1">
      <w:start w:val="1"/>
      <w:numFmt w:val="taiwaneseCountingThousand"/>
      <w:lvlText w:val="(%2)"/>
      <w:lvlJc w:val="left"/>
      <w:pPr>
        <w:ind w:left="1378" w:hanging="527"/>
      </w:pPr>
      <w:rPr>
        <w:rFonts w:ascii="Times New Roman" w:eastAsia="標楷體" w:hAnsi="Times New Roman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ascii="Times New Roman" w:eastAsia="標楷體" w:hAnsi="Times New Roman"/>
        <w:b w:val="0"/>
        <w:i w:val="0"/>
        <w:sz w:val="32"/>
      </w:rPr>
    </w:lvl>
    <w:lvl w:ilvl="4">
      <w:start w:val="1"/>
      <w:numFmt w:val="none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4ADC"/>
    <w:rsid w:val="005B4ADC"/>
    <w:rsid w:val="00B47237"/>
    <w:rsid w:val="00C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聯絡人"/>
    <w:basedOn w:val="a0"/>
    <w:pPr>
      <w:spacing w:line="400" w:lineRule="exact"/>
      <w:ind w:left="2245" w:hanging="2245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公文(檔號)"/>
    <w:basedOn w:val="a0"/>
    <w:pPr>
      <w:widowControl/>
    </w:pPr>
    <w:rPr>
      <w:color w:val="FF0000"/>
      <w:kern w:val="0"/>
    </w:rPr>
  </w:style>
  <w:style w:type="paragraph" w:customStyle="1" w:styleId="aa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c">
    <w:name w:val="page number"/>
    <w:basedOn w:val="a1"/>
  </w:style>
  <w:style w:type="paragraph" w:styleId="ad">
    <w:name w:val="header"/>
    <w:basedOn w:val="a0"/>
    <w:pPr>
      <w:tabs>
        <w:tab w:val="center" w:pos="4153"/>
        <w:tab w:val="right" w:pos="8306"/>
      </w:tabs>
      <w:spacing w:line="240" w:lineRule="exact"/>
    </w:pPr>
    <w:rPr>
      <w:sz w:val="20"/>
    </w:rPr>
  </w:style>
  <w:style w:type="paragraph" w:customStyle="1" w:styleId="ae">
    <w:name w:val="批示欄位"/>
    <w:basedOn w:val="a0"/>
    <w:pPr>
      <w:widowControl/>
    </w:pPr>
    <w:rPr>
      <w:kern w:val="0"/>
    </w:rPr>
  </w:style>
  <w:style w:type="paragraph" w:customStyle="1" w:styleId="af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0">
    <w:name w:val="備註"/>
    <w:basedOn w:val="a0"/>
    <w:pPr>
      <w:spacing w:line="500" w:lineRule="exact"/>
      <w:ind w:left="300" w:hanging="300"/>
    </w:pPr>
    <w:rPr>
      <w:sz w:val="32"/>
    </w:rPr>
  </w:style>
  <w:style w:type="paragraph" w:styleId="af1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2">
    <w:name w:val="發文日期"/>
    <w:basedOn w:val="a6"/>
  </w:style>
  <w:style w:type="paragraph" w:customStyle="1" w:styleId="af3">
    <w:name w:val="發文字號"/>
    <w:basedOn w:val="a0"/>
    <w:pPr>
      <w:spacing w:line="300" w:lineRule="exact"/>
    </w:pPr>
  </w:style>
  <w:style w:type="paragraph" w:customStyle="1" w:styleId="af4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5">
    <w:name w:val="出席者"/>
    <w:basedOn w:val="a0"/>
    <w:pPr>
      <w:spacing w:before="50" w:line="300" w:lineRule="exact"/>
      <w:ind w:left="300" w:right="-198" w:hanging="300"/>
    </w:pPr>
  </w:style>
  <w:style w:type="paragraph" w:customStyle="1" w:styleId="af6">
    <w:name w:val="首長"/>
    <w:basedOn w:val="a0"/>
    <w:pPr>
      <w:jc w:val="both"/>
    </w:pPr>
    <w:rPr>
      <w:sz w:val="32"/>
    </w:rPr>
  </w:style>
  <w:style w:type="paragraph" w:styleId="af7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開會事由"/>
    <w:basedOn w:val="a0"/>
    <w:autoRedefine/>
    <w:pPr>
      <w:spacing w:line="500" w:lineRule="exact"/>
      <w:ind w:left="1600" w:hanging="1600"/>
      <w:jc w:val="both"/>
    </w:pPr>
    <w:rPr>
      <w:sz w:val="32"/>
    </w:rPr>
  </w:style>
  <w:style w:type="paragraph" w:customStyle="1" w:styleId="af9">
    <w:name w:val="主持人"/>
    <w:basedOn w:val="a0"/>
    <w:autoRedefine/>
    <w:pPr>
      <w:spacing w:line="500" w:lineRule="exact"/>
      <w:ind w:left="1280" w:hanging="1280"/>
      <w:jc w:val="both"/>
    </w:pPr>
    <w:rPr>
      <w:sz w:val="32"/>
    </w:rPr>
  </w:style>
  <w:style w:type="paragraph" w:customStyle="1" w:styleId="afa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b">
    <w:name w:val="正副本"/>
    <w:basedOn w:val="a0"/>
    <w:pPr>
      <w:spacing w:line="280" w:lineRule="exact"/>
      <w:ind w:left="680" w:hanging="680"/>
      <w:jc w:val="both"/>
    </w:pPr>
  </w:style>
  <w:style w:type="paragraph" w:customStyle="1" w:styleId="afc">
    <w:name w:val="郵遞區號"/>
    <w:basedOn w:val="a0"/>
    <w:pPr>
      <w:spacing w:before="100" w:line="240" w:lineRule="exact"/>
      <w:ind w:right="1900"/>
    </w:pPr>
  </w:style>
  <w:style w:type="paragraph" w:customStyle="1" w:styleId="afd">
    <w:name w:val="地址"/>
    <w:basedOn w:val="a0"/>
    <w:pPr>
      <w:spacing w:line="240" w:lineRule="exact"/>
      <w:ind w:left="300" w:hanging="300"/>
    </w:pPr>
  </w:style>
  <w:style w:type="paragraph" w:customStyle="1" w:styleId="afe">
    <w:name w:val="副本"/>
    <w:basedOn w:val="afb"/>
    <w:pPr>
      <w:spacing w:after="50" w:line="300" w:lineRule="exact"/>
      <w:ind w:left="300" w:hanging="300"/>
    </w:pPr>
  </w:style>
  <w:style w:type="paragraph" w:customStyle="1" w:styleId="aff">
    <w:name w:val="機關地址"/>
    <w:basedOn w:val="a0"/>
    <w:pPr>
      <w:spacing w:line="240" w:lineRule="exact"/>
    </w:pPr>
  </w:style>
  <w:style w:type="paragraph" w:customStyle="1" w:styleId="aff0">
    <w:name w:val="聯絡方式"/>
    <w:basedOn w:val="a0"/>
    <w:pPr>
      <w:spacing w:line="240" w:lineRule="exact"/>
    </w:pPr>
  </w:style>
  <w:style w:type="paragraph" w:customStyle="1" w:styleId="aff1">
    <w:name w:val="列席者"/>
    <w:basedOn w:val="a0"/>
    <w:pPr>
      <w:spacing w:line="300" w:lineRule="exact"/>
      <w:ind w:left="300" w:right="-198" w:hanging="300"/>
    </w:pPr>
  </w:style>
  <w:style w:type="paragraph" w:customStyle="1" w:styleId="aff2">
    <w:name w:val="流水號"/>
    <w:basedOn w:val="aff3"/>
    <w:pPr>
      <w:jc w:val="center"/>
    </w:pPr>
    <w:rPr>
      <w:rFonts w:ascii="標楷體" w:eastAsia="標楷體" w:hAnsi="標楷體"/>
    </w:rPr>
  </w:style>
  <w:style w:type="paragraph" w:customStyle="1" w:styleId="aff4">
    <w:name w:val="章戳"/>
    <w:basedOn w:val="a0"/>
    <w:rPr>
      <w:sz w:val="32"/>
    </w:rPr>
  </w:style>
  <w:style w:type="paragraph" w:styleId="aff3">
    <w:name w:val="Plain Text"/>
    <w:basedOn w:val="a0"/>
    <w:rPr>
      <w:rFonts w:ascii="細明體" w:eastAsia="細明體" w:hAnsi="細明體" w:cs="Courier New"/>
      <w:szCs w:val="24"/>
    </w:rPr>
  </w:style>
  <w:style w:type="character" w:styleId="aff5">
    <w:name w:val="Hyperlink"/>
    <w:rPr>
      <w:color w:val="0000FF"/>
      <w:u w:val="single"/>
    </w:r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paragraph" w:customStyle="1" w:styleId="aff7">
    <w:name w:val="受文者地址"/>
    <w:basedOn w:val="afd"/>
    <w:pPr>
      <w:ind w:left="0" w:right="1900" w:firstLine="0"/>
    </w:pPr>
  </w:style>
  <w:style w:type="paragraph" w:styleId="aff8">
    <w:name w:val="Balloon Text"/>
    <w:basedOn w:val="a0"/>
    <w:rPr>
      <w:rFonts w:ascii="Arial" w:eastAsia="新細明體" w:hAnsi="Arial"/>
      <w:sz w:val="18"/>
      <w:szCs w:val="18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聯絡人"/>
    <w:basedOn w:val="a0"/>
    <w:pPr>
      <w:spacing w:line="400" w:lineRule="exact"/>
      <w:ind w:left="2245" w:hanging="2245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公文(檔號)"/>
    <w:basedOn w:val="a0"/>
    <w:pPr>
      <w:widowControl/>
    </w:pPr>
    <w:rPr>
      <w:color w:val="FF0000"/>
      <w:kern w:val="0"/>
    </w:rPr>
  </w:style>
  <w:style w:type="paragraph" w:customStyle="1" w:styleId="aa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c">
    <w:name w:val="page number"/>
    <w:basedOn w:val="a1"/>
  </w:style>
  <w:style w:type="paragraph" w:styleId="ad">
    <w:name w:val="header"/>
    <w:basedOn w:val="a0"/>
    <w:pPr>
      <w:tabs>
        <w:tab w:val="center" w:pos="4153"/>
        <w:tab w:val="right" w:pos="8306"/>
      </w:tabs>
      <w:spacing w:line="240" w:lineRule="exact"/>
    </w:pPr>
    <w:rPr>
      <w:sz w:val="20"/>
    </w:rPr>
  </w:style>
  <w:style w:type="paragraph" w:customStyle="1" w:styleId="ae">
    <w:name w:val="批示欄位"/>
    <w:basedOn w:val="a0"/>
    <w:pPr>
      <w:widowControl/>
    </w:pPr>
    <w:rPr>
      <w:kern w:val="0"/>
    </w:rPr>
  </w:style>
  <w:style w:type="paragraph" w:customStyle="1" w:styleId="af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0">
    <w:name w:val="備註"/>
    <w:basedOn w:val="a0"/>
    <w:pPr>
      <w:spacing w:line="500" w:lineRule="exact"/>
      <w:ind w:left="300" w:hanging="300"/>
    </w:pPr>
    <w:rPr>
      <w:sz w:val="32"/>
    </w:rPr>
  </w:style>
  <w:style w:type="paragraph" w:styleId="af1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2">
    <w:name w:val="發文日期"/>
    <w:basedOn w:val="a6"/>
  </w:style>
  <w:style w:type="paragraph" w:customStyle="1" w:styleId="af3">
    <w:name w:val="發文字號"/>
    <w:basedOn w:val="a0"/>
    <w:pPr>
      <w:spacing w:line="300" w:lineRule="exact"/>
    </w:pPr>
  </w:style>
  <w:style w:type="paragraph" w:customStyle="1" w:styleId="af4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5">
    <w:name w:val="出席者"/>
    <w:basedOn w:val="a0"/>
    <w:pPr>
      <w:spacing w:before="50" w:line="300" w:lineRule="exact"/>
      <w:ind w:left="300" w:right="-198" w:hanging="300"/>
    </w:pPr>
  </w:style>
  <w:style w:type="paragraph" w:customStyle="1" w:styleId="af6">
    <w:name w:val="首長"/>
    <w:basedOn w:val="a0"/>
    <w:pPr>
      <w:jc w:val="both"/>
    </w:pPr>
    <w:rPr>
      <w:sz w:val="32"/>
    </w:rPr>
  </w:style>
  <w:style w:type="paragraph" w:styleId="af7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開會事由"/>
    <w:basedOn w:val="a0"/>
    <w:autoRedefine/>
    <w:pPr>
      <w:spacing w:line="500" w:lineRule="exact"/>
      <w:ind w:left="1600" w:hanging="1600"/>
      <w:jc w:val="both"/>
    </w:pPr>
    <w:rPr>
      <w:sz w:val="32"/>
    </w:rPr>
  </w:style>
  <w:style w:type="paragraph" w:customStyle="1" w:styleId="af9">
    <w:name w:val="主持人"/>
    <w:basedOn w:val="a0"/>
    <w:autoRedefine/>
    <w:pPr>
      <w:spacing w:line="500" w:lineRule="exact"/>
      <w:ind w:left="1280" w:hanging="1280"/>
      <w:jc w:val="both"/>
    </w:pPr>
    <w:rPr>
      <w:sz w:val="32"/>
    </w:rPr>
  </w:style>
  <w:style w:type="paragraph" w:customStyle="1" w:styleId="afa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b">
    <w:name w:val="正副本"/>
    <w:basedOn w:val="a0"/>
    <w:pPr>
      <w:spacing w:line="280" w:lineRule="exact"/>
      <w:ind w:left="680" w:hanging="680"/>
      <w:jc w:val="both"/>
    </w:pPr>
  </w:style>
  <w:style w:type="paragraph" w:customStyle="1" w:styleId="afc">
    <w:name w:val="郵遞區號"/>
    <w:basedOn w:val="a0"/>
    <w:pPr>
      <w:spacing w:before="100" w:line="240" w:lineRule="exact"/>
      <w:ind w:right="1900"/>
    </w:pPr>
  </w:style>
  <w:style w:type="paragraph" w:customStyle="1" w:styleId="afd">
    <w:name w:val="地址"/>
    <w:basedOn w:val="a0"/>
    <w:pPr>
      <w:spacing w:line="240" w:lineRule="exact"/>
      <w:ind w:left="300" w:hanging="300"/>
    </w:pPr>
  </w:style>
  <w:style w:type="paragraph" w:customStyle="1" w:styleId="afe">
    <w:name w:val="副本"/>
    <w:basedOn w:val="afb"/>
    <w:pPr>
      <w:spacing w:after="50" w:line="300" w:lineRule="exact"/>
      <w:ind w:left="300" w:hanging="300"/>
    </w:pPr>
  </w:style>
  <w:style w:type="paragraph" w:customStyle="1" w:styleId="aff">
    <w:name w:val="機關地址"/>
    <w:basedOn w:val="a0"/>
    <w:pPr>
      <w:spacing w:line="240" w:lineRule="exact"/>
    </w:pPr>
  </w:style>
  <w:style w:type="paragraph" w:customStyle="1" w:styleId="aff0">
    <w:name w:val="聯絡方式"/>
    <w:basedOn w:val="a0"/>
    <w:pPr>
      <w:spacing w:line="240" w:lineRule="exact"/>
    </w:pPr>
  </w:style>
  <w:style w:type="paragraph" w:customStyle="1" w:styleId="aff1">
    <w:name w:val="列席者"/>
    <w:basedOn w:val="a0"/>
    <w:pPr>
      <w:spacing w:line="300" w:lineRule="exact"/>
      <w:ind w:left="300" w:right="-198" w:hanging="300"/>
    </w:pPr>
  </w:style>
  <w:style w:type="paragraph" w:customStyle="1" w:styleId="aff2">
    <w:name w:val="流水號"/>
    <w:basedOn w:val="aff3"/>
    <w:pPr>
      <w:jc w:val="center"/>
    </w:pPr>
    <w:rPr>
      <w:rFonts w:ascii="標楷體" w:eastAsia="標楷體" w:hAnsi="標楷體"/>
    </w:rPr>
  </w:style>
  <w:style w:type="paragraph" w:customStyle="1" w:styleId="aff4">
    <w:name w:val="章戳"/>
    <w:basedOn w:val="a0"/>
    <w:rPr>
      <w:sz w:val="32"/>
    </w:rPr>
  </w:style>
  <w:style w:type="paragraph" w:styleId="aff3">
    <w:name w:val="Plain Text"/>
    <w:basedOn w:val="a0"/>
    <w:rPr>
      <w:rFonts w:ascii="細明體" w:eastAsia="細明體" w:hAnsi="細明體" w:cs="Courier New"/>
      <w:szCs w:val="24"/>
    </w:rPr>
  </w:style>
  <w:style w:type="character" w:styleId="aff5">
    <w:name w:val="Hyperlink"/>
    <w:rPr>
      <w:color w:val="0000FF"/>
      <w:u w:val="single"/>
    </w:r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paragraph" w:customStyle="1" w:styleId="aff7">
    <w:name w:val="受文者地址"/>
    <w:basedOn w:val="afd"/>
    <w:pPr>
      <w:ind w:left="0" w:right="1900" w:firstLine="0"/>
    </w:pPr>
  </w:style>
  <w:style w:type="paragraph" w:styleId="aff8">
    <w:name w:val="Balloon Text"/>
    <w:basedOn w:val="a0"/>
    <w:rPr>
      <w:rFonts w:ascii="Arial" w:eastAsia="新細明體" w:hAnsi="Arial"/>
      <w:sz w:val="18"/>
      <w:szCs w:val="18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283;&#26371;&#36890;&#30693;&#2193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開會通知單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橫式開會通知單</dc:title>
  <dc:creator>MING</dc:creator>
  <cp:lastModifiedBy>賴詩芸</cp:lastModifiedBy>
  <cp:revision>2</cp:revision>
  <cp:lastPrinted>2010-02-23T02:55:00Z</cp:lastPrinted>
  <dcterms:created xsi:type="dcterms:W3CDTF">2024-04-15T05:58:00Z</dcterms:created>
  <dcterms:modified xsi:type="dcterms:W3CDTF">2024-04-15T05:58:00Z</dcterms:modified>
</cp:coreProperties>
</file>