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43" w:rsidRDefault="00596C64">
      <w:pPr>
        <w:pStyle w:val="af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7989569</wp:posOffset>
                </wp:positionH>
                <wp:positionV relativeFrom="paragraph">
                  <wp:posOffset>-773426</wp:posOffset>
                </wp:positionV>
                <wp:extent cx="634995" cy="317497"/>
                <wp:effectExtent l="0" t="0" r="0" b="6353"/>
                <wp:wrapNone/>
                <wp:docPr id="2" name="記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95" cy="317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16D43" w:rsidRDefault="00596C6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629.1pt;margin-top:-60.9pt;width:50pt;height: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" filled="f" stroked="f">
                <v:textbox>
                  <w:txbxContent>
                    <w:p w:rsidR="00116D43" w:rsidRDefault="00596C6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3290568</wp:posOffset>
                </wp:positionH>
                <wp:positionV relativeFrom="paragraph">
                  <wp:posOffset>514350</wp:posOffset>
                </wp:positionV>
                <wp:extent cx="2879729" cy="612135"/>
                <wp:effectExtent l="0" t="0" r="15871" b="16515"/>
                <wp:wrapSquare wrapText="bothSides"/>
                <wp:docPr id="3" name="聯絡方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9" cy="61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16D43" w:rsidRDefault="00596C64">
                            <w:pPr>
                              <w:pStyle w:val="aff"/>
                              <w:ind w:left="720" w:hanging="720"/>
                            </w:pPr>
                            <w:r>
                              <w:t>地址：</w:t>
                            </w:r>
                            <w:bookmarkStart w:id="1" w:name="機關地址"/>
                            <w:bookmarkEnd w:id="1"/>
                          </w:p>
                          <w:p w:rsidR="00116D43" w:rsidRDefault="00596C64">
                            <w:pPr>
                              <w:pStyle w:val="aff"/>
                              <w:spacing w:before="270"/>
                            </w:pPr>
                            <w:r>
                              <w:t>傳真：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聯絡方式" o:spid="_x0000_s1027" type="#_x0000_t202" style="position:absolute;left:0;text-align:left;margin-left:259.1pt;margin-top:40.5pt;width:226.75pt;height:48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" filled="f" stroked="f">
                <v:textbox inset="0,0,0,0">
                  <w:txbxContent>
                    <w:p w:rsidR="00116D43" w:rsidRDefault="00596C64">
                      <w:pPr>
                        <w:pStyle w:val="aff"/>
                        <w:ind w:left="720" w:hanging="720"/>
                      </w:pPr>
                      <w:r>
                        <w:t>地址：</w:t>
                      </w:r>
                      <w:bookmarkStart w:id="2" w:name="機關地址"/>
                      <w:bookmarkEnd w:id="2"/>
                    </w:p>
                    <w:p w:rsidR="00116D43" w:rsidRDefault="00596C64">
                      <w:pPr>
                        <w:pStyle w:val="aff"/>
                        <w:spacing w:before="270"/>
                      </w:pPr>
                      <w:r>
                        <w:t>傳真：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3289297</wp:posOffset>
                </wp:positionH>
                <wp:positionV relativeFrom="page">
                  <wp:posOffset>2052956</wp:posOffset>
                </wp:positionV>
                <wp:extent cx="2879729" cy="25209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稿發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9" cy="252090"/>
                          <a:chOff x="0" y="0"/>
                          <a:chExt cx="2879729" cy="252090"/>
                        </a:xfrm>
                      </wpg:grpSpPr>
                      <wps:wsp>
                        <wps:cNvPr id="5" name="Text Box 777"/>
                        <wps:cNvSpPr txBox="1"/>
                        <wps:spPr>
                          <a:xfrm>
                            <a:off x="1439870" y="0"/>
                            <a:ext cx="719934" cy="25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16D43" w:rsidRDefault="00596C64">
                              <w:pPr>
                                <w:pStyle w:val="ae"/>
                                <w:widowControl w:val="0"/>
                                <w:textAlignment w:val="auto"/>
                              </w:pPr>
                              <w:r>
                                <w:rPr>
                                  <w:sz w:val="20"/>
                                </w:rPr>
                                <w:t>監印</w:t>
                              </w:r>
                            </w:p>
                          </w:txbxContent>
                        </wps:txbx>
                        <wps:bodyPr vert="horz" wrap="square" lIns="35999" tIns="45720" rIns="35999" bIns="45720" anchor="t" anchorCtr="0" compatLnSpc="0"/>
                      </wps:wsp>
                      <wps:wsp>
                        <wps:cNvPr id="6" name="Text Box 778"/>
                        <wps:cNvSpPr txBox="1"/>
                        <wps:spPr>
                          <a:xfrm>
                            <a:off x="2159795" y="0"/>
                            <a:ext cx="719934" cy="25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16D43" w:rsidRDefault="00596C64">
                              <w:pPr>
                                <w:pStyle w:val="ae"/>
                                <w:widowControl w:val="0"/>
                                <w:textAlignment w:val="auto"/>
                              </w:pPr>
                              <w:r>
                                <w:rPr>
                                  <w:sz w:val="20"/>
                                </w:rPr>
                                <w:t>發文</w:t>
                              </w:r>
                            </w:p>
                          </w:txbxContent>
                        </wps:txbx>
                        <wps:bodyPr vert="horz" wrap="square" lIns="35999" tIns="45720" rIns="35999" bIns="45720" anchor="t" anchorCtr="0" compatLnSpc="0"/>
                      </wps:wsp>
                      <wps:wsp>
                        <wps:cNvPr id="7" name="Text Box 779"/>
                        <wps:cNvSpPr txBox="1"/>
                        <wps:spPr>
                          <a:xfrm>
                            <a:off x="719935" y="0"/>
                            <a:ext cx="719934" cy="25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16D43" w:rsidRDefault="00596C64">
                              <w:pPr>
                                <w:pStyle w:val="ae"/>
                                <w:widowControl w:val="0"/>
                                <w:textAlignment w:val="auto"/>
                              </w:pPr>
                              <w:r>
                                <w:rPr>
                                  <w:sz w:val="20"/>
                                </w:rPr>
                                <w:t>校對</w:t>
                              </w:r>
                            </w:p>
                          </w:txbxContent>
                        </wps:txbx>
                        <wps:bodyPr vert="horz" wrap="square" lIns="35999" tIns="45720" rIns="35999" bIns="45720" anchor="t" anchorCtr="0" compatLnSpc="0"/>
                      </wps:wsp>
                      <wps:wsp>
                        <wps:cNvPr id="8" name="Text Box 780"/>
                        <wps:cNvSpPr txBox="1"/>
                        <wps:spPr>
                          <a:xfrm>
                            <a:off x="0" y="0"/>
                            <a:ext cx="719934" cy="25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16D43" w:rsidRDefault="00596C64">
                              <w:pPr>
                                <w:pStyle w:val="ae"/>
                                <w:widowControl w:val="0"/>
                                <w:textAlignment w:val="auto"/>
                              </w:pPr>
                              <w:r>
                                <w:rPr>
                                  <w:sz w:val="20"/>
                                </w:rPr>
                                <w:t>繕打</w:t>
                              </w:r>
                            </w:p>
                          </w:txbxContent>
                        </wps:txbx>
                        <wps:bodyPr vert="horz" wrap="square" lIns="35999" tIns="45720" rIns="35999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稿發文" o:spid="_x0000_s1028" style="position:absolute;left:0;text-align:left;margin-left:259pt;margin-top:161.65pt;width:226.75pt;height:19.85pt;z-index:251660800;mso-position-vertical-relative:page" coordsize="28797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">
                <v:shape id="Text Box 777" o:spid="_x0000_s1029" type="#_x0000_t202" style="position:absolute;left:14398;width:72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xpsQA&#10;AADaAAAADwAAAGRycy9kb3ducmV2LnhtbESPQUvDQBSE74X+h+UVvLWbSis1dlvEEpFiD1bB6yP7&#10;TEKzb2P2maT99V1B8DjMzDfMeju4WnXUhsqzgfksAUWce1txYeDjPZuuQAVBtlh7JgNnCrDdjEdr&#10;TK3v+Y26oxQqQjikaKAUaVKtQ16SwzDzDXH0vnzrUKJsC21b7CPc1fo2Se60w4rjQokNPZWUn44/&#10;zsB+/zw0XO+yQ7/KFq+Xz3v57sSYm8nw+ABKaJD/8F/7xRpYwu+VeAP0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WcabEAAAA2gAAAA8AAAAAAAAAAAAAAAAAmAIAAGRycy9k&#10;b3ducmV2LnhtbFBLBQYAAAAABAAEAPUAAACJAwAAAAA=&#10;" filled="f" stroked="f">
                  <v:textbox inset=".99997mm,,.99997mm">
                    <w:txbxContent>
                      <w:p w:rsidR="00116D43" w:rsidRDefault="00596C64">
                        <w:pPr>
                          <w:pStyle w:val="ae"/>
                          <w:widowControl w:val="0"/>
                          <w:textAlignment w:val="auto"/>
                        </w:pPr>
                        <w:r>
                          <w:rPr>
                            <w:sz w:val="20"/>
                          </w:rPr>
                          <w:t>監印</w:t>
                        </w:r>
                      </w:p>
                    </w:txbxContent>
                  </v:textbox>
                </v:shape>
                <v:shape id="Text Box 778" o:spid="_x0000_s1030" type="#_x0000_t202" style="position:absolute;left:21597;width:72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v0cQA&#10;AADaAAAADwAAAGRycy9kb3ducmV2LnhtbESPQWvCQBSE70L/w/IEb7qxFNHUVUolRaQ9qIVeH9nX&#10;JDT7NmZfk7S/vlsQPA4z8w2z3g6uVh21ofJsYD5LQBHn3lZcGHg/Z9MlqCDIFmvPZOCHAmw3d6M1&#10;ptb3fKTuJIWKEA4pGihFmlTrkJfkMMx8Qxy9T986lCjbQtsW+wh3tb5PkoV2WHFcKLGh55Lyr9O3&#10;M3A4vAwN17vsrV9mD6+/Hyu5dGLMZDw8PYISGuQWvrb31sAC/q/EG6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E79HEAAAA2gAAAA8AAAAAAAAAAAAAAAAAmAIAAGRycy9k&#10;b3ducmV2LnhtbFBLBQYAAAAABAAEAPUAAACJAwAAAAA=&#10;" filled="f" stroked="f">
                  <v:textbox inset=".99997mm,,.99997mm">
                    <w:txbxContent>
                      <w:p w:rsidR="00116D43" w:rsidRDefault="00596C64">
                        <w:pPr>
                          <w:pStyle w:val="ae"/>
                          <w:widowControl w:val="0"/>
                          <w:textAlignment w:val="auto"/>
                        </w:pPr>
                        <w:r>
                          <w:rPr>
                            <w:sz w:val="20"/>
                          </w:rPr>
                          <w:t>發文</w:t>
                        </w:r>
                      </w:p>
                    </w:txbxContent>
                  </v:textbox>
                </v:shape>
                <v:shape id="Text Box 779" o:spid="_x0000_s1031" type="#_x0000_t202" style="position:absolute;left:7199;width:7199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KSsQA&#10;AADaAAAADwAAAGRycy9kb3ducmV2LnhtbESPQUvDQBSE74X+h+UVvLWbSqk1dlvEEpFiD1bB6yP7&#10;TEKzb2P2maT99V1B8DjMzDfMeju4WnXUhsqzgfksAUWce1txYeDjPZuuQAVBtlh7JgNnCrDdjEdr&#10;TK3v+Y26oxQqQjikaKAUaVKtQ16SwzDzDXH0vnzrUKJsC21b7CPc1fo2SZbaYcVxocSGnkrKT8cf&#10;Z2C/fx4arnfZoV9li9fL5718d2LMzWR4fAAlNMh/+K/9Yg3cwe+VeAP0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ISkrEAAAA2gAAAA8AAAAAAAAAAAAAAAAAmAIAAGRycy9k&#10;b3ducmV2LnhtbFBLBQYAAAAABAAEAPUAAACJAwAAAAA=&#10;" filled="f" stroked="f">
                  <v:textbox inset=".99997mm,,.99997mm">
                    <w:txbxContent>
                      <w:p w:rsidR="00116D43" w:rsidRDefault="00596C64">
                        <w:pPr>
                          <w:pStyle w:val="ae"/>
                          <w:widowControl w:val="0"/>
                          <w:textAlignment w:val="auto"/>
                        </w:pPr>
                        <w:r>
                          <w:rPr>
                            <w:sz w:val="20"/>
                          </w:rPr>
                          <w:t>校對</w:t>
                        </w:r>
                      </w:p>
                    </w:txbxContent>
                  </v:textbox>
                </v:shape>
                <v:shape id="Text Box 780" o:spid="_x0000_s1032" type="#_x0000_t202" style="position:absolute;width:7199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eOMEA&#10;AADaAAAADwAAAGRycy9kb3ducmV2LnhtbERPS2vCQBC+F/wPywi91Y1FikZXEUukSHvwAV6H7JgE&#10;s7Npdpqk/fXdQ6HHj++92gyuVh21ofJsYDpJQBHn3lZcGLics6c5qCDIFmvPZOCbAmzWo4cVptb3&#10;fKTuJIWKIRxSNFCKNKnWIS/JYZj4hjhyN986lAjbQtsW+xjuav2cJC/aYcWxocSGdiXl99OXM3A4&#10;7IeG69fso59ns/ef60I+OzHmcTxsl6CEBvkX/7nfrIG4NV6JN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X3jjBAAAA2gAAAA8AAAAAAAAAAAAAAAAAmAIAAGRycy9kb3du&#10;cmV2LnhtbFBLBQYAAAAABAAEAPUAAACGAwAAAAA=&#10;" filled="f" stroked="f">
                  <v:textbox inset=".99997mm,,.99997mm">
                    <w:txbxContent>
                      <w:p w:rsidR="00116D43" w:rsidRDefault="00596C64">
                        <w:pPr>
                          <w:pStyle w:val="ae"/>
                          <w:widowControl w:val="0"/>
                          <w:textAlignment w:val="auto"/>
                        </w:pPr>
                        <w:r>
                          <w:rPr>
                            <w:sz w:val="20"/>
                          </w:rPr>
                          <w:t>繕打</w:t>
                        </w:r>
                      </w:p>
                    </w:txbxContent>
                  </v:textbox>
                </v:shape>
                <w10:wrap type="tight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-516892</wp:posOffset>
                </wp:positionV>
                <wp:extent cx="636907" cy="396236"/>
                <wp:effectExtent l="0" t="0" r="0" b="3814"/>
                <wp:wrapNone/>
                <wp:docPr id="9" name="函副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7" cy="396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16D43" w:rsidRDefault="00596C64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副本</w:t>
                            </w:r>
                          </w:p>
                        </w:txbxContent>
                      </wps:txbx>
                      <wps:bodyPr vert="horz" wrap="square" lIns="18004" tIns="45720" rIns="18004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函副本" o:spid="_x0000_s1033" type="#_x0000_t202" style="position:absolute;left:0;text-align:left;margin-left:-54pt;margin-top:-40.7pt;width:50.15pt;height:31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" filled="f" stroked="f">
                <v:textbox inset=".50011mm,,.50011mm">
                  <w:txbxContent>
                    <w:p w:rsidR="00116D43" w:rsidRDefault="00596C64">
                      <w:pPr>
                        <w:spacing w:line="500" w:lineRule="exact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副本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-523237</wp:posOffset>
                </wp:positionV>
                <wp:extent cx="636907" cy="396236"/>
                <wp:effectExtent l="0" t="0" r="0" b="3814"/>
                <wp:wrapNone/>
                <wp:docPr id="10" name="函正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7" cy="396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16D43" w:rsidRDefault="00596C64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正本</w:t>
                            </w:r>
                          </w:p>
                        </w:txbxContent>
                      </wps:txbx>
                      <wps:bodyPr vert="horz" wrap="square" lIns="18004" tIns="45720" rIns="18004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函正本" o:spid="_x0000_s1034" type="#_x0000_t202" style="position:absolute;left:0;text-align:left;margin-left:-54pt;margin-top:-41.2pt;width:50.15pt;height:31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" filled="f" stroked="f">
                <v:textbox inset=".50011mm,,.50011mm">
                  <w:txbxContent>
                    <w:p w:rsidR="00116D43" w:rsidRDefault="00596C64">
                      <w:pPr>
                        <w:spacing w:line="500" w:lineRule="exact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正本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-683898</wp:posOffset>
                </wp:positionH>
                <wp:positionV relativeFrom="paragraph">
                  <wp:posOffset>-514350</wp:posOffset>
                </wp:positionV>
                <wp:extent cx="636907" cy="396236"/>
                <wp:effectExtent l="0" t="0" r="0" b="3814"/>
                <wp:wrapNone/>
                <wp:docPr id="11" name="函抄件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7" cy="396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16D43" w:rsidRDefault="00596C64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抄件</w:t>
                            </w:r>
                          </w:p>
                        </w:txbxContent>
                      </wps:txbx>
                      <wps:bodyPr vert="horz" wrap="square" lIns="18004" tIns="45720" rIns="18004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函抄件" o:spid="_x0000_s1035" type="#_x0000_t202" style="position:absolute;left:0;text-align:left;margin-left:-53.85pt;margin-top:-40.5pt;width:50.15pt;height:31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" filled="f" stroked="f">
                <v:textbox inset=".50011mm,,.50011mm">
                  <w:txbxContent>
                    <w:p w:rsidR="00116D43" w:rsidRDefault="00596C64">
                      <w:pPr>
                        <w:spacing w:line="500" w:lineRule="exact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-466728</wp:posOffset>
                </wp:positionH>
                <wp:positionV relativeFrom="paragraph">
                  <wp:posOffset>0</wp:posOffset>
                </wp:positionV>
                <wp:extent cx="257175" cy="8881110"/>
                <wp:effectExtent l="0" t="0" r="0" b="15240"/>
                <wp:wrapNone/>
                <wp:docPr id="12" name="裝訂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8881110"/>
                          <a:chOff x="0" y="0"/>
                          <a:chExt cx="257175" cy="8881110"/>
                        </a:xfrm>
                      </wpg:grpSpPr>
                      <wps:wsp>
                        <wps:cNvPr id="13" name="Text Box 752"/>
                        <wps:cNvSpPr txBox="1"/>
                        <wps:spPr>
                          <a:xfrm>
                            <a:off x="44449" y="4420867"/>
                            <a:ext cx="177795" cy="31051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16D43" w:rsidRDefault="00596C6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訂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14" name="Text Box 753"/>
                        <wps:cNvSpPr txBox="1"/>
                        <wps:spPr>
                          <a:xfrm>
                            <a:off x="50805" y="6979286"/>
                            <a:ext cx="206370" cy="32258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16D43" w:rsidRDefault="00596C64">
                              <w:pPr>
                                <w:pStyle w:val="ad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auto"/>
                              </w:pPr>
                              <w:r>
                                <w:t>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15" name="Text Box 754"/>
                        <wps:cNvSpPr txBox="1"/>
                        <wps:spPr>
                          <a:xfrm>
                            <a:off x="0" y="1614172"/>
                            <a:ext cx="22860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16D43" w:rsidRDefault="00596C64">
                              <w:pPr>
                                <w:pStyle w:val="ad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auto"/>
                              </w:pPr>
                              <w:r>
                                <w:t>裝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/>
                      </wps:wsp>
                      <wps:wsp>
                        <wps:cNvPr id="16" name="Line 755"/>
                        <wps:cNvCnPr/>
                        <wps:spPr>
                          <a:xfrm>
                            <a:off x="101599" y="0"/>
                            <a:ext cx="12701" cy="16002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7" name="Line 756"/>
                        <wps:cNvCnPr/>
                        <wps:spPr>
                          <a:xfrm>
                            <a:off x="114300" y="1943100"/>
                            <a:ext cx="0" cy="24003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8" name="Line 757"/>
                        <wps:cNvCnPr/>
                        <wps:spPr>
                          <a:xfrm>
                            <a:off x="114300" y="4686299"/>
                            <a:ext cx="0" cy="22860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9" name="Line 758"/>
                        <wps:cNvCnPr/>
                        <wps:spPr>
                          <a:xfrm flipH="1">
                            <a:off x="102240" y="7340602"/>
                            <a:ext cx="12060" cy="1540508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裝訂線" o:spid="_x0000_s1036" style="position:absolute;left:0;text-align:left;margin-left:-36.75pt;margin-top:0;width:20.25pt;height:699.3pt;z-index:251656704" coordsize="2571,8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">
                <v:shape id="Text Box 752" o:spid="_x0000_s1037" type="#_x0000_t202" style="position:absolute;left:444;top:44208;width:1778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16D43" w:rsidRDefault="00596C6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訂</w:t>
                        </w:r>
                      </w:p>
                    </w:txbxContent>
                  </v:textbox>
                </v:shape>
                <v:shape id="Text Box 753" o:spid="_x0000_s1038" type="#_x0000_t202" style="position:absolute;left:508;top:69792;width:2063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116D43" w:rsidRDefault="00596C64">
                        <w:pPr>
                          <w:pStyle w:val="ad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auto"/>
                        </w:pPr>
                        <w:r>
                          <w:t>線</w:t>
                        </w:r>
                      </w:p>
                    </w:txbxContent>
                  </v:textbox>
                </v:shape>
                <v:shape id="Text Box 754" o:spid="_x0000_s1039" type="#_x0000_t202" style="position:absolute;top:1614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bicQA&#10;AADbAAAADwAAAGRycy9kb3ducmV2LnhtbERPTWvCQBC9F/oflhF6KbqxpaLRVaRQ6qFQG6Neh+yY&#10;Tc3OhuzWxH/vFgq9zeN9zmLV21pcqPWVYwXjUQKCuHC64lJBvnsbTkH4gKyxdkwKruRhtby/W2Cq&#10;XcdfdMlCKWII+xQVmBCaVEpfGLLoR64hjtzJtRZDhG0pdYtdDLe1fEqSibRYcWww2NCroeKc/VgF&#10;2WT9uP8ssoPOv99nm+7j2eTbo1IPg349BxGoD//iP/dGx/kv8PtLP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124nEAAAA2wAAAA8AAAAAAAAAAAAAAAAAmAIAAGRycy9k&#10;b3ducmV2LnhtbFBLBQYAAAAABAAEAPUAAACJAwAAAAA=&#10;" filled="f" stroked="f">
                  <v:textbox inset=".99997mm,0,0,0">
                    <w:txbxContent>
                      <w:p w:rsidR="00116D43" w:rsidRDefault="00596C64">
                        <w:pPr>
                          <w:pStyle w:val="ad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auto"/>
                        </w:pPr>
                        <w:r>
                          <w:t>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755" o:spid="_x0000_s1040" type="#_x0000_t32" style="position:absolute;left:1015;width:128;height:16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odHcMAAADbAAAADwAAAGRycy9kb3ducmV2LnhtbERPzWrCQBC+C32HZQpepG5qMbSpqxRR&#10;ED1obB9g2J0modnZkF1N7NO7guBtPr7fmS16W4sztb5yrOB1nIAg1s5UXCj4+V6/vIPwAdlg7ZgU&#10;XMjDYv40mGFmXMc5nY+hEDGEfYYKyhCaTEqvS7Lox64hjtyvay2GCNtCmha7GG5rOUmSVFqsODaU&#10;2NCyJP13PFkFq3T7sR+9Tbv/9WG5z81O27zWSg2f+69PEIH68BDf3RsT56dw+yUe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aHR3DAAAA2wAAAA8AAAAAAAAAAAAA&#10;AAAAoQIAAGRycy9kb3ducmV2LnhtbFBLBQYAAAAABAAEAPkAAACRAwAAAAA=&#10;" strokeweight=".26467mm"/>
                <v:shape id="Line 756" o:spid="_x0000_s1041" type="#_x0000_t32" style="position:absolute;left:1143;top:19431;width:0;height:24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a4hsMAAADbAAAADwAAAGRycy9kb3ducmV2LnhtbERP22rCQBB9L/Qflin4UnTTSr1EVymi&#10;UPTBRv2AYXdMQrOzIbua6Nd3hULf5nCuM192thJXanzpWMHbIAFBrJ0pOVdwOm76ExA+IBusHJOC&#10;G3lYLp6f5pga13JG10PIRQxhn6KCIoQ6ldLrgiz6gauJI3d2jcUQYZNL02Abw20l35NkJC2WHBsK&#10;rGlVkP45XKyC9Wg73b8OP9r75nu1z8xO26zSSvVeus8ZiEBd+Bf/ub9MnD+Gxy/x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uIbDAAAA2wAAAA8AAAAAAAAAAAAA&#10;AAAAoQIAAGRycy9kb3ducmV2LnhtbFBLBQYAAAAABAAEAPkAAACRAwAAAAA=&#10;" strokeweight=".26467mm"/>
                <v:shape id="Line 757" o:spid="_x0000_s1042" type="#_x0000_t32" style="position:absolute;left:1143;top:46862;width:0;height:22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ks9MYAAADbAAAADwAAAGRycy9kb3ducmV2LnhtbESPQWvCQBCF74X+h2WEXopu2lKp0VWK&#10;VCjtwUb9AcPumASzsyG7Nam/3jkUvM3w3rz3zWI1+EadqYt1YANPkwwUsQ2u5tLAYb8Zv4GKCdlh&#10;E5gM/FGE1fL+boG5Cz0XdN6lUkkIxxwNVCm1udbRVuQxTkJLLNoxdB6TrF2pXYe9hPtGP2fZVHus&#10;WRoqbGldkT3tfr2Bj+nXbPv48tpfNj/rbeG+rS8aa8zDaHifg0o0pJv5//rTCb7Ayi8ygF5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JLPTGAAAA2wAAAA8AAAAAAAAA&#10;AAAAAAAAoQIAAGRycy9kb3ducmV2LnhtbFBLBQYAAAAABAAEAPkAAACUAwAAAAA=&#10;" strokeweight=".26467mm"/>
                <v:shape id="Line 758" o:spid="_x0000_s1043" type="#_x0000_t32" style="position:absolute;left:1022;top:73406;width:121;height:154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mY18EAAADbAAAADwAAAGRycy9kb3ducmV2LnhtbERPS2rDMBDdF3IHMYHuGrlZGNeJEkoh&#10;od3ENM4BJtbEMrVGxlL9yemrQqG7ebzvbPeTbcVAvW8cK3heJSCIK6cbrhVcysNTBsIHZI2tY1Iw&#10;k4f9bvGwxVy7kT9pOIdaxBD2OSowIXS5lL4yZNGvXEccuZvrLYYI+1rqHscYblu5TpJUWmw4Nhjs&#10;6M1Q9XX+tgruhb3o7KO4zu6QHk+jKU0mS6Uel9PrBkSgKfyL/9zvOs5/gd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eZjXwQAAANsAAAAPAAAAAAAAAAAAAAAA&#10;AKECAABkcnMvZG93bnJldi54bWxQSwUGAAAAAAQABAD5AAAAjwMAAAAA&#10;" strokeweight=".26467mm"/>
              </v:group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6661147</wp:posOffset>
                </wp:positionV>
                <wp:extent cx="6120134" cy="3060067"/>
                <wp:effectExtent l="0" t="0" r="0" b="6983"/>
                <wp:wrapTopAndBottom/>
                <wp:docPr id="20" name="稿批示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4" cy="3060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16D43" w:rsidRDefault="00596C64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bookmarkStart w:id="3" w:name="單位"/>
                            <w:bookmarkEnd w:id="3"/>
                            <w:r>
                              <w:rPr>
                                <w:sz w:val="20"/>
                              </w:rPr>
                              <w:t>○○○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:rsidR="00116D43" w:rsidRDefault="00116D43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:rsidR="00116D43" w:rsidRDefault="00116D43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:rsidR="00116D43" w:rsidRDefault="00596C64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（會辦單位）</w:t>
                            </w:r>
                          </w:p>
                          <w:p w:rsidR="00116D43" w:rsidRDefault="00596C64">
                            <w:pPr>
                              <w:spacing w:line="300" w:lineRule="exact"/>
                              <w:ind w:firstLine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敬會</w:t>
                            </w:r>
                          </w:p>
                          <w:p w:rsidR="00116D43" w:rsidRDefault="00116D43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:rsidR="00116D43" w:rsidRDefault="00116D43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:rsidR="00116D43" w:rsidRDefault="00596C64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（決行）</w:t>
                            </w:r>
                          </w:p>
                          <w:p w:rsidR="00116D43" w:rsidRDefault="00116D43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稿批示欄" o:spid="_x0000_s1044" type="#_x0000_t202" style="position:absolute;left:0;text-align:left;margin-left:0;margin-top:524.5pt;width:481.9pt;height:240.9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" filled="f" stroked="f">
                <v:textbox>
                  <w:txbxContent>
                    <w:p w:rsidR="00116D43" w:rsidRDefault="00596C64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bookmarkStart w:id="4" w:name="單位"/>
                      <w:bookmarkEnd w:id="4"/>
                      <w:r>
                        <w:rPr>
                          <w:sz w:val="20"/>
                        </w:rPr>
                        <w:t>○○○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:rsidR="00116D43" w:rsidRDefault="00116D43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  <w:p w:rsidR="00116D43" w:rsidRDefault="00116D43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  <w:p w:rsidR="00116D43" w:rsidRDefault="00596C64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（會辦單位）</w:t>
                      </w:r>
                    </w:p>
                    <w:p w:rsidR="00116D43" w:rsidRDefault="00596C64">
                      <w:pPr>
                        <w:spacing w:line="300" w:lineRule="exact"/>
                        <w:ind w:firstLine="4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敬會</w:t>
                      </w:r>
                    </w:p>
                    <w:p w:rsidR="00116D43" w:rsidRDefault="00116D43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  <w:p w:rsidR="00116D43" w:rsidRDefault="00116D43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  <w:p w:rsidR="00116D43" w:rsidRDefault="00596C64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（決行）</w:t>
                      </w:r>
                    </w:p>
                    <w:p w:rsidR="00116D43" w:rsidRDefault="00116D43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5040629</wp:posOffset>
                </wp:positionH>
                <wp:positionV relativeFrom="page">
                  <wp:posOffset>180337</wp:posOffset>
                </wp:positionV>
                <wp:extent cx="1371600" cy="654682"/>
                <wp:effectExtent l="0" t="0" r="0" b="12068"/>
                <wp:wrapTight wrapText="bothSides">
                  <wp:wrapPolygon edited="0">
                    <wp:start x="2100" y="0"/>
                    <wp:lineTo x="2100" y="21390"/>
                    <wp:lineTo x="21300" y="21390"/>
                    <wp:lineTo x="21300" y="0"/>
                    <wp:lineTo x="2100" y="0"/>
                  </wp:wrapPolygon>
                </wp:wrapTight>
                <wp:docPr id="21" name="稿檔號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4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16D43" w:rsidRDefault="00596C64">
                            <w:pPr>
                              <w:pStyle w:val="ad"/>
                            </w:pPr>
                            <w:r>
                              <w:t>檔號：</w:t>
                            </w:r>
                          </w:p>
                          <w:p w:rsidR="00116D43" w:rsidRDefault="00596C64">
                            <w:pPr>
                              <w:pStyle w:val="ad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</w:pPr>
                            <w:r>
                              <w:t>保存年限：</w:t>
                            </w:r>
                          </w:p>
                          <w:p w:rsidR="00116D43" w:rsidRDefault="00596C64">
                            <w:pPr>
                              <w:pStyle w:val="ad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</w:pPr>
                            <w:r>
                              <w:t>本文頁數：</w:t>
                            </w:r>
                          </w:p>
                          <w:p w:rsidR="00116D43" w:rsidRDefault="00596C64">
                            <w:pPr>
                              <w:pStyle w:val="ad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</w:pPr>
                            <w:r>
                              <w:t>附件</w:t>
                            </w:r>
                            <w:r>
                              <w:t>(</w:t>
                            </w:r>
                            <w:r>
                              <w:t>單位</w:t>
                            </w:r>
                            <w:r>
                              <w:t>)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vert="horz" wrap="square" lIns="179999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稿檔號欄" o:spid="_x0000_s1045" type="#_x0000_t202" style="position:absolute;left:0;text-align:left;margin-left:396.9pt;margin-top:14.2pt;width:108pt;height:51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" filled="f" stroked="f">
                <v:textbox inset="4.99997mm,0,0,0">
                  <w:txbxContent>
                    <w:p w:rsidR="00116D43" w:rsidRDefault="00596C64">
                      <w:pPr>
                        <w:pStyle w:val="ad"/>
                      </w:pPr>
                      <w:r>
                        <w:t>檔號：</w:t>
                      </w:r>
                    </w:p>
                    <w:p w:rsidR="00116D43" w:rsidRDefault="00596C64">
                      <w:pPr>
                        <w:pStyle w:val="ad"/>
                        <w:tabs>
                          <w:tab w:val="clear" w:pos="4153"/>
                          <w:tab w:val="clear" w:pos="8306"/>
                        </w:tabs>
                        <w:snapToGrid/>
                      </w:pPr>
                      <w:r>
                        <w:t>保存年限：</w:t>
                      </w:r>
                    </w:p>
                    <w:p w:rsidR="00116D43" w:rsidRDefault="00596C64">
                      <w:pPr>
                        <w:pStyle w:val="ad"/>
                        <w:tabs>
                          <w:tab w:val="clear" w:pos="4153"/>
                          <w:tab w:val="clear" w:pos="8306"/>
                        </w:tabs>
                        <w:snapToGrid/>
                      </w:pPr>
                      <w:r>
                        <w:t>本文頁數：</w:t>
                      </w:r>
                    </w:p>
                    <w:p w:rsidR="00116D43" w:rsidRDefault="00596C64">
                      <w:pPr>
                        <w:pStyle w:val="ad"/>
                        <w:tabs>
                          <w:tab w:val="clear" w:pos="4153"/>
                          <w:tab w:val="clear" w:pos="8306"/>
                        </w:tabs>
                        <w:snapToGrid/>
                      </w:pPr>
                      <w:r>
                        <w:t>附件</w:t>
                      </w:r>
                      <w:r>
                        <w:t>(</w:t>
                      </w:r>
                      <w:r>
                        <w:t>單位</w:t>
                      </w:r>
                      <w:r>
                        <w:t>)</w:t>
                      </w:r>
                      <w:r>
                        <w:t>：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2819396</wp:posOffset>
                </wp:positionH>
                <wp:positionV relativeFrom="page">
                  <wp:posOffset>443227</wp:posOffset>
                </wp:positionV>
                <wp:extent cx="1440180" cy="360045"/>
                <wp:effectExtent l="0" t="0" r="26670" b="20955"/>
                <wp:wrapNone/>
                <wp:docPr id="22" name="首長大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6D43" w:rsidRDefault="00116D43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首長大名" o:spid="_x0000_s1046" type="#_x0000_t202" style="position:absolute;left:0;text-align:left;margin-left:222pt;margin-top:34.9pt;width:113.4pt;height:28.3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" strokeweight=".26467mm">
                <v:textbox>
                  <w:txbxContent>
                    <w:p w:rsidR="00116D43" w:rsidRDefault="00116D43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1381128</wp:posOffset>
                </wp:positionH>
                <wp:positionV relativeFrom="page">
                  <wp:posOffset>443227</wp:posOffset>
                </wp:positionV>
                <wp:extent cx="1440180" cy="360045"/>
                <wp:effectExtent l="0" t="0" r="26670" b="20955"/>
                <wp:wrapNone/>
                <wp:docPr id="23" name="文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6D43" w:rsidRDefault="00596C64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開會通知單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別" o:spid="_x0000_s1047" type="#_x0000_t202" style="position:absolute;left:0;text-align:left;margin-left:108.75pt;margin-top:34.9pt;width:113.4pt;height:28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" strokeweight=".26467mm">
                <v:textbox>
                  <w:txbxContent>
                    <w:p w:rsidR="00116D43" w:rsidRDefault="00596C64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/>
                        </w:rPr>
                        <w:t>開會通知單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z w:val="40"/>
        </w:rPr>
        <w:t>（招標機關）　開會通知單</w:t>
      </w:r>
      <w:r>
        <w:t>（稿）</w:t>
      </w:r>
    </w:p>
    <w:p w:rsidR="00116D43" w:rsidRDefault="00116D43">
      <w:pPr>
        <w:pStyle w:val="afc"/>
        <w:spacing w:before="540"/>
        <w:ind w:right="4560"/>
      </w:pPr>
      <w:bookmarkStart w:id="5" w:name="受文者郵遞區號"/>
      <w:bookmarkEnd w:id="5"/>
    </w:p>
    <w:p w:rsidR="00116D43" w:rsidRDefault="00116D43">
      <w:pPr>
        <w:pStyle w:val="aff7"/>
        <w:ind w:right="4560"/>
      </w:pPr>
      <w:bookmarkStart w:id="6" w:name="受文者地址"/>
      <w:bookmarkEnd w:id="6"/>
    </w:p>
    <w:p w:rsidR="00116D43" w:rsidRDefault="00596C64">
      <w:pPr>
        <w:pStyle w:val="afa"/>
        <w:spacing w:after="270"/>
        <w:ind w:left="1344" w:right="4080" w:hanging="1344"/>
        <w:jc w:val="both"/>
      </w:pPr>
      <w:r>
        <w:t>受文者：</w:t>
      </w:r>
      <w:bookmarkStart w:id="7" w:name="受文者"/>
      <w:bookmarkEnd w:id="7"/>
    </w:p>
    <w:p w:rsidR="00116D43" w:rsidRDefault="00596C64">
      <w:pPr>
        <w:pStyle w:val="af2"/>
      </w:pPr>
      <w:r>
        <w:t>發文日期：</w:t>
      </w:r>
      <w:bookmarkStart w:id="8" w:name="日期"/>
      <w:bookmarkEnd w:id="8"/>
    </w:p>
    <w:p w:rsidR="00116D43" w:rsidRDefault="00596C64">
      <w:pPr>
        <w:pStyle w:val="af3"/>
      </w:pPr>
      <w:r>
        <w:t>發文字號：</w:t>
      </w:r>
      <w:bookmarkStart w:id="9" w:name="發文字號"/>
      <w:bookmarkEnd w:id="9"/>
      <w:r>
        <w:t>○○</w:t>
      </w:r>
      <w:r>
        <w:t>字第</w:t>
      </w:r>
      <w:r>
        <w:t xml:space="preserve">           </w:t>
      </w:r>
      <w:r>
        <w:t>號</w:t>
      </w:r>
    </w:p>
    <w:p w:rsidR="00116D43" w:rsidRDefault="00596C64">
      <w:pPr>
        <w:pStyle w:val="a8"/>
      </w:pPr>
      <w:r>
        <w:t>速別：</w:t>
      </w:r>
      <w:bookmarkStart w:id="10" w:name="速別"/>
      <w:bookmarkEnd w:id="10"/>
      <w:r>
        <w:t>最速件</w:t>
      </w:r>
    </w:p>
    <w:p w:rsidR="00116D43" w:rsidRDefault="00596C64">
      <w:pPr>
        <w:pStyle w:val="a6"/>
      </w:pPr>
      <w:r>
        <w:t>密等及解密條件或保密期限：</w:t>
      </w:r>
      <w:bookmarkStart w:id="11" w:name="密等"/>
      <w:bookmarkEnd w:id="11"/>
      <w:r>
        <w:t>□</w:t>
      </w:r>
      <w:r>
        <w:t>密（本案不公開評選委員名單：開始評選後解密）</w:t>
      </w:r>
    </w:p>
    <w:p w:rsidR="00116D43" w:rsidRDefault="00596C64">
      <w:pPr>
        <w:pStyle w:val="af4"/>
        <w:spacing w:after="270"/>
        <w:ind w:left="680" w:hanging="680"/>
      </w:pPr>
      <w:r>
        <w:t>附件：</w:t>
      </w:r>
      <w:bookmarkStart w:id="12" w:name="附件"/>
      <w:bookmarkEnd w:id="12"/>
      <w:r>
        <w:t>會議議程表、廠商投標文件、工作小組初審意見、評選委員審查意見表、採購評選委員會委員須知、採購評選委員切結書</w:t>
      </w:r>
    </w:p>
    <w:p w:rsidR="00116D43" w:rsidRDefault="00596C64">
      <w:pPr>
        <w:pStyle w:val="af8"/>
      </w:pPr>
      <w:r>
        <w:t>開會事由：</w:t>
      </w:r>
      <w:bookmarkStart w:id="13" w:name="開會事由"/>
      <w:bookmarkEnd w:id="13"/>
      <w:r>
        <w:t>「</w:t>
      </w:r>
      <w:r>
        <w:rPr>
          <w:rFonts w:ascii="Calisto MT" w:hAnsi="Calisto MT"/>
        </w:rPr>
        <w:t>○○</w:t>
      </w:r>
      <w:r>
        <w:t>」案採購評選委員會會議（評選會議）</w:t>
      </w:r>
    </w:p>
    <w:p w:rsidR="00116D43" w:rsidRDefault="00596C64">
      <w:pPr>
        <w:pStyle w:val="af8"/>
      </w:pPr>
      <w:r>
        <w:t>開會時間：</w:t>
      </w:r>
      <w:bookmarkStart w:id="14" w:name="開會時間"/>
      <w:bookmarkEnd w:id="14"/>
      <w:r>
        <w:t>○</w:t>
      </w:r>
      <w:r>
        <w:t>年</w:t>
      </w:r>
      <w:r>
        <w:t>○</w:t>
      </w:r>
      <w:r>
        <w:t>月</w:t>
      </w:r>
      <w:r>
        <w:t>○</w:t>
      </w:r>
      <w:r>
        <w:t>日（星期</w:t>
      </w:r>
      <w:r>
        <w:t>○</w:t>
      </w:r>
      <w:r>
        <w:t>）下午</w:t>
      </w:r>
      <w:r>
        <w:t>○</w:t>
      </w:r>
      <w:r>
        <w:t>時整</w:t>
      </w:r>
    </w:p>
    <w:p w:rsidR="00116D43" w:rsidRDefault="00596C64">
      <w:pPr>
        <w:pStyle w:val="af8"/>
      </w:pPr>
      <w:r>
        <w:t>開會地點：</w:t>
      </w:r>
      <w:bookmarkStart w:id="15" w:name="開會地點"/>
      <w:bookmarkEnd w:id="15"/>
      <w:r>
        <w:t>本機關第</w:t>
      </w:r>
      <w:r>
        <w:t>○</w:t>
      </w:r>
      <w:r>
        <w:t>會議室</w:t>
      </w:r>
    </w:p>
    <w:p w:rsidR="00116D43" w:rsidRDefault="00596C64">
      <w:pPr>
        <w:pStyle w:val="af9"/>
      </w:pPr>
      <w:r>
        <w:t>主持人：</w:t>
      </w:r>
      <w:bookmarkStart w:id="16" w:name="主持人"/>
      <w:bookmarkEnd w:id="16"/>
      <w:r>
        <w:t>本委員會召集人</w:t>
      </w:r>
    </w:p>
    <w:p w:rsidR="00116D43" w:rsidRDefault="00596C64">
      <w:pPr>
        <w:pStyle w:val="a7"/>
        <w:spacing w:line="500" w:lineRule="exact"/>
        <w:ind w:left="2240" w:hanging="2240"/>
      </w:pPr>
      <w:r>
        <w:t>聯絡人及電話：</w:t>
      </w:r>
      <w:bookmarkStart w:id="17" w:name="聯絡人"/>
      <w:bookmarkEnd w:id="17"/>
      <w:r>
        <w:t>○○○</w:t>
      </w:r>
      <w:r>
        <w:t>（電話）</w:t>
      </w:r>
    </w:p>
    <w:p w:rsidR="00116D43" w:rsidRDefault="00596C64">
      <w:pPr>
        <w:pStyle w:val="af5"/>
        <w:spacing w:before="270"/>
        <w:ind w:left="960" w:right="0" w:hanging="960"/>
        <w:jc w:val="both"/>
      </w:pPr>
      <w:r>
        <w:t>出席者：</w:t>
      </w:r>
      <w:bookmarkStart w:id="18" w:name="出席者"/>
      <w:bookmarkEnd w:id="18"/>
      <w:r>
        <w:t>○</w:t>
      </w:r>
      <w:r>
        <w:t>召集人</w:t>
      </w:r>
      <w:r>
        <w:t>○○</w:t>
      </w:r>
      <w:r>
        <w:t>、</w:t>
      </w:r>
      <w:r>
        <w:t>○</w:t>
      </w:r>
      <w:r>
        <w:t>委員</w:t>
      </w:r>
      <w:r>
        <w:t>○○</w:t>
      </w:r>
      <w:r>
        <w:t>、</w:t>
      </w:r>
      <w:r>
        <w:t>○</w:t>
      </w:r>
      <w:r>
        <w:t>委員</w:t>
      </w:r>
      <w:r>
        <w:t>○○</w:t>
      </w:r>
      <w:r>
        <w:t>、</w:t>
      </w:r>
      <w:r>
        <w:t>○</w:t>
      </w:r>
      <w:r>
        <w:t>委員</w:t>
      </w:r>
      <w:r>
        <w:t>○○</w:t>
      </w:r>
      <w:r>
        <w:t>、</w:t>
      </w:r>
      <w:r>
        <w:t>○</w:t>
      </w:r>
      <w:r>
        <w:t>委員</w:t>
      </w:r>
      <w:r>
        <w:t>○○</w:t>
      </w:r>
      <w:r>
        <w:t>、</w:t>
      </w:r>
      <w:r>
        <w:t>○</w:t>
      </w:r>
      <w:r>
        <w:t>委員</w:t>
      </w:r>
      <w:r>
        <w:t xml:space="preserve">○○ </w:t>
      </w:r>
      <w:r>
        <w:t>□</w:t>
      </w:r>
      <w:r>
        <w:t>（分繕）（本案不公開評選委員名單）</w:t>
      </w:r>
    </w:p>
    <w:p w:rsidR="00116D43" w:rsidRDefault="00596C64">
      <w:pPr>
        <w:pStyle w:val="af5"/>
        <w:spacing w:before="0"/>
        <w:ind w:left="960" w:right="0" w:hanging="960"/>
        <w:jc w:val="both"/>
      </w:pPr>
      <w:r>
        <w:t>列席者：</w:t>
      </w:r>
      <w:bookmarkStart w:id="19" w:name="列席者"/>
      <w:bookmarkEnd w:id="19"/>
      <w:r>
        <w:t>本案工作小組成員（無附件）</w:t>
      </w:r>
    </w:p>
    <w:p w:rsidR="00116D43" w:rsidRDefault="00596C64">
      <w:pPr>
        <w:pStyle w:val="afe"/>
        <w:spacing w:after="270"/>
        <w:ind w:left="720" w:hanging="720"/>
      </w:pPr>
      <w:r>
        <w:t>副本：</w:t>
      </w:r>
      <w:bookmarkStart w:id="20" w:name="副本"/>
      <w:bookmarkEnd w:id="20"/>
    </w:p>
    <w:p w:rsidR="00116D43" w:rsidRDefault="00596C64">
      <w:pPr>
        <w:pStyle w:val="a"/>
        <w:numPr>
          <w:ilvl w:val="0"/>
          <w:numId w:val="0"/>
        </w:numPr>
        <w:ind w:left="312" w:hanging="635"/>
      </w:pPr>
      <w:r>
        <w:t>備註：</w:t>
      </w:r>
      <w:bookmarkStart w:id="21" w:name="備註"/>
      <w:bookmarkStart w:id="22" w:name="章戳"/>
      <w:bookmarkEnd w:id="21"/>
      <w:bookmarkEnd w:id="22"/>
    </w:p>
    <w:p w:rsidR="00116D43" w:rsidRDefault="00596C64">
      <w:pPr>
        <w:pStyle w:val="a"/>
        <w:numPr>
          <w:ilvl w:val="0"/>
          <w:numId w:val="2"/>
        </w:numPr>
        <w:rPr>
          <w:rFonts w:ascii="標楷體" w:hAnsi="標楷體"/>
        </w:rPr>
      </w:pPr>
      <w:r>
        <w:rPr>
          <w:rFonts w:ascii="標楷體" w:hAnsi="標楷體"/>
        </w:rPr>
        <w:lastRenderedPageBreak/>
        <w:t>茲因本會議出席委員須達法定人數，始得辦理有關之決議，敬請撥冗參加。</w:t>
      </w:r>
    </w:p>
    <w:p w:rsidR="00116D43" w:rsidRDefault="00596C64">
      <w:pPr>
        <w:pStyle w:val="a"/>
        <w:numPr>
          <w:ilvl w:val="0"/>
          <w:numId w:val="2"/>
        </w:numPr>
      </w:pPr>
      <w:r>
        <w:t>本通知單附件包括：會議議程表、廠商投標文件、工作小組初審意見、評選委員審查意見表、採購評選委員會委員須知及採購評選委員切結書。請先審查廠商投標文件內容並攜帶與會，以利會議之進行。廠商投標文件</w:t>
      </w:r>
      <w:r>
        <w:rPr>
          <w:rFonts w:ascii="標楷體" w:hAnsi="標楷體"/>
        </w:rPr>
        <w:t>會後收回。</w:t>
      </w:r>
    </w:p>
    <w:p w:rsidR="00116D43" w:rsidRDefault="00596C64">
      <w:pPr>
        <w:pStyle w:val="a"/>
        <w:numPr>
          <w:ilvl w:val="0"/>
          <w:numId w:val="2"/>
        </w:numPr>
      </w:pPr>
      <w:r>
        <w:rPr>
          <w:rFonts w:ascii="標楷體" w:hAnsi="標楷體"/>
        </w:rPr>
        <w:t>審查意見表</w:t>
      </w:r>
      <w:r>
        <w:t>格式如附件，</w:t>
      </w:r>
      <w:r>
        <w:rPr>
          <w:rFonts w:ascii="標楷體" w:hAnsi="標楷體"/>
        </w:rPr>
        <w:t>請於</w:t>
      </w:r>
      <w:r>
        <w:rPr>
          <w:rFonts w:ascii="標楷體" w:hAnsi="標楷體"/>
        </w:rPr>
        <w:t>○</w:t>
      </w:r>
      <w:r>
        <w:rPr>
          <w:rFonts w:ascii="標楷體" w:hAnsi="標楷體"/>
        </w:rPr>
        <w:t>月</w:t>
      </w:r>
      <w:r>
        <w:rPr>
          <w:rFonts w:ascii="標楷體" w:hAnsi="標楷體"/>
        </w:rPr>
        <w:t>○</w:t>
      </w:r>
      <w:r>
        <w:rPr>
          <w:rFonts w:ascii="標楷體" w:hAnsi="標楷體"/>
        </w:rPr>
        <w:t>日下班前</w:t>
      </w:r>
      <w:r>
        <w:t>，以電子郵件寄給本機關</w:t>
      </w:r>
      <w:r>
        <w:t>○○○(○@○○.gov.tw)</w:t>
      </w:r>
      <w:r>
        <w:t>，請提供</w:t>
      </w:r>
      <w:r>
        <w:t>2</w:t>
      </w:r>
      <w:r>
        <w:t>頁以上之審查意見。</w:t>
      </w:r>
      <w:r>
        <w:rPr>
          <w:b/>
          <w:u w:val="single"/>
        </w:rPr>
        <w:t>非採購機關之</w:t>
      </w:r>
      <w:r>
        <w:t>委員出席會議者，</w:t>
      </w:r>
      <w:r>
        <w:rPr>
          <w:b/>
          <w:u w:val="single"/>
        </w:rPr>
        <w:t>除</w:t>
      </w:r>
      <w:r>
        <w:rPr>
          <w:b/>
          <w:u w:val="single"/>
        </w:rPr>
        <w:t>「中央政府各機關學校出席費及稿費支給要點」第</w:t>
      </w:r>
      <w:r>
        <w:rPr>
          <w:b/>
          <w:u w:val="single"/>
        </w:rPr>
        <w:t>4</w:t>
      </w:r>
      <w:r>
        <w:rPr>
          <w:b/>
          <w:u w:val="single"/>
        </w:rPr>
        <w:t>點所定情形外，</w:t>
      </w:r>
      <w:r>
        <w:t>本機關支給審查費</w:t>
      </w:r>
      <w:r>
        <w:t>○</w:t>
      </w:r>
      <w:r>
        <w:t>千元（有先提出審查意見者）及出席費</w:t>
      </w:r>
      <w:r>
        <w:t>2</w:t>
      </w:r>
      <w:r>
        <w:t>千</w:t>
      </w:r>
      <w:r>
        <w:t>5</w:t>
      </w:r>
      <w:r>
        <w:t>百元。</w:t>
      </w:r>
    </w:p>
    <w:p w:rsidR="00116D43" w:rsidRDefault="00596C64">
      <w:pPr>
        <w:pStyle w:val="a"/>
        <w:numPr>
          <w:ilvl w:val="0"/>
          <w:numId w:val="2"/>
        </w:numPr>
      </w:pPr>
      <w:r>
        <w:t>請就本案內容保密，並勿與廠商作任何接觸。</w:t>
      </w:r>
    </w:p>
    <w:p w:rsidR="00116D43" w:rsidRDefault="00596C64">
      <w:pPr>
        <w:pStyle w:val="a"/>
        <w:numPr>
          <w:ilvl w:val="0"/>
          <w:numId w:val="2"/>
        </w:numPr>
      </w:pPr>
      <w:r>
        <w:t>依「採購評選委員會組織準則」第</w:t>
      </w:r>
      <w:r>
        <w:t>6</w:t>
      </w:r>
      <w:r>
        <w:t>條第</w:t>
      </w:r>
      <w:r>
        <w:t>1</w:t>
      </w:r>
      <w:r>
        <w:t>項規定，評選委員會成立後，其委員名單應即公開於主管機關指定之資訊網站；委員名單有變更或補充者，亦同。但經機關衡酌個案特性及實際需要，有不予公開之必要者，不在此限。貴委員如遇有與本採購有關之請託、關說、行賄、施壓等情形者，請即時通知本機關，以利查處。</w:t>
      </w:r>
    </w:p>
    <w:p w:rsidR="00116D43" w:rsidRDefault="00596C64">
      <w:pPr>
        <w:pStyle w:val="a"/>
        <w:numPr>
          <w:ilvl w:val="0"/>
          <w:numId w:val="2"/>
        </w:numPr>
      </w:pPr>
      <w:r>
        <w:t>依政府採購法第</w:t>
      </w:r>
      <w:r>
        <w:t>34</w:t>
      </w:r>
      <w:r>
        <w:t>條第</w:t>
      </w:r>
      <w:r>
        <w:t>4</w:t>
      </w:r>
      <w:r>
        <w:t>項規定，貴委員對於受評廠商之投標文件內容及資料，除供公務上使用或法令另有規定外，應保守秘密，並不得挪作他用。評選後亦同。</w:t>
      </w:r>
    </w:p>
    <w:p w:rsidR="00116D43" w:rsidRDefault="00596C64">
      <w:pPr>
        <w:pStyle w:val="af0"/>
        <w:ind w:left="960" w:hanging="960"/>
      </w:pPr>
      <w:r>
        <w:t>（條戳）</w:t>
      </w:r>
    </w:p>
    <w:p w:rsidR="00116D43" w:rsidRDefault="00116D43">
      <w:pPr>
        <w:pStyle w:val="aff6"/>
      </w:pPr>
      <w:bookmarkStart w:id="23" w:name="分層負責章"/>
      <w:bookmarkEnd w:id="23"/>
    </w:p>
    <w:sectPr w:rsidR="00116D43">
      <w:headerReference w:type="default" r:id="rId8"/>
      <w:footerReference w:type="default" r:id="rId9"/>
      <w:pgSz w:w="11907" w:h="16840"/>
      <w:pgMar w:top="1418" w:right="1418" w:bottom="1418" w:left="1418" w:header="567" w:footer="567" w:gutter="0"/>
      <w:cols w:space="720"/>
      <w:docGrid w:type="lines" w:linePitch="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64" w:rsidRDefault="00596C64">
      <w:r>
        <w:separator/>
      </w:r>
    </w:p>
  </w:endnote>
  <w:endnote w:type="continuationSeparator" w:id="0">
    <w:p w:rsidR="00596C64" w:rsidRDefault="0059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5B" w:rsidRDefault="00596C64">
    <w:pPr>
      <w:pStyle w:val="ab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1904996</wp:posOffset>
              </wp:positionH>
              <wp:positionV relativeFrom="paragraph">
                <wp:posOffset>60322</wp:posOffset>
              </wp:positionV>
              <wp:extent cx="1566540" cy="204468"/>
              <wp:effectExtent l="0" t="0" r="0" b="5082"/>
              <wp:wrapNone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6540" cy="2044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03355B" w:rsidRDefault="00596C64">
                          <w:pPr>
                            <w:spacing w:line="200" w:lineRule="exact"/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separate"/>
                          </w:r>
                          <w:r w:rsidR="00996F47">
                            <w:rPr>
                              <w:rStyle w:val="ac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頁，共</w: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separate"/>
                          </w:r>
                          <w:r w:rsidR="00996F47">
                            <w:rPr>
                              <w:rStyle w:val="ac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ac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8" type="#_x0000_t202" style="position:absolute;left:0;text-align:left;margin-left:150pt;margin-top:4.75pt;width:123.35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" stroked="f">
              <v:textbox inset="0,0,0,0">
                <w:txbxContent>
                  <w:p w:rsidR="0003355B" w:rsidRDefault="00596C64">
                    <w:pPr>
                      <w:spacing w:line="200" w:lineRule="exact"/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Style w:val="ac"/>
                        <w:sz w:val="20"/>
                      </w:rPr>
                      <w:fldChar w:fldCharType="begin"/>
                    </w:r>
                    <w:r>
                      <w:rPr>
                        <w:rStyle w:val="ac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c"/>
                        <w:sz w:val="20"/>
                      </w:rPr>
                      <w:fldChar w:fldCharType="separate"/>
                    </w:r>
                    <w:r w:rsidR="00996F47">
                      <w:rPr>
                        <w:rStyle w:val="ac"/>
                        <w:noProof/>
                        <w:sz w:val="20"/>
                      </w:rPr>
                      <w:t>2</w:t>
                    </w:r>
                    <w:r>
                      <w:rPr>
                        <w:rStyle w:val="ac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頁，共</w:t>
                    </w:r>
                    <w:r>
                      <w:rPr>
                        <w:rStyle w:val="ac"/>
                        <w:sz w:val="20"/>
                      </w:rPr>
                      <w:fldChar w:fldCharType="begin"/>
                    </w:r>
                    <w:r>
                      <w:rPr>
                        <w:rStyle w:val="ac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c"/>
                        <w:sz w:val="20"/>
                      </w:rPr>
                      <w:fldChar w:fldCharType="separate"/>
                    </w:r>
                    <w:r w:rsidR="00996F47">
                      <w:rPr>
                        <w:rStyle w:val="ac"/>
                        <w:noProof/>
                        <w:sz w:val="20"/>
                      </w:rPr>
                      <w:t>2</w:t>
                    </w:r>
                    <w:r>
                      <w:rPr>
                        <w:rStyle w:val="ac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64" w:rsidRDefault="00596C64">
      <w:r>
        <w:rPr>
          <w:color w:val="000000"/>
        </w:rPr>
        <w:separator/>
      </w:r>
    </w:p>
  </w:footnote>
  <w:footnote w:type="continuationSeparator" w:id="0">
    <w:p w:rsidR="00596C64" w:rsidRDefault="00596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5B" w:rsidRDefault="00596C64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D90"/>
    <w:multiLevelType w:val="multilevel"/>
    <w:tmpl w:val="7F68334C"/>
    <w:lvl w:ilvl="0">
      <w:start w:val="1"/>
      <w:numFmt w:val="taiwaneseCountingThousand"/>
      <w:lvlText w:val="%1、"/>
      <w:lvlJc w:val="left"/>
      <w:pPr>
        <w:ind w:left="947" w:hanging="635"/>
      </w:pPr>
      <w:rPr>
        <w:rFonts w:ascii="Times New Roman" w:eastAsia="標楷體" w:hAnsi="Times New Roman"/>
        <w:b w:val="0"/>
        <w:i w:val="0"/>
        <w:sz w:val="32"/>
        <w:lang w:val="en-US"/>
      </w:rPr>
    </w:lvl>
    <w:lvl w:ilvl="1">
      <w:start w:val="1"/>
      <w:numFmt w:val="taiwaneseCountingThousand"/>
      <w:lvlText w:val="(%2)"/>
      <w:lvlJc w:val="left"/>
      <w:pPr>
        <w:ind w:left="1378" w:hanging="527"/>
      </w:pPr>
      <w:rPr>
        <w:rFonts w:ascii="Times New Roman" w:eastAsia="標楷體" w:hAnsi="Times New Roman"/>
        <w:b w:val="0"/>
        <w:i w:val="0"/>
        <w:sz w:val="32"/>
      </w:rPr>
    </w:lvl>
    <w:lvl w:ilvl="2">
      <w:start w:val="1"/>
      <w:numFmt w:val="decimalFullWidth"/>
      <w:lvlText w:val="%3、"/>
      <w:lvlJc w:val="left"/>
      <w:pPr>
        <w:ind w:left="1605" w:hanging="641"/>
      </w:pPr>
      <w:rPr>
        <w:rFonts w:ascii="Times New Roman" w:eastAsia="標楷體" w:hAnsi="Times New Roman"/>
        <w:b w:val="0"/>
        <w:i w:val="0"/>
        <w:sz w:val="32"/>
      </w:rPr>
    </w:lvl>
    <w:lvl w:ilvl="3">
      <w:start w:val="1"/>
      <w:numFmt w:val="decimalFullWidth"/>
      <w:lvlText w:val="(%4)"/>
      <w:lvlJc w:val="left"/>
      <w:pPr>
        <w:ind w:left="2041" w:hanging="538"/>
      </w:pPr>
      <w:rPr>
        <w:rFonts w:ascii="Times New Roman" w:eastAsia="標楷體" w:hAnsi="Times New Roman"/>
        <w:b w:val="0"/>
        <w:i w:val="0"/>
        <w:sz w:val="32"/>
      </w:rPr>
    </w:lvl>
    <w:lvl w:ilvl="4">
      <w:start w:val="1"/>
      <w:numFmt w:val="none"/>
      <w:lvlText w:val="%5"/>
      <w:lvlJc w:val="left"/>
      <w:pPr>
        <w:ind w:left="3280" w:hanging="64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>
    <w:nsid w:val="1C947E1C"/>
    <w:multiLevelType w:val="multilevel"/>
    <w:tmpl w:val="9E08146C"/>
    <w:styleLink w:val="LFO5"/>
    <w:lvl w:ilvl="0">
      <w:start w:val="1"/>
      <w:numFmt w:val="taiwaneseCountingThousand"/>
      <w:pStyle w:val="a"/>
      <w:lvlText w:val="%1、"/>
      <w:lvlJc w:val="left"/>
      <w:pPr>
        <w:ind w:left="947" w:hanging="635"/>
      </w:pPr>
      <w:rPr>
        <w:rFonts w:ascii="Times New Roman" w:eastAsia="標楷體" w:hAnsi="Times New Roman"/>
        <w:b w:val="0"/>
        <w:i w:val="0"/>
        <w:sz w:val="32"/>
        <w:lang w:val="en-US"/>
      </w:rPr>
    </w:lvl>
    <w:lvl w:ilvl="1">
      <w:start w:val="1"/>
      <w:numFmt w:val="taiwaneseCountingThousand"/>
      <w:lvlText w:val="(%2)"/>
      <w:lvlJc w:val="left"/>
      <w:pPr>
        <w:ind w:left="1378" w:hanging="527"/>
      </w:pPr>
      <w:rPr>
        <w:rFonts w:ascii="Times New Roman" w:eastAsia="標楷體" w:hAnsi="Times New Roman"/>
        <w:b w:val="0"/>
        <w:i w:val="0"/>
        <w:sz w:val="32"/>
      </w:rPr>
    </w:lvl>
    <w:lvl w:ilvl="2">
      <w:start w:val="1"/>
      <w:numFmt w:val="decimalFullWidth"/>
      <w:lvlText w:val="%3、"/>
      <w:lvlJc w:val="left"/>
      <w:pPr>
        <w:ind w:left="1605" w:hanging="641"/>
      </w:pPr>
      <w:rPr>
        <w:rFonts w:ascii="Times New Roman" w:eastAsia="標楷體" w:hAnsi="Times New Roman"/>
        <w:b w:val="0"/>
        <w:i w:val="0"/>
        <w:sz w:val="32"/>
      </w:rPr>
    </w:lvl>
    <w:lvl w:ilvl="3">
      <w:start w:val="1"/>
      <w:numFmt w:val="decimalFullWidth"/>
      <w:lvlText w:val="(%4)"/>
      <w:lvlJc w:val="left"/>
      <w:pPr>
        <w:ind w:left="2041" w:hanging="538"/>
      </w:pPr>
      <w:rPr>
        <w:rFonts w:ascii="Times New Roman" w:eastAsia="標楷體" w:hAnsi="Times New Roman"/>
        <w:b w:val="0"/>
        <w:i w:val="0"/>
        <w:sz w:val="32"/>
      </w:rPr>
    </w:lvl>
    <w:lvl w:ilvl="4">
      <w:start w:val="1"/>
      <w:numFmt w:val="none"/>
      <w:lvlText w:val="%5"/>
      <w:lvlJc w:val="left"/>
      <w:pPr>
        <w:ind w:left="3280" w:hanging="64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6D43"/>
    <w:rsid w:val="00116D43"/>
    <w:rsid w:val="00596C64"/>
    <w:rsid w:val="0099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  <w:snapToGrid w:val="0"/>
    </w:pPr>
    <w:rPr>
      <w:rFonts w:eastAsia="標楷體"/>
      <w:kern w:val="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</w:pPr>
    <w:rPr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300" w:lineRule="exact"/>
    </w:pPr>
  </w:style>
  <w:style w:type="paragraph" w:customStyle="1" w:styleId="a7">
    <w:name w:val="聯絡人"/>
    <w:basedOn w:val="a0"/>
    <w:pPr>
      <w:spacing w:line="400" w:lineRule="exact"/>
      <w:ind w:left="2245" w:hanging="2245"/>
    </w:pPr>
    <w:rPr>
      <w:sz w:val="32"/>
    </w:rPr>
  </w:style>
  <w:style w:type="paragraph" w:customStyle="1" w:styleId="a8">
    <w:name w:val="速別"/>
    <w:basedOn w:val="a0"/>
    <w:pPr>
      <w:spacing w:line="300" w:lineRule="exact"/>
    </w:pPr>
  </w:style>
  <w:style w:type="paragraph" w:customStyle="1" w:styleId="a9">
    <w:name w:val="公文(檔號)"/>
    <w:basedOn w:val="a0"/>
    <w:pPr>
      <w:widowControl/>
    </w:pPr>
    <w:rPr>
      <w:color w:val="FF0000"/>
      <w:kern w:val="0"/>
    </w:rPr>
  </w:style>
  <w:style w:type="paragraph" w:customStyle="1" w:styleId="aa">
    <w:name w:val="公文(敬會)"/>
    <w:basedOn w:val="a0"/>
    <w:next w:val="a0"/>
    <w:pPr>
      <w:widowControl/>
      <w:ind w:left="720" w:hanging="720"/>
    </w:pPr>
    <w:rPr>
      <w:kern w:val="0"/>
    </w:rPr>
  </w:style>
  <w:style w:type="paragraph" w:styleId="ab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c">
    <w:name w:val="page number"/>
    <w:basedOn w:val="a1"/>
  </w:style>
  <w:style w:type="paragraph" w:styleId="ad">
    <w:name w:val="header"/>
    <w:basedOn w:val="a0"/>
    <w:pPr>
      <w:tabs>
        <w:tab w:val="center" w:pos="4153"/>
        <w:tab w:val="right" w:pos="8306"/>
      </w:tabs>
      <w:spacing w:line="240" w:lineRule="exact"/>
    </w:pPr>
    <w:rPr>
      <w:sz w:val="20"/>
    </w:rPr>
  </w:style>
  <w:style w:type="paragraph" w:customStyle="1" w:styleId="ae">
    <w:name w:val="批示欄位"/>
    <w:basedOn w:val="a0"/>
    <w:pPr>
      <w:widowControl/>
    </w:pPr>
    <w:rPr>
      <w:kern w:val="0"/>
    </w:rPr>
  </w:style>
  <w:style w:type="paragraph" w:customStyle="1" w:styleId="af">
    <w:name w:val="機關名稱"/>
    <w:basedOn w:val="a0"/>
    <w:pPr>
      <w:spacing w:line="500" w:lineRule="exact"/>
      <w:jc w:val="center"/>
    </w:pPr>
    <w:rPr>
      <w:sz w:val="44"/>
    </w:rPr>
  </w:style>
  <w:style w:type="paragraph" w:customStyle="1" w:styleId="af0">
    <w:name w:val="備註"/>
    <w:basedOn w:val="a0"/>
    <w:pPr>
      <w:spacing w:line="500" w:lineRule="exact"/>
      <w:ind w:left="300" w:hanging="300"/>
    </w:pPr>
    <w:rPr>
      <w:sz w:val="32"/>
    </w:rPr>
  </w:style>
  <w:style w:type="paragraph" w:styleId="af1">
    <w:name w:val="Body Text Indent"/>
    <w:basedOn w:val="a0"/>
    <w:pPr>
      <w:spacing w:line="240" w:lineRule="exact"/>
      <w:ind w:left="600" w:hanging="600"/>
    </w:pPr>
    <w:rPr>
      <w:sz w:val="20"/>
    </w:rPr>
  </w:style>
  <w:style w:type="paragraph" w:customStyle="1" w:styleId="af2">
    <w:name w:val="發文日期"/>
    <w:basedOn w:val="a6"/>
  </w:style>
  <w:style w:type="paragraph" w:customStyle="1" w:styleId="af3">
    <w:name w:val="發文字號"/>
    <w:basedOn w:val="a0"/>
    <w:pPr>
      <w:spacing w:line="300" w:lineRule="exact"/>
    </w:pPr>
  </w:style>
  <w:style w:type="paragraph" w:customStyle="1" w:styleId="af4">
    <w:name w:val="附件"/>
    <w:basedOn w:val="a0"/>
    <w:pPr>
      <w:spacing w:after="50" w:line="300" w:lineRule="exact"/>
    </w:p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pacing w:line="500" w:lineRule="exact"/>
      <w:jc w:val="both"/>
    </w:pPr>
    <w:rPr>
      <w:kern w:val="0"/>
      <w:sz w:val="32"/>
    </w:rPr>
  </w:style>
  <w:style w:type="paragraph" w:customStyle="1" w:styleId="af5">
    <w:name w:val="出席者"/>
    <w:basedOn w:val="a0"/>
    <w:pPr>
      <w:spacing w:before="50" w:line="300" w:lineRule="exact"/>
      <w:ind w:left="300" w:right="-198" w:hanging="300"/>
    </w:pPr>
  </w:style>
  <w:style w:type="paragraph" w:customStyle="1" w:styleId="af6">
    <w:name w:val="首長"/>
    <w:basedOn w:val="a0"/>
    <w:pPr>
      <w:jc w:val="both"/>
    </w:pPr>
    <w:rPr>
      <w:sz w:val="32"/>
    </w:rPr>
  </w:style>
  <w:style w:type="paragraph" w:styleId="af7">
    <w:name w:val="Document Map"/>
    <w:basedOn w:val="a0"/>
    <w:pPr>
      <w:shd w:val="clear" w:color="auto" w:fill="000080"/>
    </w:pPr>
    <w:rPr>
      <w:rFonts w:ascii="Arial" w:eastAsia="新細明體" w:hAnsi="Arial"/>
    </w:rPr>
  </w:style>
  <w:style w:type="paragraph" w:customStyle="1" w:styleId="af8">
    <w:name w:val="開會事由"/>
    <w:basedOn w:val="a0"/>
    <w:autoRedefine/>
    <w:pPr>
      <w:spacing w:line="500" w:lineRule="exact"/>
      <w:ind w:left="1600" w:hanging="1600"/>
      <w:jc w:val="both"/>
    </w:pPr>
    <w:rPr>
      <w:sz w:val="32"/>
    </w:rPr>
  </w:style>
  <w:style w:type="paragraph" w:customStyle="1" w:styleId="af9">
    <w:name w:val="主持人"/>
    <w:basedOn w:val="a0"/>
    <w:autoRedefine/>
    <w:pPr>
      <w:spacing w:line="500" w:lineRule="exact"/>
      <w:ind w:left="1280" w:hanging="1280"/>
      <w:jc w:val="both"/>
    </w:pPr>
    <w:rPr>
      <w:sz w:val="32"/>
    </w:rPr>
  </w:style>
  <w:style w:type="paragraph" w:customStyle="1" w:styleId="afa">
    <w:name w:val="受文者"/>
    <w:basedOn w:val="a5"/>
    <w:pPr>
      <w:spacing w:after="50" w:line="240" w:lineRule="auto"/>
      <w:ind w:left="400" w:right="1900" w:hanging="400"/>
    </w:pPr>
    <w:rPr>
      <w:sz w:val="32"/>
    </w:rPr>
  </w:style>
  <w:style w:type="paragraph" w:customStyle="1" w:styleId="afb">
    <w:name w:val="正副本"/>
    <w:basedOn w:val="a0"/>
    <w:pPr>
      <w:spacing w:line="280" w:lineRule="exact"/>
      <w:ind w:left="680" w:hanging="680"/>
      <w:jc w:val="both"/>
    </w:pPr>
  </w:style>
  <w:style w:type="paragraph" w:customStyle="1" w:styleId="afc">
    <w:name w:val="郵遞區號"/>
    <w:basedOn w:val="a0"/>
    <w:pPr>
      <w:spacing w:before="100" w:line="240" w:lineRule="exact"/>
      <w:ind w:right="1900"/>
    </w:pPr>
  </w:style>
  <w:style w:type="paragraph" w:customStyle="1" w:styleId="afd">
    <w:name w:val="地址"/>
    <w:basedOn w:val="a0"/>
    <w:pPr>
      <w:spacing w:line="240" w:lineRule="exact"/>
      <w:ind w:left="300" w:hanging="300"/>
    </w:pPr>
  </w:style>
  <w:style w:type="paragraph" w:customStyle="1" w:styleId="afe">
    <w:name w:val="副本"/>
    <w:basedOn w:val="afb"/>
    <w:pPr>
      <w:spacing w:after="50" w:line="300" w:lineRule="exact"/>
      <w:ind w:left="300" w:hanging="300"/>
    </w:pPr>
  </w:style>
  <w:style w:type="paragraph" w:customStyle="1" w:styleId="aff">
    <w:name w:val="機關地址"/>
    <w:basedOn w:val="a0"/>
    <w:pPr>
      <w:spacing w:line="240" w:lineRule="exact"/>
    </w:pPr>
  </w:style>
  <w:style w:type="paragraph" w:customStyle="1" w:styleId="aff0">
    <w:name w:val="聯絡方式"/>
    <w:basedOn w:val="a0"/>
    <w:pPr>
      <w:spacing w:line="240" w:lineRule="exact"/>
    </w:pPr>
  </w:style>
  <w:style w:type="paragraph" w:customStyle="1" w:styleId="aff1">
    <w:name w:val="列席者"/>
    <w:basedOn w:val="a0"/>
    <w:pPr>
      <w:spacing w:line="300" w:lineRule="exact"/>
      <w:ind w:left="300" w:right="-198" w:hanging="300"/>
    </w:pPr>
  </w:style>
  <w:style w:type="paragraph" w:customStyle="1" w:styleId="aff2">
    <w:name w:val="流水號"/>
    <w:basedOn w:val="aff3"/>
    <w:pPr>
      <w:jc w:val="center"/>
    </w:pPr>
    <w:rPr>
      <w:rFonts w:ascii="標楷體" w:eastAsia="標楷體" w:hAnsi="標楷體"/>
    </w:rPr>
  </w:style>
  <w:style w:type="paragraph" w:customStyle="1" w:styleId="aff4">
    <w:name w:val="章戳"/>
    <w:basedOn w:val="a0"/>
    <w:rPr>
      <w:sz w:val="32"/>
    </w:rPr>
  </w:style>
  <w:style w:type="paragraph" w:styleId="aff3">
    <w:name w:val="Plain Text"/>
    <w:basedOn w:val="a0"/>
    <w:rPr>
      <w:rFonts w:ascii="細明體" w:eastAsia="細明體" w:hAnsi="細明體" w:cs="Courier New"/>
      <w:szCs w:val="24"/>
    </w:rPr>
  </w:style>
  <w:style w:type="character" w:styleId="aff5">
    <w:name w:val="Hyperlink"/>
    <w:rPr>
      <w:color w:val="0000FF"/>
      <w:u w:val="single"/>
    </w:rPr>
  </w:style>
  <w:style w:type="paragraph" w:customStyle="1" w:styleId="aff6">
    <w:name w:val="分層負責章"/>
    <w:pPr>
      <w:suppressAutoHyphens/>
      <w:spacing w:line="240" w:lineRule="exact"/>
    </w:pPr>
    <w:rPr>
      <w:rFonts w:eastAsia="標楷體"/>
      <w:spacing w:val="-10"/>
      <w:sz w:val="24"/>
    </w:rPr>
  </w:style>
  <w:style w:type="paragraph" w:customStyle="1" w:styleId="aff7">
    <w:name w:val="受文者地址"/>
    <w:basedOn w:val="afd"/>
    <w:pPr>
      <w:ind w:left="0" w:right="1900" w:firstLine="0"/>
    </w:pPr>
  </w:style>
  <w:style w:type="paragraph" w:styleId="aff8">
    <w:name w:val="Balloon Text"/>
    <w:basedOn w:val="a0"/>
    <w:rPr>
      <w:rFonts w:ascii="Arial" w:eastAsia="新細明體" w:hAnsi="Arial"/>
      <w:sz w:val="18"/>
      <w:szCs w:val="18"/>
    </w:rPr>
  </w:style>
  <w:style w:type="paragraph" w:customStyle="1" w:styleId="1">
    <w:name w:val="字元 字元1 字元 字元 字元 字元"/>
    <w:basedOn w:val="a0"/>
    <w:pPr>
      <w:widowControl/>
      <w:snapToGrid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numbering" w:customStyle="1" w:styleId="LFO5">
    <w:name w:val="LFO5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  <w:snapToGrid w:val="0"/>
    </w:pPr>
    <w:rPr>
      <w:rFonts w:eastAsia="標楷體"/>
      <w:kern w:val="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</w:pPr>
    <w:rPr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300" w:lineRule="exact"/>
    </w:pPr>
  </w:style>
  <w:style w:type="paragraph" w:customStyle="1" w:styleId="a7">
    <w:name w:val="聯絡人"/>
    <w:basedOn w:val="a0"/>
    <w:pPr>
      <w:spacing w:line="400" w:lineRule="exact"/>
      <w:ind w:left="2245" w:hanging="2245"/>
    </w:pPr>
    <w:rPr>
      <w:sz w:val="32"/>
    </w:rPr>
  </w:style>
  <w:style w:type="paragraph" w:customStyle="1" w:styleId="a8">
    <w:name w:val="速別"/>
    <w:basedOn w:val="a0"/>
    <w:pPr>
      <w:spacing w:line="300" w:lineRule="exact"/>
    </w:pPr>
  </w:style>
  <w:style w:type="paragraph" w:customStyle="1" w:styleId="a9">
    <w:name w:val="公文(檔號)"/>
    <w:basedOn w:val="a0"/>
    <w:pPr>
      <w:widowControl/>
    </w:pPr>
    <w:rPr>
      <w:color w:val="FF0000"/>
      <w:kern w:val="0"/>
    </w:rPr>
  </w:style>
  <w:style w:type="paragraph" w:customStyle="1" w:styleId="aa">
    <w:name w:val="公文(敬會)"/>
    <w:basedOn w:val="a0"/>
    <w:next w:val="a0"/>
    <w:pPr>
      <w:widowControl/>
      <w:ind w:left="720" w:hanging="720"/>
    </w:pPr>
    <w:rPr>
      <w:kern w:val="0"/>
    </w:rPr>
  </w:style>
  <w:style w:type="paragraph" w:styleId="ab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c">
    <w:name w:val="page number"/>
    <w:basedOn w:val="a1"/>
  </w:style>
  <w:style w:type="paragraph" w:styleId="ad">
    <w:name w:val="header"/>
    <w:basedOn w:val="a0"/>
    <w:pPr>
      <w:tabs>
        <w:tab w:val="center" w:pos="4153"/>
        <w:tab w:val="right" w:pos="8306"/>
      </w:tabs>
      <w:spacing w:line="240" w:lineRule="exact"/>
    </w:pPr>
    <w:rPr>
      <w:sz w:val="20"/>
    </w:rPr>
  </w:style>
  <w:style w:type="paragraph" w:customStyle="1" w:styleId="ae">
    <w:name w:val="批示欄位"/>
    <w:basedOn w:val="a0"/>
    <w:pPr>
      <w:widowControl/>
    </w:pPr>
    <w:rPr>
      <w:kern w:val="0"/>
    </w:rPr>
  </w:style>
  <w:style w:type="paragraph" w:customStyle="1" w:styleId="af">
    <w:name w:val="機關名稱"/>
    <w:basedOn w:val="a0"/>
    <w:pPr>
      <w:spacing w:line="500" w:lineRule="exact"/>
      <w:jc w:val="center"/>
    </w:pPr>
    <w:rPr>
      <w:sz w:val="44"/>
    </w:rPr>
  </w:style>
  <w:style w:type="paragraph" w:customStyle="1" w:styleId="af0">
    <w:name w:val="備註"/>
    <w:basedOn w:val="a0"/>
    <w:pPr>
      <w:spacing w:line="500" w:lineRule="exact"/>
      <w:ind w:left="300" w:hanging="300"/>
    </w:pPr>
    <w:rPr>
      <w:sz w:val="32"/>
    </w:rPr>
  </w:style>
  <w:style w:type="paragraph" w:styleId="af1">
    <w:name w:val="Body Text Indent"/>
    <w:basedOn w:val="a0"/>
    <w:pPr>
      <w:spacing w:line="240" w:lineRule="exact"/>
      <w:ind w:left="600" w:hanging="600"/>
    </w:pPr>
    <w:rPr>
      <w:sz w:val="20"/>
    </w:rPr>
  </w:style>
  <w:style w:type="paragraph" w:customStyle="1" w:styleId="af2">
    <w:name w:val="發文日期"/>
    <w:basedOn w:val="a6"/>
  </w:style>
  <w:style w:type="paragraph" w:customStyle="1" w:styleId="af3">
    <w:name w:val="發文字號"/>
    <w:basedOn w:val="a0"/>
    <w:pPr>
      <w:spacing w:line="300" w:lineRule="exact"/>
    </w:pPr>
  </w:style>
  <w:style w:type="paragraph" w:customStyle="1" w:styleId="af4">
    <w:name w:val="附件"/>
    <w:basedOn w:val="a0"/>
    <w:pPr>
      <w:spacing w:after="50" w:line="300" w:lineRule="exact"/>
    </w:p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pacing w:line="500" w:lineRule="exact"/>
      <w:jc w:val="both"/>
    </w:pPr>
    <w:rPr>
      <w:kern w:val="0"/>
      <w:sz w:val="32"/>
    </w:rPr>
  </w:style>
  <w:style w:type="paragraph" w:customStyle="1" w:styleId="af5">
    <w:name w:val="出席者"/>
    <w:basedOn w:val="a0"/>
    <w:pPr>
      <w:spacing w:before="50" w:line="300" w:lineRule="exact"/>
      <w:ind w:left="300" w:right="-198" w:hanging="300"/>
    </w:pPr>
  </w:style>
  <w:style w:type="paragraph" w:customStyle="1" w:styleId="af6">
    <w:name w:val="首長"/>
    <w:basedOn w:val="a0"/>
    <w:pPr>
      <w:jc w:val="both"/>
    </w:pPr>
    <w:rPr>
      <w:sz w:val="32"/>
    </w:rPr>
  </w:style>
  <w:style w:type="paragraph" w:styleId="af7">
    <w:name w:val="Document Map"/>
    <w:basedOn w:val="a0"/>
    <w:pPr>
      <w:shd w:val="clear" w:color="auto" w:fill="000080"/>
    </w:pPr>
    <w:rPr>
      <w:rFonts w:ascii="Arial" w:eastAsia="新細明體" w:hAnsi="Arial"/>
    </w:rPr>
  </w:style>
  <w:style w:type="paragraph" w:customStyle="1" w:styleId="af8">
    <w:name w:val="開會事由"/>
    <w:basedOn w:val="a0"/>
    <w:autoRedefine/>
    <w:pPr>
      <w:spacing w:line="500" w:lineRule="exact"/>
      <w:ind w:left="1600" w:hanging="1600"/>
      <w:jc w:val="both"/>
    </w:pPr>
    <w:rPr>
      <w:sz w:val="32"/>
    </w:rPr>
  </w:style>
  <w:style w:type="paragraph" w:customStyle="1" w:styleId="af9">
    <w:name w:val="主持人"/>
    <w:basedOn w:val="a0"/>
    <w:autoRedefine/>
    <w:pPr>
      <w:spacing w:line="500" w:lineRule="exact"/>
      <w:ind w:left="1280" w:hanging="1280"/>
      <w:jc w:val="both"/>
    </w:pPr>
    <w:rPr>
      <w:sz w:val="32"/>
    </w:rPr>
  </w:style>
  <w:style w:type="paragraph" w:customStyle="1" w:styleId="afa">
    <w:name w:val="受文者"/>
    <w:basedOn w:val="a5"/>
    <w:pPr>
      <w:spacing w:after="50" w:line="240" w:lineRule="auto"/>
      <w:ind w:left="400" w:right="1900" w:hanging="400"/>
    </w:pPr>
    <w:rPr>
      <w:sz w:val="32"/>
    </w:rPr>
  </w:style>
  <w:style w:type="paragraph" w:customStyle="1" w:styleId="afb">
    <w:name w:val="正副本"/>
    <w:basedOn w:val="a0"/>
    <w:pPr>
      <w:spacing w:line="280" w:lineRule="exact"/>
      <w:ind w:left="680" w:hanging="680"/>
      <w:jc w:val="both"/>
    </w:pPr>
  </w:style>
  <w:style w:type="paragraph" w:customStyle="1" w:styleId="afc">
    <w:name w:val="郵遞區號"/>
    <w:basedOn w:val="a0"/>
    <w:pPr>
      <w:spacing w:before="100" w:line="240" w:lineRule="exact"/>
      <w:ind w:right="1900"/>
    </w:pPr>
  </w:style>
  <w:style w:type="paragraph" w:customStyle="1" w:styleId="afd">
    <w:name w:val="地址"/>
    <w:basedOn w:val="a0"/>
    <w:pPr>
      <w:spacing w:line="240" w:lineRule="exact"/>
      <w:ind w:left="300" w:hanging="300"/>
    </w:pPr>
  </w:style>
  <w:style w:type="paragraph" w:customStyle="1" w:styleId="afe">
    <w:name w:val="副本"/>
    <w:basedOn w:val="afb"/>
    <w:pPr>
      <w:spacing w:after="50" w:line="300" w:lineRule="exact"/>
      <w:ind w:left="300" w:hanging="300"/>
    </w:pPr>
  </w:style>
  <w:style w:type="paragraph" w:customStyle="1" w:styleId="aff">
    <w:name w:val="機關地址"/>
    <w:basedOn w:val="a0"/>
    <w:pPr>
      <w:spacing w:line="240" w:lineRule="exact"/>
    </w:pPr>
  </w:style>
  <w:style w:type="paragraph" w:customStyle="1" w:styleId="aff0">
    <w:name w:val="聯絡方式"/>
    <w:basedOn w:val="a0"/>
    <w:pPr>
      <w:spacing w:line="240" w:lineRule="exact"/>
    </w:pPr>
  </w:style>
  <w:style w:type="paragraph" w:customStyle="1" w:styleId="aff1">
    <w:name w:val="列席者"/>
    <w:basedOn w:val="a0"/>
    <w:pPr>
      <w:spacing w:line="300" w:lineRule="exact"/>
      <w:ind w:left="300" w:right="-198" w:hanging="300"/>
    </w:pPr>
  </w:style>
  <w:style w:type="paragraph" w:customStyle="1" w:styleId="aff2">
    <w:name w:val="流水號"/>
    <w:basedOn w:val="aff3"/>
    <w:pPr>
      <w:jc w:val="center"/>
    </w:pPr>
    <w:rPr>
      <w:rFonts w:ascii="標楷體" w:eastAsia="標楷體" w:hAnsi="標楷體"/>
    </w:rPr>
  </w:style>
  <w:style w:type="paragraph" w:customStyle="1" w:styleId="aff4">
    <w:name w:val="章戳"/>
    <w:basedOn w:val="a0"/>
    <w:rPr>
      <w:sz w:val="32"/>
    </w:rPr>
  </w:style>
  <w:style w:type="paragraph" w:styleId="aff3">
    <w:name w:val="Plain Text"/>
    <w:basedOn w:val="a0"/>
    <w:rPr>
      <w:rFonts w:ascii="細明體" w:eastAsia="細明體" w:hAnsi="細明體" w:cs="Courier New"/>
      <w:szCs w:val="24"/>
    </w:rPr>
  </w:style>
  <w:style w:type="character" w:styleId="aff5">
    <w:name w:val="Hyperlink"/>
    <w:rPr>
      <w:color w:val="0000FF"/>
      <w:u w:val="single"/>
    </w:rPr>
  </w:style>
  <w:style w:type="paragraph" w:customStyle="1" w:styleId="aff6">
    <w:name w:val="分層負責章"/>
    <w:pPr>
      <w:suppressAutoHyphens/>
      <w:spacing w:line="240" w:lineRule="exact"/>
    </w:pPr>
    <w:rPr>
      <w:rFonts w:eastAsia="標楷體"/>
      <w:spacing w:val="-10"/>
      <w:sz w:val="24"/>
    </w:rPr>
  </w:style>
  <w:style w:type="paragraph" w:customStyle="1" w:styleId="aff7">
    <w:name w:val="受文者地址"/>
    <w:basedOn w:val="afd"/>
    <w:pPr>
      <w:ind w:left="0" w:right="1900" w:firstLine="0"/>
    </w:pPr>
  </w:style>
  <w:style w:type="paragraph" w:styleId="aff8">
    <w:name w:val="Balloon Text"/>
    <w:basedOn w:val="a0"/>
    <w:rPr>
      <w:rFonts w:ascii="Arial" w:eastAsia="新細明體" w:hAnsi="Arial"/>
      <w:sz w:val="18"/>
      <w:szCs w:val="18"/>
    </w:rPr>
  </w:style>
  <w:style w:type="paragraph" w:customStyle="1" w:styleId="1">
    <w:name w:val="字元 字元1 字元 字元 字元 字元"/>
    <w:basedOn w:val="a0"/>
    <w:pPr>
      <w:widowControl/>
      <w:snapToGrid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numbering" w:customStyle="1" w:styleId="LFO5">
    <w:name w:val="LFO5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38283;&#26371;&#36890;&#30693;&#21934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開會通知單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橫式開會通知單</dc:title>
  <dc:creator>MING</dc:creator>
  <cp:lastModifiedBy>賴詩芸</cp:lastModifiedBy>
  <cp:revision>2</cp:revision>
  <cp:lastPrinted>2019-12-31T01:58:00Z</cp:lastPrinted>
  <dcterms:created xsi:type="dcterms:W3CDTF">2024-04-15T05:57:00Z</dcterms:created>
  <dcterms:modified xsi:type="dcterms:W3CDTF">2024-04-15T05:57:00Z</dcterms:modified>
</cp:coreProperties>
</file>