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B6" w:rsidRDefault="004F2017">
      <w:pPr>
        <w:pStyle w:val="Textbody"/>
        <w:spacing w:line="240" w:lineRule="atLeast"/>
        <w:jc w:val="center"/>
        <w:rPr>
          <w:rFonts w:ascii="標楷體" w:eastAsia="標楷體" w:hAnsi="標楷體" w:cs="標楷體"/>
          <w:bCs/>
          <w:sz w:val="72"/>
          <w:szCs w:val="72"/>
        </w:rPr>
      </w:pPr>
      <w:bookmarkStart w:id="0" w:name="_GoBack"/>
      <w:bookmarkEnd w:id="0"/>
      <w:r>
        <w:rPr>
          <w:rFonts w:ascii="標楷體" w:eastAsia="標楷體" w:hAnsi="標楷體" w:cs="標楷體"/>
          <w:bCs/>
          <w:sz w:val="72"/>
          <w:szCs w:val="72"/>
        </w:rPr>
        <w:t>臺中市潭子區公所</w:t>
      </w:r>
    </w:p>
    <w:p w:rsidR="00A773B6" w:rsidRDefault="004F2017">
      <w:pPr>
        <w:pStyle w:val="Textbody"/>
        <w:spacing w:line="240" w:lineRule="atLeast"/>
        <w:jc w:val="center"/>
        <w:rPr>
          <w:rFonts w:ascii="標楷體" w:eastAsia="標楷體" w:hAnsi="標楷體" w:cs="標楷體"/>
          <w:bCs/>
          <w:sz w:val="72"/>
          <w:szCs w:val="72"/>
        </w:rPr>
      </w:pPr>
      <w:r>
        <w:rPr>
          <w:rFonts w:ascii="標楷體" w:eastAsia="標楷體" w:hAnsi="標楷體" w:cs="標楷體"/>
          <w:bCs/>
          <w:sz w:val="72"/>
          <w:szCs w:val="72"/>
        </w:rPr>
        <w:t>工程採購契約書【稿】</w:t>
      </w:r>
    </w:p>
    <w:p w:rsidR="00A773B6" w:rsidRDefault="00A773B6">
      <w:pPr>
        <w:pStyle w:val="Textbody"/>
        <w:spacing w:before="600" w:after="1800"/>
        <w:jc w:val="center"/>
        <w:rPr>
          <w:rFonts w:ascii="標楷體" w:eastAsia="標楷體" w:hAnsi="標楷體"/>
          <w:b/>
          <w:sz w:val="44"/>
          <w:szCs w:val="44"/>
        </w:rPr>
      </w:pPr>
    </w:p>
    <w:p w:rsidR="00A773B6" w:rsidRDefault="00A773B6">
      <w:pPr>
        <w:pStyle w:val="Textbody"/>
        <w:tabs>
          <w:tab w:val="left" w:pos="1985"/>
          <w:tab w:val="left" w:pos="2552"/>
          <w:tab w:val="left" w:pos="3240"/>
        </w:tabs>
        <w:rPr>
          <w:rFonts w:ascii="標楷體" w:eastAsia="標楷體" w:hAnsi="標楷體"/>
          <w:b/>
          <w:sz w:val="44"/>
          <w:szCs w:val="44"/>
        </w:rPr>
      </w:pPr>
    </w:p>
    <w:p w:rsidR="00A773B6" w:rsidRDefault="004F2017">
      <w:pPr>
        <w:pStyle w:val="Textbody"/>
        <w:tabs>
          <w:tab w:val="left" w:pos="1985"/>
          <w:tab w:val="left" w:pos="2552"/>
          <w:tab w:val="left" w:pos="3240"/>
        </w:tabs>
      </w:pPr>
      <w:r>
        <w:rPr>
          <w:rFonts w:ascii="標楷體" w:eastAsia="標楷體" w:hAnsi="標楷體"/>
          <w:sz w:val="48"/>
          <w:szCs w:val="48"/>
        </w:rPr>
        <w:t>標的名稱：</w:t>
      </w:r>
    </w:p>
    <w:p w:rsidR="00A773B6" w:rsidRDefault="004F2017">
      <w:pPr>
        <w:pStyle w:val="Textbody"/>
        <w:rPr>
          <w:rFonts w:eastAsia="標楷體"/>
          <w:bCs/>
          <w:sz w:val="40"/>
        </w:rPr>
      </w:pPr>
      <w:r>
        <w:rPr>
          <w:rFonts w:eastAsia="標楷體"/>
          <w:bCs/>
          <w:sz w:val="40"/>
        </w:rPr>
        <w:t xml:space="preserve">                           </w:t>
      </w:r>
    </w:p>
    <w:p w:rsidR="00A773B6" w:rsidRDefault="00A773B6">
      <w:pPr>
        <w:pStyle w:val="Textbody"/>
        <w:rPr>
          <w:rFonts w:eastAsia="標楷體"/>
          <w:bCs/>
          <w:sz w:val="40"/>
        </w:rPr>
      </w:pPr>
    </w:p>
    <w:p w:rsidR="00A773B6" w:rsidRDefault="004F2017">
      <w:pPr>
        <w:pStyle w:val="Textbody"/>
        <w:rPr>
          <w:rFonts w:eastAsia="標楷體"/>
          <w:bCs/>
          <w:sz w:val="40"/>
        </w:rPr>
      </w:pPr>
      <w:r>
        <w:rPr>
          <w:rFonts w:eastAsia="標楷體"/>
          <w:bCs/>
          <w:sz w:val="40"/>
        </w:rPr>
        <w:t xml:space="preserve"> </w:t>
      </w:r>
    </w:p>
    <w:p w:rsidR="00A773B6" w:rsidRDefault="004F2017">
      <w:pPr>
        <w:pStyle w:val="Textbody"/>
        <w:tabs>
          <w:tab w:val="left" w:pos="7680"/>
        </w:tabs>
        <w:rPr>
          <w:rFonts w:eastAsia="標楷體"/>
          <w:sz w:val="40"/>
          <w:szCs w:val="40"/>
        </w:rPr>
      </w:pPr>
      <w:r>
        <w:rPr>
          <w:rFonts w:eastAsia="標楷體"/>
          <w:sz w:val="40"/>
          <w:szCs w:val="40"/>
        </w:rPr>
        <w:t>機</w:t>
      </w:r>
      <w:r>
        <w:rPr>
          <w:rFonts w:eastAsia="標楷體"/>
          <w:sz w:val="40"/>
          <w:szCs w:val="40"/>
        </w:rPr>
        <w:t xml:space="preserve">    </w:t>
      </w:r>
      <w:r>
        <w:rPr>
          <w:rFonts w:eastAsia="標楷體"/>
          <w:sz w:val="40"/>
          <w:szCs w:val="40"/>
        </w:rPr>
        <w:t>關：臺中市潭子區公所</w:t>
      </w:r>
    </w:p>
    <w:p w:rsidR="00A773B6" w:rsidRDefault="00A773B6">
      <w:pPr>
        <w:pStyle w:val="Textbody"/>
        <w:rPr>
          <w:rFonts w:eastAsia="標楷體"/>
          <w:sz w:val="40"/>
          <w:szCs w:val="40"/>
        </w:rPr>
      </w:pPr>
    </w:p>
    <w:p w:rsidR="00A773B6" w:rsidRDefault="004F2017">
      <w:pPr>
        <w:pStyle w:val="Textbody"/>
        <w:rPr>
          <w:rFonts w:eastAsia="標楷體"/>
          <w:sz w:val="40"/>
          <w:szCs w:val="40"/>
        </w:rPr>
      </w:pPr>
      <w:r>
        <w:rPr>
          <w:rFonts w:eastAsia="標楷體"/>
          <w:sz w:val="40"/>
          <w:szCs w:val="40"/>
        </w:rPr>
        <w:t>廠</w:t>
      </w:r>
      <w:r>
        <w:rPr>
          <w:rFonts w:eastAsia="標楷體"/>
          <w:sz w:val="40"/>
          <w:szCs w:val="40"/>
        </w:rPr>
        <w:t xml:space="preserve">    </w:t>
      </w:r>
      <w:r>
        <w:rPr>
          <w:rFonts w:eastAsia="標楷體"/>
          <w:sz w:val="40"/>
          <w:szCs w:val="40"/>
        </w:rPr>
        <w:t>商：</w:t>
      </w:r>
    </w:p>
    <w:p w:rsidR="00A773B6" w:rsidRDefault="00A773B6">
      <w:pPr>
        <w:pStyle w:val="Textbody"/>
        <w:spacing w:line="400" w:lineRule="exact"/>
        <w:rPr>
          <w:rFonts w:eastAsia="標楷體"/>
          <w:sz w:val="40"/>
          <w:szCs w:val="40"/>
        </w:rPr>
      </w:pPr>
    </w:p>
    <w:p w:rsidR="00A773B6" w:rsidRDefault="004F2017">
      <w:pPr>
        <w:pStyle w:val="Textbody"/>
        <w:spacing w:line="400" w:lineRule="exact"/>
      </w:pPr>
      <w:r>
        <w:rPr>
          <w:rFonts w:eastAsia="標楷體"/>
          <w:sz w:val="40"/>
          <w:szCs w:val="40"/>
        </w:rPr>
        <w:t>契約金額：新臺幣</w:t>
      </w:r>
      <w:r>
        <w:rPr>
          <w:rFonts w:eastAsia="標楷體"/>
          <w:sz w:val="40"/>
          <w:szCs w:val="40"/>
        </w:rPr>
        <w:t xml:space="preserve">  </w:t>
      </w:r>
      <w:r>
        <w:rPr>
          <w:rFonts w:eastAsia="標楷體"/>
          <w:sz w:val="40"/>
          <w:szCs w:val="40"/>
        </w:rPr>
        <w:t>佰</w:t>
      </w:r>
      <w:r>
        <w:rPr>
          <w:rFonts w:eastAsia="標楷體"/>
          <w:sz w:val="40"/>
          <w:szCs w:val="40"/>
        </w:rPr>
        <w:t xml:space="preserve">  </w:t>
      </w:r>
      <w:r>
        <w:rPr>
          <w:rFonts w:eastAsia="標楷體"/>
          <w:sz w:val="40"/>
          <w:szCs w:val="40"/>
        </w:rPr>
        <w:t>拾</w:t>
      </w:r>
      <w:r>
        <w:rPr>
          <w:rFonts w:eastAsia="標楷體"/>
          <w:sz w:val="40"/>
          <w:szCs w:val="40"/>
        </w:rPr>
        <w:t xml:space="preserve">  </w:t>
      </w:r>
      <w:r>
        <w:rPr>
          <w:rFonts w:eastAsia="標楷體"/>
          <w:sz w:val="40"/>
          <w:szCs w:val="40"/>
        </w:rPr>
        <w:t>萬</w:t>
      </w:r>
      <w:r>
        <w:rPr>
          <w:rFonts w:eastAsia="標楷體"/>
          <w:sz w:val="40"/>
          <w:szCs w:val="40"/>
        </w:rPr>
        <w:t xml:space="preserve">  </w:t>
      </w:r>
      <w:r>
        <w:rPr>
          <w:rFonts w:eastAsia="標楷體"/>
          <w:sz w:val="40"/>
          <w:szCs w:val="40"/>
        </w:rPr>
        <w:t>仟</w:t>
      </w:r>
      <w:r>
        <w:rPr>
          <w:rFonts w:eastAsia="標楷體"/>
          <w:sz w:val="40"/>
          <w:szCs w:val="40"/>
        </w:rPr>
        <w:t xml:space="preserve">  </w:t>
      </w:r>
      <w:r>
        <w:rPr>
          <w:rFonts w:eastAsia="標楷體"/>
          <w:sz w:val="40"/>
          <w:szCs w:val="40"/>
        </w:rPr>
        <w:t>佰</w:t>
      </w:r>
      <w:r>
        <w:rPr>
          <w:rFonts w:eastAsia="標楷體"/>
          <w:sz w:val="40"/>
          <w:szCs w:val="40"/>
        </w:rPr>
        <w:t xml:space="preserve">  </w:t>
      </w:r>
      <w:r>
        <w:rPr>
          <w:rFonts w:eastAsia="標楷體"/>
          <w:sz w:val="40"/>
          <w:szCs w:val="40"/>
        </w:rPr>
        <w:t>拾</w:t>
      </w:r>
      <w:r>
        <w:rPr>
          <w:rFonts w:eastAsia="標楷體"/>
          <w:sz w:val="40"/>
          <w:szCs w:val="40"/>
        </w:rPr>
        <w:t xml:space="preserve">  </w:t>
      </w:r>
      <w:r>
        <w:rPr>
          <w:rFonts w:eastAsia="標楷體"/>
          <w:sz w:val="40"/>
          <w:szCs w:val="40"/>
        </w:rPr>
        <w:t>元整</w:t>
      </w:r>
    </w:p>
    <w:p w:rsidR="00A773B6" w:rsidRDefault="00A773B6">
      <w:pPr>
        <w:pStyle w:val="Textbody"/>
        <w:rPr>
          <w:rFonts w:eastAsia="標楷體"/>
          <w:sz w:val="40"/>
        </w:rPr>
      </w:pPr>
    </w:p>
    <w:p w:rsidR="00A773B6" w:rsidRDefault="004F2017">
      <w:pPr>
        <w:pStyle w:val="Textbody"/>
        <w:spacing w:line="240" w:lineRule="atLeast"/>
      </w:pPr>
      <w:r>
        <w:rPr>
          <w:rFonts w:eastAsia="標楷體"/>
          <w:sz w:val="40"/>
        </w:rPr>
        <w:t>契約日期：</w:t>
      </w:r>
      <w:r>
        <w:rPr>
          <w:rFonts w:eastAsia="標楷體"/>
          <w:sz w:val="40"/>
        </w:rPr>
        <w:t xml:space="preserve">    </w:t>
      </w:r>
      <w:r>
        <w:rPr>
          <w:rFonts w:eastAsia="標楷體"/>
          <w:sz w:val="40"/>
        </w:rPr>
        <w:t>年</w:t>
      </w:r>
      <w:r>
        <w:rPr>
          <w:rFonts w:eastAsia="標楷體"/>
          <w:sz w:val="40"/>
        </w:rPr>
        <w:t xml:space="preserve">      </w:t>
      </w:r>
      <w:r>
        <w:rPr>
          <w:rFonts w:eastAsia="標楷體"/>
          <w:sz w:val="40"/>
        </w:rPr>
        <w:t>月</w:t>
      </w:r>
      <w:r>
        <w:rPr>
          <w:rFonts w:eastAsia="標楷體"/>
          <w:sz w:val="40"/>
        </w:rPr>
        <w:t xml:space="preserve">      </w:t>
      </w:r>
      <w:r>
        <w:rPr>
          <w:rFonts w:eastAsia="標楷體"/>
          <w:sz w:val="40"/>
        </w:rPr>
        <w:t>日</w:t>
      </w:r>
    </w:p>
    <w:p w:rsidR="00A773B6" w:rsidRDefault="00A773B6">
      <w:pPr>
        <w:pStyle w:val="Textbody"/>
        <w:spacing w:line="240" w:lineRule="atLeast"/>
        <w:jc w:val="center"/>
        <w:rPr>
          <w:rFonts w:ascii="標楷體" w:eastAsia="標楷體" w:hAnsi="標楷體" w:cs="標楷體"/>
          <w:b/>
          <w:bCs/>
          <w:color w:val="000000"/>
          <w:sz w:val="36"/>
          <w:szCs w:val="36"/>
        </w:rPr>
      </w:pPr>
    </w:p>
    <w:p w:rsidR="00A773B6" w:rsidRDefault="00A773B6">
      <w:pPr>
        <w:pStyle w:val="Textbody"/>
        <w:spacing w:line="240" w:lineRule="atLeast"/>
        <w:jc w:val="center"/>
        <w:rPr>
          <w:rFonts w:ascii="標楷體" w:eastAsia="標楷體" w:hAnsi="標楷體" w:cs="標楷體"/>
          <w:b/>
          <w:bCs/>
          <w:color w:val="000000"/>
          <w:sz w:val="36"/>
          <w:szCs w:val="36"/>
        </w:rPr>
      </w:pPr>
    </w:p>
    <w:p w:rsidR="00A773B6" w:rsidRDefault="00A773B6">
      <w:pPr>
        <w:pStyle w:val="Textbody"/>
        <w:spacing w:line="400" w:lineRule="exact"/>
        <w:jc w:val="center"/>
        <w:rPr>
          <w:rFonts w:eastAsia="標楷體"/>
          <w:b/>
          <w:sz w:val="36"/>
        </w:rPr>
      </w:pPr>
    </w:p>
    <w:p w:rsidR="00A773B6" w:rsidRDefault="00A773B6">
      <w:pPr>
        <w:pStyle w:val="Textbody"/>
        <w:spacing w:line="400" w:lineRule="exact"/>
        <w:jc w:val="center"/>
        <w:rPr>
          <w:rFonts w:eastAsia="標楷體"/>
          <w:b/>
          <w:sz w:val="36"/>
        </w:rPr>
      </w:pPr>
    </w:p>
    <w:p w:rsidR="00A773B6" w:rsidRDefault="004F2017">
      <w:pPr>
        <w:pStyle w:val="Textbody"/>
        <w:spacing w:line="400" w:lineRule="exact"/>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152997</wp:posOffset>
                </wp:positionH>
                <wp:positionV relativeFrom="paragraph">
                  <wp:posOffset>189363</wp:posOffset>
                </wp:positionV>
                <wp:extent cx="5570223" cy="2376809"/>
                <wp:effectExtent l="19050" t="19050" r="30477" b="42541"/>
                <wp:wrapNone/>
                <wp:docPr id="1" name="文字方塊 6"/>
                <wp:cNvGraphicFramePr/>
                <a:graphic xmlns:a="http://schemas.openxmlformats.org/drawingml/2006/main">
                  <a:graphicData uri="http://schemas.microsoft.com/office/word/2010/wordprocessingShape">
                    <wps:wsp>
                      <wps:cNvSpPr txBox="1"/>
                      <wps:spPr>
                        <a:xfrm>
                          <a:off x="0" y="0"/>
                          <a:ext cx="5570223" cy="2376809"/>
                        </a:xfrm>
                        <a:prstGeom prst="rect">
                          <a:avLst/>
                        </a:prstGeom>
                        <a:noFill/>
                        <a:ln w="63377" cmpd="dbl">
                          <a:solidFill>
                            <a:srgbClr val="FF0000"/>
                          </a:solidFill>
                          <a:prstDash val="solid"/>
                        </a:ln>
                      </wps:spPr>
                      <wps:txbx>
                        <w:txbxContent>
                          <w:p w:rsidR="00A773B6" w:rsidRDefault="00A773B6">
                            <w:pPr>
                              <w:pStyle w:val="Textbody"/>
                              <w:jc w:val="center"/>
                              <w:rPr>
                                <w:rFonts w:ascii="標楷體" w:eastAsia="標楷體" w:hAnsi="標楷體"/>
                                <w:color w:val="FF0000"/>
                                <w:sz w:val="48"/>
                                <w:szCs w:val="48"/>
                              </w:rPr>
                            </w:pPr>
                          </w:p>
                          <w:p w:rsidR="00A773B6" w:rsidRDefault="004F2017">
                            <w:pPr>
                              <w:pStyle w:val="Textbody"/>
                              <w:jc w:val="center"/>
                              <w:rPr>
                                <w:rFonts w:ascii="標楷體" w:eastAsia="標楷體" w:hAnsi="標楷體"/>
                                <w:b/>
                                <w:color w:val="FF0000"/>
                                <w:sz w:val="48"/>
                                <w:szCs w:val="48"/>
                              </w:rPr>
                            </w:pPr>
                            <w:r>
                              <w:rPr>
                                <w:rFonts w:ascii="標楷體" w:eastAsia="標楷體" w:hAnsi="標楷體"/>
                                <w:b/>
                                <w:color w:val="FF0000"/>
                                <w:sz w:val="48"/>
                                <w:szCs w:val="48"/>
                              </w:rPr>
                              <w:t>承包廠商於履約管理</w:t>
                            </w:r>
                            <w:r>
                              <w:rPr>
                                <w:rFonts w:ascii="標楷體" w:eastAsia="標楷體" w:hAnsi="標楷體"/>
                                <w:b/>
                                <w:color w:val="FF0000"/>
                                <w:sz w:val="48"/>
                                <w:szCs w:val="48"/>
                              </w:rPr>
                              <w:t>.</w:t>
                            </w:r>
                            <w:r>
                              <w:rPr>
                                <w:rFonts w:ascii="標楷體" w:eastAsia="標楷體" w:hAnsi="標楷體"/>
                                <w:b/>
                                <w:color w:val="FF0000"/>
                                <w:sz w:val="48"/>
                                <w:szCs w:val="48"/>
                              </w:rPr>
                              <w:t>驗收期間不得與公務員有餽贈財物</w:t>
                            </w:r>
                            <w:r>
                              <w:rPr>
                                <w:rFonts w:ascii="標楷體" w:eastAsia="標楷體" w:hAnsi="標楷體"/>
                                <w:b/>
                                <w:color w:val="FF0000"/>
                                <w:sz w:val="48"/>
                                <w:szCs w:val="48"/>
                              </w:rPr>
                              <w:t>.</w:t>
                            </w:r>
                            <w:r>
                              <w:rPr>
                                <w:rFonts w:ascii="標楷體" w:eastAsia="標楷體" w:hAnsi="標楷體"/>
                                <w:b/>
                                <w:color w:val="FF0000"/>
                                <w:sz w:val="48"/>
                                <w:szCs w:val="48"/>
                              </w:rPr>
                              <w:t>飲宴應酬</w:t>
                            </w:r>
                            <w:r>
                              <w:rPr>
                                <w:rFonts w:ascii="標楷體" w:eastAsia="標楷體" w:hAnsi="標楷體"/>
                                <w:b/>
                                <w:color w:val="FF0000"/>
                                <w:sz w:val="48"/>
                                <w:szCs w:val="48"/>
                              </w:rPr>
                              <w:t>.</w:t>
                            </w:r>
                            <w:r>
                              <w:rPr>
                                <w:rFonts w:ascii="標楷體" w:eastAsia="標楷體" w:hAnsi="標楷體"/>
                                <w:b/>
                                <w:color w:val="FF0000"/>
                                <w:sz w:val="48"/>
                                <w:szCs w:val="48"/>
                              </w:rPr>
                              <w:t>請託關說及違背職務或不違背職務行賄之行為</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12.05pt;margin-top:14.9pt;width:438.6pt;height:187.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" filled="f" strokecolor="red" strokeweight="1.76047mm">
                <v:stroke linestyle="thinThin"/>
                <v:textbox>
                  <w:txbxContent>
                    <w:p w:rsidR="00A773B6" w:rsidRDefault="00A773B6">
                      <w:pPr>
                        <w:pStyle w:val="Textbody"/>
                        <w:jc w:val="center"/>
                        <w:rPr>
                          <w:rFonts w:ascii="標楷體" w:eastAsia="標楷體" w:hAnsi="標楷體"/>
                          <w:color w:val="FF0000"/>
                          <w:sz w:val="48"/>
                          <w:szCs w:val="48"/>
                        </w:rPr>
                      </w:pPr>
                    </w:p>
                    <w:p w:rsidR="00A773B6" w:rsidRDefault="004F2017">
                      <w:pPr>
                        <w:pStyle w:val="Textbody"/>
                        <w:jc w:val="center"/>
                        <w:rPr>
                          <w:rFonts w:ascii="標楷體" w:eastAsia="標楷體" w:hAnsi="標楷體"/>
                          <w:b/>
                          <w:color w:val="FF0000"/>
                          <w:sz w:val="48"/>
                          <w:szCs w:val="48"/>
                        </w:rPr>
                      </w:pPr>
                      <w:r>
                        <w:rPr>
                          <w:rFonts w:ascii="標楷體" w:eastAsia="標楷體" w:hAnsi="標楷體"/>
                          <w:b/>
                          <w:color w:val="FF0000"/>
                          <w:sz w:val="48"/>
                          <w:szCs w:val="48"/>
                        </w:rPr>
                        <w:t>承包廠商於履約管理</w:t>
                      </w:r>
                      <w:r>
                        <w:rPr>
                          <w:rFonts w:ascii="標楷體" w:eastAsia="標楷體" w:hAnsi="標楷體"/>
                          <w:b/>
                          <w:color w:val="FF0000"/>
                          <w:sz w:val="48"/>
                          <w:szCs w:val="48"/>
                        </w:rPr>
                        <w:t>.</w:t>
                      </w:r>
                      <w:r>
                        <w:rPr>
                          <w:rFonts w:ascii="標楷體" w:eastAsia="標楷體" w:hAnsi="標楷體"/>
                          <w:b/>
                          <w:color w:val="FF0000"/>
                          <w:sz w:val="48"/>
                          <w:szCs w:val="48"/>
                        </w:rPr>
                        <w:t>驗收期間不得與公務員有餽贈財物</w:t>
                      </w:r>
                      <w:r>
                        <w:rPr>
                          <w:rFonts w:ascii="標楷體" w:eastAsia="標楷體" w:hAnsi="標楷體"/>
                          <w:b/>
                          <w:color w:val="FF0000"/>
                          <w:sz w:val="48"/>
                          <w:szCs w:val="48"/>
                        </w:rPr>
                        <w:t>.</w:t>
                      </w:r>
                      <w:r>
                        <w:rPr>
                          <w:rFonts w:ascii="標楷體" w:eastAsia="標楷體" w:hAnsi="標楷體"/>
                          <w:b/>
                          <w:color w:val="FF0000"/>
                          <w:sz w:val="48"/>
                          <w:szCs w:val="48"/>
                        </w:rPr>
                        <w:t>飲宴應酬</w:t>
                      </w:r>
                      <w:r>
                        <w:rPr>
                          <w:rFonts w:ascii="標楷體" w:eastAsia="標楷體" w:hAnsi="標楷體"/>
                          <w:b/>
                          <w:color w:val="FF0000"/>
                          <w:sz w:val="48"/>
                          <w:szCs w:val="48"/>
                        </w:rPr>
                        <w:t>.</w:t>
                      </w:r>
                      <w:r>
                        <w:rPr>
                          <w:rFonts w:ascii="標楷體" w:eastAsia="標楷體" w:hAnsi="標楷體"/>
                          <w:b/>
                          <w:color w:val="FF0000"/>
                          <w:sz w:val="48"/>
                          <w:szCs w:val="48"/>
                        </w:rPr>
                        <w:t>請託關說及違背職務或不違背職務行賄之行為</w:t>
                      </w:r>
                    </w:p>
                  </w:txbxContent>
                </v:textbox>
              </v:shape>
            </w:pict>
          </mc:Fallback>
        </mc:AlternateContent>
      </w:r>
    </w:p>
    <w:p w:rsidR="00A773B6" w:rsidRDefault="00A773B6">
      <w:pPr>
        <w:pStyle w:val="Textbody"/>
        <w:spacing w:line="400" w:lineRule="exact"/>
        <w:jc w:val="center"/>
        <w:rPr>
          <w:rFonts w:eastAsia="標楷體"/>
          <w:b/>
          <w:sz w:val="36"/>
        </w:rPr>
      </w:pPr>
    </w:p>
    <w:p w:rsidR="00A773B6" w:rsidRDefault="00A773B6">
      <w:pPr>
        <w:pStyle w:val="Textbody"/>
        <w:spacing w:line="400" w:lineRule="exact"/>
        <w:jc w:val="center"/>
        <w:rPr>
          <w:rFonts w:eastAsia="標楷體"/>
          <w:b/>
          <w:sz w:val="36"/>
        </w:rPr>
      </w:pPr>
    </w:p>
    <w:p w:rsidR="00A773B6" w:rsidRDefault="00A773B6">
      <w:pPr>
        <w:pStyle w:val="Textbody"/>
        <w:spacing w:line="400" w:lineRule="exact"/>
        <w:jc w:val="center"/>
        <w:rPr>
          <w:rFonts w:eastAsia="標楷體"/>
          <w:b/>
          <w:sz w:val="36"/>
        </w:rPr>
      </w:pPr>
    </w:p>
    <w:p w:rsidR="00A773B6" w:rsidRDefault="00A773B6">
      <w:pPr>
        <w:pStyle w:val="Textbody"/>
        <w:spacing w:line="400" w:lineRule="exact"/>
        <w:jc w:val="center"/>
        <w:rPr>
          <w:rFonts w:eastAsia="標楷體"/>
          <w:b/>
          <w:sz w:val="36"/>
        </w:rPr>
      </w:pPr>
    </w:p>
    <w:p w:rsidR="00A773B6" w:rsidRDefault="00A773B6">
      <w:pPr>
        <w:pStyle w:val="Textbody"/>
        <w:spacing w:line="400" w:lineRule="exact"/>
        <w:jc w:val="center"/>
        <w:rPr>
          <w:rFonts w:eastAsia="標楷體"/>
          <w:b/>
          <w:sz w:val="36"/>
        </w:rPr>
      </w:pPr>
    </w:p>
    <w:p w:rsidR="00A773B6" w:rsidRDefault="00A773B6">
      <w:pPr>
        <w:pStyle w:val="Textbody"/>
        <w:spacing w:line="400" w:lineRule="exact"/>
        <w:jc w:val="center"/>
        <w:rPr>
          <w:rFonts w:eastAsia="標楷體"/>
          <w:b/>
          <w:sz w:val="36"/>
        </w:rPr>
      </w:pPr>
    </w:p>
    <w:p w:rsidR="00A773B6" w:rsidRDefault="00A773B6">
      <w:pPr>
        <w:pStyle w:val="Textbody"/>
        <w:spacing w:line="400" w:lineRule="exact"/>
        <w:jc w:val="center"/>
        <w:rPr>
          <w:rFonts w:eastAsia="標楷體"/>
          <w:b/>
          <w:sz w:val="36"/>
        </w:rPr>
      </w:pPr>
    </w:p>
    <w:p w:rsidR="00A773B6" w:rsidRDefault="00A773B6">
      <w:pPr>
        <w:pStyle w:val="Textbody"/>
        <w:spacing w:line="400" w:lineRule="exact"/>
        <w:jc w:val="center"/>
        <w:rPr>
          <w:rFonts w:eastAsia="標楷體"/>
          <w:b/>
          <w:sz w:val="36"/>
        </w:rPr>
      </w:pPr>
    </w:p>
    <w:p w:rsidR="00A773B6" w:rsidRDefault="00A773B6">
      <w:pPr>
        <w:pStyle w:val="Textbody"/>
        <w:spacing w:line="400" w:lineRule="exact"/>
        <w:jc w:val="center"/>
        <w:rPr>
          <w:rFonts w:eastAsia="標楷體"/>
          <w:b/>
          <w:sz w:val="36"/>
        </w:rPr>
      </w:pPr>
    </w:p>
    <w:p w:rsidR="00A773B6" w:rsidRDefault="00A773B6">
      <w:pPr>
        <w:pStyle w:val="Textbody"/>
        <w:spacing w:line="400" w:lineRule="exact"/>
        <w:jc w:val="center"/>
        <w:rPr>
          <w:rFonts w:eastAsia="標楷體"/>
          <w:b/>
          <w:sz w:val="36"/>
        </w:rPr>
      </w:pPr>
    </w:p>
    <w:p w:rsidR="00A773B6" w:rsidRDefault="00A773B6">
      <w:pPr>
        <w:pStyle w:val="Textbody"/>
        <w:spacing w:line="400" w:lineRule="exact"/>
        <w:jc w:val="center"/>
        <w:rPr>
          <w:rFonts w:eastAsia="標楷體"/>
          <w:b/>
          <w:sz w:val="36"/>
        </w:rPr>
      </w:pPr>
    </w:p>
    <w:p w:rsidR="00A773B6" w:rsidRDefault="00A773B6">
      <w:pPr>
        <w:pStyle w:val="Textbody"/>
        <w:spacing w:line="400" w:lineRule="exact"/>
        <w:jc w:val="center"/>
        <w:rPr>
          <w:rFonts w:eastAsia="標楷體"/>
          <w:b/>
          <w:sz w:val="36"/>
        </w:rPr>
      </w:pPr>
    </w:p>
    <w:p w:rsidR="00A773B6" w:rsidRDefault="004F2017">
      <w:pPr>
        <w:pStyle w:val="Textbody"/>
        <w:spacing w:line="400" w:lineRule="exact"/>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160559</wp:posOffset>
                </wp:positionH>
                <wp:positionV relativeFrom="paragraph">
                  <wp:posOffset>166320</wp:posOffset>
                </wp:positionV>
                <wp:extent cx="5570223" cy="3147063"/>
                <wp:effectExtent l="19050" t="19050" r="30477" b="34287"/>
                <wp:wrapNone/>
                <wp:docPr id="2" name="文字方塊 7"/>
                <wp:cNvGraphicFramePr/>
                <a:graphic xmlns:a="http://schemas.openxmlformats.org/drawingml/2006/main">
                  <a:graphicData uri="http://schemas.microsoft.com/office/word/2010/wordprocessingShape">
                    <wps:wsp>
                      <wps:cNvSpPr txBox="1"/>
                      <wps:spPr>
                        <a:xfrm>
                          <a:off x="0" y="0"/>
                          <a:ext cx="5570223" cy="3147063"/>
                        </a:xfrm>
                        <a:prstGeom prst="rect">
                          <a:avLst/>
                        </a:prstGeom>
                        <a:noFill/>
                        <a:ln w="63377" cmpd="dbl">
                          <a:solidFill>
                            <a:srgbClr val="FF0000"/>
                          </a:solidFill>
                          <a:prstDash val="solid"/>
                        </a:ln>
                      </wps:spPr>
                      <wps:txbx>
                        <w:txbxContent>
                          <w:p w:rsidR="00A773B6" w:rsidRDefault="00A773B6">
                            <w:pPr>
                              <w:pStyle w:val="Textbody"/>
                              <w:jc w:val="center"/>
                              <w:rPr>
                                <w:rFonts w:ascii="標楷體" w:eastAsia="標楷體" w:hAnsi="標楷體"/>
                                <w:color w:val="FF0000"/>
                                <w:sz w:val="48"/>
                                <w:szCs w:val="48"/>
                              </w:rPr>
                            </w:pPr>
                          </w:p>
                          <w:p w:rsidR="00A773B6" w:rsidRDefault="004F2017">
                            <w:pPr>
                              <w:pStyle w:val="Textbody"/>
                              <w:jc w:val="center"/>
                              <w:rPr>
                                <w:rFonts w:ascii="標楷體" w:eastAsia="標楷體" w:hAnsi="標楷體"/>
                                <w:b/>
                                <w:color w:val="FF0000"/>
                                <w:sz w:val="48"/>
                                <w:szCs w:val="48"/>
                              </w:rPr>
                            </w:pPr>
                            <w:r>
                              <w:rPr>
                                <w:rFonts w:ascii="標楷體" w:eastAsia="標楷體" w:hAnsi="標楷體"/>
                                <w:b/>
                                <w:color w:val="FF0000"/>
                                <w:sz w:val="48"/>
                                <w:szCs w:val="48"/>
                              </w:rPr>
                              <w:t>本採購合約書立後交付或使用時，請得標廠商自行上網或至臺中市政府地方稅務局或其所屬分局，依契據性質開立印花稅大額憑證繳款書，並繳納之；該局免費服務電話為</w:t>
                            </w:r>
                            <w:r>
                              <w:rPr>
                                <w:rFonts w:ascii="標楷體" w:eastAsia="標楷體" w:hAnsi="標楷體"/>
                                <w:b/>
                                <w:color w:val="FF0000"/>
                                <w:sz w:val="48"/>
                                <w:szCs w:val="48"/>
                              </w:rPr>
                              <w:t>0800-086969</w:t>
                            </w:r>
                            <w:r>
                              <w:rPr>
                                <w:rFonts w:ascii="標楷體" w:eastAsia="標楷體" w:hAnsi="標楷體"/>
                                <w:b/>
                                <w:color w:val="FF0000"/>
                                <w:sz w:val="48"/>
                                <w:szCs w:val="48"/>
                              </w:rPr>
                              <w:t>。</w:t>
                            </w:r>
                          </w:p>
                        </w:txbxContent>
                      </wps:txbx>
                      <wps:bodyPr vert="horz" wrap="square" lIns="91440" tIns="45720" rIns="91440" bIns="45720" anchor="t" anchorCtr="0" compatLnSpc="0"/>
                    </wps:wsp>
                  </a:graphicData>
                </a:graphic>
              </wp:anchor>
            </w:drawing>
          </mc:Choice>
          <mc:Fallback>
            <w:pict>
              <v:shape id="文字方塊 7" o:spid="_x0000_s1027" type="#_x0000_t202" style="position:absolute;left:0;text-align:left;margin-left:12.65pt;margin-top:13.1pt;width:438.6pt;height:247.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" filled="f" strokecolor="red" strokeweight="1.76047mm">
                <v:stroke linestyle="thinThin"/>
                <v:textbox>
                  <w:txbxContent>
                    <w:p w:rsidR="00A773B6" w:rsidRDefault="00A773B6">
                      <w:pPr>
                        <w:pStyle w:val="Textbody"/>
                        <w:jc w:val="center"/>
                        <w:rPr>
                          <w:rFonts w:ascii="標楷體" w:eastAsia="標楷體" w:hAnsi="標楷體"/>
                          <w:color w:val="FF0000"/>
                          <w:sz w:val="48"/>
                          <w:szCs w:val="48"/>
                        </w:rPr>
                      </w:pPr>
                    </w:p>
                    <w:p w:rsidR="00A773B6" w:rsidRDefault="004F2017">
                      <w:pPr>
                        <w:pStyle w:val="Textbody"/>
                        <w:jc w:val="center"/>
                        <w:rPr>
                          <w:rFonts w:ascii="標楷體" w:eastAsia="標楷體" w:hAnsi="標楷體"/>
                          <w:b/>
                          <w:color w:val="FF0000"/>
                          <w:sz w:val="48"/>
                          <w:szCs w:val="48"/>
                        </w:rPr>
                      </w:pPr>
                      <w:r>
                        <w:rPr>
                          <w:rFonts w:ascii="標楷體" w:eastAsia="標楷體" w:hAnsi="標楷體"/>
                          <w:b/>
                          <w:color w:val="FF0000"/>
                          <w:sz w:val="48"/>
                          <w:szCs w:val="48"/>
                        </w:rPr>
                        <w:t>本採購合約書立後交付或使用時，請得標廠商自行上網或至臺中市政府地方稅務局或其所屬分局，依契據性質開立印花稅大額憑證繳款書，並繳納之；該局免費服務電話為</w:t>
                      </w:r>
                      <w:r>
                        <w:rPr>
                          <w:rFonts w:ascii="標楷體" w:eastAsia="標楷體" w:hAnsi="標楷體"/>
                          <w:b/>
                          <w:color w:val="FF0000"/>
                          <w:sz w:val="48"/>
                          <w:szCs w:val="48"/>
                        </w:rPr>
                        <w:t>0800-086969</w:t>
                      </w:r>
                      <w:r>
                        <w:rPr>
                          <w:rFonts w:ascii="標楷體" w:eastAsia="標楷體" w:hAnsi="標楷體"/>
                          <w:b/>
                          <w:color w:val="FF0000"/>
                          <w:sz w:val="48"/>
                          <w:szCs w:val="48"/>
                        </w:rPr>
                        <w:t>。</w:t>
                      </w:r>
                    </w:p>
                  </w:txbxContent>
                </v:textbox>
              </v:shape>
            </w:pict>
          </mc:Fallback>
        </mc:AlternateContent>
      </w:r>
    </w:p>
    <w:p w:rsidR="00A773B6" w:rsidRDefault="00A773B6">
      <w:pPr>
        <w:pStyle w:val="Textbody"/>
        <w:spacing w:line="400" w:lineRule="exact"/>
        <w:jc w:val="center"/>
        <w:rPr>
          <w:rFonts w:eastAsia="標楷體"/>
          <w:b/>
          <w:sz w:val="36"/>
        </w:rPr>
      </w:pPr>
    </w:p>
    <w:p w:rsidR="00A773B6" w:rsidRDefault="00A773B6">
      <w:pPr>
        <w:pStyle w:val="Textbody"/>
        <w:spacing w:line="400" w:lineRule="exact"/>
        <w:jc w:val="center"/>
        <w:rPr>
          <w:rFonts w:eastAsia="標楷體"/>
          <w:b/>
          <w:sz w:val="36"/>
        </w:rPr>
      </w:pPr>
    </w:p>
    <w:p w:rsidR="00A773B6" w:rsidRDefault="00A773B6">
      <w:pPr>
        <w:pStyle w:val="Textbody"/>
        <w:spacing w:line="400" w:lineRule="exact"/>
        <w:jc w:val="center"/>
        <w:rPr>
          <w:rFonts w:eastAsia="標楷體"/>
          <w:b/>
          <w:sz w:val="36"/>
        </w:rPr>
      </w:pPr>
    </w:p>
    <w:p w:rsidR="00A773B6" w:rsidRDefault="00A773B6">
      <w:pPr>
        <w:pStyle w:val="Textbody"/>
        <w:spacing w:line="400" w:lineRule="exact"/>
        <w:jc w:val="center"/>
        <w:rPr>
          <w:rFonts w:eastAsia="標楷體"/>
          <w:b/>
          <w:sz w:val="36"/>
        </w:rPr>
      </w:pPr>
    </w:p>
    <w:p w:rsidR="00A773B6" w:rsidRDefault="00A773B6">
      <w:pPr>
        <w:pStyle w:val="Textbody"/>
        <w:spacing w:line="400" w:lineRule="exact"/>
        <w:jc w:val="center"/>
        <w:rPr>
          <w:rFonts w:eastAsia="標楷體"/>
          <w:b/>
          <w:sz w:val="36"/>
        </w:rPr>
      </w:pPr>
    </w:p>
    <w:p w:rsidR="00A773B6" w:rsidRDefault="00A773B6">
      <w:pPr>
        <w:pStyle w:val="Textbody"/>
        <w:spacing w:line="240" w:lineRule="atLeast"/>
        <w:jc w:val="center"/>
        <w:rPr>
          <w:rFonts w:ascii="標楷體" w:eastAsia="標楷體" w:hAnsi="標楷體" w:cs="標楷體"/>
          <w:b/>
          <w:bCs/>
          <w:color w:val="000000"/>
          <w:sz w:val="36"/>
          <w:szCs w:val="36"/>
        </w:rPr>
      </w:pPr>
    </w:p>
    <w:p w:rsidR="00A773B6" w:rsidRDefault="00A773B6">
      <w:pPr>
        <w:pStyle w:val="Textbody"/>
        <w:spacing w:line="240" w:lineRule="atLeast"/>
        <w:jc w:val="center"/>
        <w:rPr>
          <w:rFonts w:ascii="標楷體" w:eastAsia="標楷體" w:hAnsi="標楷體" w:cs="標楷體"/>
          <w:b/>
          <w:bCs/>
          <w:color w:val="000000"/>
          <w:sz w:val="36"/>
          <w:szCs w:val="36"/>
        </w:rPr>
      </w:pPr>
    </w:p>
    <w:p w:rsidR="00A773B6" w:rsidRDefault="00A773B6">
      <w:pPr>
        <w:pStyle w:val="Textbody"/>
        <w:spacing w:line="240" w:lineRule="atLeast"/>
        <w:jc w:val="center"/>
        <w:rPr>
          <w:rFonts w:ascii="標楷體" w:eastAsia="標楷體" w:hAnsi="標楷體" w:cs="標楷體"/>
          <w:b/>
          <w:bCs/>
          <w:color w:val="000000"/>
          <w:sz w:val="36"/>
          <w:szCs w:val="36"/>
        </w:rPr>
      </w:pPr>
    </w:p>
    <w:p w:rsidR="00A773B6" w:rsidRDefault="00A773B6">
      <w:pPr>
        <w:pStyle w:val="Textbody"/>
        <w:spacing w:line="240" w:lineRule="atLeast"/>
        <w:jc w:val="center"/>
        <w:rPr>
          <w:rFonts w:ascii="標楷體" w:eastAsia="標楷體" w:hAnsi="標楷體" w:cs="標楷體"/>
          <w:b/>
          <w:bCs/>
          <w:color w:val="000000"/>
          <w:sz w:val="36"/>
          <w:szCs w:val="36"/>
        </w:rPr>
      </w:pPr>
    </w:p>
    <w:p w:rsidR="00A773B6" w:rsidRDefault="00A773B6">
      <w:pPr>
        <w:pStyle w:val="Textbody"/>
        <w:spacing w:line="240" w:lineRule="atLeast"/>
        <w:jc w:val="center"/>
        <w:rPr>
          <w:rFonts w:ascii="標楷體" w:eastAsia="標楷體" w:hAnsi="標楷體" w:cs="標楷體"/>
          <w:b/>
          <w:bCs/>
          <w:color w:val="000000"/>
          <w:sz w:val="36"/>
          <w:szCs w:val="36"/>
        </w:rPr>
      </w:pPr>
    </w:p>
    <w:p w:rsidR="00A773B6" w:rsidRDefault="00A773B6">
      <w:pPr>
        <w:pStyle w:val="Textbody"/>
        <w:spacing w:line="240" w:lineRule="atLeast"/>
        <w:jc w:val="center"/>
        <w:rPr>
          <w:rFonts w:ascii="標楷體" w:eastAsia="標楷體" w:hAnsi="標楷體" w:cs="標楷體"/>
          <w:b/>
          <w:bCs/>
          <w:color w:val="000000"/>
          <w:sz w:val="36"/>
          <w:szCs w:val="36"/>
        </w:rPr>
      </w:pPr>
    </w:p>
    <w:p w:rsidR="00A773B6" w:rsidRDefault="004F2017">
      <w:pPr>
        <w:pStyle w:val="Standard"/>
        <w:overflowPunct w:val="0"/>
        <w:spacing w:after="120"/>
        <w:jc w:val="center"/>
        <w:rPr>
          <w:rFonts w:ascii="標楷體" w:eastAsia="標楷體" w:hAnsi="標楷體" w:cs="標楷體"/>
          <w:b/>
          <w:bCs/>
          <w:sz w:val="36"/>
          <w:szCs w:val="36"/>
        </w:rPr>
      </w:pPr>
      <w:r>
        <w:rPr>
          <w:rFonts w:ascii="標楷體" w:eastAsia="標楷體" w:hAnsi="標楷體" w:cs="標楷體"/>
          <w:b/>
          <w:bCs/>
          <w:sz w:val="36"/>
          <w:szCs w:val="36"/>
        </w:rPr>
        <w:t>臺中市潭子區公所工程採購契約書</w:t>
      </w:r>
    </w:p>
    <w:p w:rsidR="00A773B6" w:rsidRDefault="004F2017">
      <w:pPr>
        <w:pStyle w:val="Standard"/>
        <w:overflowPunct w:val="0"/>
        <w:spacing w:after="156"/>
        <w:jc w:val="both"/>
      </w:pPr>
      <w:r>
        <w:rPr>
          <w:rFonts w:ascii="標楷體" w:eastAsia="標楷體" w:hAnsi="標楷體" w:cs="標楷體"/>
          <w:sz w:val="28"/>
          <w:szCs w:val="28"/>
        </w:rPr>
        <w:t>招標機關</w:t>
      </w:r>
      <w:r>
        <w:rPr>
          <w:rFonts w:ascii="標楷體" w:eastAsia="標楷體" w:hAnsi="標楷體" w:cs="標楷體"/>
          <w:sz w:val="28"/>
          <w:szCs w:val="28"/>
        </w:rPr>
        <w:t>-</w:t>
      </w:r>
      <w:r>
        <w:rPr>
          <w:rFonts w:ascii="標楷體" w:eastAsia="標楷體" w:hAnsi="標楷體" w:cs="標楷體"/>
          <w:color w:val="FF0000"/>
          <w:sz w:val="28"/>
          <w:szCs w:val="28"/>
        </w:rPr>
        <w:t>臺中市潭子區公所</w:t>
      </w:r>
      <w:r>
        <w:rPr>
          <w:rFonts w:ascii="標楷體" w:eastAsia="標楷體" w:hAnsi="標楷體" w:cs="標楷體"/>
          <w:sz w:val="28"/>
          <w:szCs w:val="28"/>
        </w:rPr>
        <w:t>（以下簡稱機關）及得標廠商（以下簡稱廠商）雙方同意依政府採購法（以下簡稱採購法）及其主管機關訂定之規定訂定本契約，共同遵守，其條款如下：</w:t>
      </w:r>
    </w:p>
    <w:p w:rsidR="00A773B6" w:rsidRDefault="004F2017">
      <w:pPr>
        <w:pStyle w:val="01-"/>
      </w:pPr>
      <w:r>
        <w:t>第</w:t>
      </w:r>
      <w:r>
        <w:t>1</w:t>
      </w:r>
      <w:r>
        <w:t>條　契約文件及效力</w:t>
      </w:r>
    </w:p>
    <w:p w:rsidR="00A773B6" w:rsidRDefault="004F2017">
      <w:pPr>
        <w:pStyle w:val="02-"/>
      </w:pPr>
      <w:r>
        <w:t>(</w:t>
      </w:r>
      <w:r>
        <w:t>一</w:t>
      </w:r>
      <w:r>
        <w:t>)</w:t>
      </w:r>
      <w:r>
        <w:t>契約包括下列文件：</w:t>
      </w:r>
    </w:p>
    <w:p w:rsidR="00A773B6" w:rsidRDefault="004F2017">
      <w:pPr>
        <w:pStyle w:val="03-"/>
      </w:pPr>
      <w:r>
        <w:t>1.</w:t>
      </w:r>
      <w:r>
        <w:t>招標文件及其變更或補充。</w:t>
      </w:r>
    </w:p>
    <w:p w:rsidR="00A773B6" w:rsidRDefault="004F2017">
      <w:pPr>
        <w:pStyle w:val="03-"/>
      </w:pPr>
      <w:r>
        <w:t>2.</w:t>
      </w:r>
      <w:r>
        <w:t>投標文件及其變更或補充。</w:t>
      </w:r>
    </w:p>
    <w:p w:rsidR="00A773B6" w:rsidRDefault="004F2017">
      <w:pPr>
        <w:pStyle w:val="03-"/>
      </w:pPr>
      <w:r>
        <w:t>3.</w:t>
      </w:r>
      <w:r>
        <w:t>決標文件及其變更或補充。</w:t>
      </w:r>
    </w:p>
    <w:p w:rsidR="00A773B6" w:rsidRDefault="004F2017">
      <w:pPr>
        <w:pStyle w:val="03-"/>
      </w:pPr>
      <w:r>
        <w:t>4.</w:t>
      </w:r>
      <w:r>
        <w:t>契約本文、附件及其變更或補充。</w:t>
      </w:r>
    </w:p>
    <w:p w:rsidR="00A773B6" w:rsidRDefault="004F2017">
      <w:pPr>
        <w:pStyle w:val="03-"/>
      </w:pPr>
      <w:r>
        <w:t>5.</w:t>
      </w:r>
      <w:r>
        <w:t>依契約所提出之履約文件或資料。</w:t>
      </w:r>
    </w:p>
    <w:p w:rsidR="00A773B6" w:rsidRDefault="004F2017">
      <w:pPr>
        <w:pStyle w:val="02-"/>
      </w:pPr>
      <w:r>
        <w:t>(</w:t>
      </w:r>
      <w:r>
        <w:t>二</w:t>
      </w:r>
      <w:r>
        <w:t>)</w:t>
      </w:r>
      <w:r>
        <w:t>定義及解釋：</w:t>
      </w:r>
    </w:p>
    <w:p w:rsidR="00A773B6" w:rsidRDefault="004F2017">
      <w:pPr>
        <w:pStyle w:val="03-"/>
      </w:pPr>
      <w:r>
        <w:t>1.</w:t>
      </w:r>
      <w:r>
        <w:t>契約文件，指前款所定資料，包括以書面、錄音、錄影、照相、微縮、電子數位資料或樣品等方式呈現之原件或複製品。</w:t>
      </w:r>
    </w:p>
    <w:p w:rsidR="00A773B6" w:rsidRDefault="004F2017">
      <w:pPr>
        <w:pStyle w:val="03-"/>
      </w:pPr>
      <w:r>
        <w:t>2.</w:t>
      </w:r>
      <w:r>
        <w:t>工程會，指行政院公共工程委員會。</w:t>
      </w:r>
    </w:p>
    <w:p w:rsidR="00A773B6" w:rsidRDefault="004F2017">
      <w:pPr>
        <w:pStyle w:val="03-"/>
      </w:pPr>
      <w:r>
        <w:t>3.</w:t>
      </w:r>
      <w:r>
        <w:t>工程司，指機關以書面指派行使本契約所賦予之工程司之職權者。</w:t>
      </w:r>
    </w:p>
    <w:p w:rsidR="00A773B6" w:rsidRDefault="004F2017">
      <w:pPr>
        <w:pStyle w:val="03-"/>
      </w:pPr>
      <w:r>
        <w:t>4.</w:t>
      </w:r>
      <w:r>
        <w:t>工程司代表，指工程司指定之任何人員，以執行本契約所規定之權責者。其授權範圍須經工程司以書面通知承包商。</w:t>
      </w:r>
    </w:p>
    <w:p w:rsidR="00A773B6" w:rsidRDefault="004F2017">
      <w:pPr>
        <w:pStyle w:val="03-"/>
      </w:pPr>
      <w:r>
        <w:t>5.</w:t>
      </w:r>
      <w:r>
        <w:t>監造單位，指受機關委託執行監造作業之技術服務廠商。</w:t>
      </w:r>
    </w:p>
    <w:p w:rsidR="00A773B6" w:rsidRDefault="004F2017">
      <w:pPr>
        <w:pStyle w:val="03-"/>
      </w:pPr>
      <w:r>
        <w:t>6.</w:t>
      </w:r>
      <w:r>
        <w:t>監造單位</w:t>
      </w:r>
      <w:r>
        <w:t>/</w:t>
      </w:r>
      <w:r>
        <w:t>工程司，有監造單位者，為監造單位；無監造單位者，為工程司。</w:t>
      </w:r>
    </w:p>
    <w:p w:rsidR="00A773B6" w:rsidRDefault="004F2017">
      <w:pPr>
        <w:pStyle w:val="03-"/>
      </w:pPr>
      <w:r>
        <w:t>7.</w:t>
      </w:r>
      <w:r>
        <w:t>工程司</w:t>
      </w:r>
      <w:r>
        <w:t>/</w:t>
      </w:r>
      <w:r>
        <w:t>機關，有工程司者，為工程司；無工程司者，為機關。</w:t>
      </w:r>
    </w:p>
    <w:p w:rsidR="00A773B6" w:rsidRDefault="004F2017">
      <w:pPr>
        <w:pStyle w:val="03-"/>
      </w:pPr>
      <w:r>
        <w:t>8.</w:t>
      </w:r>
      <w:r>
        <w:t>分包，謂非轉包而將契約之部分由其他廠商代為履行。</w:t>
      </w:r>
    </w:p>
    <w:p w:rsidR="00A773B6" w:rsidRDefault="004F2017">
      <w:pPr>
        <w:pStyle w:val="03-"/>
      </w:pPr>
      <w:r>
        <w:t>9.</w:t>
      </w:r>
      <w:r>
        <w:t>書面，指所有手書、打字及印刷之來往信函及通知，包括電傳、電報及電子信件。機關得依採購法第</w:t>
      </w:r>
      <w:r>
        <w:t>93</w:t>
      </w:r>
      <w:r>
        <w:t>條之</w:t>
      </w:r>
      <w:r>
        <w:t>1</w:t>
      </w:r>
      <w:r>
        <w:t>允許以電子化方式為之。</w:t>
      </w:r>
    </w:p>
    <w:p w:rsidR="00A773B6" w:rsidRDefault="004F2017">
      <w:pPr>
        <w:pStyle w:val="03-"/>
      </w:pPr>
      <w:r>
        <w:t>10.</w:t>
      </w:r>
      <w:r>
        <w:t>規範，指列入契約之工程規範及規定，含施工規範、施工安全、衛生、環保、交通維持手冊、技術規範及工程施工期間依契約規定提出之任何規範與書面規定。</w:t>
      </w:r>
    </w:p>
    <w:p w:rsidR="00A773B6" w:rsidRDefault="004F2017">
      <w:pPr>
        <w:pStyle w:val="03-"/>
      </w:pPr>
      <w:r>
        <w:t>11.</w:t>
      </w:r>
      <w: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A773B6" w:rsidRDefault="004F2017">
      <w:pPr>
        <w:pStyle w:val="02-"/>
      </w:pPr>
      <w:r>
        <w:t>(</w:t>
      </w:r>
      <w:r>
        <w:t>三</w:t>
      </w:r>
      <w:r>
        <w:t>)</w:t>
      </w:r>
      <w:r>
        <w:t>契約所含各種文件之內容如有不</w:t>
      </w:r>
      <w:r>
        <w:t>一致之處，除另有規定外，依下列原則處理：</w:t>
      </w:r>
    </w:p>
    <w:p w:rsidR="00A773B6" w:rsidRDefault="004F2017">
      <w:pPr>
        <w:pStyle w:val="03-"/>
      </w:pPr>
      <w:r>
        <w:t>1.</w:t>
      </w:r>
      <w:r>
        <w:t>招標文件內之投標須知及契約條款優於招標文件內之其他文件所附記之條款。但附記之條款有特別聲明者，不在此限。</w:t>
      </w:r>
    </w:p>
    <w:p w:rsidR="00A773B6" w:rsidRDefault="004F2017">
      <w:pPr>
        <w:pStyle w:val="03-"/>
      </w:pPr>
      <w:r>
        <w:lastRenderedPageBreak/>
        <w:t>2.</w:t>
      </w:r>
      <w:r>
        <w:t>招標文件之內容優於投標文件之內容。但投標文件之內容經機關審定優於招標文件之內容者，不在此限。招標文件如允許廠商於投標文件內特別聲明，並經機關於審標時接受者，以投標文件之內容為準。</w:t>
      </w:r>
    </w:p>
    <w:p w:rsidR="00A773B6" w:rsidRDefault="004F2017">
      <w:pPr>
        <w:pStyle w:val="03-"/>
      </w:pPr>
      <w:r>
        <w:t>3.</w:t>
      </w:r>
      <w:r>
        <w:t>文件經機關審定之日期較新者優於審定日期較舊者。</w:t>
      </w:r>
    </w:p>
    <w:p w:rsidR="00A773B6" w:rsidRDefault="004F2017">
      <w:pPr>
        <w:pStyle w:val="03-"/>
      </w:pPr>
      <w:r>
        <w:t>4.</w:t>
      </w:r>
      <w:r>
        <w:t>大比例尺圖者優於小比例尺圖者。</w:t>
      </w:r>
    </w:p>
    <w:p w:rsidR="00A773B6" w:rsidRDefault="004F2017">
      <w:pPr>
        <w:pStyle w:val="03-"/>
      </w:pPr>
      <w:r>
        <w:t>5.</w:t>
      </w:r>
      <w:r>
        <w:t>施工補充說明書優於施工規範。</w:t>
      </w:r>
    </w:p>
    <w:p w:rsidR="00A773B6" w:rsidRDefault="004F2017">
      <w:pPr>
        <w:pStyle w:val="03-"/>
      </w:pPr>
      <w:r>
        <w:t>6.</w:t>
      </w:r>
      <w:r>
        <w:t>決標紀錄之內容優於開標或議價紀錄之內容。</w:t>
      </w:r>
    </w:p>
    <w:p w:rsidR="00A773B6" w:rsidRDefault="004F2017">
      <w:pPr>
        <w:pStyle w:val="03-"/>
      </w:pPr>
      <w:r>
        <w:t>7.</w:t>
      </w:r>
      <w:r>
        <w:t>同一</w:t>
      </w:r>
      <w:r>
        <w:t>優先順位之文件，其內容有不一致之處，屬機關文件者，以對廠商有利者為準；屬廠商文件者，以對機關有利者為準。</w:t>
      </w:r>
    </w:p>
    <w:p w:rsidR="00A773B6" w:rsidRDefault="004F2017">
      <w:pPr>
        <w:pStyle w:val="03-"/>
      </w:pPr>
      <w:r>
        <w:t>8.</w:t>
      </w:r>
      <w:r>
        <w:t>招標文件內之標價清單，其品項名稱、規格、數量，優於招標文件內其他文件之內容。</w:t>
      </w:r>
    </w:p>
    <w:p w:rsidR="00A773B6" w:rsidRDefault="004F2017">
      <w:pPr>
        <w:pStyle w:val="02-"/>
      </w:pPr>
      <w:r>
        <w:t>(</w:t>
      </w:r>
      <w:r>
        <w:t>四</w:t>
      </w:r>
      <w:r>
        <w:t>)</w:t>
      </w:r>
      <w:r>
        <w:t>契約文件之一切規定得互為補充，如仍有不明確之處，應依公平合理原則解釋之。如有爭議，依採購法之規定處理。</w:t>
      </w:r>
    </w:p>
    <w:p w:rsidR="00A773B6" w:rsidRDefault="004F2017">
      <w:pPr>
        <w:pStyle w:val="02-"/>
      </w:pPr>
      <w:r>
        <w:t>(</w:t>
      </w:r>
      <w:r>
        <w:t>五</w:t>
      </w:r>
      <w:r>
        <w:t>)</w:t>
      </w:r>
      <w:r>
        <w:t>契約文字：</w:t>
      </w:r>
    </w:p>
    <w:p w:rsidR="00A773B6" w:rsidRDefault="004F2017">
      <w:pPr>
        <w:pStyle w:val="03-"/>
      </w:pPr>
      <w:r>
        <w:t>1.</w:t>
      </w:r>
      <w:r>
        <w:t>契約文字以中文為準。但下列情形得以外文為準：</w:t>
      </w:r>
    </w:p>
    <w:p w:rsidR="00A773B6" w:rsidRDefault="004F2017">
      <w:pPr>
        <w:pStyle w:val="04-1"/>
      </w:pPr>
      <w:r>
        <w:t>(1)</w:t>
      </w:r>
      <w:r>
        <w:t>特殊技術或材料之圖文資料。</w:t>
      </w:r>
    </w:p>
    <w:p w:rsidR="00A773B6" w:rsidRDefault="004F2017">
      <w:pPr>
        <w:pStyle w:val="04-1"/>
      </w:pPr>
      <w:r>
        <w:t>(2)</w:t>
      </w:r>
      <w:r>
        <w:t>國際組織、外國政府或其授權機構、公會或商會所出具之文件。</w:t>
      </w:r>
    </w:p>
    <w:p w:rsidR="00A773B6" w:rsidRDefault="004F2017">
      <w:pPr>
        <w:pStyle w:val="04-1"/>
      </w:pPr>
      <w:r>
        <w:t>(3)</w:t>
      </w:r>
      <w:r>
        <w:t>其他經機關認定確有必要者。</w:t>
      </w:r>
    </w:p>
    <w:p w:rsidR="00A773B6" w:rsidRDefault="004F2017">
      <w:pPr>
        <w:pStyle w:val="03-"/>
      </w:pPr>
      <w:r>
        <w:t>2.</w:t>
      </w:r>
      <w:r>
        <w:t>契約文字有</w:t>
      </w:r>
      <w:r>
        <w:t>中文譯文，其與外文文意不符者，除資格文件外，以中文為準。其因譯文有誤致生損害者，由提供譯文之一方負責賠償。</w:t>
      </w:r>
    </w:p>
    <w:p w:rsidR="00A773B6" w:rsidRDefault="004F2017">
      <w:pPr>
        <w:pStyle w:val="03-"/>
      </w:pPr>
      <w:r>
        <w:t>3.</w:t>
      </w:r>
      <w:r>
        <w:t>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A773B6" w:rsidRDefault="004F2017">
      <w:pPr>
        <w:pStyle w:val="02-"/>
      </w:pPr>
      <w:r>
        <w:t>(</w:t>
      </w:r>
      <w:r>
        <w:t>六</w:t>
      </w:r>
      <w:r>
        <w:t>)</w:t>
      </w:r>
      <w:r>
        <w:t>契約所使用之度量衡單位，除另有規定者外，以法定度量衡單位為之。</w:t>
      </w:r>
    </w:p>
    <w:p w:rsidR="00A773B6" w:rsidRDefault="004F2017">
      <w:pPr>
        <w:pStyle w:val="02-"/>
      </w:pPr>
      <w:r>
        <w:t>(</w:t>
      </w:r>
      <w:r>
        <w:t>七</w:t>
      </w:r>
      <w:r>
        <w:t>)</w:t>
      </w:r>
      <w:r>
        <w:t>契約所定事項如有違反法令或無法執行之部分，該部分無效。但除去該部分，契約亦可成立者，不影響其他部分之有效性。</w:t>
      </w:r>
      <w:r>
        <w:t>該無效之部分，機關及廠商必要時得依契約原定目的變更之。</w:t>
      </w:r>
    </w:p>
    <w:p w:rsidR="00A773B6" w:rsidRDefault="004F2017">
      <w:pPr>
        <w:pStyle w:val="02-"/>
      </w:pPr>
      <w:r>
        <w:t>(</w:t>
      </w:r>
      <w:r>
        <w:t>八</w:t>
      </w:r>
      <w:r>
        <w:t>)</w:t>
      </w:r>
      <w:r>
        <w:t>經雙方代表人或其授權人簽署契約正本</w:t>
      </w:r>
      <w:r>
        <w:t>2</w:t>
      </w:r>
      <w:r>
        <w:t>份，機關及廠商各執</w:t>
      </w:r>
      <w:r>
        <w:t>1</w:t>
      </w:r>
      <w:r>
        <w:t>份，並由雙方各依印花稅法之規定繳納印花稅。副本＿份（請載明），由機關、廠商及相關機關、單位分別執用。副本如有誤繕，以正本為準。</w:t>
      </w:r>
    </w:p>
    <w:p w:rsidR="00A773B6" w:rsidRDefault="004F2017">
      <w:pPr>
        <w:pStyle w:val="02-"/>
      </w:pPr>
      <w:r>
        <w:t>(</w:t>
      </w:r>
      <w:r>
        <w:t>九</w:t>
      </w:r>
      <w:r>
        <w:t>)</w:t>
      </w:r>
      <w:r>
        <w:t>機關應提供＿份（由機關於招標時載明，未載明者，為</w:t>
      </w:r>
      <w:r>
        <w:t>1</w:t>
      </w:r>
      <w:r>
        <w:t>份）設計圖說及規範之影本予廠商，廠商得視履約之需要自費影印使用。除契約另有規定，如無機關之書面同意，廠商不得提供上開文件，供與契約無關之第三人使用。</w:t>
      </w:r>
    </w:p>
    <w:p w:rsidR="00A773B6" w:rsidRDefault="004F2017">
      <w:pPr>
        <w:pStyle w:val="02-"/>
      </w:pPr>
      <w:r>
        <w:t>(</w:t>
      </w:r>
      <w:r>
        <w:t>十</w:t>
      </w:r>
      <w:r>
        <w:t>)</w:t>
      </w:r>
      <w:r>
        <w:t>廠商應提供＿份（由機關於招標時載明，未載明者，為</w:t>
      </w:r>
      <w:r>
        <w:t>1</w:t>
      </w:r>
      <w:r>
        <w:t>份）</w:t>
      </w:r>
      <w:r>
        <w:t>依契約規定製作之文件影本予機關，機關得視履約之需要自費影印使用。除契約另有規定，如無廠商之書面同意，機關不得提供上開文件，供與契約無關之第三人使用。</w:t>
      </w:r>
    </w:p>
    <w:p w:rsidR="00A773B6" w:rsidRDefault="004F2017">
      <w:pPr>
        <w:pStyle w:val="02-"/>
      </w:pPr>
      <w:r>
        <w:t>(</w:t>
      </w:r>
      <w:r>
        <w:t>十一</w:t>
      </w:r>
      <w:r>
        <w:t>)</w:t>
      </w:r>
      <w:r>
        <w:t>廠商應於施工地點，保存</w:t>
      </w:r>
      <w:r>
        <w:t>1</w:t>
      </w:r>
      <w:r>
        <w:t>份完整契約文件及其修正，以供隨時查閱。廠商應核對全部文件，對任何矛盾或遺漏處，應立即通知工程司</w:t>
      </w:r>
      <w:r>
        <w:t>/</w:t>
      </w:r>
      <w:r>
        <w:t>機關。</w:t>
      </w:r>
    </w:p>
    <w:p w:rsidR="00A773B6" w:rsidRDefault="00A773B6">
      <w:pPr>
        <w:pStyle w:val="02-"/>
      </w:pPr>
    </w:p>
    <w:p w:rsidR="00A773B6" w:rsidRDefault="004F2017">
      <w:pPr>
        <w:pStyle w:val="01-"/>
      </w:pPr>
      <w:r>
        <w:t>第</w:t>
      </w:r>
      <w:r>
        <w:t>2</w:t>
      </w:r>
      <w:r>
        <w:t>條　履約標的及地點</w:t>
      </w:r>
    </w:p>
    <w:p w:rsidR="00A773B6" w:rsidRDefault="004F2017">
      <w:pPr>
        <w:pStyle w:val="02-"/>
      </w:pPr>
      <w:r>
        <w:t>(</w:t>
      </w:r>
      <w:r>
        <w:t>一</w:t>
      </w:r>
      <w:r>
        <w:t>)</w:t>
      </w:r>
      <w:r>
        <w:t>廠商應給付之標的及工作事項（由機關於招標時載明）：＿＿＿＿＿</w:t>
      </w:r>
    </w:p>
    <w:p w:rsidR="00A773B6" w:rsidRDefault="004F2017">
      <w:pPr>
        <w:pStyle w:val="02--2"/>
      </w:pPr>
      <w:r>
        <w:t>□</w:t>
      </w:r>
      <w:r>
        <w:t>維護保養</w:t>
      </w:r>
      <w:r>
        <w:t>□</w:t>
      </w:r>
      <w:r>
        <w:t>代操作營運：（如須由得標廠商提供驗收合格日起一定期間內之服務，由招標機關視個案特性於招標時勾選，並注意訂明投標廠商提供此類服務須具備之資格、編列相關費用及視需要擇定以下項目）</w:t>
      </w:r>
    </w:p>
    <w:p w:rsidR="00A773B6" w:rsidRDefault="004F2017">
      <w:pPr>
        <w:pStyle w:val="03-"/>
      </w:pPr>
      <w:r>
        <w:t>1.</w:t>
      </w:r>
      <w:r>
        <w:t>期間：（例如驗收合格日起若干年，或起迄年、月、日；未載明者，為</w:t>
      </w:r>
      <w:r>
        <w:t>1</w:t>
      </w:r>
      <w:r>
        <w:t>年）</w:t>
      </w:r>
    </w:p>
    <w:p w:rsidR="00A773B6" w:rsidRDefault="004F2017">
      <w:pPr>
        <w:pStyle w:val="03-"/>
      </w:pPr>
      <w:r>
        <w:t>2.</w:t>
      </w:r>
      <w:r>
        <w:t>工作內容：</w:t>
      </w:r>
    </w:p>
    <w:p w:rsidR="00A773B6" w:rsidRDefault="004F2017">
      <w:pPr>
        <w:pStyle w:val="04-1"/>
      </w:pPr>
      <w:r>
        <w:t>(1)</w:t>
      </w:r>
      <w:r>
        <w:t>工作範圍、界面。</w:t>
      </w:r>
    </w:p>
    <w:p w:rsidR="00A773B6" w:rsidRDefault="004F2017">
      <w:pPr>
        <w:pStyle w:val="04-1"/>
      </w:pPr>
      <w:r>
        <w:t>(2)</w:t>
      </w:r>
      <w:r>
        <w:t>設備項目、名稱、規格及數量。</w:t>
      </w:r>
    </w:p>
    <w:p w:rsidR="00A773B6" w:rsidRDefault="004F2017">
      <w:pPr>
        <w:pStyle w:val="04-1"/>
      </w:pPr>
      <w:r>
        <w:t>(3)</w:t>
      </w:r>
      <w:r>
        <w:t>定期維護保養頻率。</w:t>
      </w:r>
    </w:p>
    <w:p w:rsidR="00A773B6" w:rsidRDefault="004F2017">
      <w:pPr>
        <w:pStyle w:val="04-1"/>
      </w:pPr>
      <w:r>
        <w:t>(4)</w:t>
      </w:r>
      <w:r>
        <w:t>作業方式。</w:t>
      </w:r>
    </w:p>
    <w:p w:rsidR="00A773B6" w:rsidRDefault="004F2017">
      <w:pPr>
        <w:pStyle w:val="04-1"/>
      </w:pPr>
      <w:r>
        <w:t>(5)</w:t>
      </w:r>
      <w:r>
        <w:t>廠商須交付之文件及交付期限。（例如工作計畫、維修設備清冊、設備改善建議書）</w:t>
      </w:r>
    </w:p>
    <w:p w:rsidR="00A773B6" w:rsidRDefault="004F2017">
      <w:pPr>
        <w:pStyle w:val="03-"/>
      </w:pPr>
      <w:r>
        <w:t>3.</w:t>
      </w:r>
      <w:r>
        <w:t>人力要求：</w:t>
      </w:r>
    </w:p>
    <w:p w:rsidR="00A773B6" w:rsidRDefault="004F2017">
      <w:pPr>
        <w:pStyle w:val="04-1"/>
      </w:pPr>
      <w:r>
        <w:t>(1)</w:t>
      </w:r>
      <w:r>
        <w:t>人員組織架構表。</w:t>
      </w:r>
    </w:p>
    <w:p w:rsidR="00A773B6" w:rsidRDefault="004F2017">
      <w:pPr>
        <w:pStyle w:val="04-1"/>
      </w:pPr>
      <w:r>
        <w:t>(2)</w:t>
      </w:r>
      <w:r>
        <w:t>工作人員名冊（含身分證明及學經歷文件）。</w:t>
      </w:r>
    </w:p>
    <w:p w:rsidR="00A773B6" w:rsidRDefault="004F2017">
      <w:pPr>
        <w:pStyle w:val="03-"/>
      </w:pPr>
      <w:r>
        <w:t>4.</w:t>
      </w:r>
      <w:r>
        <w:t>備品供應：</w:t>
      </w:r>
    </w:p>
    <w:p w:rsidR="00A773B6" w:rsidRDefault="004F2017">
      <w:pPr>
        <w:pStyle w:val="04-1"/>
      </w:pPr>
      <w:r>
        <w:t>(1)</w:t>
      </w:r>
      <w:r>
        <w:t>備品庫存數量。</w:t>
      </w:r>
    </w:p>
    <w:p w:rsidR="00A773B6" w:rsidRDefault="004F2017">
      <w:pPr>
        <w:pStyle w:val="04-1"/>
      </w:pPr>
      <w:r>
        <w:t>(2)</w:t>
      </w:r>
      <w:r>
        <w:t>備品進場時程。</w:t>
      </w:r>
    </w:p>
    <w:p w:rsidR="00A773B6" w:rsidRDefault="004F2017">
      <w:pPr>
        <w:pStyle w:val="04-1"/>
      </w:pPr>
      <w:r>
        <w:t>(3)</w:t>
      </w:r>
      <w:r>
        <w:t>所需備品以現場設備廠牌型號優先；使用替代品應先徵得機關同意。</w:t>
      </w:r>
    </w:p>
    <w:p w:rsidR="00A773B6" w:rsidRDefault="004F2017">
      <w:pPr>
        <w:pStyle w:val="03-"/>
      </w:pPr>
      <w:r>
        <w:t>5.</w:t>
      </w:r>
      <w:r>
        <w:t>故障維修責任：</w:t>
      </w:r>
    </w:p>
    <w:p w:rsidR="00A773B6" w:rsidRDefault="004F2017">
      <w:pPr>
        <w:pStyle w:val="04-1"/>
      </w:pPr>
      <w:r>
        <w:t>(1)</w:t>
      </w:r>
      <w:r>
        <w:t>屬保固責任者，依第</w:t>
      </w:r>
      <w:r>
        <w:t>16</w:t>
      </w:r>
      <w:r>
        <w:t>條規定辦理。</w:t>
      </w:r>
    </w:p>
    <w:p w:rsidR="00A773B6" w:rsidRDefault="004F2017">
      <w:pPr>
        <w:pStyle w:val="04-1"/>
      </w:pPr>
      <w:r>
        <w:t>(2)</w:t>
      </w:r>
      <w:r>
        <w:t>維修時效（例如機關發現契約項下設備有故障致不能正常運作時，得通知廠商派員維修，廠商應於接獲通知起</w:t>
      </w:r>
      <w:r>
        <w:t>24</w:t>
      </w:r>
      <w:r>
        <w:t>小時內派員到機關處理，並應於接獲通知起</w:t>
      </w:r>
      <w:r>
        <w:t>72</w:t>
      </w:r>
      <w:r>
        <w:t>小時內維修完畢，使標的物回復正常運作）。</w:t>
      </w:r>
    </w:p>
    <w:p w:rsidR="00A773B6" w:rsidRDefault="004F2017">
      <w:pPr>
        <w:pStyle w:val="03-"/>
      </w:pPr>
      <w:r>
        <w:t>6.</w:t>
      </w:r>
      <w:r>
        <w:t>廠商逾契約所定期限進行維護（修）、交付文件者，比照第</w:t>
      </w:r>
      <w:r>
        <w:t>17</w:t>
      </w:r>
      <w:r>
        <w:t>條遲延履約規定計算逾期違</w:t>
      </w:r>
      <w:r>
        <w:t>約金（或另定違約金之計算方式），該違約金一併納入第</w:t>
      </w:r>
      <w:r>
        <w:t>17</w:t>
      </w:r>
      <w:r>
        <w:t>條第</w:t>
      </w:r>
      <w:r>
        <w:t>4</w:t>
      </w:r>
      <w:r>
        <w:t>款規定之上限內計算。</w:t>
      </w:r>
    </w:p>
    <w:p w:rsidR="00A773B6" w:rsidRDefault="004F2017">
      <w:pPr>
        <w:pStyle w:val="03-"/>
      </w:pPr>
      <w:r>
        <w:t>7.</w:t>
      </w:r>
      <w:r>
        <w:t>因可歸責於廠商之事由所致之損害賠償規定；賠償金額上限依第</w:t>
      </w:r>
      <w:r>
        <w:t>18</w:t>
      </w:r>
      <w:r>
        <w:t>條第</w:t>
      </w:r>
      <w:r>
        <w:t>8</w:t>
      </w:r>
      <w:r>
        <w:t>款規定。</w:t>
      </w:r>
    </w:p>
    <w:p w:rsidR="00A773B6" w:rsidRDefault="004F2017">
      <w:pPr>
        <w:pStyle w:val="02-"/>
      </w:pPr>
      <w:r>
        <w:t>(</w:t>
      </w:r>
      <w:r>
        <w:t>二</w:t>
      </w:r>
      <w:r>
        <w:t>)</w:t>
      </w:r>
      <w:r>
        <w:t>機關辦理事項（由機關於招標時載明，無者免填）：＿＿＿＿＿＿＿</w:t>
      </w:r>
    </w:p>
    <w:p w:rsidR="00A773B6" w:rsidRDefault="004F2017">
      <w:pPr>
        <w:pStyle w:val="02-"/>
      </w:pPr>
      <w:r>
        <w:t>(</w:t>
      </w:r>
      <w:r>
        <w:t>三</w:t>
      </w:r>
      <w:r>
        <w:t>)</w:t>
      </w:r>
      <w:r>
        <w:t>履約地點（由機關於招標時載明，屬營繕工程者必填）：＿＿＿＿＿</w:t>
      </w:r>
    </w:p>
    <w:p w:rsidR="00A773B6" w:rsidRDefault="004F2017">
      <w:pPr>
        <w:pStyle w:val="02-"/>
      </w:pPr>
      <w:r>
        <w:t>(</w:t>
      </w:r>
      <w:r>
        <w:t>四</w:t>
      </w:r>
      <w:r>
        <w:t>)</w:t>
      </w:r>
      <w:r>
        <w:t>本契約依「資源回收再利用法」第</w:t>
      </w:r>
      <w:r>
        <w:t>22</w:t>
      </w:r>
      <w:r>
        <w:t>條及其施行細則第</w:t>
      </w:r>
      <w:r>
        <w:t>10</w:t>
      </w:r>
      <w:r>
        <w:t>條規定，機關應優先採購政府認可之環境保護產品、本國境內產生之再生資源或以一定比例以上再生資源為原料製成之再生產品。廠商應配合辦理。</w:t>
      </w:r>
    </w:p>
    <w:p w:rsidR="00A773B6" w:rsidRDefault="004F2017">
      <w:pPr>
        <w:pStyle w:val="02-"/>
      </w:pPr>
      <w:r>
        <w:t>(</w:t>
      </w:r>
      <w:r>
        <w:t>五</w:t>
      </w:r>
      <w:r>
        <w:t>)</w:t>
      </w:r>
      <w:r>
        <w:t>機關依政府循環經</w:t>
      </w:r>
      <w:r>
        <w:t>濟政策需於本案使用再生粒料者，廠商應配合辦理。機關於履約階段須新增使用者，依第</w:t>
      </w:r>
      <w:r>
        <w:t>20</w:t>
      </w:r>
      <w:r>
        <w:t>條辦理。</w:t>
      </w:r>
    </w:p>
    <w:p w:rsidR="00A773B6" w:rsidRDefault="004F2017">
      <w:pPr>
        <w:pStyle w:val="02-"/>
      </w:pPr>
      <w:r>
        <w:t>(</w:t>
      </w:r>
      <w:r>
        <w:t>六</w:t>
      </w:r>
      <w:r>
        <w:t>)</w:t>
      </w:r>
      <w:r>
        <w:t>廠商依契約提供環保、節能、省水或綠建材等綠色產品，應至行政院環境保護署設置之「民間企業及團體綠色採購申報平臺」申報。</w:t>
      </w:r>
    </w:p>
    <w:p w:rsidR="00A773B6" w:rsidRDefault="00A773B6">
      <w:pPr>
        <w:pStyle w:val="02-"/>
      </w:pPr>
    </w:p>
    <w:p w:rsidR="00A773B6" w:rsidRDefault="004F2017">
      <w:pPr>
        <w:pStyle w:val="01-"/>
      </w:pPr>
      <w:r>
        <w:t>第</w:t>
      </w:r>
      <w:r>
        <w:t>3</w:t>
      </w:r>
      <w:r>
        <w:t>條　契約價金之給付</w:t>
      </w:r>
    </w:p>
    <w:p w:rsidR="00A773B6" w:rsidRDefault="004F2017">
      <w:pPr>
        <w:pStyle w:val="02-"/>
      </w:pPr>
      <w:r>
        <w:t>(</w:t>
      </w:r>
      <w:r>
        <w:t>一</w:t>
      </w:r>
      <w:r>
        <w:t>)</w:t>
      </w:r>
      <w:r>
        <w:t>契約價金之給付，得為下列方式（由機關擇一於招標時載明）：</w:t>
      </w:r>
    </w:p>
    <w:p w:rsidR="00A773B6" w:rsidRDefault="004F2017">
      <w:pPr>
        <w:pStyle w:val="03-"/>
      </w:pPr>
      <w:r>
        <w:t>□</w:t>
      </w:r>
      <w:r>
        <w:t>依契約價金總額結算。因契約變更致履約標的項目或數量有增減時，就變更部分予以加減價結算。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A773B6" w:rsidRDefault="004F2017">
      <w:pPr>
        <w:pStyle w:val="03-"/>
      </w:pPr>
      <w:r>
        <w:t>□</w:t>
      </w:r>
      <w:r>
        <w:t>依實際施作或供應之項目及數量結算，以契約中所列履約標的項目及單價，依完成履約實際供應之項目及數量給付。若有相關項目如稅捐、利潤或管理費等另列一式計價者，該一式計價項目之金額應隨與該一式有關項目之結算金額與契約金額之比率增減之。但</w:t>
      </w:r>
      <w:r>
        <w:t>契約已訂明不適用比率增減條件，或其性質與比率增減無關者，不在此限。</w:t>
      </w:r>
    </w:p>
    <w:p w:rsidR="00A773B6" w:rsidRDefault="004F2017">
      <w:pPr>
        <w:pStyle w:val="03-"/>
      </w:pPr>
      <w:r>
        <w:t>□</w:t>
      </w:r>
      <w: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w:t>
      </w:r>
      <w:r>
        <w:t>減無關者，不在此限。</w:t>
      </w:r>
    </w:p>
    <w:p w:rsidR="00A773B6" w:rsidRDefault="004F2017">
      <w:pPr>
        <w:pStyle w:val="02-"/>
      </w:pPr>
      <w:r>
        <w:t>(</w:t>
      </w:r>
      <w:r>
        <w:t>二</w:t>
      </w:r>
      <w:r>
        <w:t>)</w:t>
      </w:r>
      <w:r>
        <w:t>採契約價金總額結算給付之部分：</w:t>
      </w:r>
    </w:p>
    <w:p w:rsidR="00A773B6" w:rsidRDefault="004F2017">
      <w:pPr>
        <w:pStyle w:val="03-"/>
      </w:pPr>
      <w:r>
        <w:t>1.</w:t>
      </w:r>
      <w:r>
        <w:t>工程之個別項目實作數量較契約所定數量增減逾</w:t>
      </w:r>
      <w:r>
        <w:t>3%</w:t>
      </w:r>
      <w:r>
        <w:t>時，其逾</w:t>
      </w:r>
      <w:r>
        <w:t>3%</w:t>
      </w:r>
      <w:r>
        <w:t>之部分，依原契約單價以契約變更增減契約價金。未逾</w:t>
      </w:r>
      <w:r>
        <w:t>3%</w:t>
      </w:r>
      <w:r>
        <w:t>者，契約價金不予增減。</w:t>
      </w:r>
    </w:p>
    <w:p w:rsidR="00A773B6" w:rsidRDefault="004F2017">
      <w:pPr>
        <w:pStyle w:val="03-"/>
      </w:pPr>
      <w:r>
        <w:t>2.</w:t>
      </w:r>
      <w:r>
        <w:t>工程之個別項目實作數量較契約所定數量增加逾</w:t>
      </w:r>
      <w:r>
        <w:t>30%</w:t>
      </w:r>
      <w:r>
        <w:t>時，其逾</w:t>
      </w:r>
      <w:r>
        <w:t>30%</w:t>
      </w:r>
      <w:r>
        <w:t>之部分，應以契約變更合理調整契約單價及計算契約價金。</w:t>
      </w:r>
    </w:p>
    <w:p w:rsidR="00A773B6" w:rsidRDefault="004F2017">
      <w:pPr>
        <w:pStyle w:val="03-"/>
      </w:pPr>
      <w:r>
        <w:t>3.</w:t>
      </w:r>
      <w:r>
        <w:t>工程之個別項目實作數量較契約所定數量減少逾</w:t>
      </w:r>
      <w:r>
        <w:t>30%</w:t>
      </w:r>
      <w:r>
        <w:t>時，依原契約單價計算契約價金顯不合理者，應就顯不合理之部分以契約變更合理調整實作數量部分之契約單價及計算契約價金。</w:t>
      </w:r>
    </w:p>
    <w:p w:rsidR="00A773B6" w:rsidRDefault="004F2017">
      <w:pPr>
        <w:pStyle w:val="02-"/>
      </w:pPr>
      <w:r>
        <w:t>(</w:t>
      </w:r>
      <w:r>
        <w:t>三</w:t>
      </w:r>
      <w:r>
        <w:t>)</w:t>
      </w:r>
      <w:r>
        <w:t>採實際施作或供應之項</w:t>
      </w:r>
      <w:r>
        <w:t>目及數量結算給付之部分：</w:t>
      </w:r>
    </w:p>
    <w:p w:rsidR="00A773B6" w:rsidRDefault="004F2017">
      <w:pPr>
        <w:pStyle w:val="03-"/>
      </w:pPr>
      <w:r>
        <w:t>1.</w:t>
      </w:r>
      <w:r>
        <w:t>工程之個別項目實作數量較契約所定數量增加逾</w:t>
      </w:r>
      <w:r>
        <w:t>30%</w:t>
      </w:r>
      <w:r>
        <w:t>時，其逾</w:t>
      </w:r>
      <w:r>
        <w:t>30%</w:t>
      </w:r>
      <w:r>
        <w:t>之部分，應以契約變更合理調整契約單價及計算契約價金。</w:t>
      </w:r>
    </w:p>
    <w:p w:rsidR="00A773B6" w:rsidRDefault="004F2017">
      <w:pPr>
        <w:pStyle w:val="03-"/>
      </w:pPr>
      <w:r>
        <w:t>2.</w:t>
      </w:r>
      <w:r>
        <w:t>工程之個別項目實作數量較契約所定數量減少逾</w:t>
      </w:r>
      <w:r>
        <w:t>30%</w:t>
      </w:r>
      <w:r>
        <w:t>時，依原契約單價計算契約價金顯不合理者，應就顯不合理之部分以契約變更合理調整實作數量部分之契約單價及計算契約價金。</w:t>
      </w:r>
    </w:p>
    <w:p w:rsidR="00A773B6" w:rsidRDefault="004F2017">
      <w:pPr>
        <w:pStyle w:val="02-"/>
      </w:pPr>
      <w:r>
        <w:t>(</w:t>
      </w:r>
      <w:r>
        <w:t>四</w:t>
      </w:r>
      <w:r>
        <w:t>)</w:t>
      </w:r>
      <w:r>
        <w:t>契約價金，除另有規定外，含廠商及其人員依中華民國法令應繳納之稅捐、規費及強制性保險之保險費。依法令應以機關名義申請之許可或執照，由廠商備具文件代為申請者，其需繳納之規費（含空氣污染防制費）不含</w:t>
      </w:r>
      <w:r>
        <w:t>於契約價金，由廠商代為繳納後機關覈實支付，支付及審核程序準用第</w:t>
      </w:r>
      <w:r>
        <w:t>5</w:t>
      </w:r>
      <w:r>
        <w:t>條第</w:t>
      </w:r>
      <w:r>
        <w:t>1</w:t>
      </w:r>
      <w:r>
        <w:t>款第</w:t>
      </w:r>
      <w:r>
        <w:t>3</w:t>
      </w:r>
      <w:r>
        <w:t>目及第</w:t>
      </w:r>
      <w:r>
        <w:t>4</w:t>
      </w:r>
      <w:r>
        <w:t>目；但已明列項目而含於契約價金者，不在此限。</w:t>
      </w:r>
    </w:p>
    <w:p w:rsidR="00A773B6" w:rsidRDefault="004F2017">
      <w:pPr>
        <w:pStyle w:val="02-"/>
      </w:pPr>
      <w:r>
        <w:t>(</w:t>
      </w:r>
      <w:r>
        <w:t>五</w:t>
      </w:r>
      <w:r>
        <w:t>)</w:t>
      </w:r>
      <w:r>
        <w:t>中華民國以外其他國家或地區之稅捐、規費或關稅，由廠商負擔。</w:t>
      </w:r>
    </w:p>
    <w:p w:rsidR="00A773B6" w:rsidRDefault="00A773B6">
      <w:pPr>
        <w:pStyle w:val="02-"/>
      </w:pPr>
    </w:p>
    <w:p w:rsidR="00A773B6" w:rsidRDefault="004F2017">
      <w:pPr>
        <w:pStyle w:val="01-"/>
      </w:pPr>
      <w:r>
        <w:t>第</w:t>
      </w:r>
      <w:r>
        <w:t>4</w:t>
      </w:r>
      <w:r>
        <w:t>條　契約價金之調整</w:t>
      </w:r>
    </w:p>
    <w:p w:rsidR="00A773B6" w:rsidRDefault="004F2017">
      <w:pPr>
        <w:pStyle w:val="02-"/>
      </w:pPr>
      <w:r>
        <w:t>(</w:t>
      </w:r>
      <w:r>
        <w:t>一</w:t>
      </w:r>
      <w:r>
        <w:t>)</w:t>
      </w:r>
      <w:r>
        <w:t>驗收結果與規定不符，而不妨礙安全及使用需求，亦無減少通常效用或契約預定效用，經機關檢討不必拆換、更換或拆換、更換確有困難者，得於必要時減價收受。</w:t>
      </w:r>
    </w:p>
    <w:p w:rsidR="00A773B6" w:rsidRDefault="004F2017">
      <w:pPr>
        <w:pStyle w:val="03-"/>
      </w:pPr>
      <w:r>
        <w:t>1.</w:t>
      </w:r>
      <w:r>
        <w:t>採減價收受者，按不符項目標的之契約單價＿＿</w:t>
      </w:r>
      <w:r>
        <w:t>%</w:t>
      </w:r>
      <w:r>
        <w:t>（由機關視需要於招標時載明；未載明者，依採購法施行細則第</w:t>
      </w:r>
      <w:r>
        <w:t>98</w:t>
      </w:r>
      <w:r>
        <w:t>條第</w:t>
      </w:r>
      <w:r>
        <w:t>2</w:t>
      </w:r>
      <w:r>
        <w:t>項規定）與不符數量之乘積</w:t>
      </w:r>
      <w:r>
        <w:t>減價，並處以減價金額＿＿</w:t>
      </w:r>
      <w:r>
        <w:t>%</w:t>
      </w:r>
      <w:r>
        <w:t>（由機關視需要於招標時載明；未載明者為</w:t>
      </w:r>
      <w:r>
        <w:t>20%</w:t>
      </w:r>
      <w:r>
        <w:t>）之違約金。但其屬尺寸不符規定者，減價金額得就尺寸差異之比率計算之；屬工料不符規定者，減價金額得按工料差額計算之；非屬尺寸、工料不符規定者，減價金額得就重量、權重等差異之比率計算之。</w:t>
      </w:r>
    </w:p>
    <w:p w:rsidR="00A773B6" w:rsidRDefault="004F2017">
      <w:pPr>
        <w:pStyle w:val="03-"/>
      </w:pPr>
      <w:r>
        <w:t>2.</w:t>
      </w:r>
      <w:r>
        <w:t>個別項目減價及違約金之合計，以標價清單或詳細價目表該項目所載之複價金額為限。</w:t>
      </w:r>
    </w:p>
    <w:p w:rsidR="00A773B6" w:rsidRDefault="004F2017">
      <w:pPr>
        <w:pStyle w:val="03-"/>
      </w:pPr>
      <w:r>
        <w:t>3.</w:t>
      </w:r>
      <w:r>
        <w:t>若有相關項目如稅捐、利潤或管理費等另列一式計價者，該一式計價項目之金額，應隨上述減價金額及違約金合計金額與該一式有關項目契約金額之比率減少之。但契約已訂明不適用比率增減條件</w:t>
      </w:r>
      <w:r>
        <w:t>，或其性質與比率增減無關者，不在此限。</w:t>
      </w:r>
    </w:p>
    <w:p w:rsidR="00A773B6" w:rsidRDefault="004F2017">
      <w:pPr>
        <w:pStyle w:val="02-"/>
      </w:pPr>
      <w:r>
        <w:t>(</w:t>
      </w:r>
      <w:r>
        <w:t>二</w:t>
      </w:r>
      <w:r>
        <w:t>)</w:t>
      </w:r>
      <w:r>
        <w:t>契約所附供廠商投標用之工程數量清單，其數量為估計數，除另有規定者外，不應視為廠商完成履約所須供應或施作之實際數量。</w:t>
      </w:r>
    </w:p>
    <w:p w:rsidR="00A773B6" w:rsidRDefault="004F2017">
      <w:pPr>
        <w:pStyle w:val="02-"/>
      </w:pPr>
      <w:r>
        <w:t>(</w:t>
      </w:r>
      <w:r>
        <w:t>三</w:t>
      </w:r>
      <w:r>
        <w:t>)</w:t>
      </w:r>
      <w:r>
        <w:t>採契約價金總額結算給付者，未列入前款清單之項目，其已於契約載明應由廠商施作或供應或為廠商完成履約所必須者，仍應由廠商負責供應或施作，不得據以請求加價。如經機關確認屬漏列且未於其他項目中編列者，應以契約變更增加契約價金。</w:t>
      </w:r>
    </w:p>
    <w:p w:rsidR="00A773B6" w:rsidRDefault="004F2017">
      <w:pPr>
        <w:pStyle w:val="02-"/>
      </w:pPr>
      <w:r>
        <w:t>(</w:t>
      </w:r>
      <w:r>
        <w:t>四</w:t>
      </w:r>
      <w:r>
        <w:t>)</w:t>
      </w:r>
      <w:r>
        <w:t>廠商履約遇有下列政府行為之一，致履約費用增加或減少者，契約價金得予調整：</w:t>
      </w:r>
    </w:p>
    <w:p w:rsidR="00A773B6" w:rsidRDefault="004F2017">
      <w:pPr>
        <w:pStyle w:val="03-"/>
      </w:pPr>
      <w:r>
        <w:t>1.</w:t>
      </w:r>
      <w:r>
        <w:t>政府法令之新增或變更。</w:t>
      </w:r>
    </w:p>
    <w:p w:rsidR="00A773B6" w:rsidRDefault="004F2017">
      <w:pPr>
        <w:pStyle w:val="03-"/>
      </w:pPr>
      <w:r>
        <w:t>2.</w:t>
      </w:r>
      <w:r>
        <w:t>稅捐或規費之</w:t>
      </w:r>
      <w:r>
        <w:t>新增或變更。</w:t>
      </w:r>
    </w:p>
    <w:p w:rsidR="00A773B6" w:rsidRDefault="004F2017">
      <w:pPr>
        <w:pStyle w:val="03-"/>
      </w:pPr>
      <w:r>
        <w:t>3.</w:t>
      </w:r>
      <w:r>
        <w:t>政府公告、公定或管制價格或費率之變更。</w:t>
      </w:r>
    </w:p>
    <w:p w:rsidR="00A773B6" w:rsidRDefault="004F2017">
      <w:pPr>
        <w:pStyle w:val="02-"/>
      </w:pPr>
      <w:r>
        <w:t>(</w:t>
      </w:r>
      <w:r>
        <w:t>五</w:t>
      </w:r>
      <w:r>
        <w:t>)</w:t>
      </w:r>
      <w: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A773B6" w:rsidRDefault="004F2017">
      <w:pPr>
        <w:pStyle w:val="02-"/>
      </w:pPr>
      <w:r>
        <w:t>(</w:t>
      </w:r>
      <w:r>
        <w:t>六</w:t>
      </w:r>
      <w:r>
        <w:t>)</w:t>
      </w:r>
      <w:r>
        <w:t>廠商為履約須進口自用機具、設備或材料者，其進口及復運出口所需手續及費用，由廠商負責。</w:t>
      </w:r>
    </w:p>
    <w:p w:rsidR="00A773B6" w:rsidRDefault="004F2017">
      <w:pPr>
        <w:pStyle w:val="02-"/>
      </w:pPr>
      <w:r>
        <w:t>(</w:t>
      </w:r>
      <w:r>
        <w:t>七</w:t>
      </w:r>
      <w:r>
        <w:t>)</w:t>
      </w:r>
      <w:r>
        <w:t>契約規定廠商履約標的應經第三人檢驗者，其檢驗所需費用，除另有規定者外，由廠商負擔。</w:t>
      </w:r>
    </w:p>
    <w:p w:rsidR="00A773B6" w:rsidRDefault="004F2017">
      <w:pPr>
        <w:pStyle w:val="02-"/>
      </w:pPr>
      <w:r>
        <w:t>(</w:t>
      </w:r>
      <w:r>
        <w:t>八</w:t>
      </w:r>
      <w:r>
        <w:t>)</w:t>
      </w:r>
      <w:r>
        <w:t>契約履約期間，有下列情形之一（且非可歸責於廠商），致增加廠商履約成本者，廠商為完成契約標的所需增加之必要費用，由機關負擔。但屬第</w:t>
      </w:r>
      <w:r>
        <w:t>13</w:t>
      </w:r>
      <w:r>
        <w:t>條第</w:t>
      </w:r>
      <w:r>
        <w:t>7</w:t>
      </w:r>
      <w:r>
        <w:t>款情形、廠商逾期履約，或發生保險契約承保範圍之事故所致損失（害）之自負額部分，由廠商負擔：</w:t>
      </w:r>
    </w:p>
    <w:p w:rsidR="00A773B6" w:rsidRDefault="004F2017">
      <w:pPr>
        <w:pStyle w:val="03-"/>
      </w:pPr>
      <w:r>
        <w:t>1.</w:t>
      </w:r>
      <w:r>
        <w:t>戰爭、封鎖、革命、叛亂、內亂、暴動或動員。</w:t>
      </w:r>
    </w:p>
    <w:p w:rsidR="00A773B6" w:rsidRDefault="004F2017">
      <w:pPr>
        <w:pStyle w:val="03-"/>
      </w:pPr>
      <w:r>
        <w:t>2.</w:t>
      </w:r>
      <w:r>
        <w:t>民眾非理性之聚眾抗爭。</w:t>
      </w:r>
    </w:p>
    <w:p w:rsidR="00A773B6" w:rsidRDefault="004F2017">
      <w:pPr>
        <w:pStyle w:val="03-"/>
      </w:pPr>
      <w:r>
        <w:t>3.</w:t>
      </w:r>
      <w:r>
        <w:t>核子反應、核子輻射或放射性污染。</w:t>
      </w:r>
    </w:p>
    <w:p w:rsidR="00A773B6" w:rsidRDefault="004F2017">
      <w:pPr>
        <w:pStyle w:val="03-"/>
      </w:pPr>
      <w:r>
        <w:t>4.</w:t>
      </w:r>
      <w:r>
        <w:t>善盡管理責任之廠商不可預見且無法合理防範之自然力作用（例如但不限於山崩、地震、海嘯等）。</w:t>
      </w:r>
    </w:p>
    <w:p w:rsidR="00A773B6" w:rsidRDefault="004F2017">
      <w:pPr>
        <w:pStyle w:val="03-"/>
      </w:pPr>
      <w:r>
        <w:t>5.</w:t>
      </w:r>
      <w:r>
        <w:t>機關要求全部或部分暫停執行（停工）。</w:t>
      </w:r>
    </w:p>
    <w:p w:rsidR="00A773B6" w:rsidRDefault="004F2017">
      <w:pPr>
        <w:pStyle w:val="03-"/>
      </w:pPr>
      <w:r>
        <w:t>6.</w:t>
      </w:r>
      <w:r>
        <w:t>機關提供之地質鑽探或地質資料，與實際情形有重大差異。</w:t>
      </w:r>
    </w:p>
    <w:p w:rsidR="00A773B6" w:rsidRDefault="004F2017">
      <w:pPr>
        <w:pStyle w:val="03-"/>
      </w:pPr>
      <w:r>
        <w:t>7.</w:t>
      </w:r>
      <w:r>
        <w:t>因機關使用或佔用本工程任何部分，但契約另有規定者不在此限。</w:t>
      </w:r>
    </w:p>
    <w:p w:rsidR="00A773B6" w:rsidRDefault="004F2017">
      <w:pPr>
        <w:pStyle w:val="03-"/>
      </w:pPr>
      <w:r>
        <w:t>8.</w:t>
      </w:r>
      <w:r>
        <w:t>其他可歸責於機關之情形。</w:t>
      </w:r>
    </w:p>
    <w:p w:rsidR="00A773B6" w:rsidRDefault="00A773B6">
      <w:pPr>
        <w:pStyle w:val="02-"/>
      </w:pPr>
    </w:p>
    <w:p w:rsidR="00A773B6" w:rsidRDefault="004F2017">
      <w:pPr>
        <w:pStyle w:val="01-"/>
      </w:pPr>
      <w:r>
        <w:t>第</w:t>
      </w:r>
      <w:r>
        <w:t>5</w:t>
      </w:r>
      <w:r>
        <w:t>條　契約價金之給付條件</w:t>
      </w:r>
    </w:p>
    <w:p w:rsidR="00A773B6" w:rsidRDefault="004F2017">
      <w:pPr>
        <w:pStyle w:val="02-"/>
      </w:pPr>
      <w:r>
        <w:t>(</w:t>
      </w:r>
      <w:r>
        <w:t>一</w:t>
      </w:r>
      <w:r>
        <w:t>)</w:t>
      </w:r>
      <w:r>
        <w:t>除契約另有約定外，依下列條件辦理付款：</w:t>
      </w:r>
    </w:p>
    <w:p w:rsidR="00A773B6" w:rsidRDefault="004F2017">
      <w:pPr>
        <w:pStyle w:val="03-"/>
      </w:pPr>
      <w:r>
        <w:t>1.□</w:t>
      </w:r>
      <w:r>
        <w:t>預付款（由機關視個案情形於招標時勾選；未勾選者，表示無預付款）：</w:t>
      </w:r>
    </w:p>
    <w:p w:rsidR="00A773B6" w:rsidRDefault="004F2017">
      <w:pPr>
        <w:pStyle w:val="04-1"/>
      </w:pPr>
      <w:r>
        <w:t>(1)</w:t>
      </w:r>
      <w:r>
        <w:t>契約預付款為契約價金總額＿</w:t>
      </w:r>
      <w:r>
        <w:t>%</w:t>
      </w:r>
      <w:r>
        <w:t>（由機關於招標時載明；查核金額以上者，預付款額度不逾</w:t>
      </w:r>
      <w:r>
        <w:t>30%</w:t>
      </w:r>
      <w:r>
        <w:t>），其付款條件如下：＿＿＿＿＿＿＿＿＿＿＿（由機關於招標時載明）</w:t>
      </w:r>
    </w:p>
    <w:p w:rsidR="00A773B6" w:rsidRDefault="004F2017">
      <w:pPr>
        <w:pStyle w:val="04-1"/>
      </w:pPr>
      <w:r>
        <w:t>(2)</w:t>
      </w:r>
      <w:r>
        <w:t>預付款於雙方簽定契約，廠商辦妥履約各項保證，並提</w:t>
      </w:r>
      <w:r>
        <w:t>供預付款還款保證，經機關核可後於＿日（由機關於招標時載明）內撥付。</w:t>
      </w:r>
    </w:p>
    <w:p w:rsidR="00A773B6" w:rsidRDefault="004F2017">
      <w:pPr>
        <w:pStyle w:val="04-1"/>
      </w:pPr>
      <w:r>
        <w:t>(3)</w:t>
      </w:r>
      <w:r>
        <w:t>預付款應於銀行開立專戶，專用於本採購，機關得隨時查核其使用情形。</w:t>
      </w:r>
    </w:p>
    <w:p w:rsidR="00A773B6" w:rsidRDefault="004F2017">
      <w:pPr>
        <w:pStyle w:val="04-1"/>
      </w:pPr>
      <w:r>
        <w:t>(4)</w:t>
      </w:r>
      <w:r>
        <w:t>預付款之扣回方式，應自估驗金額達契約價金總額</w:t>
      </w:r>
      <w:r>
        <w:t>20%</w:t>
      </w:r>
      <w:r>
        <w:t>起至</w:t>
      </w:r>
      <w:r>
        <w:t>80%</w:t>
      </w:r>
      <w:r>
        <w:t>止，隨估驗計價逐期依計價比例扣回。</w:t>
      </w:r>
    </w:p>
    <w:p w:rsidR="00A773B6" w:rsidRDefault="004F2017">
      <w:pPr>
        <w:pStyle w:val="03-"/>
      </w:pPr>
      <w:r>
        <w:t>2.□</w:t>
      </w:r>
      <w:r>
        <w:t>估驗款（由機關視個案情形於招標時勾選；未勾選者，表示無估驗款）：</w:t>
      </w:r>
    </w:p>
    <w:p w:rsidR="00A773B6" w:rsidRDefault="004F2017">
      <w:pPr>
        <w:pStyle w:val="04-1"/>
      </w:pPr>
      <w:r>
        <w:t>(1)</w:t>
      </w:r>
      <w:r>
        <w:t>廠商自開工日起，每＿日曆天或每半月或每月（由機關於招標時載明；未載明者，為每月）得申請估驗計價</w:t>
      </w:r>
      <w:r>
        <w:t>1</w:t>
      </w:r>
      <w:r>
        <w:t>次，並依工程會訂定之「公共工程估驗付款作業程序」提出必要文件，以供估驗。機關於</w:t>
      </w:r>
      <w:r>
        <w:t>15</w:t>
      </w:r>
      <w:r>
        <w:t>工作天（含技術</w:t>
      </w:r>
      <w:r>
        <w:t>服務廠商之審查時間）內完成審核程序後，通知廠商提出請款單據，並於接到廠商請款單據後</w:t>
      </w:r>
      <w:r>
        <w:t>15</w:t>
      </w:r>
      <w:r>
        <w:t>工作天內付款。但涉及向補助機關申請核撥補助款者，付款期限為</w:t>
      </w:r>
      <w:r>
        <w:t>30</w:t>
      </w:r>
      <w:r>
        <w:t>工作天。</w:t>
      </w:r>
    </w:p>
    <w:p w:rsidR="00A773B6" w:rsidRDefault="004F2017">
      <w:pPr>
        <w:pStyle w:val="04-1"/>
      </w:pPr>
      <w:r>
        <w:t>(2)</w:t>
      </w:r>
      <w:r>
        <w:t>竣工後估驗：確定竣工後，如有依契約所定估驗期程可辦理估驗而尚未辦理估驗之項目或數量，廠商得依工程會訂定之「公共工程估驗付款作業程序」提出必要文件，辦理末期估驗計價。未納入估驗者，併尾款給付。機關於</w:t>
      </w:r>
      <w:r>
        <w:t>15</w:t>
      </w:r>
      <w:r>
        <w:t>工作天（含技術服務廠商之審查時間）內完成審核程序後，通知廠商提出請款單據，並於接到廠商請款單據後</w:t>
      </w:r>
      <w:r>
        <w:t>15</w:t>
      </w:r>
      <w:r>
        <w:t>工作天內付款。但涉及向補助機關申請核撥補助款者，</w:t>
      </w:r>
      <w:r>
        <w:t>付款期限為</w:t>
      </w:r>
      <w:r>
        <w:t>30</w:t>
      </w:r>
      <w:r>
        <w:t>工作天。</w:t>
      </w:r>
    </w:p>
    <w:p w:rsidR="00A773B6" w:rsidRDefault="004F2017">
      <w:pPr>
        <w:pStyle w:val="04-1"/>
      </w:pPr>
      <w:r>
        <w:t>(3)</w:t>
      </w:r>
      <w:r>
        <w:t>估驗以完成施工者為限，如另有規定其半成品或進場材料得以估驗計價者，從其規定。該項估驗款每期均應扣除</w:t>
      </w:r>
      <w:r>
        <w:t>5%</w:t>
      </w:r>
      <w:r>
        <w:t>作為保留款（有預付款之扣回時一併扣除）。</w:t>
      </w:r>
    </w:p>
    <w:p w:rsidR="00A773B6" w:rsidRDefault="004F2017">
      <w:pPr>
        <w:pStyle w:val="04-1-2"/>
      </w:pPr>
      <w:r>
        <w:t>半成品或進場材料得以估驗計價之情形（由機關於招標時載明；未載明者無）：</w:t>
      </w:r>
    </w:p>
    <w:p w:rsidR="00A773B6" w:rsidRDefault="004F2017">
      <w:pPr>
        <w:pStyle w:val="04-1-2-a"/>
      </w:pPr>
      <w:r>
        <w:t>□</w:t>
      </w:r>
      <w:r>
        <w:t>鋼構項目：</w:t>
      </w:r>
    </w:p>
    <w:p w:rsidR="00A773B6" w:rsidRDefault="004F2017">
      <w:pPr>
        <w:pStyle w:val="04-1-2-1"/>
      </w:pPr>
      <w:r>
        <w:t>鋼材運至加工處所，得就該項目單價之＿</w:t>
      </w:r>
      <w:r>
        <w:t>%</w:t>
      </w:r>
      <w:r>
        <w:t>（由機關於招標時載明；未載明者，為</w:t>
      </w:r>
      <w:r>
        <w:t>20%</w:t>
      </w:r>
      <w:r>
        <w:t>）先行估驗計價；加工、假組立完成後，得就該項目單價之＿</w:t>
      </w:r>
      <w:r>
        <w:t>%</w:t>
      </w:r>
      <w:r>
        <w:t>（由機關於招標時載明；未載明者，為</w:t>
      </w:r>
      <w:r>
        <w:t>30%</w:t>
      </w:r>
      <w:r>
        <w:t>）先行估驗計價。估驗計價前，須經監造單位</w:t>
      </w:r>
      <w:r>
        <w:t>/</w:t>
      </w:r>
      <w:r>
        <w:t>工程司檢驗合格，確定屬本工程使用。已</w:t>
      </w:r>
      <w:r>
        <w:t>估驗計價之鋼構項目由廠商負責保管，不得以任何理由要求加價。</w:t>
      </w:r>
    </w:p>
    <w:p w:rsidR="00A773B6" w:rsidRDefault="004F2017">
      <w:pPr>
        <w:pStyle w:val="04-1-2-a"/>
      </w:pPr>
      <w:r>
        <w:t>□</w:t>
      </w:r>
      <w:r>
        <w:t>其他項目：＿＿＿＿＿＿＿＿。</w:t>
      </w:r>
    </w:p>
    <w:p w:rsidR="00A773B6" w:rsidRDefault="004F2017">
      <w:pPr>
        <w:pStyle w:val="04-1"/>
      </w:pPr>
      <w:r>
        <w:t>(4)</w:t>
      </w:r>
      <w:r>
        <w:t>查核金額以上之工程，於初驗合格且無逾期情形時，廠商得以書面請求機關退還已扣留保留款總額之</w:t>
      </w:r>
      <w:r>
        <w:t>50%</w:t>
      </w:r>
      <w:r>
        <w:t>。辦理部分驗收或分段查驗供驗收之用者，亦同。</w:t>
      </w:r>
    </w:p>
    <w:p w:rsidR="00A773B6" w:rsidRDefault="004F2017">
      <w:pPr>
        <w:pStyle w:val="04-1"/>
      </w:pPr>
      <w:r>
        <w:t>(5)</w:t>
      </w:r>
      <w:r>
        <w:t>經雙方書面確定之契約變更，其新增項目或數量尚未經議價程序議定單價者，得依機關核定此一項目之預算單價，以＿</w:t>
      </w:r>
      <w:r>
        <w:t>%</w:t>
      </w:r>
      <w:r>
        <w:t>（由機關於招標時載明，未載明者，為</w:t>
      </w:r>
      <w:r>
        <w:t>80%</w:t>
      </w:r>
      <w:r>
        <w:t>）估驗計價給付估驗款。</w:t>
      </w:r>
    </w:p>
    <w:p w:rsidR="00A773B6" w:rsidRDefault="004F2017">
      <w:pPr>
        <w:pStyle w:val="04-1"/>
      </w:pPr>
      <w:r>
        <w:t>(6)</w:t>
      </w:r>
      <w:r>
        <w:t>如有剩餘土石方需運離工地，除屬土方交換、工區土方平衡或機關認定之特殊因素者外，廠商估驗計價應</w:t>
      </w:r>
      <w:r>
        <w:t>檢附下列資料（未勾選者，無需檢附）：</w:t>
      </w:r>
    </w:p>
    <w:p w:rsidR="00A773B6" w:rsidRDefault="004F2017">
      <w:pPr>
        <w:pStyle w:val="04-1-2-a"/>
      </w:pPr>
      <w:r>
        <w:t>□</w:t>
      </w:r>
      <w:r>
        <w:t>經機關建議或核定之土資場之遠端監控輸出影像紀錄光碟片。</w:t>
      </w:r>
    </w:p>
    <w:p w:rsidR="00A773B6" w:rsidRDefault="004F2017">
      <w:pPr>
        <w:pStyle w:val="04-1-2-a"/>
      </w:pPr>
      <w:r>
        <w:t>□</w:t>
      </w:r>
      <w:r>
        <w:t>符合機關規定格式（例如日期時間、車號、車輛經緯度、行車速度等，由機關於招標時載明）之土石方運輸車輛行車紀錄與軌跡圖光碟片。</w:t>
      </w:r>
    </w:p>
    <w:p w:rsidR="00A773B6" w:rsidRDefault="004F2017">
      <w:pPr>
        <w:pStyle w:val="04-1-2-a"/>
      </w:pPr>
      <w:r>
        <w:t>□</w:t>
      </w:r>
      <w:r>
        <w:t>其他＿＿＿＿（由機關於招標時載明）。</w:t>
      </w:r>
    </w:p>
    <w:p w:rsidR="00A773B6" w:rsidRDefault="004F2017">
      <w:pPr>
        <w:pStyle w:val="04-1"/>
      </w:pPr>
      <w:r>
        <w:t>(7)</w:t>
      </w:r>
      <w:r>
        <w:t>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w:t>
      </w:r>
      <w:r>
        <w:t>2</w:t>
      </w:r>
      <w:r>
        <w:t>倍），至上開情形改善處理完成為止，但不溯及已完成估驗計價者。</w:t>
      </w:r>
    </w:p>
    <w:p w:rsidR="00A773B6" w:rsidRDefault="004F2017">
      <w:pPr>
        <w:pStyle w:val="04-1"/>
      </w:pPr>
      <w:r>
        <w:t>(8)</w:t>
      </w:r>
      <w:r>
        <w:t>廠商為公共工程金質獎得獎廠商者，於獎勵期間得向機關申請減低</w:t>
      </w:r>
      <w:r>
        <w:t>(3)</w:t>
      </w:r>
      <w:r>
        <w:t>所定估驗計價保留款額度，特優者減低為</w:t>
      </w:r>
      <w:r>
        <w:t>2%</w:t>
      </w:r>
      <w:r>
        <w:t>，優等者減低為</w:t>
      </w:r>
      <w:r>
        <w:t>3%</w:t>
      </w:r>
      <w:r>
        <w:t>，佳作者減低為</w:t>
      </w:r>
      <w:r>
        <w:t>4%</w:t>
      </w:r>
      <w:r>
        <w:t>，獎勵期滿而尚在履約期限內者仍適用。獎勵期間經工程會取消得獎資格者，其後之保留款恢復原</w:t>
      </w:r>
      <w:r>
        <w:t>定比率。</w:t>
      </w:r>
    </w:p>
    <w:p w:rsidR="00A773B6" w:rsidRDefault="004F2017">
      <w:pPr>
        <w:pStyle w:val="03-"/>
      </w:pPr>
      <w:r>
        <w:t>3.</w:t>
      </w:r>
      <w:r>
        <w:t>驗收後付款：於驗收合格，廠商繳納保固保證金後，機關於接到廠商提出請款單據後</w:t>
      </w:r>
      <w:r>
        <w:t>15</w:t>
      </w:r>
      <w:r>
        <w:t>工作天內，一次無息結付尾款。但涉及向補助機關申請核撥補助款者，付款期限為</w:t>
      </w:r>
      <w:r>
        <w:t>30</w:t>
      </w:r>
      <w:r>
        <w:t>工作天。</w:t>
      </w:r>
    </w:p>
    <w:p w:rsidR="00A773B6" w:rsidRDefault="004F2017">
      <w:pPr>
        <w:pStyle w:val="03-"/>
      </w:pPr>
      <w:r>
        <w:t>4.</w:t>
      </w:r>
      <w: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A773B6" w:rsidRDefault="004F2017">
      <w:pPr>
        <w:pStyle w:val="03-"/>
      </w:pPr>
      <w:r>
        <w:t>5.</w:t>
      </w:r>
      <w:r>
        <w:t>廠商履約有下列情形之一者，機關得暫停給付估驗計價款至情形消滅為止：</w:t>
      </w:r>
    </w:p>
    <w:p w:rsidR="00A773B6" w:rsidRDefault="004F2017">
      <w:pPr>
        <w:pStyle w:val="04-1"/>
      </w:pPr>
      <w:r>
        <w:t>(1)</w:t>
      </w:r>
      <w:r>
        <w:t>履約實際進度因可歸責於廠商之事由，落後</w:t>
      </w:r>
      <w:r>
        <w:t>預定進度達＿</w:t>
      </w:r>
      <w:r>
        <w:t>%</w:t>
      </w:r>
      <w:r>
        <w:t>（由機關於招標時載明；未載明者，巨額之工程為</w:t>
      </w:r>
      <w:r>
        <w:t>10%</w:t>
      </w:r>
      <w:r>
        <w:t>，未達巨額之工程為</w:t>
      </w:r>
      <w:r>
        <w:t>20%</w:t>
      </w:r>
      <w:r>
        <w:t>）以上，且經機關通知限期改善未積極改善者。但廠商如提報趕工計畫經機關核可並據以實施後，其進度落後情形經機關認定已有改善者，機關得恢復核發估驗計價款；如因廠商實施趕工計畫，造成機關管理費用等之增加，該費用由廠商負擔。</w:t>
      </w:r>
    </w:p>
    <w:p w:rsidR="00A773B6" w:rsidRDefault="004F2017">
      <w:pPr>
        <w:pStyle w:val="04-1"/>
      </w:pPr>
      <w:r>
        <w:t>(2)</w:t>
      </w:r>
      <w:r>
        <w:t>履約有瑕疵經書面通知改正而逾期未改正者。</w:t>
      </w:r>
    </w:p>
    <w:p w:rsidR="00A773B6" w:rsidRDefault="004F2017">
      <w:pPr>
        <w:pStyle w:val="04-1"/>
      </w:pPr>
      <w:r>
        <w:t>(3)</w:t>
      </w:r>
      <w:r>
        <w:t>未履行契約應辦事項，經通知仍延不履行者。</w:t>
      </w:r>
    </w:p>
    <w:p w:rsidR="00A773B6" w:rsidRDefault="004F2017">
      <w:pPr>
        <w:pStyle w:val="04-1"/>
      </w:pPr>
      <w:r>
        <w:t>(4)</w:t>
      </w:r>
      <w:r>
        <w:t>廠商履約人員不適任，經通知更換仍延不辦理者。</w:t>
      </w:r>
    </w:p>
    <w:p w:rsidR="00A773B6" w:rsidRDefault="004F2017">
      <w:pPr>
        <w:pStyle w:val="04-1"/>
      </w:pPr>
      <w:r>
        <w:t>(5)</w:t>
      </w:r>
      <w:r>
        <w:t>廠商有施工品質不良或其他違反公共工程施工品質管理作業要</w:t>
      </w:r>
      <w:r>
        <w:t>點之情事者。</w:t>
      </w:r>
    </w:p>
    <w:p w:rsidR="00A773B6" w:rsidRDefault="004F2017">
      <w:pPr>
        <w:pStyle w:val="04-1"/>
      </w:pPr>
      <w:r>
        <w:t>(6)</w:t>
      </w:r>
      <w:r>
        <w:t>其他違反法令或違約情形。</w:t>
      </w:r>
    </w:p>
    <w:p w:rsidR="00A773B6" w:rsidRDefault="004F2017">
      <w:pPr>
        <w:pStyle w:val="03-"/>
      </w:pPr>
      <w:r>
        <w:t>6.</w:t>
      </w:r>
      <w:r>
        <w:t>物價指數調整：</w:t>
      </w:r>
    </w:p>
    <w:p w:rsidR="00A773B6" w:rsidRDefault="004F2017">
      <w:pPr>
        <w:pStyle w:val="04-1"/>
      </w:pPr>
      <w:r>
        <w:t>(1)</w:t>
      </w:r>
      <w:r>
        <w:t>物價調整方式：依</w:t>
      </w:r>
      <w:r>
        <w:t>□</w:t>
      </w:r>
      <w:r>
        <w:t>行政院主計總處；</w:t>
      </w:r>
      <w:r>
        <w:t>□</w:t>
      </w:r>
      <w:r>
        <w:t>臺北市政府；</w:t>
      </w:r>
      <w:r>
        <w:t>□</w:t>
      </w:r>
      <w:r>
        <w:t>高雄市政府；</w:t>
      </w:r>
      <w:r>
        <w:t>□</w:t>
      </w:r>
      <w:r>
        <w:t>其他＿＿（由機關擇一載明；未載明者，為行政院主計總處）發布之營造工程物價指數之個別項目、中分類項目及總指數漲跌幅，依下列順序調整：</w:t>
      </w:r>
    </w:p>
    <w:p w:rsidR="00A773B6" w:rsidRDefault="004F2017">
      <w:pPr>
        <w:pStyle w:val="04-1-2-a"/>
      </w:pPr>
      <w:r>
        <w:t>a.</w:t>
      </w:r>
      <w:r>
        <w:t>工程進行期間，如遇物價波動時，依＿＿個別項目（例如預拌混凝土、鋼筋、鋼板、型鋼、瀝青混凝土等，由機關於招標時載明；未載明者，為預拌混凝土、鋼筋、鋼板、型鋼及瀝青混凝土）指數，就此等項目漲跌幅超過＿</w:t>
      </w:r>
      <w:r>
        <w:t>%</w:t>
      </w:r>
      <w:r>
        <w:t>（由機關於招標時載明；未載明者，為</w:t>
      </w:r>
      <w:r>
        <w:t>10%</w:t>
      </w:r>
      <w:r>
        <w:t>）</w:t>
      </w:r>
      <w:r>
        <w:t>之部分，於估驗完成後調整工程款。</w:t>
      </w:r>
    </w:p>
    <w:p w:rsidR="00A773B6" w:rsidRDefault="004F2017">
      <w:pPr>
        <w:pStyle w:val="04-1-2-a"/>
      </w:pPr>
      <w:r>
        <w:t>b.</w:t>
      </w:r>
      <w:r>
        <w:t>工程進行期間，如遇物價波動時，依＿＿中分類項目（例如金屬製品類、砂石及級配類、瀝青及其製品類等，由機關於招標時載明；未載明者，依營造工程物價指數所列中分類項目）指數，就此等項目漲跌幅超過＿</w:t>
      </w:r>
      <w:r>
        <w:t>%</w:t>
      </w:r>
      <w:r>
        <w:t>（由機關於招標時載明；未載明者，為</w:t>
      </w:r>
      <w:r>
        <w:t>5%</w:t>
      </w:r>
      <w:r>
        <w:t>）之部分，於估驗完成後調整工程款。前述中分類項目內含有已依</w:t>
      </w:r>
      <w:r>
        <w:t>a</w:t>
      </w:r>
      <w:r>
        <w:t>計算物價調整款者，依「營造工程物價指數不含</w:t>
      </w:r>
      <w:r>
        <w:t>a</w:t>
      </w:r>
      <w:r>
        <w:t>個別項目之中分類指數」之漲跌幅計算物價調整款。</w:t>
      </w:r>
    </w:p>
    <w:p w:rsidR="00A773B6" w:rsidRDefault="004F2017">
      <w:pPr>
        <w:pStyle w:val="04-1-2-a"/>
      </w:pPr>
      <w:r>
        <w:t>c.</w:t>
      </w:r>
      <w:r>
        <w:t>工程進行期間，如遇物價波動時，依「營造工程物價總指數」，就漲跌幅超過＿</w:t>
      </w:r>
      <w:r>
        <w:t>%</w:t>
      </w:r>
      <w:r>
        <w:t>（由機關於招標時載</w:t>
      </w:r>
      <w:r>
        <w:t>明；未載明者，為</w:t>
      </w:r>
      <w:r>
        <w:t>2.5%</w:t>
      </w:r>
      <w:r>
        <w:t>）之部分，於估驗完成後調整工程款。已依</w:t>
      </w:r>
      <w:r>
        <w:t>a</w:t>
      </w:r>
      <w:r>
        <w:t>、</w:t>
      </w:r>
      <w:r>
        <w:t>b</w:t>
      </w:r>
      <w:r>
        <w:t>計算物價調整款者，依「營造工程物價指數不含</w:t>
      </w:r>
      <w:r>
        <w:t>a</w:t>
      </w:r>
      <w:r>
        <w:t>個別項目及</w:t>
      </w:r>
      <w:r>
        <w:t>b</w:t>
      </w:r>
      <w:r>
        <w:t>中分類項目之總指數」之漲跌幅計算物價調整款。</w:t>
      </w:r>
    </w:p>
    <w:p w:rsidR="00A773B6" w:rsidRDefault="004F2017">
      <w:pPr>
        <w:pStyle w:val="04-1"/>
      </w:pPr>
      <w:r>
        <w:t>(2)</w:t>
      </w:r>
      <w:r>
        <w:t>物價指數基期更換時，換基當月起實際施作之數量，自動適用新基期指數核算工程調整款，原依舊基期指數調整之工程款不予追溯核算。每月公布之物價指數修正時，處理原則亦同。</w:t>
      </w:r>
      <w:r>
        <w:rPr>
          <w:color w:val="FF0000"/>
        </w:rPr>
        <w:t>換基前施作之數量，如因基期更換，無法取得換基前之指數資料者，依新基期指數核算工程調整款。</w:t>
      </w:r>
    </w:p>
    <w:p w:rsidR="00A773B6" w:rsidRDefault="004F2017">
      <w:pPr>
        <w:pStyle w:val="04-1"/>
      </w:pPr>
      <w:r>
        <w:t>(3)</w:t>
      </w:r>
      <w:r>
        <w:t>契約內進口製品或非屬臺灣地區營造工程物價指數表內之工程項目，其物價調整方式如下：</w:t>
      </w:r>
      <w:r>
        <w:t>＿＿＿＿＿＿（由機關視個案特性及實際需要，於招標時載明；未載明者，無物價調整方式）。</w:t>
      </w:r>
    </w:p>
    <w:p w:rsidR="00A773B6" w:rsidRDefault="004F2017">
      <w:pPr>
        <w:pStyle w:val="03-"/>
      </w:pPr>
      <w:r>
        <w:t>7.</w:t>
      </w:r>
      <w:r>
        <w:t>契約價金依物價指數調整者：</w:t>
      </w:r>
    </w:p>
    <w:p w:rsidR="00A773B6" w:rsidRDefault="004F2017">
      <w:pPr>
        <w:pStyle w:val="04-1"/>
      </w:pPr>
      <w:r>
        <w:t>(1)</w:t>
      </w:r>
      <w:r>
        <w:t>調整公式：＿＿＿＿（由機關於招標時載明；未載明者，依工程會</w:t>
      </w:r>
      <w:r>
        <w:t>97</w:t>
      </w:r>
      <w:r>
        <w:t>年</w:t>
      </w:r>
      <w:r>
        <w:t>7</w:t>
      </w:r>
      <w:r>
        <w:t>月</w:t>
      </w:r>
      <w:r>
        <w:t>1</w:t>
      </w:r>
      <w:r>
        <w:t>日發布之「機關已訂約施工中工程因應營建物價變動之物價調整補貼原則計算範例」及</w:t>
      </w:r>
      <w:r>
        <w:t>98</w:t>
      </w:r>
      <w:r>
        <w:t>年</w:t>
      </w:r>
      <w:r>
        <w:t>4</w:t>
      </w:r>
      <w:r>
        <w:t>月</w:t>
      </w:r>
      <w:r>
        <w:t>7</w:t>
      </w:r>
      <w:r>
        <w:t>日發布之「機關已訂約工程因應營建物價下跌之物價指數門檻調整處理原則計算範例」，公開於工程會全球資訊網</w:t>
      </w:r>
      <w:r>
        <w:t>&gt;</w:t>
      </w:r>
      <w:r>
        <w:t>政府採購</w:t>
      </w:r>
      <w:r>
        <w:t>&gt;</w:t>
      </w:r>
      <w:r>
        <w:t>工程款物價指數調整）。</w:t>
      </w:r>
    </w:p>
    <w:p w:rsidR="00A773B6" w:rsidRDefault="004F2017">
      <w:pPr>
        <w:pStyle w:val="04-1"/>
      </w:pPr>
      <w:r>
        <w:t>(2)</w:t>
      </w:r>
      <w:r>
        <w:t>廠商應提出調整數據及佐證資料。</w:t>
      </w:r>
    </w:p>
    <w:p w:rsidR="00A773B6" w:rsidRDefault="004F2017">
      <w:pPr>
        <w:pStyle w:val="04-1"/>
      </w:pPr>
      <w:r>
        <w:t>(3)</w:t>
      </w:r>
      <w:r>
        <w:t>規費、規劃費、設計費、土地及權利費用、法律費用、管</w:t>
      </w:r>
      <w:r>
        <w:t>理費（品質管理費、安全維護費、安全衛生管理費</w:t>
      </w:r>
      <w:r>
        <w:t>……</w:t>
      </w:r>
      <w:r>
        <w:t>）、保險費、利潤、利息、稅雜費、訓練費、檢（試）驗費、審查費、土地及房屋租金、文書作業費、調查費、協調費、製圖費、攝影費、已支付之預付款、自政府疏濬砂石計畫優先取得之砂石、假設工程項目、機關收入項目及其他＿＿（由機關於招標時載明）不予調整。</w:t>
      </w:r>
    </w:p>
    <w:p w:rsidR="00A773B6" w:rsidRDefault="004F2017">
      <w:pPr>
        <w:pStyle w:val="04-1"/>
      </w:pPr>
      <w:r>
        <w:t>(4)</w:t>
      </w:r>
      <w:r>
        <w:rPr>
          <w:rFonts w:cs="Times New Roman"/>
        </w:rPr>
        <w:t>逐月就已施作部分按</w:t>
      </w:r>
      <w:r>
        <w:rPr>
          <w:rFonts w:cs="Times New Roman"/>
        </w:rPr>
        <w:t>□</w:t>
      </w:r>
      <w:r>
        <w:rPr>
          <w:rFonts w:cs="Times New Roman"/>
        </w:rPr>
        <w:t>當月</w:t>
      </w:r>
      <w:r>
        <w:rPr>
          <w:rFonts w:cs="Times New Roman"/>
        </w:rPr>
        <w:t>□</w:t>
      </w:r>
      <w:r>
        <w:rPr>
          <w:rFonts w:cs="Times New Roman"/>
        </w:rPr>
        <w:t>前</w:t>
      </w:r>
      <w:r>
        <w:rPr>
          <w:rFonts w:cs="Times New Roman"/>
        </w:rPr>
        <w:t>1</w:t>
      </w:r>
      <w:r>
        <w:rPr>
          <w:rFonts w:cs="Times New Roman"/>
        </w:rPr>
        <w:t>月</w:t>
      </w:r>
      <w:r>
        <w:rPr>
          <w:rFonts w:cs="Times New Roman"/>
        </w:rPr>
        <w:t>□</w:t>
      </w:r>
      <w:r>
        <w:rPr>
          <w:rFonts w:cs="Times New Roman"/>
        </w:rPr>
        <w:t>前</w:t>
      </w:r>
      <w:r>
        <w:rPr>
          <w:rFonts w:cs="Times New Roman"/>
        </w:rPr>
        <w:t>2</w:t>
      </w:r>
      <w:r>
        <w:rPr>
          <w:rFonts w:cs="Times New Roman"/>
        </w:rPr>
        <w:t>月（由機關於招標時載明；未載明者為前</w:t>
      </w:r>
      <w:r>
        <w:rPr>
          <w:rFonts w:cs="Times New Roman"/>
        </w:rPr>
        <w:t>1</w:t>
      </w:r>
      <w:r>
        <w:rPr>
          <w:rFonts w:cs="Times New Roman"/>
        </w:rPr>
        <w:t>月）指數計算物價調整款；但雙方得就部分交貨期較長之項目，或訂料及施工時間間隔較久之項目，於訂料前約定，以訂料時或施工前一定月份</w:t>
      </w:r>
      <w:r>
        <w:rPr>
          <w:rFonts w:cs="Times New Roman"/>
        </w:rPr>
        <w:t>(</w:t>
      </w:r>
      <w:r>
        <w:rPr>
          <w:rFonts w:cs="Times New Roman"/>
        </w:rPr>
        <w:t>不逾訂料前</w:t>
      </w:r>
      <w:r>
        <w:rPr>
          <w:rFonts w:cs="Times New Roman"/>
        </w:rPr>
        <w:t>)</w:t>
      </w:r>
      <w:r>
        <w:rPr>
          <w:rFonts w:cs="Times New Roman"/>
        </w:rPr>
        <w:t>之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A773B6" w:rsidRDefault="004F2017">
      <w:pPr>
        <w:pStyle w:val="04-1"/>
      </w:pPr>
      <w:r>
        <w:t>(5)</w:t>
      </w:r>
      <w:r>
        <w:t>累計給付逾新臺幣</w:t>
      </w:r>
      <w:r>
        <w:t>10</w:t>
      </w:r>
      <w:r>
        <w:t>萬元之物價調整款，由機關刊登物價調整款公告。</w:t>
      </w:r>
    </w:p>
    <w:p w:rsidR="00A773B6" w:rsidRDefault="004F2017">
      <w:pPr>
        <w:pStyle w:val="04-1"/>
      </w:pPr>
      <w:r>
        <w:t>(6)</w:t>
      </w:r>
      <w:r>
        <w:t>其他：＿＿＿＿＿＿＿。</w:t>
      </w:r>
    </w:p>
    <w:p w:rsidR="00A773B6" w:rsidRDefault="004F2017">
      <w:pPr>
        <w:pStyle w:val="03-"/>
      </w:pPr>
      <w:r>
        <w:t>8.</w:t>
      </w:r>
      <w:r>
        <w:t>契約價</w:t>
      </w:r>
      <w:r>
        <w:t>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w:t>
      </w:r>
      <w:r>
        <w:t>/</w:t>
      </w:r>
      <w:r>
        <w:t>投標金額）調整。投標文件中報價之分項價格合計數額與決標金額不同者，依決標金額與該合計數額之比率調整之。但以下情形不在此限：</w:t>
      </w:r>
    </w:p>
    <w:p w:rsidR="00A773B6" w:rsidRDefault="004F2017">
      <w:pPr>
        <w:pStyle w:val="04-1"/>
      </w:pPr>
      <w:r>
        <w:t>(1)</w:t>
      </w:r>
      <w:r>
        <w:t>廠商報價之安全衛生經費項目、空氣污染及噪音防制設施經費項目編列金額低於機關所訂底價之各該同項金額者，該報價金額不隨之調低；該報價金額高於同項底價金額者，調整後不得低於底價金額。</w:t>
      </w:r>
    </w:p>
    <w:p w:rsidR="00A773B6" w:rsidRDefault="004F2017">
      <w:pPr>
        <w:pStyle w:val="04-1"/>
      </w:pPr>
      <w:r>
        <w:t>(2)</w:t>
      </w:r>
      <w:r>
        <w:t>人力項目之報價不隨之調低。</w:t>
      </w:r>
    </w:p>
    <w:p w:rsidR="00A773B6" w:rsidRDefault="004F2017">
      <w:pPr>
        <w:pStyle w:val="03-"/>
      </w:pPr>
      <w:r>
        <w:t>9.</w:t>
      </w:r>
      <w:r>
        <w:t>廠商計價領款之印章，除另有約定外，以廠商於投標文件所蓋之章為之。</w:t>
      </w:r>
    </w:p>
    <w:p w:rsidR="00A773B6" w:rsidRDefault="004F2017">
      <w:pPr>
        <w:pStyle w:val="03-"/>
      </w:pPr>
      <w:r>
        <w:t>10.</w:t>
      </w:r>
      <w: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w:t>
      </w:r>
      <w:r>
        <w:t>金之就業基金，定期繳納差額補助費及代金；並不得僱用外籍勞工取代僱用不足額部分。招標機關應將國內員工總人數逾</w:t>
      </w:r>
      <w:r>
        <w:t>100</w:t>
      </w:r>
      <w:r>
        <w:t>人之廠商資料公開於政府採購資訊公告系統，以供勞工及原住民族主管機關查核差額補助費及代金繳納情形，招標機關不另辦理查核。</w:t>
      </w:r>
    </w:p>
    <w:p w:rsidR="00A773B6" w:rsidRDefault="004F2017">
      <w:pPr>
        <w:pStyle w:val="03-"/>
      </w:pPr>
      <w:r>
        <w:t>11.</w:t>
      </w:r>
      <w:r>
        <w:t>契約價金總額，除另有規定外，為完成契約所需全部材料、人工、機具、設備、交通運輸、水、電、油料、燃料及施工所必須之費用。</w:t>
      </w:r>
    </w:p>
    <w:p w:rsidR="00A773B6" w:rsidRDefault="004F2017">
      <w:pPr>
        <w:pStyle w:val="03-"/>
      </w:pPr>
      <w:r>
        <w:t>12.</w:t>
      </w:r>
      <w:r>
        <w:t>如機關對工程之任何部分需要辦理量測或計量時，得通知廠商指派適合之工程人員到場協同辦理，並將量測或計量結果作成紀錄。除非契約另有規定，量測或計量結果應</w:t>
      </w:r>
      <w:r>
        <w:t>記錄淨值。如廠商未能指派適合之工程人員到場時，不影響機關辦理量測或計量之進行及其結果。</w:t>
      </w:r>
    </w:p>
    <w:p w:rsidR="00A773B6" w:rsidRDefault="004F2017">
      <w:pPr>
        <w:pStyle w:val="03-"/>
      </w:pPr>
      <w:r>
        <w:t>13.</w:t>
      </w:r>
      <w:r>
        <w:t>因非可歸責於廠商之事由，機關有延遲付款之情形，廠商投訴對象：</w:t>
      </w:r>
    </w:p>
    <w:p w:rsidR="00A773B6" w:rsidRDefault="004F2017">
      <w:pPr>
        <w:pStyle w:val="7"/>
        <w:ind w:left="1197" w:hanging="117"/>
        <w:jc w:val="both"/>
        <w:rPr>
          <w:rFonts w:ascii="標楷體" w:eastAsia="標楷體" w:hAnsi="標楷體"/>
          <w:color w:val="FF0000"/>
          <w:sz w:val="28"/>
          <w:szCs w:val="28"/>
        </w:rPr>
      </w:pPr>
      <w:r>
        <w:rPr>
          <w:rFonts w:ascii="標楷體" w:eastAsia="標楷體" w:hAnsi="標楷體"/>
          <w:color w:val="FF0000"/>
          <w:sz w:val="28"/>
          <w:szCs w:val="28"/>
        </w:rPr>
        <w:t>(1)</w:t>
      </w:r>
      <w:r>
        <w:rPr>
          <w:rFonts w:ascii="標楷體" w:eastAsia="標楷體" w:hAnsi="標楷體"/>
          <w:color w:val="FF0000"/>
          <w:sz w:val="28"/>
          <w:szCs w:val="28"/>
        </w:rPr>
        <w:t>採購機關之政風單位；</w:t>
      </w:r>
    </w:p>
    <w:p w:rsidR="00A773B6" w:rsidRDefault="004F2017">
      <w:pPr>
        <w:pStyle w:val="7"/>
        <w:ind w:left="1276" w:firstLine="308"/>
        <w:jc w:val="both"/>
      </w:pPr>
      <w:r>
        <w:rPr>
          <w:rFonts w:ascii="標楷體" w:eastAsia="標楷體" w:hAnsi="標楷體"/>
          <w:color w:val="FF0000"/>
          <w:sz w:val="28"/>
          <w:szCs w:val="28"/>
        </w:rPr>
        <w:t>潭子區公所政風室電話暨傳真：</w:t>
      </w:r>
      <w:r>
        <w:rPr>
          <w:rFonts w:ascii="標楷體" w:eastAsia="標楷體" w:hAnsi="標楷體"/>
          <w:color w:val="FF0000"/>
          <w:sz w:val="28"/>
          <w:szCs w:val="28"/>
        </w:rPr>
        <w:t>(04)2536-7955</w:t>
      </w:r>
      <w:r>
        <w:rPr>
          <w:rFonts w:ascii="標楷體" w:eastAsia="標楷體" w:hAnsi="標楷體"/>
          <w:color w:val="FF0000"/>
          <w:sz w:val="28"/>
          <w:szCs w:val="28"/>
        </w:rPr>
        <w:t>。</w:t>
      </w:r>
    </w:p>
    <w:p w:rsidR="00A773B6" w:rsidRDefault="004F2017">
      <w:pPr>
        <w:pStyle w:val="7"/>
        <w:ind w:left="1197" w:hanging="117"/>
        <w:jc w:val="both"/>
        <w:rPr>
          <w:rFonts w:ascii="標楷體" w:eastAsia="標楷體" w:hAnsi="標楷體"/>
          <w:color w:val="FF0000"/>
          <w:sz w:val="28"/>
          <w:szCs w:val="28"/>
        </w:rPr>
      </w:pPr>
      <w:r>
        <w:rPr>
          <w:rFonts w:ascii="標楷體" w:eastAsia="標楷體" w:hAnsi="標楷體"/>
          <w:color w:val="FF0000"/>
          <w:sz w:val="28"/>
          <w:szCs w:val="28"/>
        </w:rPr>
        <w:t>(2)</w:t>
      </w:r>
      <w:r>
        <w:rPr>
          <w:rFonts w:ascii="標楷體" w:eastAsia="標楷體" w:hAnsi="標楷體"/>
          <w:color w:val="FF0000"/>
          <w:sz w:val="28"/>
          <w:szCs w:val="28"/>
        </w:rPr>
        <w:t>採購機關之上級機關；</w:t>
      </w:r>
    </w:p>
    <w:p w:rsidR="00A773B6" w:rsidRDefault="004F2017">
      <w:pPr>
        <w:pStyle w:val="7"/>
        <w:ind w:left="1560" w:firstLine="0"/>
        <w:jc w:val="both"/>
        <w:rPr>
          <w:rFonts w:ascii="標楷體" w:eastAsia="標楷體" w:hAnsi="標楷體"/>
          <w:color w:val="FF0000"/>
          <w:sz w:val="28"/>
          <w:szCs w:val="28"/>
        </w:rPr>
      </w:pPr>
      <w:r>
        <w:rPr>
          <w:rFonts w:ascii="標楷體" w:eastAsia="標楷體" w:hAnsi="標楷體"/>
          <w:color w:val="FF0000"/>
          <w:sz w:val="28"/>
          <w:szCs w:val="28"/>
        </w:rPr>
        <w:t>臺中市政府採購申訴審議委員會：</w:t>
      </w:r>
      <w:r>
        <w:rPr>
          <w:rFonts w:ascii="標楷體" w:eastAsia="標楷體" w:hAnsi="標楷體"/>
          <w:color w:val="FF0000"/>
          <w:sz w:val="28"/>
          <w:szCs w:val="28"/>
        </w:rPr>
        <w:t xml:space="preserve">407610 </w:t>
      </w:r>
      <w:r>
        <w:rPr>
          <w:rFonts w:ascii="標楷體" w:eastAsia="標楷體" w:hAnsi="標楷體"/>
          <w:color w:val="FF0000"/>
          <w:sz w:val="28"/>
          <w:szCs w:val="28"/>
        </w:rPr>
        <w:t>臺中市西屯區臺灣大道</w:t>
      </w:r>
      <w:r>
        <w:rPr>
          <w:rFonts w:ascii="標楷體" w:eastAsia="標楷體" w:hAnsi="標楷體"/>
          <w:color w:val="FF0000"/>
          <w:sz w:val="28"/>
          <w:szCs w:val="28"/>
        </w:rPr>
        <w:t>3</w:t>
      </w:r>
      <w:r>
        <w:rPr>
          <w:rFonts w:ascii="標楷體" w:eastAsia="標楷體" w:hAnsi="標楷體"/>
          <w:color w:val="FF0000"/>
          <w:sz w:val="28"/>
          <w:szCs w:val="28"/>
        </w:rPr>
        <w:t>段</w:t>
      </w:r>
      <w:r>
        <w:rPr>
          <w:rFonts w:ascii="標楷體" w:eastAsia="標楷體" w:hAnsi="標楷體"/>
          <w:color w:val="FF0000"/>
          <w:sz w:val="28"/>
          <w:szCs w:val="28"/>
        </w:rPr>
        <w:t>99</w:t>
      </w:r>
      <w:r>
        <w:rPr>
          <w:rFonts w:ascii="標楷體" w:eastAsia="標楷體" w:hAnsi="標楷體"/>
          <w:color w:val="FF0000"/>
          <w:sz w:val="28"/>
          <w:szCs w:val="28"/>
        </w:rPr>
        <w:t>號文心樓</w:t>
      </w:r>
      <w:r>
        <w:rPr>
          <w:rFonts w:ascii="標楷體" w:eastAsia="標楷體" w:hAnsi="標楷體"/>
          <w:color w:val="FF0000"/>
          <w:sz w:val="28"/>
          <w:szCs w:val="28"/>
        </w:rPr>
        <w:t>10</w:t>
      </w:r>
      <w:r>
        <w:rPr>
          <w:rFonts w:ascii="標楷體" w:eastAsia="標楷體" w:hAnsi="標楷體"/>
          <w:color w:val="FF0000"/>
          <w:sz w:val="28"/>
          <w:szCs w:val="28"/>
        </w:rPr>
        <w:t>樓、電話：</w:t>
      </w:r>
      <w:r>
        <w:rPr>
          <w:rFonts w:ascii="標楷體" w:eastAsia="標楷體" w:hAnsi="標楷體"/>
          <w:color w:val="FF0000"/>
          <w:sz w:val="28"/>
          <w:szCs w:val="28"/>
        </w:rPr>
        <w:t>(04)2217-7293</w:t>
      </w:r>
      <w:r>
        <w:rPr>
          <w:rFonts w:ascii="標楷體" w:eastAsia="標楷體" w:hAnsi="標楷體"/>
          <w:color w:val="FF0000"/>
          <w:sz w:val="28"/>
          <w:szCs w:val="28"/>
        </w:rPr>
        <w:t>、傳真</w:t>
      </w:r>
      <w:r>
        <w:rPr>
          <w:rFonts w:ascii="標楷體" w:eastAsia="標楷體" w:hAnsi="標楷體"/>
          <w:color w:val="FF0000"/>
          <w:sz w:val="28"/>
          <w:szCs w:val="28"/>
        </w:rPr>
        <w:t>(04)2228-0882</w:t>
      </w:r>
      <w:r>
        <w:rPr>
          <w:rFonts w:ascii="標楷體" w:eastAsia="標楷體" w:hAnsi="標楷體"/>
          <w:color w:val="FF0000"/>
          <w:sz w:val="28"/>
          <w:szCs w:val="28"/>
        </w:rPr>
        <w:t>。</w:t>
      </w:r>
    </w:p>
    <w:p w:rsidR="00A773B6" w:rsidRDefault="004F2017">
      <w:pPr>
        <w:pStyle w:val="7"/>
        <w:ind w:left="1197" w:hanging="117"/>
        <w:jc w:val="both"/>
        <w:rPr>
          <w:rFonts w:ascii="標楷體" w:eastAsia="標楷體" w:hAnsi="標楷體"/>
          <w:color w:val="FF0000"/>
          <w:sz w:val="28"/>
          <w:szCs w:val="28"/>
        </w:rPr>
      </w:pPr>
      <w:r>
        <w:rPr>
          <w:rFonts w:ascii="標楷體" w:eastAsia="標楷體" w:hAnsi="標楷體"/>
          <w:color w:val="FF0000"/>
          <w:sz w:val="28"/>
          <w:szCs w:val="28"/>
        </w:rPr>
        <w:t>(3)</w:t>
      </w:r>
      <w:r>
        <w:rPr>
          <w:rFonts w:ascii="標楷體" w:eastAsia="標楷體" w:hAnsi="標楷體"/>
          <w:color w:val="FF0000"/>
          <w:sz w:val="28"/>
          <w:szCs w:val="28"/>
        </w:rPr>
        <w:t>法務部廉政署；</w:t>
      </w:r>
    </w:p>
    <w:p w:rsidR="00A773B6" w:rsidRDefault="004F2017">
      <w:pPr>
        <w:pStyle w:val="7"/>
        <w:ind w:left="1560" w:firstLine="0"/>
        <w:jc w:val="both"/>
        <w:rPr>
          <w:rFonts w:ascii="標楷體" w:eastAsia="標楷體" w:hAnsi="標楷體"/>
          <w:color w:val="FF0000"/>
          <w:sz w:val="28"/>
          <w:szCs w:val="28"/>
        </w:rPr>
      </w:pPr>
      <w:r>
        <w:rPr>
          <w:rFonts w:ascii="標楷體" w:eastAsia="標楷體" w:hAnsi="標楷體"/>
          <w:color w:val="FF0000"/>
          <w:sz w:val="28"/>
          <w:szCs w:val="28"/>
        </w:rPr>
        <w:t>0800-286-586</w:t>
      </w:r>
      <w:r>
        <w:rPr>
          <w:rFonts w:ascii="標楷體" w:eastAsia="標楷體" w:hAnsi="標楷體"/>
          <w:color w:val="FF0000"/>
          <w:sz w:val="28"/>
          <w:szCs w:val="28"/>
        </w:rPr>
        <w:t>；檢舉信箱：</w:t>
      </w:r>
      <w:r>
        <w:rPr>
          <w:rFonts w:ascii="標楷體" w:eastAsia="標楷體" w:hAnsi="標楷體"/>
          <w:color w:val="FF0000"/>
          <w:sz w:val="28"/>
          <w:szCs w:val="28"/>
        </w:rPr>
        <w:t>10099</w:t>
      </w:r>
      <w:r>
        <w:rPr>
          <w:rFonts w:ascii="標楷體" w:eastAsia="標楷體" w:hAnsi="標楷體"/>
          <w:color w:val="FF0000"/>
          <w:sz w:val="28"/>
          <w:szCs w:val="28"/>
        </w:rPr>
        <w:t>國史館郵局第</w:t>
      </w:r>
      <w:r>
        <w:rPr>
          <w:rFonts w:ascii="標楷體" w:eastAsia="標楷體" w:hAnsi="標楷體"/>
          <w:color w:val="FF0000"/>
          <w:sz w:val="28"/>
          <w:szCs w:val="28"/>
        </w:rPr>
        <w:t>153</w:t>
      </w:r>
      <w:r>
        <w:rPr>
          <w:rFonts w:ascii="標楷體" w:eastAsia="標楷體" w:hAnsi="標楷體"/>
          <w:color w:val="FF0000"/>
          <w:sz w:val="28"/>
          <w:szCs w:val="28"/>
        </w:rPr>
        <w:t>號信箱；傳真檢舉專線：（</w:t>
      </w:r>
      <w:r>
        <w:rPr>
          <w:rFonts w:ascii="標楷體" w:eastAsia="標楷體" w:hAnsi="標楷體"/>
          <w:color w:val="FF0000"/>
          <w:sz w:val="28"/>
          <w:szCs w:val="28"/>
        </w:rPr>
        <w:t>02</w:t>
      </w:r>
      <w:r>
        <w:rPr>
          <w:rFonts w:ascii="標楷體" w:eastAsia="標楷體" w:hAnsi="標楷體"/>
          <w:color w:val="FF0000"/>
          <w:sz w:val="28"/>
          <w:szCs w:val="28"/>
        </w:rPr>
        <w:t>）</w:t>
      </w:r>
      <w:r>
        <w:rPr>
          <w:rFonts w:ascii="標楷體" w:eastAsia="標楷體" w:hAnsi="標楷體"/>
          <w:color w:val="FF0000"/>
          <w:sz w:val="28"/>
          <w:szCs w:val="28"/>
        </w:rPr>
        <w:t>2381-1234</w:t>
      </w:r>
      <w:r>
        <w:rPr>
          <w:rFonts w:ascii="標楷體" w:eastAsia="標楷體" w:hAnsi="標楷體"/>
          <w:color w:val="FF0000"/>
          <w:sz w:val="28"/>
          <w:szCs w:val="28"/>
        </w:rPr>
        <w:t>；電子郵件檢舉信箱：</w:t>
      </w:r>
      <w:r>
        <w:rPr>
          <w:rFonts w:ascii="標楷體" w:eastAsia="標楷體" w:hAnsi="標楷體"/>
          <w:color w:val="FF0000"/>
          <w:sz w:val="28"/>
          <w:szCs w:val="28"/>
        </w:rPr>
        <w:t>gechief-p@mail.moj.gov.tw</w:t>
      </w:r>
      <w:r>
        <w:rPr>
          <w:rFonts w:ascii="標楷體" w:eastAsia="標楷體" w:hAnsi="標楷體"/>
          <w:color w:val="FF0000"/>
          <w:sz w:val="28"/>
          <w:szCs w:val="28"/>
        </w:rPr>
        <w:t>；</w:t>
      </w:r>
      <w:r>
        <w:rPr>
          <w:rFonts w:ascii="標楷體" w:eastAsia="標楷體" w:hAnsi="標楷體"/>
          <w:color w:val="FF0000"/>
          <w:sz w:val="28"/>
          <w:szCs w:val="28"/>
        </w:rPr>
        <w:t>24</w:t>
      </w:r>
      <w:r>
        <w:rPr>
          <w:rFonts w:ascii="標楷體" w:eastAsia="標楷體" w:hAnsi="標楷體"/>
          <w:color w:val="FF0000"/>
          <w:sz w:val="28"/>
          <w:szCs w:val="28"/>
        </w:rPr>
        <w:t>小時檢舉中心地址：</w:t>
      </w:r>
      <w:r>
        <w:rPr>
          <w:rFonts w:ascii="標楷體" w:eastAsia="標楷體" w:hAnsi="標楷體"/>
          <w:color w:val="FF0000"/>
          <w:sz w:val="28"/>
          <w:szCs w:val="28"/>
        </w:rPr>
        <w:t>10048</w:t>
      </w:r>
      <w:r>
        <w:rPr>
          <w:rFonts w:ascii="標楷體" w:eastAsia="標楷體" w:hAnsi="標楷體"/>
          <w:color w:val="FF0000"/>
          <w:sz w:val="28"/>
          <w:szCs w:val="28"/>
        </w:rPr>
        <w:t>臺北市中正區博愛路</w:t>
      </w:r>
      <w:r>
        <w:rPr>
          <w:rFonts w:ascii="標楷體" w:eastAsia="標楷體" w:hAnsi="標楷體"/>
          <w:color w:val="FF0000"/>
          <w:sz w:val="28"/>
          <w:szCs w:val="28"/>
        </w:rPr>
        <w:t>166</w:t>
      </w:r>
      <w:r>
        <w:rPr>
          <w:rFonts w:ascii="標楷體" w:eastAsia="標楷體" w:hAnsi="標楷體"/>
          <w:color w:val="FF0000"/>
          <w:sz w:val="28"/>
          <w:szCs w:val="28"/>
        </w:rPr>
        <w:t>號。</w:t>
      </w:r>
    </w:p>
    <w:p w:rsidR="00A773B6" w:rsidRDefault="004F2017">
      <w:pPr>
        <w:pStyle w:val="7"/>
        <w:ind w:left="1197" w:hanging="117"/>
        <w:jc w:val="both"/>
        <w:rPr>
          <w:rFonts w:ascii="標楷體" w:eastAsia="標楷體" w:hAnsi="標楷體"/>
          <w:color w:val="FF0000"/>
          <w:sz w:val="28"/>
          <w:szCs w:val="28"/>
        </w:rPr>
      </w:pPr>
      <w:r>
        <w:rPr>
          <w:rFonts w:ascii="標楷體" w:eastAsia="標楷體" w:hAnsi="標楷體"/>
          <w:color w:val="FF0000"/>
          <w:sz w:val="28"/>
          <w:szCs w:val="28"/>
        </w:rPr>
        <w:t>(4)</w:t>
      </w:r>
      <w:r>
        <w:rPr>
          <w:rFonts w:ascii="標楷體" w:eastAsia="標楷體" w:hAnsi="標楷體"/>
          <w:color w:val="FF0000"/>
          <w:sz w:val="28"/>
          <w:szCs w:val="28"/>
        </w:rPr>
        <w:t>採購稽核小組；</w:t>
      </w:r>
    </w:p>
    <w:p w:rsidR="00A773B6" w:rsidRDefault="004F2017">
      <w:pPr>
        <w:pStyle w:val="7"/>
        <w:ind w:left="1560" w:firstLine="0"/>
        <w:jc w:val="both"/>
        <w:rPr>
          <w:rFonts w:ascii="標楷體" w:eastAsia="標楷體" w:hAnsi="標楷體"/>
          <w:color w:val="FF0000"/>
          <w:sz w:val="28"/>
          <w:szCs w:val="28"/>
        </w:rPr>
      </w:pPr>
      <w:r>
        <w:rPr>
          <w:rFonts w:ascii="標楷體" w:eastAsia="標楷體" w:hAnsi="標楷體"/>
          <w:color w:val="FF0000"/>
          <w:sz w:val="28"/>
          <w:szCs w:val="28"/>
        </w:rPr>
        <w:t>臺中市政府採購稽核小組：</w:t>
      </w:r>
      <w:r>
        <w:rPr>
          <w:rFonts w:ascii="標楷體" w:eastAsia="標楷體" w:hAnsi="標楷體"/>
          <w:color w:val="FF0000"/>
          <w:sz w:val="28"/>
          <w:szCs w:val="28"/>
        </w:rPr>
        <w:t>40701</w:t>
      </w:r>
      <w:r>
        <w:rPr>
          <w:rFonts w:ascii="標楷體" w:eastAsia="標楷體" w:hAnsi="標楷體"/>
          <w:color w:val="FF0000"/>
          <w:sz w:val="28"/>
          <w:szCs w:val="28"/>
        </w:rPr>
        <w:t>臺中市西屯區臺灣大道</w:t>
      </w:r>
      <w:r>
        <w:rPr>
          <w:rFonts w:ascii="標楷體" w:eastAsia="標楷體" w:hAnsi="標楷體"/>
          <w:color w:val="FF0000"/>
          <w:sz w:val="28"/>
          <w:szCs w:val="28"/>
        </w:rPr>
        <w:t>3</w:t>
      </w:r>
      <w:r>
        <w:rPr>
          <w:rFonts w:ascii="標楷體" w:eastAsia="標楷體" w:hAnsi="標楷體"/>
          <w:color w:val="FF0000"/>
          <w:sz w:val="28"/>
          <w:szCs w:val="28"/>
        </w:rPr>
        <w:t>段</w:t>
      </w:r>
      <w:r>
        <w:rPr>
          <w:rFonts w:ascii="標楷體" w:eastAsia="標楷體" w:hAnsi="標楷體"/>
          <w:color w:val="FF0000"/>
          <w:sz w:val="28"/>
          <w:szCs w:val="28"/>
        </w:rPr>
        <w:t>99</w:t>
      </w:r>
      <w:r>
        <w:rPr>
          <w:rFonts w:ascii="標楷體" w:eastAsia="標楷體" w:hAnsi="標楷體"/>
          <w:color w:val="FF0000"/>
          <w:sz w:val="28"/>
          <w:szCs w:val="28"/>
        </w:rPr>
        <w:t>號文心樓</w:t>
      </w:r>
      <w:r>
        <w:rPr>
          <w:rFonts w:ascii="標楷體" w:eastAsia="標楷體" w:hAnsi="標楷體"/>
          <w:color w:val="FF0000"/>
          <w:sz w:val="28"/>
          <w:szCs w:val="28"/>
        </w:rPr>
        <w:t>9</w:t>
      </w:r>
      <w:r>
        <w:rPr>
          <w:rFonts w:ascii="標楷體" w:eastAsia="標楷體" w:hAnsi="標楷體"/>
          <w:color w:val="FF0000"/>
          <w:sz w:val="28"/>
          <w:szCs w:val="28"/>
        </w:rPr>
        <w:t>樓、電話：</w:t>
      </w:r>
      <w:r>
        <w:rPr>
          <w:rFonts w:ascii="標楷體" w:eastAsia="標楷體" w:hAnsi="標楷體"/>
          <w:color w:val="FF0000"/>
          <w:sz w:val="28"/>
          <w:szCs w:val="28"/>
        </w:rPr>
        <w:t>(04) 2217-7360</w:t>
      </w:r>
      <w:r>
        <w:rPr>
          <w:rFonts w:ascii="標楷體" w:eastAsia="標楷體" w:hAnsi="標楷體"/>
          <w:color w:val="FF0000"/>
          <w:sz w:val="28"/>
          <w:szCs w:val="28"/>
        </w:rPr>
        <w:t>、傳真</w:t>
      </w:r>
      <w:r>
        <w:rPr>
          <w:rFonts w:ascii="標楷體" w:eastAsia="標楷體" w:hAnsi="標楷體"/>
          <w:color w:val="FF0000"/>
          <w:sz w:val="28"/>
          <w:szCs w:val="28"/>
        </w:rPr>
        <w:t>(04)2220-2876</w:t>
      </w:r>
      <w:r>
        <w:rPr>
          <w:rFonts w:ascii="標楷體" w:eastAsia="標楷體" w:hAnsi="標楷體"/>
          <w:color w:val="FF0000"/>
          <w:sz w:val="28"/>
          <w:szCs w:val="28"/>
        </w:rPr>
        <w:t>。</w:t>
      </w:r>
    </w:p>
    <w:p w:rsidR="00A773B6" w:rsidRDefault="004F2017">
      <w:pPr>
        <w:pStyle w:val="7"/>
        <w:ind w:left="1197" w:hanging="117"/>
        <w:jc w:val="both"/>
        <w:rPr>
          <w:rFonts w:ascii="標楷體" w:eastAsia="標楷體" w:hAnsi="標楷體"/>
          <w:color w:val="FF0000"/>
          <w:sz w:val="28"/>
          <w:szCs w:val="28"/>
        </w:rPr>
      </w:pPr>
      <w:r>
        <w:rPr>
          <w:rFonts w:ascii="標楷體" w:eastAsia="標楷體" w:hAnsi="標楷體"/>
          <w:color w:val="FF0000"/>
          <w:sz w:val="28"/>
          <w:szCs w:val="28"/>
        </w:rPr>
        <w:t>(5)</w:t>
      </w:r>
      <w:r>
        <w:rPr>
          <w:rFonts w:ascii="標楷體" w:eastAsia="標楷體" w:hAnsi="標楷體"/>
          <w:color w:val="FF0000"/>
          <w:sz w:val="28"/>
          <w:szCs w:val="28"/>
        </w:rPr>
        <w:t>採購法主管機關；</w:t>
      </w:r>
    </w:p>
    <w:p w:rsidR="00A773B6" w:rsidRDefault="004F2017">
      <w:pPr>
        <w:pStyle w:val="7"/>
        <w:ind w:left="1560" w:firstLine="0"/>
        <w:jc w:val="both"/>
        <w:rPr>
          <w:rFonts w:ascii="標楷體" w:eastAsia="標楷體" w:hAnsi="標楷體"/>
          <w:color w:val="FF0000"/>
          <w:sz w:val="28"/>
          <w:szCs w:val="28"/>
        </w:rPr>
      </w:pPr>
      <w:r>
        <w:rPr>
          <w:rFonts w:ascii="標楷體" w:eastAsia="標楷體" w:hAnsi="標楷體"/>
          <w:color w:val="FF0000"/>
          <w:sz w:val="28"/>
          <w:szCs w:val="28"/>
        </w:rPr>
        <w:t>行政院公共工程委員會、地址：</w:t>
      </w:r>
      <w:r>
        <w:rPr>
          <w:rFonts w:ascii="標楷體" w:eastAsia="標楷體" w:hAnsi="標楷體"/>
          <w:color w:val="FF0000"/>
          <w:sz w:val="28"/>
          <w:szCs w:val="28"/>
        </w:rPr>
        <w:t>11010</w:t>
      </w:r>
      <w:r>
        <w:rPr>
          <w:rFonts w:ascii="標楷體" w:eastAsia="標楷體" w:hAnsi="標楷體"/>
          <w:color w:val="FF0000"/>
          <w:sz w:val="28"/>
          <w:szCs w:val="28"/>
        </w:rPr>
        <w:t>台北市信義區松仁路</w:t>
      </w:r>
      <w:r>
        <w:rPr>
          <w:rFonts w:ascii="標楷體" w:eastAsia="標楷體" w:hAnsi="標楷體"/>
          <w:color w:val="FF0000"/>
          <w:sz w:val="28"/>
          <w:szCs w:val="28"/>
        </w:rPr>
        <w:t>3</w:t>
      </w:r>
      <w:r>
        <w:rPr>
          <w:rFonts w:ascii="標楷體" w:eastAsia="標楷體" w:hAnsi="標楷體"/>
          <w:color w:val="FF0000"/>
          <w:sz w:val="28"/>
          <w:szCs w:val="28"/>
        </w:rPr>
        <w:t>號</w:t>
      </w:r>
      <w:r>
        <w:rPr>
          <w:rFonts w:ascii="標楷體" w:eastAsia="標楷體" w:hAnsi="標楷體"/>
          <w:color w:val="FF0000"/>
          <w:sz w:val="28"/>
          <w:szCs w:val="28"/>
        </w:rPr>
        <w:t>9</w:t>
      </w:r>
      <w:r>
        <w:rPr>
          <w:rFonts w:ascii="標楷體" w:eastAsia="標楷體" w:hAnsi="標楷體"/>
          <w:color w:val="FF0000"/>
          <w:sz w:val="28"/>
          <w:szCs w:val="28"/>
        </w:rPr>
        <w:t>樓、電話：</w:t>
      </w:r>
      <w:r>
        <w:rPr>
          <w:rFonts w:ascii="標楷體" w:eastAsia="標楷體" w:hAnsi="標楷體"/>
          <w:color w:val="FF0000"/>
          <w:sz w:val="28"/>
          <w:szCs w:val="28"/>
        </w:rPr>
        <w:t>(02)8789-7500</w:t>
      </w:r>
      <w:r>
        <w:rPr>
          <w:rFonts w:ascii="標楷體" w:eastAsia="標楷體" w:hAnsi="標楷體"/>
          <w:color w:val="FF0000"/>
          <w:sz w:val="28"/>
          <w:szCs w:val="28"/>
        </w:rPr>
        <w:t>、傳真：</w:t>
      </w:r>
      <w:r>
        <w:rPr>
          <w:rFonts w:ascii="標楷體" w:eastAsia="標楷體" w:hAnsi="標楷體"/>
          <w:color w:val="FF0000"/>
          <w:sz w:val="28"/>
          <w:szCs w:val="28"/>
        </w:rPr>
        <w:t>(02)8789-7800/</w:t>
      </w:r>
      <w:r>
        <w:rPr>
          <w:rFonts w:ascii="標楷體" w:eastAsia="標楷體" w:hAnsi="標楷體"/>
          <w:color w:val="FF0000"/>
          <w:sz w:val="28"/>
          <w:szCs w:val="28"/>
        </w:rPr>
        <w:t>緊急</w:t>
      </w:r>
      <w:r>
        <w:rPr>
          <w:rFonts w:ascii="標楷體" w:eastAsia="標楷體" w:hAnsi="標楷體"/>
          <w:color w:val="FF0000"/>
          <w:sz w:val="28"/>
          <w:szCs w:val="28"/>
        </w:rPr>
        <w:t>聯絡電話：</w:t>
      </w:r>
      <w:r>
        <w:rPr>
          <w:rFonts w:ascii="標楷體" w:eastAsia="標楷體" w:hAnsi="標楷體"/>
          <w:color w:val="FF0000"/>
          <w:sz w:val="28"/>
          <w:szCs w:val="28"/>
        </w:rPr>
        <w:t>(02)6632-3191</w:t>
      </w:r>
    </w:p>
    <w:p w:rsidR="00A773B6" w:rsidRDefault="004F2017">
      <w:pPr>
        <w:pStyle w:val="7"/>
        <w:ind w:left="1197" w:hanging="117"/>
        <w:jc w:val="both"/>
        <w:rPr>
          <w:rFonts w:ascii="標楷體" w:eastAsia="標楷體" w:hAnsi="標楷體"/>
          <w:color w:val="FF0000"/>
          <w:sz w:val="28"/>
          <w:szCs w:val="28"/>
        </w:rPr>
      </w:pPr>
      <w:r>
        <w:rPr>
          <w:rFonts w:ascii="標楷體" w:eastAsia="標楷體" w:hAnsi="標楷體"/>
          <w:color w:val="FF0000"/>
          <w:sz w:val="28"/>
          <w:szCs w:val="28"/>
        </w:rPr>
        <w:t>(6)</w:t>
      </w:r>
      <w:r>
        <w:rPr>
          <w:rFonts w:ascii="標楷體" w:eastAsia="標楷體" w:hAnsi="標楷體"/>
          <w:color w:val="FF0000"/>
          <w:sz w:val="28"/>
          <w:szCs w:val="28"/>
        </w:rPr>
        <w:t>行政院主計總處。</w:t>
      </w:r>
    </w:p>
    <w:p w:rsidR="00A773B6" w:rsidRDefault="004F2017">
      <w:pPr>
        <w:pStyle w:val="7"/>
        <w:ind w:left="1560" w:firstLine="0"/>
        <w:jc w:val="both"/>
      </w:pPr>
      <w:r>
        <w:rPr>
          <w:rFonts w:ascii="標楷體" w:eastAsia="標楷體" w:hAnsi="標楷體"/>
          <w:color w:val="FF0000"/>
          <w:sz w:val="28"/>
          <w:szCs w:val="28"/>
        </w:rPr>
        <w:t>地址：台北市廣州街二號四樓、專線：</w:t>
      </w:r>
      <w:r>
        <w:rPr>
          <w:rFonts w:ascii="標楷體" w:eastAsia="標楷體" w:hAnsi="標楷體"/>
          <w:color w:val="FF0000"/>
          <w:sz w:val="28"/>
          <w:szCs w:val="28"/>
        </w:rPr>
        <w:t>(02)2380-3767</w:t>
      </w:r>
      <w:r>
        <w:rPr>
          <w:rFonts w:ascii="標楷體" w:eastAsia="標楷體" w:hAnsi="標楷體"/>
          <w:color w:val="FF0000"/>
          <w:sz w:val="28"/>
          <w:szCs w:val="28"/>
        </w:rPr>
        <w:t>、</w:t>
      </w:r>
      <w:r>
        <w:rPr>
          <w:rFonts w:ascii="標楷體" w:eastAsia="標楷體" w:hAnsi="標楷體"/>
          <w:color w:val="FF0000"/>
          <w:sz w:val="28"/>
          <w:szCs w:val="28"/>
        </w:rPr>
        <w:t>E-MAIL</w:t>
      </w:r>
      <w:r>
        <w:rPr>
          <w:rFonts w:ascii="標楷體" w:eastAsia="標楷體" w:hAnsi="標楷體"/>
          <w:color w:val="FF0000"/>
          <w:sz w:val="28"/>
          <w:szCs w:val="28"/>
        </w:rPr>
        <w:t>：</w:t>
      </w:r>
      <w:hyperlink r:id="rId8" w:history="1">
        <w:r>
          <w:rPr>
            <w:color w:val="FF0000"/>
          </w:rPr>
          <w:t>acd@dgbas.gov.tw</w:t>
        </w:r>
      </w:hyperlink>
      <w:r>
        <w:rPr>
          <w:rFonts w:ascii="標楷體" w:eastAsia="標楷體" w:hAnsi="標楷體"/>
          <w:color w:val="FF0000"/>
          <w:sz w:val="28"/>
          <w:szCs w:val="28"/>
        </w:rPr>
        <w:t>、信箱：台北郵政第</w:t>
      </w:r>
      <w:r>
        <w:rPr>
          <w:rFonts w:ascii="標楷體" w:eastAsia="標楷體" w:hAnsi="標楷體"/>
          <w:color w:val="FF0000"/>
          <w:sz w:val="28"/>
          <w:szCs w:val="28"/>
        </w:rPr>
        <w:t>14-337</w:t>
      </w:r>
      <w:r>
        <w:rPr>
          <w:rFonts w:ascii="標楷體" w:eastAsia="標楷體" w:hAnsi="標楷體"/>
          <w:color w:val="FF0000"/>
          <w:sz w:val="28"/>
          <w:szCs w:val="28"/>
        </w:rPr>
        <w:t>號信箱。</w:t>
      </w:r>
    </w:p>
    <w:p w:rsidR="00A773B6" w:rsidRDefault="004F2017">
      <w:pPr>
        <w:pStyle w:val="03-"/>
      </w:pPr>
      <w:r>
        <w:t>14.</w:t>
      </w:r>
      <w:r>
        <w:t>其他（由機關於招標時載明；無者免填）：＿＿＿＿＿＿＿＿＿</w:t>
      </w:r>
    </w:p>
    <w:p w:rsidR="00A773B6" w:rsidRDefault="004F2017">
      <w:pPr>
        <w:pStyle w:val="02-"/>
      </w:pPr>
      <w:r>
        <w:t>(</w:t>
      </w:r>
      <w:r>
        <w:t>二</w:t>
      </w:r>
      <w:r>
        <w:t>)</w:t>
      </w:r>
      <w:r>
        <w:t>廠商請領契約價金時應提出電子或紙本統一發票，依法免用統一發票者應提出收據。</w:t>
      </w:r>
    </w:p>
    <w:p w:rsidR="00A773B6" w:rsidRDefault="004F2017">
      <w:pPr>
        <w:pStyle w:val="02-"/>
      </w:pPr>
      <w:r>
        <w:t>(</w:t>
      </w:r>
      <w:r>
        <w:t>三</w:t>
      </w:r>
      <w:r>
        <w:t>)</w:t>
      </w:r>
      <w:r>
        <w:t>廠商履約有逾期違約金、損害賠償、採購標的損壞或短缺、不實行為、未完全</w:t>
      </w:r>
      <w:r>
        <w:t>履約、不符契約規定、溢領價金或減少履約事項等情形時，機關得自應付價金中扣抵；其有不足者，得通知廠商給付或自保證金扣抵。</w:t>
      </w:r>
    </w:p>
    <w:p w:rsidR="00A773B6" w:rsidRDefault="004F2017">
      <w:pPr>
        <w:pStyle w:val="02-"/>
      </w:pPr>
      <w:r>
        <w:t>(</w:t>
      </w:r>
      <w:r>
        <w:t>四</w:t>
      </w:r>
      <w:r>
        <w:t>)</w:t>
      </w:r>
      <w:r>
        <w:t>履約範圍包括代辦訓練操作或維護人員者，其費用除廠商本身所需者外，有關受訓人員之旅費及生活費用，由機關自訂標準支給，不包括在契約價金內。</w:t>
      </w:r>
    </w:p>
    <w:p w:rsidR="00A773B6" w:rsidRDefault="004F2017">
      <w:pPr>
        <w:pStyle w:val="02-"/>
      </w:pPr>
      <w:r>
        <w:t>(</w:t>
      </w:r>
      <w:r>
        <w:t>五</w:t>
      </w:r>
      <w:r>
        <w:t>)</w:t>
      </w:r>
      <w:r>
        <w:t>分包契約依採購法第</w:t>
      </w:r>
      <w:r>
        <w:t>67</w:t>
      </w:r>
      <w:r>
        <w:t>條第</w:t>
      </w:r>
      <w:r>
        <w:t>2</w:t>
      </w:r>
      <w:r>
        <w:t>項報備於機關，並經廠商就分包部分設定權利質權予分包廠商者，該分包契約所載付款條件應符合前列各款規定（採購法第</w:t>
      </w:r>
      <w:r>
        <w:t>98</w:t>
      </w:r>
      <w:r>
        <w:t>條之規定除外），或與機關另行議定。</w:t>
      </w:r>
    </w:p>
    <w:p w:rsidR="00A773B6" w:rsidRDefault="004F2017">
      <w:pPr>
        <w:pStyle w:val="02-"/>
      </w:pPr>
      <w:r>
        <w:t>(</w:t>
      </w:r>
      <w:r>
        <w:t>六</w:t>
      </w:r>
      <w:r>
        <w:t>)</w:t>
      </w:r>
      <w:r>
        <w:t>廠商延誤履約進度案件，如施工進度已達</w:t>
      </w:r>
      <w:r>
        <w:t>75%</w:t>
      </w:r>
      <w:r>
        <w:t>以上，機關得經評估後，同意廠商及分包廠商共同申請採監督付款方式，由分包廠商繼續施工，其作業程序包括廠商與分包廠商之協議書內容、監督付款之付款程序及監督付款停辦時機等，悉依行政院頒公共工程廠商延誤履約進度處理要點規定辦理。</w:t>
      </w:r>
    </w:p>
    <w:p w:rsidR="00A773B6" w:rsidRDefault="004F2017">
      <w:pPr>
        <w:pStyle w:val="02-"/>
      </w:pPr>
      <w:r>
        <w:t>(</w:t>
      </w:r>
      <w:r>
        <w:t>七</w:t>
      </w:r>
      <w:r>
        <w:t>)</w:t>
      </w:r>
      <w:r>
        <w:t>廠商於履約期間給與全職從事本採購案之員工薪資，如採按月計酬者，至少為</w:t>
      </w:r>
      <w:r>
        <w:rPr>
          <w:u w:val="single"/>
        </w:rPr>
        <w:t xml:space="preserve">         </w:t>
      </w:r>
      <w:r>
        <w:t>元（由機關於招標時載明，不得低於勞動基準法規定之最低基本工資；未載明者，為新臺幣</w:t>
      </w:r>
      <w:r>
        <w:t>3</w:t>
      </w:r>
      <w:r>
        <w:t>萬元）。</w:t>
      </w:r>
    </w:p>
    <w:p w:rsidR="00A773B6" w:rsidRDefault="00A773B6">
      <w:pPr>
        <w:pStyle w:val="02-"/>
      </w:pPr>
    </w:p>
    <w:p w:rsidR="00A773B6" w:rsidRDefault="004F2017">
      <w:pPr>
        <w:pStyle w:val="01-"/>
      </w:pPr>
      <w:r>
        <w:t>第</w:t>
      </w:r>
      <w:r>
        <w:t>6</w:t>
      </w:r>
      <w:r>
        <w:t>條　稅捐</w:t>
      </w:r>
    </w:p>
    <w:p w:rsidR="00A773B6" w:rsidRDefault="004F2017">
      <w:pPr>
        <w:pStyle w:val="02-"/>
      </w:pPr>
      <w:r>
        <w:t>(</w:t>
      </w:r>
      <w:r>
        <w:t>一</w:t>
      </w:r>
      <w:r>
        <w:t>)</w:t>
      </w:r>
      <w:r>
        <w:t>以新臺幣報價之項目，除招標文件另有規</w:t>
      </w:r>
      <w:r>
        <w:t>定外，應含稅，包括營業稅。由自然人投標者，不含營業稅，但仍包括其必要之稅捐。</w:t>
      </w:r>
    </w:p>
    <w:p w:rsidR="00A773B6" w:rsidRDefault="004F2017">
      <w:pPr>
        <w:pStyle w:val="02-"/>
      </w:pPr>
      <w:r>
        <w:t>(</w:t>
      </w:r>
      <w:r>
        <w:t>二</w:t>
      </w:r>
      <w:r>
        <w:t>)</w:t>
      </w:r>
      <w:r>
        <w:t>廠商為進口施工或測試設備、臨時設施、於我國境內製造財物所需設備或材料、換新或補充前已進口之設備或材料等所生關稅、貨物稅及營業稅等稅捐、規費，由廠商負擔。</w:t>
      </w:r>
    </w:p>
    <w:p w:rsidR="00A773B6" w:rsidRDefault="004F2017">
      <w:pPr>
        <w:pStyle w:val="02-"/>
      </w:pPr>
      <w:r>
        <w:t>(</w:t>
      </w:r>
      <w:r>
        <w:t>三</w:t>
      </w:r>
      <w:r>
        <w:t>)</w:t>
      </w:r>
      <w:r>
        <w:t>進口財物或臨時設施，其於中華民國以外之任何稅捐、規費或關稅，由廠商負擔。</w:t>
      </w:r>
    </w:p>
    <w:p w:rsidR="00A773B6" w:rsidRDefault="00A773B6">
      <w:pPr>
        <w:pStyle w:val="02-"/>
      </w:pPr>
    </w:p>
    <w:p w:rsidR="00A773B6" w:rsidRDefault="004F2017">
      <w:pPr>
        <w:pStyle w:val="01-"/>
      </w:pPr>
      <w:r>
        <w:t>第</w:t>
      </w:r>
      <w:r>
        <w:t>7</w:t>
      </w:r>
      <w:r>
        <w:t>條　履約期限</w:t>
      </w:r>
    </w:p>
    <w:p w:rsidR="00A773B6" w:rsidRDefault="004F2017">
      <w:pPr>
        <w:pStyle w:val="02-"/>
      </w:pPr>
      <w:r>
        <w:t>(</w:t>
      </w:r>
      <w:r>
        <w:t>一</w:t>
      </w:r>
      <w:r>
        <w:t>)</w:t>
      </w:r>
      <w:r>
        <w:t>履約期限（由機關於招標時載明）：</w:t>
      </w:r>
    </w:p>
    <w:p w:rsidR="00A773B6" w:rsidRDefault="004F2017">
      <w:pPr>
        <w:pStyle w:val="03-"/>
      </w:pPr>
      <w:r>
        <w:t>1.</w:t>
      </w:r>
      <w:r>
        <w:t>工程之施工：</w:t>
      </w:r>
    </w:p>
    <w:p w:rsidR="00A773B6" w:rsidRDefault="004F2017">
      <w:pPr>
        <w:pStyle w:val="03--"/>
      </w:pPr>
      <w:r>
        <w:t>□</w:t>
      </w:r>
      <w:r>
        <w:t>應於＿＿年＿＿月＿＿日以前竣工。</w:t>
      </w:r>
    </w:p>
    <w:p w:rsidR="00A773B6" w:rsidRDefault="004F2017">
      <w:pPr>
        <w:pStyle w:val="03--"/>
      </w:pPr>
      <w:r>
        <w:t>□</w:t>
      </w:r>
      <w:r>
        <w:t>應於（</w:t>
      </w:r>
      <w:r>
        <w:t>□</w:t>
      </w:r>
      <w:r>
        <w:t>決標日</w:t>
      </w:r>
      <w:r>
        <w:t>□</w:t>
      </w:r>
      <w:r>
        <w:t>機關簽約日</w:t>
      </w:r>
      <w:r>
        <w:t>□</w:t>
      </w:r>
      <w:r>
        <w:t>機關通知日）起＿＿日內開工，並於開工之日起＿＿日內竣工。預計竣工日期為＿年＿月＿日。</w:t>
      </w:r>
    </w:p>
    <w:p w:rsidR="00A773B6" w:rsidRDefault="004F2017">
      <w:pPr>
        <w:pStyle w:val="03-"/>
      </w:pPr>
      <w:r>
        <w:t>2.</w:t>
      </w:r>
      <w:r>
        <w:t>本契約所稱日（天）數，除已明定為日曆天或工作天者外，以</w:t>
      </w:r>
      <w:r>
        <w:t>□</w:t>
      </w:r>
      <w:r>
        <w:t>日曆天</w:t>
      </w:r>
      <w:r>
        <w:t>□</w:t>
      </w:r>
      <w:r>
        <w:t>工作天計算（由機關於招標時勾選；未勾選者，為工作天）：</w:t>
      </w:r>
    </w:p>
    <w:p w:rsidR="00A773B6" w:rsidRDefault="004F2017">
      <w:pPr>
        <w:pStyle w:val="04-1"/>
      </w:pPr>
      <w:r>
        <w:t>(1)</w:t>
      </w:r>
      <w:r>
        <w:t>以日曆天計算者，所有日數，包括</w:t>
      </w:r>
      <w:r>
        <w:t>(2)</w:t>
      </w:r>
      <w:r>
        <w:t>所載之放假日，均應計入。但投標文件截止收件日前未可得知之放假日，不予計入。</w:t>
      </w:r>
    </w:p>
    <w:p w:rsidR="00A773B6" w:rsidRDefault="004F2017">
      <w:pPr>
        <w:pStyle w:val="04-1"/>
      </w:pPr>
      <w:r>
        <w:t>(2)</w:t>
      </w:r>
      <w:r>
        <w:t>以工作天計算者，下列放假日，均應不計入：</w:t>
      </w:r>
    </w:p>
    <w:p w:rsidR="00A773B6" w:rsidRDefault="004F2017">
      <w:pPr>
        <w:pStyle w:val="04-1-2-a"/>
      </w:pPr>
      <w:r>
        <w:t>a.</w:t>
      </w:r>
      <w:r>
        <w:t>星期六（補行上班日除外）及星期日。但與</w:t>
      </w:r>
      <w:r>
        <w:t>b</w:t>
      </w:r>
      <w:r>
        <w:t>至</w:t>
      </w:r>
      <w:r>
        <w:t>e</w:t>
      </w:r>
      <w:r>
        <w:t>放假日相互重疊者，不得重複計算。</w:t>
      </w:r>
    </w:p>
    <w:p w:rsidR="00A773B6" w:rsidRDefault="004F2017">
      <w:pPr>
        <w:pStyle w:val="04-1-2-a"/>
      </w:pPr>
      <w:r>
        <w:t>b.</w:t>
      </w:r>
      <w:r>
        <w:t>依「紀念日及節日實施</w:t>
      </w:r>
      <w:r>
        <w:t>辦法」規定放假之紀念日、節日及其補假。</w:t>
      </w:r>
    </w:p>
    <w:p w:rsidR="00A773B6" w:rsidRDefault="004F2017">
      <w:pPr>
        <w:pStyle w:val="04-1-2-a"/>
      </w:pPr>
      <w:r>
        <w:t>c.</w:t>
      </w:r>
      <w:r>
        <w:t>軍人節（</w:t>
      </w:r>
      <w:r>
        <w:t>9</w:t>
      </w:r>
      <w:r>
        <w:t>月</w:t>
      </w:r>
      <w:r>
        <w:t>3</w:t>
      </w:r>
      <w:r>
        <w:t>日）之放假及補假（依國防部規定，但以國軍之工程為限）。</w:t>
      </w:r>
    </w:p>
    <w:p w:rsidR="00A773B6" w:rsidRDefault="004F2017">
      <w:pPr>
        <w:pStyle w:val="04-1-2-a"/>
      </w:pPr>
      <w:r>
        <w:t>d.</w:t>
      </w:r>
      <w:r>
        <w:t>行政院人事行政總處公布之調整放假日。</w:t>
      </w:r>
    </w:p>
    <w:p w:rsidR="00A773B6" w:rsidRDefault="004F2017">
      <w:pPr>
        <w:pStyle w:val="04-1-2-a"/>
      </w:pPr>
      <w:r>
        <w:t>e.</w:t>
      </w:r>
      <w:r>
        <w:t>全國性選舉投票日及行政院所屬中央各業務主管機關公告放假者。</w:t>
      </w:r>
    </w:p>
    <w:p w:rsidR="00A773B6" w:rsidRDefault="004F2017">
      <w:pPr>
        <w:pStyle w:val="03-"/>
      </w:pPr>
      <w:r>
        <w:t>3.</w:t>
      </w:r>
      <w:r>
        <w:t>免計工作天之日，以不得施工為原則。廠商如欲施作，應先徵得機關書面同意，該日數</w:t>
      </w:r>
      <w:r>
        <w:t>□</w:t>
      </w:r>
      <w:r>
        <w:t>應；</w:t>
      </w:r>
      <w:r>
        <w:t>□</w:t>
      </w:r>
      <w:r>
        <w:t>免計入工期（由機關於招標時勾選，未勾選者，免計入工期）。</w:t>
      </w:r>
    </w:p>
    <w:p w:rsidR="00A773B6" w:rsidRDefault="004F2017">
      <w:pPr>
        <w:pStyle w:val="03-"/>
      </w:pPr>
      <w:r>
        <w:t>4.</w:t>
      </w:r>
      <w:r>
        <w:t>其他：＿＿＿＿＿＿＿＿＿（由機關於招標時載明）。</w:t>
      </w:r>
    </w:p>
    <w:p w:rsidR="00A773B6" w:rsidRDefault="004F2017">
      <w:pPr>
        <w:pStyle w:val="02-"/>
      </w:pPr>
      <w:r>
        <w:t>(</w:t>
      </w:r>
      <w:r>
        <w:t>二</w:t>
      </w:r>
      <w:r>
        <w:t>)</w:t>
      </w:r>
      <w:r>
        <w:t>契約如需辦理變更，其工程項目或數量有增減時，變更部分之工期由雙方視實際需要議定增減之。</w:t>
      </w:r>
    </w:p>
    <w:p w:rsidR="00A773B6" w:rsidRDefault="004F2017">
      <w:pPr>
        <w:pStyle w:val="02-"/>
      </w:pPr>
      <w:r>
        <w:t>(</w:t>
      </w:r>
      <w:r>
        <w:t>三</w:t>
      </w:r>
      <w:r>
        <w:t>)</w:t>
      </w:r>
      <w:r>
        <w:t>工程延期：</w:t>
      </w:r>
    </w:p>
    <w:p w:rsidR="00A773B6" w:rsidRDefault="004F2017">
      <w:pPr>
        <w:pStyle w:val="03-"/>
      </w:pPr>
      <w:r>
        <w:t>1.</w:t>
      </w:r>
      <w:r>
        <w:t>履約期限內，有下列情形之一（且非可歸責於廠商），致影響進度網圖要徑作業之進行，而需展延工期者，廠商應於事故發生或消滅後＿日內（由機關於招標時載明；未載明者，為</w:t>
      </w:r>
      <w:r>
        <w:t>7</w:t>
      </w:r>
      <w:r>
        <w:t>日）通知機關，並於＿日內（由機關於招標時載明；未載明者，為</w:t>
      </w:r>
      <w:r>
        <w:t>45</w:t>
      </w:r>
      <w:r>
        <w:t>日）檢具事證，以書面向機關申請展延工期。機關得審酌其情形後，以書面同意延長履約期限，不計算逾期違約金。其事由未逾半日者，以半日計；逾半日未達</w:t>
      </w:r>
      <w:r>
        <w:t>1</w:t>
      </w:r>
      <w:r>
        <w:t>日者，以</w:t>
      </w:r>
      <w:r>
        <w:t>1</w:t>
      </w:r>
      <w:r>
        <w:t>日計。</w:t>
      </w:r>
    </w:p>
    <w:p w:rsidR="00A773B6" w:rsidRDefault="004F2017">
      <w:pPr>
        <w:pStyle w:val="04-1"/>
      </w:pPr>
      <w:r>
        <w:t>(1)</w:t>
      </w:r>
      <w:r>
        <w:t>發生第</w:t>
      </w:r>
      <w:r>
        <w:t>17</w:t>
      </w:r>
      <w:r>
        <w:t>條第</w:t>
      </w:r>
      <w:r>
        <w:t>5</w:t>
      </w:r>
      <w:r>
        <w:t>款不可抗力或不可歸責契約當事人之事故。</w:t>
      </w:r>
    </w:p>
    <w:p w:rsidR="00A773B6" w:rsidRDefault="004F2017">
      <w:pPr>
        <w:pStyle w:val="04-1"/>
      </w:pPr>
      <w:r>
        <w:t>(2)</w:t>
      </w:r>
      <w:r>
        <w:t>因天候影響無法施工。</w:t>
      </w:r>
    </w:p>
    <w:p w:rsidR="00A773B6" w:rsidRDefault="004F2017">
      <w:pPr>
        <w:pStyle w:val="04-1"/>
      </w:pPr>
      <w:r>
        <w:t>(3)</w:t>
      </w:r>
      <w:r>
        <w:t>機關要求全部或部分停工。</w:t>
      </w:r>
    </w:p>
    <w:p w:rsidR="00A773B6" w:rsidRDefault="004F2017">
      <w:pPr>
        <w:pStyle w:val="04-1"/>
      </w:pPr>
      <w:r>
        <w:t>(4)</w:t>
      </w:r>
      <w:r>
        <w:t>因辦理變更設計或增加工程數量或項目。</w:t>
      </w:r>
    </w:p>
    <w:p w:rsidR="00A773B6" w:rsidRDefault="004F2017">
      <w:pPr>
        <w:pStyle w:val="04-1"/>
      </w:pPr>
      <w:r>
        <w:t>(5)</w:t>
      </w:r>
      <w:r>
        <w:t>機關應辦事項未及時辦妥。</w:t>
      </w:r>
    </w:p>
    <w:p w:rsidR="00A773B6" w:rsidRDefault="004F2017">
      <w:pPr>
        <w:pStyle w:val="04-1"/>
      </w:pPr>
      <w:r>
        <w:t>(6)</w:t>
      </w:r>
      <w:r>
        <w:t>由機關自辦或機關之其他廠商之延誤而影響履約進度者。</w:t>
      </w:r>
    </w:p>
    <w:p w:rsidR="00A773B6" w:rsidRDefault="004F2017">
      <w:pPr>
        <w:pStyle w:val="04-1"/>
      </w:pPr>
      <w:r>
        <w:t>(7)</w:t>
      </w:r>
      <w:r>
        <w:t>機關提供之地質鑽探或地質資料，與實際情形有重大差異。</w:t>
      </w:r>
    </w:p>
    <w:p w:rsidR="00A773B6" w:rsidRDefault="004F2017">
      <w:pPr>
        <w:pStyle w:val="04-1"/>
      </w:pPr>
      <w:r>
        <w:t>(8)</w:t>
      </w:r>
      <w:r>
        <w:t>因傳染病或政府之行為，致發生不可預見之人員或貨物之短缺。</w:t>
      </w:r>
    </w:p>
    <w:p w:rsidR="00A773B6" w:rsidRDefault="004F2017">
      <w:pPr>
        <w:pStyle w:val="04-1"/>
      </w:pPr>
      <w:r>
        <w:t>(9)</w:t>
      </w:r>
      <w:r>
        <w:t>因機關使用或佔用本工程任何部分，但契約另有規定者，不在此限。</w:t>
      </w:r>
    </w:p>
    <w:p w:rsidR="00A773B6" w:rsidRDefault="004F2017">
      <w:pPr>
        <w:pStyle w:val="04-1"/>
      </w:pPr>
      <w:r>
        <w:t>(10)</w:t>
      </w:r>
      <w:r>
        <w:t>其他非可歸責於廠商之情形，經機關認定者。</w:t>
      </w:r>
    </w:p>
    <w:p w:rsidR="00A773B6" w:rsidRDefault="004F2017">
      <w:pPr>
        <w:pStyle w:val="03-"/>
      </w:pPr>
      <w:r>
        <w:t>2.</w:t>
      </w:r>
      <w:r>
        <w:t>前目事故之發生，致契約全部或部分必須停工時，廠商應於停工原因消滅後立即復工。其停工及復工，廠商應儘速</w:t>
      </w:r>
      <w:r>
        <w:t>向機關提出書面報告。</w:t>
      </w:r>
    </w:p>
    <w:p w:rsidR="00A773B6" w:rsidRDefault="004F2017">
      <w:pPr>
        <w:pStyle w:val="03-"/>
      </w:pPr>
      <w:r>
        <w:t>3.</w:t>
      </w:r>
      <w:r>
        <w:t>第</w:t>
      </w:r>
      <w:r>
        <w:t>1</w:t>
      </w:r>
      <w:r>
        <w:t>目停工之展延工期，除另有規定外，機關得依廠商報經機關核備之預定進度表之要徑核定之。</w:t>
      </w:r>
    </w:p>
    <w:p w:rsidR="00A773B6" w:rsidRDefault="004F2017">
      <w:pPr>
        <w:pStyle w:val="02-"/>
      </w:pPr>
      <w:r>
        <w:t>(</w:t>
      </w:r>
      <w:r>
        <w:t>四</w:t>
      </w:r>
      <w:r>
        <w:t>)</w:t>
      </w:r>
      <w:r>
        <w:t>履約期間自指定之日起算者，應將當日算入。履約期間自指定之日後起算者，當日不計入。</w:t>
      </w:r>
    </w:p>
    <w:p w:rsidR="00A773B6" w:rsidRDefault="00A773B6">
      <w:pPr>
        <w:pStyle w:val="02-"/>
      </w:pPr>
    </w:p>
    <w:p w:rsidR="00A773B6" w:rsidRDefault="004F2017">
      <w:pPr>
        <w:pStyle w:val="01-"/>
      </w:pPr>
      <w:r>
        <w:t>第</w:t>
      </w:r>
      <w:r>
        <w:t>8</w:t>
      </w:r>
      <w:r>
        <w:t>條　材料機具及設備</w:t>
      </w:r>
    </w:p>
    <w:p w:rsidR="00A773B6" w:rsidRDefault="004F2017">
      <w:pPr>
        <w:pStyle w:val="02-"/>
      </w:pPr>
      <w:r>
        <w:t>(</w:t>
      </w:r>
      <w:r>
        <w:t>一</w:t>
      </w:r>
      <w:r>
        <w:t>)</w:t>
      </w:r>
      <w:r>
        <w:t>契約所需工程材料、機具、設備、工作場地設備等，除契約另有規定外，概由廠商自備。</w:t>
      </w:r>
    </w:p>
    <w:p w:rsidR="00A773B6" w:rsidRDefault="004F2017">
      <w:pPr>
        <w:pStyle w:val="02-"/>
      </w:pPr>
      <w:r>
        <w:t>(</w:t>
      </w:r>
      <w:r>
        <w:t>二</w:t>
      </w:r>
      <w:r>
        <w:t>)</w:t>
      </w:r>
      <w: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A773B6" w:rsidRDefault="004F2017">
      <w:pPr>
        <w:pStyle w:val="02-"/>
      </w:pPr>
      <w:r>
        <w:t>(</w:t>
      </w:r>
      <w:r>
        <w:t>三</w:t>
      </w:r>
      <w:r>
        <w:t>)</w:t>
      </w:r>
      <w:r>
        <w:t>廠商自備之材料、機具、設備，其品質應符合契約之規定，進入施工場所後由廠商負責保管。非經機關書面許可，不得擅自運離。</w:t>
      </w:r>
    </w:p>
    <w:p w:rsidR="00A773B6" w:rsidRDefault="004F2017">
      <w:pPr>
        <w:pStyle w:val="02-"/>
      </w:pPr>
      <w:r>
        <w:t>(</w:t>
      </w:r>
      <w:r>
        <w:t>四</w:t>
      </w:r>
      <w:r>
        <w:t>)</w:t>
      </w:r>
      <w:r>
        <w:t>由機關供應之材料、機具、設備，廠商應提出預定進場日期。因可歸責於機關之原因，不能於預定日期進場者，應預先書面通知廠商；致廠商未能依時履約者，廠商得依第</w:t>
      </w:r>
      <w:r>
        <w:t>7</w:t>
      </w:r>
      <w:r>
        <w:t>條第</w:t>
      </w:r>
      <w:r>
        <w:t>3</w:t>
      </w:r>
      <w:r>
        <w:t>款規定，申請延長履約期限；因此增加之必要費用，由機關負擔。</w:t>
      </w:r>
    </w:p>
    <w:p w:rsidR="00A773B6" w:rsidRDefault="004F2017">
      <w:pPr>
        <w:pStyle w:val="02-"/>
      </w:pPr>
      <w:r>
        <w:t>(</w:t>
      </w:r>
      <w:r>
        <w:t>五</w:t>
      </w:r>
      <w:r>
        <w:t>)</w:t>
      </w:r>
      <w:r>
        <w:t>廠商領用或租借機關之材料、機具、設備，應憑證蓋章並由機關檢驗人員核轉。已領用或已租借之材料、機具、設備，須妥善保管運用維護；用畢（餘）歸還時，應清理整修至符合規定</w:t>
      </w:r>
      <w:r>
        <w:t>或機關認可之程度，於規定之合理期限內運交機關指定處所放置。其未辦理者，得視同廠商未完成履約。</w:t>
      </w:r>
    </w:p>
    <w:p w:rsidR="00A773B6" w:rsidRDefault="004F2017">
      <w:pPr>
        <w:pStyle w:val="02-"/>
      </w:pPr>
      <w:r>
        <w:t>(</w:t>
      </w:r>
      <w:r>
        <w:t>六</w:t>
      </w:r>
      <w:r>
        <w:t>)</w:t>
      </w:r>
      <w:r>
        <w:t>廠商對所領用或租借自機關之材料、機具、設備，有浪費、遺失、被竊或非自然消耗之毀損，無法返還或修理復原者，得經機關書面同意以相同者或同等品返還，或折合現金賠償。</w:t>
      </w:r>
    </w:p>
    <w:p w:rsidR="00A773B6" w:rsidRDefault="00A773B6">
      <w:pPr>
        <w:pStyle w:val="02-"/>
      </w:pPr>
    </w:p>
    <w:p w:rsidR="00A773B6" w:rsidRDefault="004F2017">
      <w:pPr>
        <w:pStyle w:val="01-"/>
      </w:pPr>
      <w:r>
        <w:t>第</w:t>
      </w:r>
      <w:r>
        <w:t>9</w:t>
      </w:r>
      <w:r>
        <w:t>條　施工管理</w:t>
      </w:r>
    </w:p>
    <w:p w:rsidR="00A773B6" w:rsidRDefault="004F2017">
      <w:pPr>
        <w:pStyle w:val="02-"/>
      </w:pPr>
      <w:r>
        <w:t>(</w:t>
      </w:r>
      <w:r>
        <w:t>一</w:t>
      </w:r>
      <w:r>
        <w:t>)</w:t>
      </w:r>
      <w: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A773B6" w:rsidRDefault="004F2017">
      <w:pPr>
        <w:pStyle w:val="02-"/>
      </w:pPr>
      <w:r>
        <w:t>(</w:t>
      </w:r>
      <w:r>
        <w:t>二</w:t>
      </w:r>
      <w:r>
        <w:t>)</w:t>
      </w:r>
      <w:r>
        <w:t>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A773B6" w:rsidRDefault="004F2017">
      <w:pPr>
        <w:pStyle w:val="02-"/>
      </w:pPr>
      <w:r>
        <w:t>(</w:t>
      </w:r>
      <w:r>
        <w:t>三</w:t>
      </w:r>
      <w:r>
        <w:t>)</w:t>
      </w:r>
      <w:r>
        <w:t>適用營造業法之廠商應依營造業法規定設置專任工程人員、工地主任，該等人員並應依營造業法規定回訓、加入公會。工地施工期間工地主任應專駐於工地，且不得兼任工地其他職務。</w:t>
      </w:r>
      <w:r>
        <w:t>應設置技術士之專業工程特定施工項目、技術士種類及人數，依附錄</w:t>
      </w:r>
      <w:r>
        <w:t>2</w:t>
      </w:r>
      <w:r>
        <w:t>第</w:t>
      </w:r>
      <w:r>
        <w:t>9</w:t>
      </w:r>
      <w:r>
        <w:t>點辦理。</w:t>
      </w:r>
    </w:p>
    <w:p w:rsidR="00A773B6" w:rsidRDefault="004F2017">
      <w:pPr>
        <w:pStyle w:val="02-"/>
      </w:pPr>
      <w:r>
        <w:t>(</w:t>
      </w:r>
      <w:r>
        <w:t>四</w:t>
      </w:r>
      <w:r>
        <w:t>)</w:t>
      </w:r>
      <w:r>
        <w:t>施工計畫與報表：</w:t>
      </w:r>
    </w:p>
    <w:p w:rsidR="00A773B6" w:rsidRDefault="004F2017">
      <w:pPr>
        <w:pStyle w:val="03-"/>
      </w:pPr>
      <w:r>
        <w:t>1.</w:t>
      </w:r>
      <w:r>
        <w:t>廠商應於開工前，擬定施工順序及預定進度表等，並就主要施工部分敘明施工方法，繪製施工相關圖說，送請機關核定。機關為協調相關工程之配合，得指示廠商作必要之修正。</w:t>
      </w:r>
    </w:p>
    <w:p w:rsidR="00A773B6" w:rsidRDefault="004F2017">
      <w:pPr>
        <w:pStyle w:val="03-"/>
      </w:pPr>
      <w:r>
        <w:t>2.</w:t>
      </w:r>
      <w:r>
        <w:t>對於汛期施工有致災風險之工程，廠商應於提報之施工計畫內納入相關防災內容；其內容除機關及監造單位另有規定外，重點如下：</w:t>
      </w:r>
    </w:p>
    <w:p w:rsidR="00A773B6" w:rsidRDefault="004F2017">
      <w:pPr>
        <w:pStyle w:val="04-1"/>
      </w:pPr>
      <w:r>
        <w:t>(1)</w:t>
      </w:r>
      <w:r>
        <w:t>充分考量汛期颱風、豪雨對工地可能造成之影響，合理安排施工順序及進度，並妥擬緊急應變及防災措施。</w:t>
      </w:r>
    </w:p>
    <w:p w:rsidR="00A773B6" w:rsidRDefault="004F2017">
      <w:pPr>
        <w:pStyle w:val="04-1"/>
      </w:pPr>
      <w:r>
        <w:t>(2)</w:t>
      </w:r>
      <w:r>
        <w:t>訂定汛期工地防災自主檢查表，並確實辦理檢查。</w:t>
      </w:r>
    </w:p>
    <w:p w:rsidR="00A773B6" w:rsidRDefault="004F2017">
      <w:pPr>
        <w:pStyle w:val="04-1"/>
      </w:pPr>
      <w:r>
        <w:t>(3)</w:t>
      </w:r>
      <w:r>
        <w:t>凡涉及河川堤防之破堤或有水患之虞者，應納入防洪、破堤有關之工作項目及作業規定。</w:t>
      </w:r>
    </w:p>
    <w:p w:rsidR="00A773B6" w:rsidRDefault="004F2017">
      <w:pPr>
        <w:pStyle w:val="03-"/>
      </w:pPr>
      <w:r>
        <w:t>3.</w:t>
      </w:r>
      <w: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竣工期限所應負之全部責任。</w:t>
      </w:r>
    </w:p>
    <w:p w:rsidR="00A773B6" w:rsidRDefault="004F2017">
      <w:pPr>
        <w:pStyle w:val="03-"/>
      </w:pPr>
      <w:r>
        <w:t>4.</w:t>
      </w:r>
      <w:r>
        <w:t>廠商應繪製職業安全衛生相關設施之施工詳圖。機關應確實依廠商實際施作之數量辦理估驗。</w:t>
      </w:r>
    </w:p>
    <w:p w:rsidR="00A773B6" w:rsidRDefault="004F2017">
      <w:pPr>
        <w:pStyle w:val="03-"/>
      </w:pPr>
      <w:r>
        <w:t>5.</w:t>
      </w:r>
      <w:r>
        <w:t>廠商於契約施工期間，應按機關同意之格式，按約定之時間，填寫施工日誌，送請機關核備。</w:t>
      </w:r>
    </w:p>
    <w:p w:rsidR="00A773B6" w:rsidRDefault="004F2017">
      <w:pPr>
        <w:pStyle w:val="02-"/>
      </w:pPr>
      <w:r>
        <w:t>(</w:t>
      </w:r>
      <w:r>
        <w:t>五</w:t>
      </w:r>
      <w:r>
        <w:t>)</w:t>
      </w:r>
      <w:r>
        <w:t>工作安全與衛生：依附錄</w:t>
      </w:r>
      <w:r>
        <w:t>1</w:t>
      </w:r>
      <w:r>
        <w:t>辦理。</w:t>
      </w:r>
    </w:p>
    <w:p w:rsidR="00A773B6" w:rsidRDefault="004F2017">
      <w:pPr>
        <w:pStyle w:val="02-"/>
      </w:pPr>
      <w:r>
        <w:t>(</w:t>
      </w:r>
      <w:r>
        <w:t>六</w:t>
      </w:r>
      <w:r>
        <w:t>)</w:t>
      </w:r>
      <w:r>
        <w:t>配合施工：</w:t>
      </w:r>
    </w:p>
    <w:p w:rsidR="00A773B6" w:rsidRDefault="004F2017">
      <w:pPr>
        <w:pStyle w:val="02--2"/>
      </w:pPr>
      <w:r>
        <w:t>與契約工程有關之其他工程，經機關交由其他廠商承包時，廠商有與其他廠商互相協調配合之義務，以使該等工作得以順利進行，如因配合施工致增加不可預知之必要費用，得以契約變更增加契約價金。因工作不能協調配合，致生錯誤、延誤工期或意外事故，其可歸責於廠商者，由廠商負責並賠償。如有任一廠商因此</w:t>
      </w:r>
      <w:r>
        <w:t>受損者，應於事故發生後儘速書面通知機關，由機關邀集雙方協調解決。其經協調仍無法達成協議者，由相關廠商依民事程序解決。</w:t>
      </w:r>
    </w:p>
    <w:p w:rsidR="00A773B6" w:rsidRDefault="004F2017">
      <w:pPr>
        <w:pStyle w:val="02-"/>
      </w:pPr>
      <w:r>
        <w:t>(</w:t>
      </w:r>
      <w:r>
        <w:t>七</w:t>
      </w:r>
      <w:r>
        <w:t>)</w:t>
      </w:r>
      <w:r>
        <w:t>工程保管：</w:t>
      </w:r>
    </w:p>
    <w:p w:rsidR="00A773B6" w:rsidRDefault="004F2017">
      <w:pPr>
        <w:pStyle w:val="03-"/>
      </w:pPr>
      <w:r>
        <w:t>1.</w:t>
      </w:r>
      <w: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A773B6" w:rsidRDefault="004F2017">
      <w:pPr>
        <w:pStyle w:val="03-"/>
      </w:pPr>
      <w:r>
        <w:t>2.</w:t>
      </w:r>
      <w:r>
        <w:t>工程未經驗收前，機關因需要使用時，廠商不得拒絕。但機關應先就該部分辦理驗收或分段查驗供驗收之用，並由雙方會同使用單位協商認定權利與義務。使用期間因</w:t>
      </w:r>
      <w:r>
        <w:t>非可歸責於廠商之事由，致遺失或損壞者，應由機關負責。</w:t>
      </w:r>
    </w:p>
    <w:p w:rsidR="00A773B6" w:rsidRDefault="004F2017">
      <w:pPr>
        <w:pStyle w:val="02-"/>
      </w:pPr>
      <w:r>
        <w:t>(</w:t>
      </w:r>
      <w:r>
        <w:t>八</w:t>
      </w:r>
      <w:r>
        <w:t>)</w:t>
      </w:r>
      <w:r>
        <w:t>廠商之工地管理：依附錄</w:t>
      </w:r>
      <w:r>
        <w:t>2</w:t>
      </w:r>
      <w:r>
        <w:t>辦理。</w:t>
      </w:r>
    </w:p>
    <w:p w:rsidR="00A773B6" w:rsidRDefault="004F2017">
      <w:pPr>
        <w:pStyle w:val="02-"/>
      </w:pPr>
      <w:r>
        <w:t>(</w:t>
      </w:r>
      <w:r>
        <w:t>九</w:t>
      </w:r>
      <w:r>
        <w:t>)</w:t>
      </w:r>
      <w:r>
        <w:t>廠商履約時於工地發現化石、錢幣、有價文物、古蹟、具有考古或地質研究價值之構造或物品、具有商業價值而未列入契約價金估算之砂石或其他有價物，應通知機關處理，廠商不得占為己有。</w:t>
      </w:r>
    </w:p>
    <w:p w:rsidR="00A773B6" w:rsidRDefault="004F2017">
      <w:pPr>
        <w:pStyle w:val="02-"/>
      </w:pPr>
      <w:r>
        <w:t>(</w:t>
      </w:r>
      <w:r>
        <w:t>十</w:t>
      </w:r>
      <w:r>
        <w:t>)</w:t>
      </w:r>
      <w:r>
        <w:t>各項設施或設備，依法令規定須由專業技術人員安裝、施工或檢驗者，廠商應依規定辦理。</w:t>
      </w:r>
    </w:p>
    <w:p w:rsidR="00A773B6" w:rsidRDefault="004F2017">
      <w:pPr>
        <w:pStyle w:val="02-"/>
      </w:pPr>
      <w:r>
        <w:t>(</w:t>
      </w:r>
      <w:r>
        <w:t>十一</w:t>
      </w:r>
      <w:r>
        <w:t>)</w:t>
      </w:r>
      <w:r>
        <w:t>轉包及分包：</w:t>
      </w:r>
    </w:p>
    <w:p w:rsidR="00A773B6" w:rsidRDefault="004F2017">
      <w:pPr>
        <w:pStyle w:val="03-"/>
      </w:pPr>
      <w:r>
        <w:t>1.</w:t>
      </w:r>
      <w:r>
        <w:t>廠商不得將契約轉包。廠商亦不得以不具備履行契約分包事項能力、未依法登記或設立，或依採購法第</w:t>
      </w:r>
      <w:r>
        <w:t>103</w:t>
      </w:r>
      <w:r>
        <w:t>條規定不得作為參加投標或作為決標</w:t>
      </w:r>
      <w:r>
        <w:t>對象或分包廠商之廠商為分包廠商。</w:t>
      </w:r>
    </w:p>
    <w:p w:rsidR="00A773B6" w:rsidRDefault="004F2017">
      <w:pPr>
        <w:pStyle w:val="03-"/>
      </w:pPr>
      <w:r>
        <w:t>2.</w:t>
      </w:r>
      <w:r>
        <w:t>廠商擬分包之項目及分包廠商，機關得予審查。</w:t>
      </w:r>
    </w:p>
    <w:p w:rsidR="00A773B6" w:rsidRDefault="004F2017">
      <w:pPr>
        <w:pStyle w:val="03-"/>
      </w:pPr>
      <w:r>
        <w:t>3.</w:t>
      </w:r>
      <w:r>
        <w:t>廠商對於分包廠商履約之部分，仍應負完全責任。分包契約報備於機關者，亦同。</w:t>
      </w:r>
    </w:p>
    <w:p w:rsidR="00A773B6" w:rsidRDefault="004F2017">
      <w:pPr>
        <w:pStyle w:val="03-"/>
      </w:pPr>
      <w:r>
        <w:t>4.</w:t>
      </w:r>
      <w:r>
        <w:t>分包廠商不得將分包契約轉包。其有違反者，廠商應更換分包廠商。</w:t>
      </w:r>
    </w:p>
    <w:p w:rsidR="00A773B6" w:rsidRDefault="004F2017">
      <w:pPr>
        <w:pStyle w:val="03-"/>
      </w:pPr>
      <w:r>
        <w:t>5.</w:t>
      </w:r>
      <w:r>
        <w:t>廠商違反不得轉包之規定時，機關得解除契約、終止契約或沒收保證金，並得要求損害賠償。</w:t>
      </w:r>
    </w:p>
    <w:p w:rsidR="00A773B6" w:rsidRDefault="004F2017">
      <w:pPr>
        <w:pStyle w:val="03-"/>
      </w:pPr>
      <w:r>
        <w:t>6.</w:t>
      </w:r>
      <w:r>
        <w:t>轉包廠商與廠商對機關負連帶履行及賠償責任。再轉包者，亦同。</w:t>
      </w:r>
    </w:p>
    <w:p w:rsidR="00A773B6" w:rsidRDefault="004F2017">
      <w:pPr>
        <w:pStyle w:val="03-"/>
      </w:pPr>
      <w:r>
        <w:t>7.</w:t>
      </w:r>
      <w:r>
        <w:t>廠商應於下列分包部分開始作業前，將分包廠商名單送機關備查（由機關視個案情形於招標時載明；未載明者無</w:t>
      </w:r>
      <w:r>
        <w:t>)</w:t>
      </w:r>
      <w:r>
        <w:t>：</w:t>
      </w:r>
    </w:p>
    <w:p w:rsidR="00A773B6" w:rsidRDefault="004F2017">
      <w:pPr>
        <w:pStyle w:val="04-1"/>
      </w:pPr>
      <w:r>
        <w:t>(1)</w:t>
      </w:r>
      <w:r>
        <w:t>專業部分：＿＿＿。</w:t>
      </w:r>
    </w:p>
    <w:p w:rsidR="00A773B6" w:rsidRDefault="004F2017">
      <w:pPr>
        <w:pStyle w:val="04-1"/>
      </w:pPr>
      <w:r>
        <w:t>(2)</w:t>
      </w:r>
      <w:r>
        <w:t>達一定數量或金額之部分：＿＿＿。</w:t>
      </w:r>
    </w:p>
    <w:p w:rsidR="00A773B6" w:rsidRDefault="004F2017">
      <w:pPr>
        <w:pStyle w:val="04-1"/>
      </w:pPr>
      <w:r>
        <w:t>(3)</w:t>
      </w:r>
      <w:r>
        <w:t>進度落後達＿</w:t>
      </w:r>
      <w:r>
        <w:t>%</w:t>
      </w:r>
      <w:r>
        <w:t>之部分：＿＿＿。</w:t>
      </w:r>
      <w:r>
        <w:t>(</w:t>
      </w:r>
      <w:r>
        <w:t>未載明落後百分比者不適用）</w:t>
      </w:r>
    </w:p>
    <w:p w:rsidR="00A773B6" w:rsidRDefault="004F2017">
      <w:pPr>
        <w:pStyle w:val="02-"/>
      </w:pPr>
      <w:r>
        <w:t>(</w:t>
      </w:r>
      <w:r>
        <w:t>十二</w:t>
      </w:r>
      <w:r>
        <w:t>)</w:t>
      </w:r>
      <w:r>
        <w:t>廠商及分包廠商履約，不得有下列情形：僱用依法不得從事其工作之人員（含非法外勞）、供應不法來源之財物、使用非法車輛或工具、提供不實證明、違反人口販運防制法、非法棄置土石、廢棄物或其他不法或不當行為。</w:t>
      </w:r>
    </w:p>
    <w:p w:rsidR="00A773B6" w:rsidRDefault="004F2017">
      <w:pPr>
        <w:pStyle w:val="02-"/>
      </w:pPr>
      <w:r>
        <w:t>(</w:t>
      </w:r>
      <w:r>
        <w:t>十三</w:t>
      </w:r>
      <w:r>
        <w:t>)</w:t>
      </w:r>
      <w:r>
        <w:t>廠商及分包廠商履約時，除依規定申請聘僱或調派外籍勞工者外，均不得僱用外籍勞工。違法僱用外籍勞工者，機關除通知就業服務法主管機關依規定處罰外，情節重大者，得與廠商終止或解除契約。其因此造成損害者</w:t>
      </w:r>
      <w:r>
        <w:t>，並得向廠商請求損害賠償。</w:t>
      </w:r>
    </w:p>
    <w:p w:rsidR="00A773B6" w:rsidRDefault="004F2017">
      <w:pPr>
        <w:pStyle w:val="02-"/>
      </w:pPr>
      <w:r>
        <w:t>(</w:t>
      </w:r>
      <w:r>
        <w:t>十四</w:t>
      </w:r>
      <w:r>
        <w:t>)</w:t>
      </w:r>
      <w:r>
        <w:t>採購標的之進出口、供應、興建或使用涉及政府規定之許可證、執照或其他許可文件者，依文件核發對象，由機關或廠商分別負責取得。但屬應由機關取得者，機關得通知廠商代為取得，費用詳第</w:t>
      </w:r>
      <w:r>
        <w:t>3</w:t>
      </w:r>
      <w:r>
        <w:t>條第</w:t>
      </w:r>
      <w:r>
        <w:t>4</w:t>
      </w:r>
      <w:r>
        <w:t>款。屬外國政府或其授權機構核發之文件者，由廠商負責取得，並由機關提供必要之協助。如因未能取得上開文件，致造成契約當事人一方之損害，應由造成損害原因之他方負責賠償。</w:t>
      </w:r>
    </w:p>
    <w:p w:rsidR="00A773B6" w:rsidRDefault="004F2017">
      <w:pPr>
        <w:pStyle w:val="02-"/>
      </w:pPr>
      <w:r>
        <w:t>(</w:t>
      </w:r>
      <w:r>
        <w:t>十五</w:t>
      </w:r>
      <w:r>
        <w:t>)</w:t>
      </w:r>
      <w:r>
        <w:t>廠商應依契約文件標示之參考原點、路線、坡度及高程，負責辦理工程之放樣，如發現錯誤或矛盾處，應即向監造單位</w:t>
      </w:r>
      <w:r>
        <w:t>/</w:t>
      </w:r>
      <w:r>
        <w:t>工程司反映，並予澄清，以確保本工程各部分位置、高程、尺寸及路線之正確性，並對其工地作業及施工方法之適當性、可靠性及安全性負完全責任。</w:t>
      </w:r>
    </w:p>
    <w:p w:rsidR="00A773B6" w:rsidRDefault="004F2017">
      <w:pPr>
        <w:pStyle w:val="02-"/>
      </w:pPr>
      <w:r>
        <w:t>(</w:t>
      </w:r>
      <w:r>
        <w:t>十六</w:t>
      </w:r>
      <w:r>
        <w:t>)</w:t>
      </w:r>
      <w:r>
        <w:t>廠商之工地作業有發生意外事件之虞時，廠商應立即採取防範措施。發生意外時，應立即採取搶救，並依職業安全衛生法等規定實施調查、分析及作成紀錄，且於取得必要之許可後，為復原、重建等措施，另應對機關與第三人之損害進行賠償。</w:t>
      </w:r>
    </w:p>
    <w:p w:rsidR="00A773B6" w:rsidRDefault="004F2017">
      <w:pPr>
        <w:pStyle w:val="02-"/>
      </w:pPr>
      <w:r>
        <w:t>(</w:t>
      </w:r>
      <w:r>
        <w:t>十七</w:t>
      </w:r>
      <w:r>
        <w:t>)</w:t>
      </w:r>
      <w:r>
        <w:t>機關於廠商履約中，若可預見其履約</w:t>
      </w:r>
      <w:r>
        <w:t>瑕疵，或其有其他違反契約之情事者，得通知廠商限期改善。</w:t>
      </w:r>
    </w:p>
    <w:p w:rsidR="00A773B6" w:rsidRDefault="004F2017">
      <w:pPr>
        <w:pStyle w:val="02-"/>
      </w:pPr>
      <w:r>
        <w:t>(</w:t>
      </w:r>
      <w:r>
        <w:t>十八</w:t>
      </w:r>
      <w:r>
        <w:t>)</w:t>
      </w:r>
      <w:r>
        <w:t>廠商不於前款期限內，依照改善或履行者，機關得採行下列措施：</w:t>
      </w:r>
    </w:p>
    <w:p w:rsidR="00A773B6" w:rsidRDefault="004F2017">
      <w:pPr>
        <w:pStyle w:val="03-"/>
      </w:pPr>
      <w:r>
        <w:t>1.</w:t>
      </w:r>
      <w:r>
        <w:t>自行或使第三人改善或繼續其工作，其費用由廠商負擔。</w:t>
      </w:r>
    </w:p>
    <w:p w:rsidR="00A773B6" w:rsidRDefault="004F2017">
      <w:pPr>
        <w:pStyle w:val="03-"/>
      </w:pPr>
      <w:r>
        <w:t>2.</w:t>
      </w:r>
      <w:r>
        <w:t>終止或解除契約，並得請求損害賠償。</w:t>
      </w:r>
    </w:p>
    <w:p w:rsidR="00A773B6" w:rsidRDefault="004F2017">
      <w:pPr>
        <w:pStyle w:val="03-"/>
      </w:pPr>
      <w:r>
        <w:t>3.</w:t>
      </w:r>
      <w:r>
        <w:t>通知廠商暫停履約。</w:t>
      </w:r>
    </w:p>
    <w:p w:rsidR="00A773B6" w:rsidRDefault="004F2017">
      <w:pPr>
        <w:pStyle w:val="02-"/>
      </w:pPr>
      <w:r>
        <w:t>(</w:t>
      </w:r>
      <w:r>
        <w:t>十九</w:t>
      </w:r>
      <w:r>
        <w:t>)</w:t>
      </w:r>
      <w:r>
        <w:t>機關提供之履約場所，各得標廠商有共同使用之需要者，廠商應依與其他廠商協議或機關協調之結果共用場所。</w:t>
      </w:r>
    </w:p>
    <w:p w:rsidR="00A773B6" w:rsidRDefault="004F2017">
      <w:pPr>
        <w:pStyle w:val="02-"/>
      </w:pPr>
      <w:r>
        <w:t>(</w:t>
      </w:r>
      <w:r>
        <w:t>二十</w:t>
      </w:r>
      <w:r>
        <w:t>)</w:t>
      </w:r>
      <w:r>
        <w:t>機關提供或將其所有之財物供廠商加工、改善或維修，其須將標的運出機關場所者，該財物之滅失、減損或遭侵占時，廠商應負賠償責任。機關並得視實際需要規定廠商繳納</w:t>
      </w:r>
      <w:r>
        <w:t>與標的等值或一定金額之保證金＿＿＿＿＿＿＿＿＿＿＿＿＿（由機關視需要於招標時載明）。</w:t>
      </w:r>
    </w:p>
    <w:p w:rsidR="00A773B6" w:rsidRDefault="004F2017">
      <w:pPr>
        <w:pStyle w:val="02-"/>
      </w:pPr>
      <w:r>
        <w:t>(</w:t>
      </w:r>
      <w:r>
        <w:t>廿一</w:t>
      </w:r>
      <w:r>
        <w:t>)</w:t>
      </w:r>
      <w:r>
        <w:t>契約使用之土地，由機關於開工前提供，其地界由機關指定。如因機關未及時提供土地，致廠商未能依時履約者，廠商得依第</w:t>
      </w:r>
      <w:r>
        <w:t>7</w:t>
      </w:r>
      <w:r>
        <w:t>條第</w:t>
      </w:r>
      <w:r>
        <w:t>3</w:t>
      </w:r>
      <w:r>
        <w:t>款規定，申請延長履約期限；因此增加之必要費用，由機關負擔。該土地之使用如有任何糾紛，除因可歸責於廠商所致者外，由機關負責；其地上（下）物的清除，除另有規定外，由機關負責處理。</w:t>
      </w:r>
    </w:p>
    <w:p w:rsidR="00A773B6" w:rsidRDefault="004F2017">
      <w:pPr>
        <w:pStyle w:val="02-"/>
      </w:pPr>
      <w:r>
        <w:t>(</w:t>
      </w:r>
      <w:r>
        <w:t>廿二</w:t>
      </w:r>
      <w:r>
        <w:t>)</w:t>
      </w:r>
      <w:r>
        <w:t>本工程使用預拌混凝土之情形如下：（由機關於招標時載明）</w:t>
      </w:r>
    </w:p>
    <w:p w:rsidR="00A773B6" w:rsidRDefault="004F2017">
      <w:pPr>
        <w:pStyle w:val="02--2"/>
      </w:pPr>
      <w:r>
        <w:t>□</w:t>
      </w:r>
      <w:r>
        <w:t>廠商使用之預拌混凝土，</w:t>
      </w:r>
      <w:r>
        <w:rPr>
          <w:color w:val="FF0000"/>
        </w:rPr>
        <w:t>原則應由合格預拌混凝土廠供應。依個案</w:t>
      </w:r>
      <w:r>
        <w:rPr>
          <w:color w:val="FF0000"/>
        </w:rPr>
        <w:t>特殊需求需設置工地型預拌混凝土設備者，應評估設置之必要性，並經上級機關同意後，始得允許廠商依相關法規設置工地型預拌混凝土設備，評估項目包括但不限於工地附近</w:t>
      </w:r>
      <w:r>
        <w:rPr>
          <w:color w:val="FF0000"/>
        </w:rPr>
        <w:t>20</w:t>
      </w:r>
      <w:r>
        <w:rPr>
          <w:color w:val="FF0000"/>
        </w:rPr>
        <w:t>公里運距內有無足夠合法預拌混凝土廠，或其產品能否滿足工程之需求。設置工地型預拌混凝土設備者，</w:t>
      </w:r>
      <w:r>
        <w:t>其處理方式如下：</w:t>
      </w:r>
    </w:p>
    <w:p w:rsidR="00A773B6" w:rsidRDefault="004F2017">
      <w:pPr>
        <w:pStyle w:val="03-"/>
      </w:pPr>
      <w:r>
        <w:t>1.</w:t>
      </w:r>
      <w:r>
        <w:t>工地型預拌混凝土設備設置生產前，應依職業安全衛生法、空氣污染防制法、水污染防治法、噪音管制法等相關法令，取得各該主管機關許可。</w:t>
      </w:r>
    </w:p>
    <w:p w:rsidR="00A773B6" w:rsidRDefault="004F2017">
      <w:pPr>
        <w:pStyle w:val="03-"/>
      </w:pPr>
      <w:r>
        <w:t>2.</w:t>
      </w:r>
      <w:r>
        <w:t>工程所需材料應以合法且未超載車輛運送。</w:t>
      </w:r>
    </w:p>
    <w:p w:rsidR="00A773B6" w:rsidRDefault="004F2017">
      <w:pPr>
        <w:pStyle w:val="03-"/>
      </w:pPr>
      <w:r>
        <w:t>3.</w:t>
      </w:r>
      <w:r>
        <w:t>設置期間應每月製作生產紀錄表，並隨時提供機關查閱。</w:t>
      </w:r>
    </w:p>
    <w:p w:rsidR="00A773B6" w:rsidRDefault="004F2017">
      <w:pPr>
        <w:pStyle w:val="03-"/>
      </w:pPr>
      <w:r>
        <w:t>4.</w:t>
      </w:r>
      <w:r>
        <w:t>工程竣工</w:t>
      </w:r>
      <w:r>
        <w:t>後，預拌混凝土設備之拆除，應列入驗收項目；未拆除時，列入驗收缺點限期改善，逾期之日數，依第</w:t>
      </w:r>
      <w:r>
        <w:t>17</w:t>
      </w:r>
      <w:r>
        <w:t>條遲延履約規定計算逾期違約金。</w:t>
      </w:r>
    </w:p>
    <w:p w:rsidR="00A773B6" w:rsidRDefault="004F2017">
      <w:pPr>
        <w:pStyle w:val="03-"/>
      </w:pPr>
      <w:r>
        <w:t>5.</w:t>
      </w:r>
      <w:r>
        <w:t>工程竣工後，預拌混凝土設備拆除完畢前，不得支付尾款。</w:t>
      </w:r>
    </w:p>
    <w:p w:rsidR="00A773B6" w:rsidRDefault="004F2017">
      <w:pPr>
        <w:pStyle w:val="03-"/>
      </w:pPr>
      <w:r>
        <w:t>6.</w:t>
      </w:r>
      <w:r>
        <w:t>屆期未拆除完畢者，機關得強制拆除並由廠商支付拆除費用，或由工程尾款中扣除，並視其情形依採購法第</w:t>
      </w:r>
      <w:r>
        <w:t>101</w:t>
      </w:r>
      <w:r>
        <w:t>條規定處理。</w:t>
      </w:r>
    </w:p>
    <w:p w:rsidR="00A773B6" w:rsidRDefault="004F2017">
      <w:pPr>
        <w:pStyle w:val="03-"/>
      </w:pPr>
      <w:r>
        <w:t>7.</w:t>
      </w:r>
      <w:r>
        <w:t>廠商應出具切結書；其內容應包括下列各款：</w:t>
      </w:r>
    </w:p>
    <w:p w:rsidR="00A773B6" w:rsidRDefault="004F2017">
      <w:pPr>
        <w:pStyle w:val="04-1"/>
      </w:pPr>
      <w:r>
        <w:t>(1)</w:t>
      </w:r>
      <w:r>
        <w:t>專供本契約工程預拌混凝土材料，不得對外營業。</w:t>
      </w:r>
    </w:p>
    <w:p w:rsidR="00A773B6" w:rsidRDefault="004F2017">
      <w:pPr>
        <w:pStyle w:val="04-1"/>
      </w:pPr>
      <w:r>
        <w:t>(2)</w:t>
      </w:r>
      <w:r>
        <w:t>工程竣工後驗收前或契約終止（解除）後</w:t>
      </w:r>
      <w:r>
        <w:t>1</w:t>
      </w:r>
      <w:r>
        <w:t>個月內，該預拌混凝土設備必須拆除完畢並恢復原狀。</w:t>
      </w:r>
    </w:p>
    <w:p w:rsidR="00A773B6" w:rsidRDefault="004F2017">
      <w:pPr>
        <w:pStyle w:val="04-1"/>
      </w:pPr>
      <w:r>
        <w:t>(3)</w:t>
      </w:r>
      <w:r>
        <w:t>因該預拌混凝土設備之設置造成之污染、損鄰等可歸責之事故，悉由廠商負完全責任。</w:t>
      </w:r>
    </w:p>
    <w:p w:rsidR="00A773B6" w:rsidRDefault="004F2017">
      <w:pPr>
        <w:pStyle w:val="02--2"/>
      </w:pPr>
      <w:r>
        <w:t>□</w:t>
      </w:r>
      <w:r>
        <w:t>本工程處離島地區，且境內無符合「工廠管理輔導法」之預拌混凝土廠，其處理方式如下：＿＿＿＿＿＿＿＿＿＿＿＿＿＿＿＿＿。</w:t>
      </w:r>
    </w:p>
    <w:p w:rsidR="00A773B6" w:rsidRDefault="004F2017">
      <w:pPr>
        <w:pStyle w:val="02--2"/>
      </w:pPr>
      <w:r>
        <w:t>□</w:t>
      </w:r>
      <w:r>
        <w:t>預拌混凝土廠或「公共工程工地型預拌混凝土設備」之品質控管方式，依工程會所訂「公共工程施工綱要規範」（完整版）第</w:t>
      </w:r>
      <w:r>
        <w:t>03050</w:t>
      </w:r>
      <w:r>
        <w:t>章「混凝土基本材料及施工一般要求」第</w:t>
      </w:r>
      <w:r>
        <w:t>1.5.2</w:t>
      </w:r>
      <w:r>
        <w:t>款「拌合廠規模、設備及品質控制等資料」辦理。</w:t>
      </w:r>
    </w:p>
    <w:p w:rsidR="00A773B6" w:rsidRDefault="004F2017">
      <w:pPr>
        <w:pStyle w:val="02-"/>
      </w:pPr>
      <w:r>
        <w:t>(</w:t>
      </w:r>
      <w:r>
        <w:t>廿三</w:t>
      </w:r>
      <w:r>
        <w:t>)</w:t>
      </w:r>
      <w:r>
        <w:t>營建土石方之處理：</w:t>
      </w:r>
    </w:p>
    <w:p w:rsidR="00A773B6" w:rsidRDefault="004F2017">
      <w:pPr>
        <w:pStyle w:val="03-"/>
      </w:pPr>
      <w:r>
        <w:t>□</w:t>
      </w:r>
      <w:r>
        <w:t>廠商應運送＿＿＿＿＿＿＿或向＿＿＿＿＿＿借土（機關於招標文件中擇</w:t>
      </w:r>
      <w:r>
        <w:t>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A773B6" w:rsidRDefault="004F2017">
      <w:pPr>
        <w:pStyle w:val="03-"/>
      </w:pPr>
      <w:r>
        <w:t>□</w:t>
      </w:r>
      <w:r>
        <w:t>由機關另案招標，契約價金不含營建土石方處理費用；誤列為履約項目者，該部分金額不予給付。</w:t>
      </w:r>
    </w:p>
    <w:p w:rsidR="00A773B6" w:rsidRDefault="004F2017">
      <w:pPr>
        <w:pStyle w:val="02-"/>
      </w:pPr>
      <w:r>
        <w:t>(</w:t>
      </w:r>
      <w:r>
        <w:t>廿四</w:t>
      </w:r>
      <w:r>
        <w:t>)</w:t>
      </w:r>
      <w:r>
        <w:t>基於合理的備標成本及等標期，廠商應被認為已取得了履約所需之全部必要資料，包含（但不限於）法令、天候條件及機關負責提供之現場數據（例如機關提供之地質鑽探或地表下</w:t>
      </w:r>
      <w:r>
        <w:t>地質資料）等，並於投標前已完成該資料之檢查與審核。</w:t>
      </w:r>
    </w:p>
    <w:p w:rsidR="00A773B6" w:rsidRDefault="004F2017">
      <w:pPr>
        <w:pStyle w:val="02-"/>
      </w:pPr>
      <w:r>
        <w:t>(</w:t>
      </w:r>
      <w:r>
        <w:t>廿五</w:t>
      </w:r>
      <w:r>
        <w:t>)</w:t>
      </w:r>
      <w:r>
        <w:t>工作協調及工程會議：依附錄</w:t>
      </w:r>
      <w:r>
        <w:t>3</w:t>
      </w:r>
      <w:r>
        <w:t>辦理。</w:t>
      </w:r>
    </w:p>
    <w:p w:rsidR="00A773B6" w:rsidRDefault="004F2017">
      <w:pPr>
        <w:pStyle w:val="02-"/>
      </w:pPr>
      <w:r>
        <w:t>(</w:t>
      </w:r>
      <w:r>
        <w:t>廿六</w:t>
      </w:r>
      <w:r>
        <w:t>)</w:t>
      </w:r>
      <w:r>
        <w:t>其他：＿＿＿＿＿＿＿＿＿＿（由機關擇需要者於招標時載明）。</w:t>
      </w:r>
    </w:p>
    <w:p w:rsidR="00A773B6" w:rsidRDefault="00A773B6">
      <w:pPr>
        <w:pStyle w:val="02-"/>
      </w:pPr>
    </w:p>
    <w:p w:rsidR="00A773B6" w:rsidRDefault="004F2017">
      <w:pPr>
        <w:pStyle w:val="01-"/>
      </w:pPr>
      <w:r>
        <w:t>第</w:t>
      </w:r>
      <w:r>
        <w:t>10</w:t>
      </w:r>
      <w:r>
        <w:t>條　監造作業</w:t>
      </w:r>
    </w:p>
    <w:p w:rsidR="00A773B6" w:rsidRDefault="004F2017">
      <w:pPr>
        <w:pStyle w:val="02-"/>
      </w:pPr>
      <w:r>
        <w:t>(</w:t>
      </w:r>
      <w:r>
        <w:t>一</w:t>
      </w:r>
      <w:r>
        <w:t>)</w:t>
      </w:r>
      <w:r>
        <w:t>契約履約期間，機關得視案件性質及實際需要指派工程司駐場，代表機關監督廠商履行契約各項應辦事項。如機關委託技術服務廠商執行監造作業時，機關應通知廠商，技術服務廠商變更時亦同。該技術服務廠商之職權依機關之授權內容，並由機關書面通知廠商。</w:t>
      </w:r>
    </w:p>
    <w:p w:rsidR="00A773B6" w:rsidRDefault="004F2017">
      <w:pPr>
        <w:pStyle w:val="02-"/>
      </w:pPr>
      <w:r>
        <w:t>(</w:t>
      </w:r>
      <w:r>
        <w:t>二</w:t>
      </w:r>
      <w:r>
        <w:t>)</w:t>
      </w:r>
      <w:r>
        <w:t>工程司所指派之代表，其對廠商之指示與監督行為，效力同工程司。工程司對其代表之指派及變更，應通知廠商。</w:t>
      </w:r>
    </w:p>
    <w:p w:rsidR="00A773B6" w:rsidRDefault="004F2017">
      <w:pPr>
        <w:pStyle w:val="02-"/>
      </w:pPr>
      <w:r>
        <w:t>(</w:t>
      </w:r>
      <w:r>
        <w:t>三</w:t>
      </w:r>
      <w:r>
        <w:t>)</w:t>
      </w:r>
      <w:r>
        <w:t>工程司之職權如下（機關可視需要調整）：</w:t>
      </w:r>
    </w:p>
    <w:p w:rsidR="00A773B6" w:rsidRDefault="004F2017">
      <w:pPr>
        <w:pStyle w:val="03-"/>
      </w:pPr>
      <w:r>
        <w:t>1.</w:t>
      </w:r>
      <w:r>
        <w:t>契約之解釋。</w:t>
      </w:r>
    </w:p>
    <w:p w:rsidR="00A773B6" w:rsidRDefault="004F2017">
      <w:pPr>
        <w:pStyle w:val="03-"/>
      </w:pPr>
      <w:r>
        <w:t>2.</w:t>
      </w:r>
      <w:r>
        <w:t>工程設計、品質或數量變更之審核。</w:t>
      </w:r>
    </w:p>
    <w:p w:rsidR="00A773B6" w:rsidRDefault="004F2017">
      <w:pPr>
        <w:pStyle w:val="03-"/>
      </w:pPr>
      <w:r>
        <w:t>3.</w:t>
      </w:r>
      <w:r>
        <w:t>廠商所提施工計畫、施工詳圖、品質計畫及預定進度表等之審核及管制。</w:t>
      </w:r>
    </w:p>
    <w:p w:rsidR="00A773B6" w:rsidRDefault="004F2017">
      <w:pPr>
        <w:pStyle w:val="03-"/>
      </w:pPr>
      <w:r>
        <w:t>4.</w:t>
      </w:r>
      <w:r>
        <w:t>工程及材料機具設備之檢（試）驗。</w:t>
      </w:r>
    </w:p>
    <w:p w:rsidR="00A773B6" w:rsidRDefault="004F2017">
      <w:pPr>
        <w:pStyle w:val="03-"/>
      </w:pPr>
      <w:r>
        <w:t>5.</w:t>
      </w:r>
      <w:r>
        <w:t>廠商請款之審核簽證。</w:t>
      </w:r>
    </w:p>
    <w:p w:rsidR="00A773B6" w:rsidRDefault="004F2017">
      <w:pPr>
        <w:pStyle w:val="03-"/>
      </w:pPr>
      <w:r>
        <w:t>6.</w:t>
      </w:r>
      <w:r>
        <w:t>於機關所賦職權範圍內對廠商申請事項之處理。</w:t>
      </w:r>
    </w:p>
    <w:p w:rsidR="00A773B6" w:rsidRDefault="004F2017">
      <w:pPr>
        <w:pStyle w:val="03-"/>
      </w:pPr>
      <w:r>
        <w:t>7.</w:t>
      </w:r>
      <w:r>
        <w:t>契約與相關工程之配合協調事項。</w:t>
      </w:r>
    </w:p>
    <w:p w:rsidR="00A773B6" w:rsidRDefault="004F2017">
      <w:pPr>
        <w:pStyle w:val="03-"/>
      </w:pPr>
      <w:r>
        <w:t>8.</w:t>
      </w:r>
      <w:r>
        <w:t>其他經機關授權並以書面通知廠商之事項。</w:t>
      </w:r>
    </w:p>
    <w:p w:rsidR="00A773B6" w:rsidRDefault="004F2017">
      <w:pPr>
        <w:pStyle w:val="02-"/>
      </w:pPr>
      <w:r>
        <w:t>(</w:t>
      </w:r>
      <w:r>
        <w:t>四</w:t>
      </w:r>
      <w:r>
        <w:t>)</w:t>
      </w:r>
      <w:r>
        <w:t>廠商依契約提送機關一切之申請、報告</w:t>
      </w:r>
      <w:r>
        <w:t>、請款及請示事項，除另有規定外，均須送經監造單位</w:t>
      </w:r>
      <w:r>
        <w:t>/</w:t>
      </w:r>
      <w:r>
        <w:t>工程司核轉。廠商依法令規定提送政府主管機關之有關申請及報告事項，除另有規定外，均應先照會監造單位</w:t>
      </w:r>
      <w:r>
        <w:t>/</w:t>
      </w:r>
      <w:r>
        <w:t>工程司。監造單位</w:t>
      </w:r>
      <w:r>
        <w:t>/</w:t>
      </w:r>
      <w:r>
        <w:t>工程司在其職權範圍內所作之決定，廠商如有異議時，應於接獲該項決定之日起</w:t>
      </w:r>
      <w:r>
        <w:t>10</w:t>
      </w:r>
      <w:r>
        <w:t>日內以書面向機關表示，否則視同接受。</w:t>
      </w:r>
    </w:p>
    <w:p w:rsidR="00A773B6" w:rsidRDefault="004F2017">
      <w:pPr>
        <w:pStyle w:val="02-"/>
      </w:pPr>
      <w:r>
        <w:t>(</w:t>
      </w:r>
      <w:r>
        <w:t>五</w:t>
      </w:r>
      <w:r>
        <w:t>)</w:t>
      </w:r>
      <w:r>
        <w:t>工程司代表機關處理下列非廠商責任之有關契約之協調事項：</w:t>
      </w:r>
    </w:p>
    <w:p w:rsidR="00A773B6" w:rsidRDefault="004F2017">
      <w:pPr>
        <w:pStyle w:val="03-"/>
      </w:pPr>
      <w:r>
        <w:t>1.</w:t>
      </w:r>
      <w:r>
        <w:t>工地週邊公共事務之協調事項。</w:t>
      </w:r>
    </w:p>
    <w:p w:rsidR="00A773B6" w:rsidRDefault="004F2017">
      <w:pPr>
        <w:pStyle w:val="03-"/>
      </w:pPr>
      <w:r>
        <w:t>2.</w:t>
      </w:r>
      <w:r>
        <w:t>工程範圍內地上（下）物拆遷作業協調事項。</w:t>
      </w:r>
    </w:p>
    <w:p w:rsidR="00A773B6" w:rsidRDefault="004F2017">
      <w:pPr>
        <w:pStyle w:val="03-"/>
      </w:pPr>
      <w:r>
        <w:t>3.</w:t>
      </w:r>
      <w:r>
        <w:t>機關供給材料或機具之供應協調事項。</w:t>
      </w:r>
    </w:p>
    <w:p w:rsidR="00A773B6" w:rsidRDefault="00A773B6">
      <w:pPr>
        <w:pStyle w:val="02-"/>
      </w:pPr>
    </w:p>
    <w:p w:rsidR="00A773B6" w:rsidRDefault="004F2017">
      <w:pPr>
        <w:pStyle w:val="01-"/>
      </w:pPr>
      <w:r>
        <w:t>第</w:t>
      </w:r>
      <w:r>
        <w:t>11</w:t>
      </w:r>
      <w:r>
        <w:t>條　工程品管</w:t>
      </w:r>
    </w:p>
    <w:p w:rsidR="00A773B6" w:rsidRDefault="004F2017">
      <w:pPr>
        <w:pStyle w:val="02-"/>
      </w:pPr>
      <w:r>
        <w:t>(</w:t>
      </w:r>
      <w:r>
        <w:t>一</w:t>
      </w:r>
      <w:r>
        <w:t>)</w:t>
      </w:r>
      <w:r>
        <w:t>廠商應對契約之內容充分瞭</w:t>
      </w:r>
      <w:r>
        <w:t>解，並切實執行。如有疑義，應於履行前向機關提出澄清，否則應依照機關之解釋辦理。</w:t>
      </w:r>
    </w:p>
    <w:p w:rsidR="00A773B6" w:rsidRDefault="004F2017">
      <w:pPr>
        <w:pStyle w:val="02-"/>
      </w:pPr>
      <w:r>
        <w:t>(</w:t>
      </w:r>
      <w:r>
        <w:t>二</w:t>
      </w:r>
      <w:r>
        <w:t>)</w:t>
      </w:r>
      <w:r>
        <w:t>廠商自備材料、機具、設備在進場前，應依個案實際需要，將有關資料及可提供之樣品，先送監造單位</w:t>
      </w:r>
      <w:r>
        <w:t>/</w:t>
      </w:r>
      <w:r>
        <w:t>工程司審查同意。如需辦理檢（試）驗之項目，得為下列方式（由機關擇一於招標時載明），且檢（試）驗合格後始得進場：</w:t>
      </w:r>
    </w:p>
    <w:p w:rsidR="00A773B6" w:rsidRDefault="004F2017">
      <w:pPr>
        <w:pStyle w:val="03-"/>
      </w:pPr>
      <w:r>
        <w:t>□</w:t>
      </w:r>
      <w:r>
        <w:t>檢（試）驗由機關辦理：廠商會同監造單位</w:t>
      </w:r>
      <w:r>
        <w:t>/</w:t>
      </w:r>
      <w:r>
        <w:t>工程司取樣後，送往機關指定之檢（試）驗單位辦理檢（試）驗，檢（試）驗費用由機關支付，不納入契約價金。</w:t>
      </w:r>
    </w:p>
    <w:p w:rsidR="00A773B6" w:rsidRDefault="004F2017">
      <w:pPr>
        <w:pStyle w:val="03-"/>
      </w:pPr>
      <w:r>
        <w:t>□</w:t>
      </w:r>
      <w:r>
        <w:t>檢（試）驗由廠商依機關指定程序辦理：廠商會同監造單位</w:t>
      </w:r>
      <w:r>
        <w:t>/</w:t>
      </w:r>
      <w:r>
        <w:t>工程司取樣後，送往機關</w:t>
      </w:r>
      <w:r>
        <w:t>指定之檢（試）驗單位辦理檢（試）驗，檢（試）驗費用納入契約價金，由機關以代收代付方式支付。</w:t>
      </w:r>
    </w:p>
    <w:p w:rsidR="00A773B6" w:rsidRDefault="004F2017">
      <w:pPr>
        <w:pStyle w:val="03-"/>
      </w:pPr>
      <w:r>
        <w:t>□</w:t>
      </w:r>
      <w:r>
        <w:t>檢（試）驗由廠商辦理：監造單位</w:t>
      </w:r>
      <w:r>
        <w:t>/</w:t>
      </w:r>
      <w:r>
        <w:t>工程司會同廠商取樣後，送經監造單位</w:t>
      </w:r>
      <w:r>
        <w:t>/</w:t>
      </w:r>
      <w:r>
        <w:t>工程司提報並經機關審查核定之檢（試）驗單位辦理檢（試）驗，並由監造單位</w:t>
      </w:r>
      <w:r>
        <w:t>/</w:t>
      </w:r>
      <w:r>
        <w:t>工程司指定檢（試）驗報告寄送地點，檢（試）驗費用由廠商負擔。</w:t>
      </w:r>
    </w:p>
    <w:p w:rsidR="00A773B6" w:rsidRDefault="004F2017">
      <w:pPr>
        <w:pStyle w:val="02--2"/>
      </w:pPr>
      <w:r>
        <w:t>因機關需求而就同一標的作</w:t>
      </w:r>
      <w:r>
        <w:t>2</w:t>
      </w:r>
      <w:r>
        <w:t>次以上檢（試）驗者，其所生費用，結果合格者由機關負擔；不合格者由廠商負擔。該等材料、機具、設備進場時，廠商仍應通知監造單位</w:t>
      </w:r>
      <w:r>
        <w:t>/</w:t>
      </w:r>
      <w:r>
        <w:t>工程司或其代表人作現場檢驗。其有關資料、樣品、取樣、檢（試）驗等之</w:t>
      </w:r>
      <w:r>
        <w:t>處理，同上述進場前之處理方式。</w:t>
      </w:r>
    </w:p>
    <w:p w:rsidR="00A773B6" w:rsidRDefault="004F2017">
      <w:pPr>
        <w:pStyle w:val="02-"/>
      </w:pPr>
      <w:r>
        <w:t>(</w:t>
      </w:r>
      <w:r>
        <w:t>三</w:t>
      </w:r>
      <w:r>
        <w:t>)</w:t>
      </w:r>
      <w:r>
        <w:t>廠商於施工中，應依照施工有關規範，對施工品質，嚴予控制。隱蔽部分之施工項目，應事先通知監造單位</w:t>
      </w:r>
      <w:r>
        <w:t>/</w:t>
      </w:r>
      <w:r>
        <w:t>工程司派員現場監督進行。</w:t>
      </w:r>
    </w:p>
    <w:p w:rsidR="00A773B6" w:rsidRDefault="004F2017">
      <w:pPr>
        <w:pStyle w:val="02-"/>
      </w:pPr>
      <w:r>
        <w:t>(</w:t>
      </w:r>
      <w:r>
        <w:t>四</w:t>
      </w:r>
      <w:r>
        <w:t>)</w:t>
      </w:r>
      <w:r>
        <w:t>廠商品質管理作業：依附錄</w:t>
      </w:r>
      <w:r>
        <w:t>4</w:t>
      </w:r>
      <w:r>
        <w:t>辦理。</w:t>
      </w:r>
    </w:p>
    <w:p w:rsidR="00A773B6" w:rsidRDefault="004F2017">
      <w:pPr>
        <w:pStyle w:val="02-"/>
      </w:pPr>
      <w:r>
        <w:t>(</w:t>
      </w:r>
      <w:r>
        <w:t>五</w:t>
      </w:r>
      <w:r>
        <w:t>)</w:t>
      </w:r>
      <w:r>
        <w:t>依採購法第</w:t>
      </w:r>
      <w:r>
        <w:t>70</w:t>
      </w:r>
      <w:r>
        <w:t>條規定對重點項目訂定之檢查程序及檢驗標準（由機關於招標時載明）：＿＿＿＿＿＿＿＿＿＿＿＿＿＿＿＿＿＿＿＿。</w:t>
      </w:r>
    </w:p>
    <w:p w:rsidR="00A773B6" w:rsidRDefault="004F2017">
      <w:pPr>
        <w:pStyle w:val="02-"/>
      </w:pPr>
      <w:r>
        <w:t>(</w:t>
      </w:r>
      <w:r>
        <w:t>六</w:t>
      </w:r>
      <w:r>
        <w:t>)</w:t>
      </w:r>
      <w:r>
        <w:t>工程查驗：</w:t>
      </w:r>
    </w:p>
    <w:p w:rsidR="00A773B6" w:rsidRDefault="004F2017">
      <w:pPr>
        <w:pStyle w:val="03-"/>
      </w:pPr>
      <w:r>
        <w:t>1.</w:t>
      </w:r>
      <w:r>
        <w:t>契約施工期間，廠商應依規定辦理自主檢查；監造單位</w:t>
      </w:r>
      <w:r>
        <w:t>/</w:t>
      </w:r>
      <w:r>
        <w:t>工程司應按規範規定查驗工程品質，廠商應予必要之配合，並派員協助。但監造單位</w:t>
      </w:r>
      <w:r>
        <w:t>/</w:t>
      </w:r>
      <w:r>
        <w:t>工程司之工程查驗並不免除廠商依契約應負之責任。</w:t>
      </w:r>
    </w:p>
    <w:p w:rsidR="00A773B6" w:rsidRDefault="004F2017">
      <w:pPr>
        <w:pStyle w:val="03-"/>
      </w:pPr>
      <w:r>
        <w:t>2.</w:t>
      </w:r>
      <w:r>
        <w:t>監造單位</w:t>
      </w:r>
      <w:r>
        <w:t>/</w:t>
      </w:r>
      <w:r>
        <w:t>工程司如發現廠商工作品質不符合契約規定，或有不當措施將危及工程之安全時，得通知廠商限期改善、改正或將不符規定之部分拆除重做。廠商逾期未辦妥時，機關得要求廠商部分或全部停工，至廠商辦妥並經監造單位</w:t>
      </w:r>
      <w:r>
        <w:t>/</w:t>
      </w:r>
      <w:r>
        <w:t>工程司審查及機關書面同意後方可復工。廠商不得為此要求展延工期或補償。如主管機關或上級機關之工程施工查核小組發現上開施工品質及</w:t>
      </w:r>
      <w:r>
        <w:t>施工進度之缺失，而廠商未於期限內改善完成且未經該查核小組同意延長改善期限者，機關得通知廠商撤換工地負責人及品管人員或安全衛生管理人員。</w:t>
      </w:r>
    </w:p>
    <w:p w:rsidR="00A773B6" w:rsidRDefault="004F2017">
      <w:pPr>
        <w:pStyle w:val="03-"/>
      </w:pPr>
      <w:r>
        <w:t>3.</w:t>
      </w:r>
      <w:r>
        <w:t>契約施工期間，廠商應按規定之階段報請監造單位</w:t>
      </w:r>
      <w:r>
        <w:t>/</w:t>
      </w:r>
      <w:r>
        <w:t>工程司查驗，監造單位</w:t>
      </w:r>
      <w:r>
        <w:t>/</w:t>
      </w:r>
      <w:r>
        <w:t>工程司發現廠商未按規定階段報請查驗，而擅自繼續次一階段工作時，機關得要求廠商將未經查驗及擅自施工部分拆除重做，其一切損失概由廠商自行負擔。但監造單位</w:t>
      </w:r>
      <w:r>
        <w:t>/</w:t>
      </w:r>
      <w:r>
        <w:t>工程司應指派專責查驗人員隨時辦理廠商申請之查驗工作，不得無故遲延。</w:t>
      </w:r>
    </w:p>
    <w:p w:rsidR="00A773B6" w:rsidRDefault="004F2017">
      <w:pPr>
        <w:pStyle w:val="03-"/>
      </w:pPr>
      <w:r>
        <w:t>4.</w:t>
      </w:r>
      <w:r>
        <w:t>本工程如有任何事後無法檢驗之隱蔽部分，廠商應在事前報請監造單位</w:t>
      </w:r>
      <w:r>
        <w:t>/</w:t>
      </w:r>
      <w:r>
        <w:t>工程司查驗，監造單</w:t>
      </w:r>
      <w:r>
        <w:t>位</w:t>
      </w:r>
      <w:r>
        <w:t>/</w:t>
      </w:r>
      <w:r>
        <w:t>工程司不得無故遲延。為維持工作正常進行，監造單位</w:t>
      </w:r>
      <w:r>
        <w:t>/</w:t>
      </w:r>
      <w:r>
        <w:t>工程司得會同有關機關先行查驗或檢驗該隱蔽部分，並記錄存證。</w:t>
      </w:r>
    </w:p>
    <w:p w:rsidR="00A773B6" w:rsidRDefault="004F2017">
      <w:pPr>
        <w:pStyle w:val="03-"/>
      </w:pPr>
      <w:r>
        <w:t>5.</w:t>
      </w:r>
      <w:r>
        <w:t>因監造單位</w:t>
      </w:r>
      <w:r>
        <w:t>/</w:t>
      </w:r>
      <w:r>
        <w:t>工程司遲延辦理查驗，致廠商未能依時履約者，廠商得依第</w:t>
      </w:r>
      <w:r>
        <w:t>7</w:t>
      </w:r>
      <w:r>
        <w:t>條第</w:t>
      </w:r>
      <w:r>
        <w:t>3</w:t>
      </w:r>
      <w:r>
        <w:t>款，申請延長履約期限；因此增加之必要費用，由機關負擔。</w:t>
      </w:r>
    </w:p>
    <w:p w:rsidR="00A773B6" w:rsidRDefault="004F2017">
      <w:pPr>
        <w:pStyle w:val="03-"/>
      </w:pPr>
      <w:r>
        <w:t>6.</w:t>
      </w:r>
      <w:r>
        <w:t>廠商為配合監造單位</w:t>
      </w:r>
      <w:r>
        <w:t>/</w:t>
      </w:r>
      <w:r>
        <w:t>工程司在工程進行中隨時進行工程查驗之需要，應妥為提供必要之設備與器材。如有不足，經監造單位</w:t>
      </w:r>
      <w:r>
        <w:t>/</w:t>
      </w:r>
      <w:r>
        <w:t>工程司通知後，廠商應立即補足。</w:t>
      </w:r>
    </w:p>
    <w:p w:rsidR="00A773B6" w:rsidRDefault="004F2017">
      <w:pPr>
        <w:pStyle w:val="03-"/>
      </w:pPr>
      <w:r>
        <w:t>7.</w:t>
      </w:r>
      <w:r>
        <w:t>契約如有任何部分須報請政府主管機關查驗時，除依法規應由機關提出申請者外，應由廠商提出申請，並按照規定負擔有關費用。</w:t>
      </w:r>
    </w:p>
    <w:p w:rsidR="00A773B6" w:rsidRDefault="004F2017">
      <w:pPr>
        <w:pStyle w:val="03-"/>
      </w:pPr>
      <w:r>
        <w:t>8.</w:t>
      </w:r>
      <w:r>
        <w:t>工程施工中之查驗，應遵守營造業法第</w:t>
      </w:r>
      <w:r>
        <w:t>41</w:t>
      </w:r>
      <w:r>
        <w:t>條第</w:t>
      </w:r>
      <w:r>
        <w:t>1</w:t>
      </w:r>
      <w:r>
        <w:t>項規定。（適用於營造業者之廠商）。</w:t>
      </w:r>
    </w:p>
    <w:p w:rsidR="00A773B6" w:rsidRDefault="004F2017">
      <w:pPr>
        <w:pStyle w:val="02-"/>
      </w:pPr>
      <w:r>
        <w:t>(</w:t>
      </w:r>
      <w:r>
        <w:t>七</w:t>
      </w:r>
      <w:r>
        <w:t>)</w:t>
      </w:r>
      <w: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A773B6" w:rsidRDefault="004F2017">
      <w:pPr>
        <w:pStyle w:val="02-"/>
      </w:pPr>
      <w:r>
        <w:t>(</w:t>
      </w:r>
      <w:r>
        <w:t>八</w:t>
      </w:r>
      <w:r>
        <w:t>)</w:t>
      </w:r>
      <w:r>
        <w:t>機關提供設備或材料供廠商履約者，廠商應於收受時作必要之檢查，以確定其符合履約需要，並作成紀錄。設備或材料經廠商收受後，其滅失或損害，由廠商負責。</w:t>
      </w:r>
    </w:p>
    <w:p w:rsidR="00A773B6" w:rsidRDefault="004F2017">
      <w:pPr>
        <w:pStyle w:val="02-"/>
      </w:pPr>
      <w:r>
        <w:t>(</w:t>
      </w:r>
      <w:r>
        <w:t>九</w:t>
      </w:r>
      <w:r>
        <w:t>)</w:t>
      </w:r>
      <w:r>
        <w:t>有關其他工程品管未盡事宜，契約施</w:t>
      </w:r>
      <w:r>
        <w:t>工期間，廠商應遵照公共工程施工品質管理作業要點辦理。</w:t>
      </w:r>
    </w:p>
    <w:p w:rsidR="00A773B6" w:rsidRDefault="004F2017">
      <w:pPr>
        <w:pStyle w:val="02-"/>
      </w:pPr>
      <w:r>
        <w:t>(</w:t>
      </w:r>
      <w:r>
        <w:t>十</w:t>
      </w:r>
      <w:r>
        <w:t>)</w:t>
      </w:r>
      <w:r>
        <w:t>對於依採購法第</w:t>
      </w:r>
      <w:r>
        <w:t>70</w:t>
      </w:r>
      <w:r>
        <w:t>條規定設立之工程施工查核小組查核結果，廠商品質缺失懲罰性違約金之基準如下：</w:t>
      </w:r>
    </w:p>
    <w:p w:rsidR="00A773B6" w:rsidRDefault="004F2017">
      <w:pPr>
        <w:pStyle w:val="03-"/>
      </w:pPr>
      <w:r>
        <w:t>1.</w:t>
      </w:r>
      <w:r>
        <w:t>懲罰性違約金金額，應依查核小組查核之品質缺失扣點數計算之。每點罰款金額如下：</w:t>
      </w:r>
    </w:p>
    <w:p w:rsidR="00A773B6" w:rsidRDefault="004F2017">
      <w:pPr>
        <w:pStyle w:val="04-1"/>
      </w:pPr>
      <w:r>
        <w:t>(1)</w:t>
      </w:r>
      <w:r>
        <w:t>巨額之工程：新臺幣</w:t>
      </w:r>
      <w:r>
        <w:t>8,000</w:t>
      </w:r>
      <w:r>
        <w:t>元。</w:t>
      </w:r>
    </w:p>
    <w:p w:rsidR="00A773B6" w:rsidRDefault="004F2017">
      <w:pPr>
        <w:pStyle w:val="04-1"/>
      </w:pPr>
      <w:r>
        <w:t>(2)</w:t>
      </w:r>
      <w:r>
        <w:t>查核金額以上未達巨額之工程：新臺幣</w:t>
      </w:r>
      <w:r>
        <w:t>4,000</w:t>
      </w:r>
      <w:r>
        <w:t>元。</w:t>
      </w:r>
    </w:p>
    <w:p w:rsidR="00A773B6" w:rsidRDefault="004F2017">
      <w:pPr>
        <w:pStyle w:val="04-1"/>
      </w:pPr>
      <w:r>
        <w:t>(3)</w:t>
      </w:r>
      <w:r>
        <w:t>新臺幣</w:t>
      </w:r>
      <w:r>
        <w:t>1,000</w:t>
      </w:r>
      <w:r>
        <w:t>萬元以上未達查核金額之工程：新臺幣</w:t>
      </w:r>
      <w:r>
        <w:t>2,000</w:t>
      </w:r>
      <w:r>
        <w:t>元。</w:t>
      </w:r>
    </w:p>
    <w:p w:rsidR="00A773B6" w:rsidRDefault="004F2017">
      <w:pPr>
        <w:pStyle w:val="04-1"/>
      </w:pPr>
      <w:r>
        <w:t>(4)</w:t>
      </w:r>
      <w:r>
        <w:t>未達新臺幣</w:t>
      </w:r>
      <w:r>
        <w:t>1,000</w:t>
      </w:r>
      <w:r>
        <w:t>萬元之工程：新臺幣</w:t>
      </w:r>
      <w:r>
        <w:t>1,000</w:t>
      </w:r>
      <w:r>
        <w:t>元。</w:t>
      </w:r>
    </w:p>
    <w:p w:rsidR="00A773B6" w:rsidRDefault="004F2017">
      <w:pPr>
        <w:pStyle w:val="03-"/>
      </w:pPr>
      <w:r>
        <w:t>2.</w:t>
      </w:r>
      <w:r>
        <w:t>查核結果，成績為丙等且可歸責於廠商者，除依「工程施工查核小組作業辦法」規定辦理外，其品質缺失懲罰性違約金金額，應依前目計算之金額加計本工程品管費用之＿</w:t>
      </w:r>
      <w:r>
        <w:t>%</w:t>
      </w:r>
      <w:r>
        <w:t>（由機關於招標時載明；未載明者，為</w:t>
      </w:r>
      <w:r>
        <w:t>1%</w:t>
      </w:r>
      <w:r>
        <w:t>）。</w:t>
      </w:r>
    </w:p>
    <w:p w:rsidR="00A773B6" w:rsidRDefault="004F2017">
      <w:pPr>
        <w:pStyle w:val="03-"/>
      </w:pPr>
      <w:r>
        <w:t>3.</w:t>
      </w:r>
      <w:r>
        <w:t>品質缺失懲罰性違約金之支付，機關應自應付價金中扣抵；其有不足者，得通知廠商繳納或自保證金扣抵。</w:t>
      </w:r>
    </w:p>
    <w:p w:rsidR="00A773B6" w:rsidRDefault="004F2017">
      <w:pPr>
        <w:pStyle w:val="03-"/>
      </w:pPr>
      <w:r>
        <w:t>4.</w:t>
      </w:r>
      <w:r>
        <w:t>品質缺失懲罰性違約金之總額，以契約價金總額之＿</w:t>
      </w:r>
      <w:r>
        <w:t>%</w:t>
      </w:r>
      <w:r>
        <w:t>（由機關於招標時載明；未載明者，為</w:t>
      </w:r>
      <w:r>
        <w:t>20%</w:t>
      </w:r>
      <w:r>
        <w:t>）為上限。所稱契約價金總額，依第</w:t>
      </w:r>
      <w:r>
        <w:t>17</w:t>
      </w:r>
      <w:r>
        <w:t>條第</w:t>
      </w:r>
      <w:r>
        <w:t>11</w:t>
      </w:r>
      <w:r>
        <w:t>款認定。</w:t>
      </w:r>
    </w:p>
    <w:p w:rsidR="00A773B6" w:rsidRDefault="004F2017">
      <w:pPr>
        <w:pStyle w:val="Textbody"/>
        <w:spacing w:line="240" w:lineRule="atLeast"/>
        <w:ind w:left="1134" w:hanging="1134"/>
        <w:rPr>
          <w:rFonts w:ascii="標楷體" w:eastAsia="標楷體" w:hAnsi="標楷體" w:cs="標楷體"/>
          <w:color w:val="FF0000"/>
          <w:sz w:val="28"/>
          <w:szCs w:val="28"/>
        </w:rPr>
      </w:pPr>
      <w:r>
        <w:rPr>
          <w:rFonts w:ascii="標楷體" w:eastAsia="標楷體" w:hAnsi="標楷體" w:cs="標楷體"/>
          <w:color w:val="FF0000"/>
          <w:sz w:val="28"/>
          <w:szCs w:val="28"/>
        </w:rPr>
        <w:t xml:space="preserve">  (</w:t>
      </w:r>
      <w:r>
        <w:rPr>
          <w:rFonts w:ascii="標楷體" w:eastAsia="標楷體" w:hAnsi="標楷體" w:cs="標楷體"/>
          <w:color w:val="FF0000"/>
          <w:sz w:val="28"/>
          <w:szCs w:val="28"/>
        </w:rPr>
        <w:t>十一</w:t>
      </w:r>
      <w:r>
        <w:rPr>
          <w:rFonts w:ascii="標楷體" w:eastAsia="標楷體" w:hAnsi="標楷體" w:cs="標楷體"/>
          <w:color w:val="FF0000"/>
          <w:sz w:val="28"/>
          <w:szCs w:val="28"/>
        </w:rPr>
        <w:t>)</w:t>
      </w:r>
      <w:r>
        <w:rPr>
          <w:rFonts w:ascii="標楷體" w:eastAsia="標楷體" w:hAnsi="標楷體" w:cs="標楷體"/>
          <w:color w:val="FF0000"/>
          <w:sz w:val="28"/>
          <w:szCs w:val="28"/>
        </w:rPr>
        <w:t>為加強工程履約管理提升施工品質，依工程施工查核小組品質</w:t>
      </w:r>
      <w:r>
        <w:rPr>
          <w:rFonts w:ascii="標楷體" w:eastAsia="標楷體" w:hAnsi="標楷體" w:cs="標楷體"/>
          <w:color w:val="FF0000"/>
          <w:sz w:val="28"/>
          <w:szCs w:val="28"/>
        </w:rPr>
        <w:t>缺失進行懲罰性違約金機制，對於工程契約採購案，廠商履約有缺失情形，依「臺中市政府工程採購契約品質缺失懲罰性違約金扣罰基準」以扣點方式處以懲罰性違約金，以落實工程品質管理。</w:t>
      </w:r>
    </w:p>
    <w:p w:rsidR="00A773B6" w:rsidRDefault="004F2017">
      <w:pPr>
        <w:pStyle w:val="01-"/>
      </w:pPr>
      <w:r>
        <w:t>第</w:t>
      </w:r>
      <w:r>
        <w:t>12</w:t>
      </w:r>
      <w:r>
        <w:t>條　災害處理</w:t>
      </w:r>
    </w:p>
    <w:p w:rsidR="00A773B6" w:rsidRDefault="004F2017">
      <w:pPr>
        <w:pStyle w:val="02-"/>
      </w:pPr>
      <w:r>
        <w:t>(</w:t>
      </w:r>
      <w:r>
        <w:t>一</w:t>
      </w:r>
      <w:r>
        <w:t>)</w:t>
      </w:r>
      <w:r>
        <w:t>本條所稱災害，指因下列天災或不可抗力所生之事故：</w:t>
      </w:r>
    </w:p>
    <w:p w:rsidR="00A773B6" w:rsidRDefault="004F2017">
      <w:pPr>
        <w:pStyle w:val="03-"/>
      </w:pPr>
      <w:r>
        <w:t>1.</w:t>
      </w:r>
      <w:r>
        <w:t>山崩、地震、海嘯、火山爆發、颱風、豪雨、冰雹、水災、土石流、土崩、地層滑動、雷擊或其他天然災害。</w:t>
      </w:r>
    </w:p>
    <w:p w:rsidR="00A773B6" w:rsidRDefault="004F2017">
      <w:pPr>
        <w:pStyle w:val="03-"/>
      </w:pPr>
      <w:r>
        <w:t>2.</w:t>
      </w:r>
      <w:r>
        <w:t>核生化事故或放射性污染，達法規認定災害標準或經政府主管機關認定者。</w:t>
      </w:r>
    </w:p>
    <w:p w:rsidR="00A773B6" w:rsidRDefault="004F2017">
      <w:pPr>
        <w:pStyle w:val="03-"/>
      </w:pPr>
      <w:r>
        <w:t>3.</w:t>
      </w:r>
      <w:r>
        <w:t>其他經機關認定確屬不可抗力者。</w:t>
      </w:r>
    </w:p>
    <w:p w:rsidR="00A773B6" w:rsidRDefault="004F2017">
      <w:pPr>
        <w:pStyle w:val="02-"/>
      </w:pPr>
      <w:r>
        <w:t>(</w:t>
      </w:r>
      <w:r>
        <w:t>二</w:t>
      </w:r>
      <w:r>
        <w:t>)</w:t>
      </w:r>
      <w:r>
        <w:t>驗收前遇颱風、地震、豪雨、洪水等不可抗力災害時，廠商應在災害發生後，按保險單規定向保險公司申請賠償，並儘速通知機關派員會勘。其經會勘屬實，並確認廠商已善盡防範之責者，廠商得依第</w:t>
      </w:r>
      <w:r>
        <w:t>7</w:t>
      </w:r>
      <w:r>
        <w:t>條第</w:t>
      </w:r>
      <w:r>
        <w:t>3</w:t>
      </w:r>
      <w:r>
        <w:t>款規定，申請延長履約期限。其屬本契約所載承保範圍以外者，依下列情形辦理：</w:t>
      </w:r>
    </w:p>
    <w:p w:rsidR="00A773B6" w:rsidRDefault="004F2017">
      <w:pPr>
        <w:pStyle w:val="03-"/>
      </w:pPr>
      <w:r>
        <w:t>1.</w:t>
      </w:r>
      <w:r>
        <w:t>廠商已完成之工作項目本身受損時，除已完成部分仍按契約單價計價外，修復或需重做部分由雙方協議，但機關供給之材料，仍得由機關核實供給之。</w:t>
      </w:r>
    </w:p>
    <w:p w:rsidR="00A773B6" w:rsidRDefault="004F2017">
      <w:pPr>
        <w:pStyle w:val="03-"/>
      </w:pPr>
      <w:r>
        <w:t>2.</w:t>
      </w:r>
      <w:r>
        <w:t>廠商自備施工用機具設備之損失，由廠商自行負責。</w:t>
      </w:r>
    </w:p>
    <w:p w:rsidR="00A773B6" w:rsidRDefault="00A773B6">
      <w:pPr>
        <w:pStyle w:val="02-"/>
      </w:pPr>
    </w:p>
    <w:p w:rsidR="00A773B6" w:rsidRDefault="004F2017">
      <w:pPr>
        <w:pStyle w:val="01-"/>
      </w:pPr>
      <w:r>
        <w:t>第</w:t>
      </w:r>
      <w:r>
        <w:t>13</w:t>
      </w:r>
      <w:r>
        <w:t>條　保險</w:t>
      </w:r>
    </w:p>
    <w:p w:rsidR="00A773B6" w:rsidRDefault="004F2017">
      <w:pPr>
        <w:pStyle w:val="02-"/>
      </w:pPr>
      <w:r>
        <w:t>(</w:t>
      </w:r>
      <w:r>
        <w:t>一</w:t>
      </w:r>
      <w:r>
        <w:t>)</w:t>
      </w:r>
      <w:r>
        <w:t>廠商應於履約期間辦理下列保險（由機</w:t>
      </w:r>
      <w:r>
        <w:t>關擇定後於招標時載明；未載明者無），其屬自然人者，應自行投保人身意外險。</w:t>
      </w:r>
    </w:p>
    <w:p w:rsidR="00A773B6" w:rsidRDefault="004F2017">
      <w:pPr>
        <w:pStyle w:val="03-"/>
      </w:pPr>
      <w:r>
        <w:t>□</w:t>
      </w:r>
      <w:r>
        <w:t>營造綜合保險或</w:t>
      </w:r>
      <w:r>
        <w:t>□</w:t>
      </w:r>
      <w:r>
        <w:t>安裝工程綜合保險。（由機關視個案特性，擇一勾選）</w:t>
      </w:r>
    </w:p>
    <w:p w:rsidR="00A773B6" w:rsidRDefault="004F2017">
      <w:pPr>
        <w:pStyle w:val="03-"/>
      </w:pPr>
      <w:r>
        <w:t>□</w:t>
      </w:r>
      <w:r>
        <w:t>營建機具綜合保險。</w:t>
      </w:r>
    </w:p>
    <w:p w:rsidR="00A773B6" w:rsidRDefault="004F2017">
      <w:pPr>
        <w:pStyle w:val="03-"/>
      </w:pPr>
      <w:r>
        <w:t>□</w:t>
      </w:r>
      <w:r>
        <w:t>雇主意外責任保險。</w:t>
      </w:r>
    </w:p>
    <w:p w:rsidR="00A773B6" w:rsidRDefault="004F2017">
      <w:pPr>
        <w:pStyle w:val="03-"/>
      </w:pPr>
      <w:r>
        <w:t>□</w:t>
      </w:r>
      <w:r>
        <w:t>其他＿＿＿＿＿＿＿＿＿＿＿＿＿＿＿＿＿＿＿＿＿＿</w:t>
      </w:r>
    </w:p>
    <w:p w:rsidR="00A773B6" w:rsidRDefault="004F2017">
      <w:pPr>
        <w:pStyle w:val="02-"/>
      </w:pPr>
      <w:r>
        <w:t>(</w:t>
      </w:r>
      <w:r>
        <w:t>二</w:t>
      </w:r>
      <w:r>
        <w:t>)</w:t>
      </w:r>
      <w:r>
        <w:t>廠商依前款辦理之營造綜合保險或安裝工程綜合保險，其內容如下：（由機關視保險性質擇定或調整後列入招標文件）</w:t>
      </w:r>
    </w:p>
    <w:p w:rsidR="00A773B6" w:rsidRDefault="004F2017">
      <w:pPr>
        <w:pStyle w:val="03-"/>
      </w:pPr>
      <w:r>
        <w:t>1.</w:t>
      </w:r>
      <w:r>
        <w:t>承保範圍：</w:t>
      </w:r>
    </w:p>
    <w:p w:rsidR="00A773B6" w:rsidRDefault="004F2017">
      <w:pPr>
        <w:pStyle w:val="04-1"/>
      </w:pPr>
      <w:r>
        <w:t>(1)</w:t>
      </w:r>
      <w:r>
        <w:t>工程財物損失。</w:t>
      </w:r>
    </w:p>
    <w:p w:rsidR="00A773B6" w:rsidRDefault="004F2017">
      <w:pPr>
        <w:pStyle w:val="04-1"/>
      </w:pPr>
      <w:r>
        <w:t>(2)</w:t>
      </w:r>
      <w:r>
        <w:t>第三人意外責任。</w:t>
      </w:r>
    </w:p>
    <w:p w:rsidR="00A773B6" w:rsidRDefault="004F2017">
      <w:pPr>
        <w:pStyle w:val="04-1"/>
      </w:pPr>
      <w:r>
        <w:t>(3)</w:t>
      </w:r>
      <w:r>
        <w:t>修復本工程所需之拆除清理費用。</w:t>
      </w:r>
    </w:p>
    <w:p w:rsidR="00A773B6" w:rsidRDefault="004F2017">
      <w:pPr>
        <w:pStyle w:val="04-1"/>
      </w:pPr>
      <w:r>
        <w:t>(4)</w:t>
      </w:r>
      <w:r>
        <w:t>機關提供之施工機具設備。</w:t>
      </w:r>
    </w:p>
    <w:p w:rsidR="00A773B6" w:rsidRDefault="004F2017">
      <w:pPr>
        <w:pStyle w:val="04-1"/>
      </w:pPr>
      <w:r>
        <w:t>(5)</w:t>
      </w:r>
      <w:r>
        <w:t>其他：（由機關依個案需要</w:t>
      </w:r>
      <w:r>
        <w:t>於招標文件載明）</w:t>
      </w:r>
    </w:p>
    <w:p w:rsidR="00A773B6" w:rsidRDefault="004F2017">
      <w:pPr>
        <w:pStyle w:val="03-"/>
      </w:pPr>
      <w:r>
        <w:t>2.</w:t>
      </w:r>
      <w:r>
        <w:t>廠商投保之保險單，包括附加條款、附加保險等，須經保險主管機關核准或備查；未經機關同意，不得以附加條款限縮承保範圍。</w:t>
      </w:r>
    </w:p>
    <w:p w:rsidR="00A773B6" w:rsidRDefault="004F2017">
      <w:pPr>
        <w:pStyle w:val="03-"/>
      </w:pPr>
      <w:r>
        <w:t>3.</w:t>
      </w:r>
      <w:r>
        <w:t>保險標的：履約標的。</w:t>
      </w:r>
    </w:p>
    <w:p w:rsidR="00A773B6" w:rsidRDefault="004F2017">
      <w:pPr>
        <w:pStyle w:val="03-"/>
      </w:pPr>
      <w:r>
        <w:t>4.</w:t>
      </w:r>
      <w:r>
        <w:t>被保險人：以機關及其技術服務廠商、施工廠商及全部分包廠商為共同被保險人。</w:t>
      </w:r>
    </w:p>
    <w:p w:rsidR="00A773B6" w:rsidRDefault="004F2017">
      <w:pPr>
        <w:pStyle w:val="03-"/>
      </w:pPr>
      <w:r>
        <w:t>5.</w:t>
      </w:r>
      <w:r>
        <w:t>保險金額：</w:t>
      </w:r>
    </w:p>
    <w:p w:rsidR="00A773B6" w:rsidRDefault="004F2017">
      <w:pPr>
        <w:pStyle w:val="04-1"/>
      </w:pPr>
      <w:r>
        <w:t>(1)</w:t>
      </w:r>
      <w:r>
        <w:t>營造或安裝工程財物損失險：</w:t>
      </w:r>
    </w:p>
    <w:p w:rsidR="00A773B6" w:rsidRDefault="004F2017">
      <w:pPr>
        <w:pStyle w:val="04-1-2-a"/>
      </w:pPr>
      <w:r>
        <w:t>a.</w:t>
      </w:r>
      <w:r>
        <w:t>工程契約金額。</w:t>
      </w:r>
    </w:p>
    <w:p w:rsidR="00A773B6" w:rsidRDefault="004F2017">
      <w:pPr>
        <w:pStyle w:val="04-1-2-a"/>
      </w:pPr>
      <w:r>
        <w:t>b.</w:t>
      </w:r>
      <w:r>
        <w:t>修復本工程所需之拆除清理費用：＿＿元（由機關依工程特性載明；未載明者，為工程契約金額之</w:t>
      </w:r>
      <w:r>
        <w:t>5%</w:t>
      </w:r>
      <w:r>
        <w:t>）。</w:t>
      </w:r>
    </w:p>
    <w:p w:rsidR="00A773B6" w:rsidRDefault="004F2017">
      <w:pPr>
        <w:pStyle w:val="04-1-2-a"/>
      </w:pPr>
      <w:r>
        <w:t>c.</w:t>
      </w:r>
      <w:r>
        <w:t>機關提供之機具設備費用：＿＿元（未載明或機關未提供施工機具設備者無）。</w:t>
      </w:r>
    </w:p>
    <w:p w:rsidR="00A773B6" w:rsidRDefault="004F2017">
      <w:pPr>
        <w:pStyle w:val="04-1-2-a"/>
      </w:pPr>
      <w:r>
        <w:t>d.</w:t>
      </w:r>
      <w:r>
        <w:t>機關供給之材料費用：＿＿元（未載明或契約金額已包含材料費用者無）。</w:t>
      </w:r>
    </w:p>
    <w:p w:rsidR="00A773B6" w:rsidRDefault="004F2017">
      <w:pPr>
        <w:pStyle w:val="04-1"/>
      </w:pPr>
      <w:r>
        <w:t>(2)</w:t>
      </w:r>
      <w:r>
        <w:t>第三人意外責任險：（由機關於招標時載明最低投保金額，不得為無限制）。</w:t>
      </w:r>
    </w:p>
    <w:p w:rsidR="00A773B6" w:rsidRDefault="004F2017">
      <w:pPr>
        <w:pStyle w:val="04-1-2-a"/>
      </w:pPr>
      <w:r>
        <w:t>a.</w:t>
      </w:r>
      <w:r>
        <w:t>每一個人體傷或死亡：＿＿元。</w:t>
      </w:r>
    </w:p>
    <w:p w:rsidR="00A773B6" w:rsidRDefault="004F2017">
      <w:pPr>
        <w:pStyle w:val="04-1-2-a"/>
      </w:pPr>
      <w:r>
        <w:t>b.</w:t>
      </w:r>
      <w:r>
        <w:t>每一事故體傷或死亡：＿＿元。</w:t>
      </w:r>
    </w:p>
    <w:p w:rsidR="00A773B6" w:rsidRDefault="004F2017">
      <w:pPr>
        <w:pStyle w:val="04-1-2-a"/>
      </w:pPr>
      <w:r>
        <w:t>c.</w:t>
      </w:r>
      <w:r>
        <w:t>每一事故財物損害：＿＿元。</w:t>
      </w:r>
    </w:p>
    <w:p w:rsidR="00A773B6" w:rsidRDefault="004F2017">
      <w:pPr>
        <w:pStyle w:val="04-1-2-a"/>
      </w:pPr>
      <w:r>
        <w:t>d.</w:t>
      </w:r>
      <w:r>
        <w:t>保險期間內最高累積責任：＿＿元。</w:t>
      </w:r>
    </w:p>
    <w:p w:rsidR="00A773B6" w:rsidRDefault="004F2017">
      <w:pPr>
        <w:pStyle w:val="04-1"/>
      </w:pPr>
      <w:r>
        <w:t>(3)</w:t>
      </w:r>
      <w:r>
        <w:t>其他：（由機關於招標文件載明）</w:t>
      </w:r>
    </w:p>
    <w:p w:rsidR="00A773B6" w:rsidRDefault="004F2017">
      <w:pPr>
        <w:pStyle w:val="03-"/>
      </w:pPr>
      <w:r>
        <w:t>6.</w:t>
      </w:r>
      <w:r>
        <w:t>每一事故之廠商自負額上限：（由機關於招標時載明）</w:t>
      </w:r>
    </w:p>
    <w:p w:rsidR="00A773B6" w:rsidRDefault="004F2017">
      <w:pPr>
        <w:pStyle w:val="04-1"/>
      </w:pPr>
      <w:r>
        <w:t>(1)</w:t>
      </w:r>
      <w:r>
        <w:t>營造或安裝工程財物損失：＿＿＿。（視工程性質及規模，載明金額、損失金額比率；未載明者，為每一事故損失金額</w:t>
      </w:r>
      <w:r>
        <w:t>10%</w:t>
      </w:r>
      <w:r>
        <w:t>）</w:t>
      </w:r>
    </w:p>
    <w:p w:rsidR="00A773B6" w:rsidRDefault="004F2017">
      <w:pPr>
        <w:pStyle w:val="04-1"/>
      </w:pPr>
      <w:r>
        <w:t>(2)</w:t>
      </w:r>
      <w:r>
        <w:t>第三人意外責任險：</w:t>
      </w:r>
    </w:p>
    <w:p w:rsidR="00A773B6" w:rsidRDefault="004F2017">
      <w:pPr>
        <w:pStyle w:val="04-1-2-a"/>
      </w:pPr>
      <w:r>
        <w:t>a.</w:t>
      </w:r>
      <w:r>
        <w:t>體傷或死亡：＿＿元。（未載明者，為新臺幣</w:t>
      </w:r>
      <w:r>
        <w:t>10,000</w:t>
      </w:r>
      <w:r>
        <w:t>元）</w:t>
      </w:r>
    </w:p>
    <w:p w:rsidR="00A773B6" w:rsidRDefault="004F2017">
      <w:pPr>
        <w:pStyle w:val="04-1-2-a"/>
      </w:pPr>
      <w:r>
        <w:t>b.</w:t>
      </w:r>
      <w:r>
        <w:t>財物損失：＿＿元。（未載明者，為新臺幣</w:t>
      </w:r>
      <w:r>
        <w:t>10,000</w:t>
      </w:r>
      <w:r>
        <w:t>元）</w:t>
      </w:r>
    </w:p>
    <w:p w:rsidR="00A773B6" w:rsidRDefault="004F2017">
      <w:pPr>
        <w:pStyle w:val="04-1"/>
      </w:pPr>
      <w:r>
        <w:t>(3)</w:t>
      </w:r>
      <w:r>
        <w:t>其他：（由機關於招標文件載明）</w:t>
      </w:r>
    </w:p>
    <w:p w:rsidR="00A773B6" w:rsidRDefault="004F2017">
      <w:pPr>
        <w:pStyle w:val="03-"/>
      </w:pPr>
      <w:r>
        <w:t>7.</w:t>
      </w:r>
      <w:r>
        <w:t>保險期間：自申報開工日起至履約期限屆滿之日加計</w:t>
      </w:r>
      <w:r>
        <w:t>3</w:t>
      </w:r>
      <w:r>
        <w:t>個月止。有延期或遲延履約者，保險期間比照順延。</w:t>
      </w:r>
    </w:p>
    <w:p w:rsidR="00A773B6" w:rsidRDefault="004F2017">
      <w:pPr>
        <w:pStyle w:val="03-"/>
      </w:pPr>
      <w:r>
        <w:t>8.</w:t>
      </w:r>
      <w:r>
        <w:t>受益人：機關（不包含責任保險）。</w:t>
      </w:r>
    </w:p>
    <w:p w:rsidR="00A773B6" w:rsidRDefault="004F2017">
      <w:pPr>
        <w:pStyle w:val="03-"/>
      </w:pPr>
      <w:r>
        <w:t>9.</w:t>
      </w:r>
      <w:r>
        <w:t>未經機關同意之任何保險契約之變更或終止，無效。但有利於機關者，不在此限。</w:t>
      </w:r>
    </w:p>
    <w:p w:rsidR="00A773B6" w:rsidRDefault="004F2017">
      <w:pPr>
        <w:pStyle w:val="03-"/>
      </w:pPr>
      <w:r>
        <w:t>10.</w:t>
      </w:r>
      <w:r>
        <w:t>附加條款及附加保險如下，但其內容不得限縮本契約對保險之要求（由機關視工程性質，於招標時載明）：</w:t>
      </w:r>
    </w:p>
    <w:p w:rsidR="00A773B6" w:rsidRDefault="004F2017">
      <w:pPr>
        <w:pStyle w:val="03--"/>
      </w:pPr>
      <w:r>
        <w:t>■</w:t>
      </w:r>
      <w:r>
        <w:t>罷工、</w:t>
      </w:r>
      <w:r>
        <w:t>暴動、民眾騷擾附加條款。</w:t>
      </w:r>
    </w:p>
    <w:p w:rsidR="00A773B6" w:rsidRDefault="004F2017">
      <w:pPr>
        <w:pStyle w:val="03--"/>
      </w:pPr>
      <w:r>
        <w:t>■</w:t>
      </w:r>
      <w:r>
        <w:t>交互責任附加條款。</w:t>
      </w:r>
    </w:p>
    <w:p w:rsidR="00A773B6" w:rsidRDefault="004F2017">
      <w:pPr>
        <w:pStyle w:val="03--"/>
      </w:pPr>
      <w:r>
        <w:t>□</w:t>
      </w:r>
      <w:r>
        <w:t>擴大保固保證保險。</w:t>
      </w:r>
    </w:p>
    <w:p w:rsidR="00A773B6" w:rsidRDefault="004F2017">
      <w:pPr>
        <w:pStyle w:val="03--"/>
      </w:pPr>
      <w:r>
        <w:t>□</w:t>
      </w:r>
      <w:r>
        <w:t>鄰近財物附加條款。</w:t>
      </w:r>
    </w:p>
    <w:p w:rsidR="00A773B6" w:rsidRDefault="004F2017">
      <w:pPr>
        <w:pStyle w:val="03--"/>
      </w:pPr>
      <w:r>
        <w:t>■</w:t>
      </w:r>
      <w:r>
        <w:t>受益人附加條款。</w:t>
      </w:r>
    </w:p>
    <w:p w:rsidR="00A773B6" w:rsidRDefault="004F2017">
      <w:pPr>
        <w:pStyle w:val="03--"/>
      </w:pPr>
      <w:r>
        <w:t>□</w:t>
      </w:r>
      <w:r>
        <w:t>保險金額彈性（自動增加）附加條款。</w:t>
      </w:r>
    </w:p>
    <w:p w:rsidR="00A773B6" w:rsidRDefault="004F2017">
      <w:pPr>
        <w:pStyle w:val="03--"/>
      </w:pPr>
      <w:r>
        <w:t>□</w:t>
      </w:r>
      <w:r>
        <w:t>四十八小時勘查災損附加條款。</w:t>
      </w:r>
    </w:p>
    <w:p w:rsidR="00A773B6" w:rsidRDefault="004F2017">
      <w:pPr>
        <w:pStyle w:val="03--"/>
      </w:pPr>
      <w:r>
        <w:t>■</w:t>
      </w:r>
      <w:r>
        <w:t>定作人同意附加條款。</w:t>
      </w:r>
    </w:p>
    <w:p w:rsidR="00A773B6" w:rsidRDefault="004F2017">
      <w:pPr>
        <w:pStyle w:val="03--"/>
      </w:pPr>
      <w:r>
        <w:t>□</w:t>
      </w:r>
      <w:r>
        <w:t>設計者風險附加條款。</w:t>
      </w:r>
    </w:p>
    <w:p w:rsidR="00A773B6" w:rsidRDefault="004F2017">
      <w:pPr>
        <w:pStyle w:val="03--"/>
      </w:pPr>
      <w:r>
        <w:t>□</w:t>
      </w:r>
      <w:r>
        <w:t>已啟用、接管或驗收工程附加條款。</w:t>
      </w:r>
    </w:p>
    <w:p w:rsidR="00A773B6" w:rsidRDefault="004F2017">
      <w:pPr>
        <w:pStyle w:val="03--"/>
      </w:pPr>
      <w:r>
        <w:t>□</w:t>
      </w:r>
      <w:r>
        <w:t>第三人建築物龜裂、倒塌責任險附加保險。</w:t>
      </w:r>
    </w:p>
    <w:p w:rsidR="00A773B6" w:rsidRDefault="004F2017">
      <w:pPr>
        <w:pStyle w:val="03--"/>
      </w:pPr>
      <w:r>
        <w:t>□</w:t>
      </w:r>
      <w:r>
        <w:t>定作人建築物龜裂、倒塌責任附加條款。</w:t>
      </w:r>
    </w:p>
    <w:p w:rsidR="00A773B6" w:rsidRDefault="004F2017">
      <w:pPr>
        <w:pStyle w:val="03--"/>
      </w:pPr>
      <w:r>
        <w:t>□</w:t>
      </w:r>
      <w:r>
        <w:t>其他＿＿＿＿＿。</w:t>
      </w:r>
    </w:p>
    <w:p w:rsidR="00A773B6" w:rsidRDefault="004F2017">
      <w:pPr>
        <w:pStyle w:val="03-"/>
      </w:pPr>
      <w:r>
        <w:t>11.</w:t>
      </w:r>
      <w:r>
        <w:t>其他：＿＿＿＿＿＿＿＿＿＿＿＿＿＿＿＿＿</w:t>
      </w:r>
    </w:p>
    <w:p w:rsidR="00A773B6" w:rsidRDefault="004F2017">
      <w:pPr>
        <w:pStyle w:val="02-"/>
      </w:pPr>
      <w:r>
        <w:t>(</w:t>
      </w:r>
      <w:r>
        <w:t>三</w:t>
      </w:r>
      <w:r>
        <w:t>)</w:t>
      </w:r>
      <w:r>
        <w:t>廠商依第</w:t>
      </w:r>
      <w:r>
        <w:t>1</w:t>
      </w:r>
      <w:r>
        <w:t>款辦理之雇主意外責任保險，其內容如下：（由機關視保險性質擇定或調整後列入招標文件）</w:t>
      </w:r>
    </w:p>
    <w:p w:rsidR="00A773B6" w:rsidRDefault="004F2017">
      <w:pPr>
        <w:pStyle w:val="03-"/>
      </w:pPr>
      <w:r>
        <w:t>1.</w:t>
      </w:r>
      <w:r>
        <w:t>承保範圍：廠商及其分包廠商</w:t>
      </w:r>
      <w:r>
        <w:t>(</w:t>
      </w:r>
      <w:r>
        <w:t>再分包亦同</w:t>
      </w:r>
      <w:r>
        <w:t>)</w:t>
      </w:r>
      <w:r>
        <w:t>之人員</w:t>
      </w:r>
      <w:r>
        <w:rPr>
          <w:color w:val="FF0000"/>
        </w:rPr>
        <w:t>（包括但不限於派遣人員）</w:t>
      </w:r>
      <w:r>
        <w:t>在保險期間內，因執行職務發生意外事故遭受體傷或死亡，依法應由其雇主負賠償責任，而受賠償之請求。</w:t>
      </w:r>
    </w:p>
    <w:p w:rsidR="00A773B6" w:rsidRDefault="004F2017">
      <w:pPr>
        <w:pStyle w:val="03-"/>
      </w:pPr>
      <w:r>
        <w:t>2.</w:t>
      </w:r>
      <w:r>
        <w:t>保險金額：（由機關於招標時載明最低投保金額，不得為無限制）</w:t>
      </w:r>
    </w:p>
    <w:p w:rsidR="00A773B6" w:rsidRDefault="004F2017">
      <w:pPr>
        <w:pStyle w:val="04-1"/>
      </w:pPr>
      <w:r>
        <w:t>(1)</w:t>
      </w:r>
      <w:r>
        <w:t>每一個人體傷或死亡：</w:t>
      </w:r>
      <w:r>
        <w:t>□</w:t>
      </w:r>
      <w:r>
        <w:t>新臺幣</w:t>
      </w:r>
      <w:r>
        <w:t>2,000,000</w:t>
      </w:r>
      <w:r>
        <w:t>元；</w:t>
      </w:r>
      <w:r>
        <w:t>□</w:t>
      </w:r>
      <w:r>
        <w:t>新臺幣</w:t>
      </w:r>
      <w:r>
        <w:t>3,000,000</w:t>
      </w:r>
      <w:r>
        <w:t>元；</w:t>
      </w:r>
      <w:r>
        <w:t>□</w:t>
      </w:r>
      <w:r>
        <w:t>新臺幣</w:t>
      </w:r>
      <w:r>
        <w:t>5,000,000</w:t>
      </w:r>
      <w:r>
        <w:t>元；</w:t>
      </w:r>
      <w:r>
        <w:t>□</w:t>
      </w:r>
      <w:r>
        <w:t>新臺幣</w:t>
      </w:r>
      <w:r>
        <w:t>6,000,000</w:t>
      </w:r>
      <w:r>
        <w:t>元；</w:t>
      </w:r>
      <w:r>
        <w:t>□</w:t>
      </w:r>
      <w:r>
        <w:t>新臺幣＿＿元（由機關於招標時載</w:t>
      </w:r>
      <w:r>
        <w:t>明；未載明者，為新臺幣</w:t>
      </w:r>
      <w:r>
        <w:t>5,000,000</w:t>
      </w:r>
      <w:r>
        <w:t>元）。</w:t>
      </w:r>
    </w:p>
    <w:p w:rsidR="00A773B6" w:rsidRDefault="004F2017">
      <w:pPr>
        <w:pStyle w:val="04-1"/>
      </w:pPr>
      <w:r>
        <w:t>(2)</w:t>
      </w:r>
      <w:r>
        <w:t>每一事故體傷或死亡：每一個人體傷或死亡保險金額之＿倍（由機關於招標時載明；未載明者，為</w:t>
      </w:r>
      <w:r>
        <w:t>5</w:t>
      </w:r>
      <w:r>
        <w:t>倍）。</w:t>
      </w:r>
    </w:p>
    <w:p w:rsidR="00A773B6" w:rsidRDefault="004F2017">
      <w:pPr>
        <w:pStyle w:val="04-1"/>
      </w:pPr>
      <w:r>
        <w:t>(3)</w:t>
      </w:r>
      <w:r>
        <w:t>保險期間內最高累積責任：每一個人體傷或死亡保險金額之＿倍（由機關於招標時載明；未載明者，為</w:t>
      </w:r>
      <w:r>
        <w:t>10</w:t>
      </w:r>
      <w:r>
        <w:t>倍）。</w:t>
      </w:r>
    </w:p>
    <w:p w:rsidR="00A773B6" w:rsidRDefault="004F2017">
      <w:pPr>
        <w:pStyle w:val="03-"/>
      </w:pPr>
      <w:r>
        <w:t>3.</w:t>
      </w:r>
      <w:r>
        <w:t>每一事故之廠商自負額上限：＿＿元。（未載明者為新臺幣</w:t>
      </w:r>
      <w:r>
        <w:t>10,000</w:t>
      </w:r>
      <w:r>
        <w:t>元）</w:t>
      </w:r>
    </w:p>
    <w:p w:rsidR="00A773B6" w:rsidRDefault="004F2017">
      <w:pPr>
        <w:pStyle w:val="03-"/>
      </w:pPr>
      <w:r>
        <w:t>4.</w:t>
      </w:r>
      <w:r>
        <w:t>保險期間：同前款第</w:t>
      </w:r>
      <w:r>
        <w:t>7</w:t>
      </w:r>
      <w:r>
        <w:t>目。</w:t>
      </w:r>
    </w:p>
    <w:p w:rsidR="00A773B6" w:rsidRDefault="004F2017">
      <w:pPr>
        <w:pStyle w:val="03-"/>
      </w:pPr>
      <w:r>
        <w:t>5.</w:t>
      </w:r>
      <w:r>
        <w:t>未經機關同意之任何保險契約之變更或終止，無效。</w:t>
      </w:r>
    </w:p>
    <w:p w:rsidR="00A773B6" w:rsidRDefault="004F2017">
      <w:pPr>
        <w:pStyle w:val="03-"/>
      </w:pPr>
      <w:r>
        <w:t>6.</w:t>
      </w:r>
      <w:r>
        <w:t>附加條款如下，但其內容不得限縮本契約對保險之要求</w:t>
      </w:r>
      <w:r>
        <w:t>(</w:t>
      </w:r>
      <w:r>
        <w:t>由機關視工程性質，於招標時載明</w:t>
      </w:r>
      <w:r>
        <w:t>)</w:t>
      </w:r>
      <w:r>
        <w:t>：</w:t>
      </w:r>
    </w:p>
    <w:p w:rsidR="00A773B6" w:rsidRDefault="004F2017">
      <w:pPr>
        <w:pStyle w:val="03--"/>
      </w:pPr>
      <w:r>
        <w:t>■</w:t>
      </w:r>
      <w:r>
        <w:t>天災責</w:t>
      </w:r>
      <w:r>
        <w:t>任附加條款。</w:t>
      </w:r>
    </w:p>
    <w:p w:rsidR="00A773B6" w:rsidRDefault="004F2017">
      <w:pPr>
        <w:pStyle w:val="03--"/>
      </w:pPr>
      <w:r>
        <w:t>□</w:t>
      </w:r>
      <w:r>
        <w:t>海外責任附加條款。</w:t>
      </w:r>
    </w:p>
    <w:p w:rsidR="00A773B6" w:rsidRDefault="004F2017">
      <w:pPr>
        <w:pStyle w:val="03--"/>
      </w:pPr>
      <w:r>
        <w:t>■</w:t>
      </w:r>
      <w:r>
        <w:t>定作人通知附加條款。</w:t>
      </w:r>
    </w:p>
    <w:p w:rsidR="00A773B6" w:rsidRDefault="004F2017">
      <w:pPr>
        <w:pStyle w:val="03--"/>
      </w:pPr>
      <w:r>
        <w:t>□</w:t>
      </w:r>
      <w:r>
        <w:t>上下班途中附加條款。</w:t>
      </w:r>
    </w:p>
    <w:p w:rsidR="00A773B6" w:rsidRDefault="004F2017">
      <w:pPr>
        <w:pStyle w:val="03--"/>
      </w:pPr>
      <w:r>
        <w:t>□</w:t>
      </w:r>
      <w:r>
        <w:t>其他＿＿＿＿＿。</w:t>
      </w:r>
    </w:p>
    <w:p w:rsidR="00A773B6" w:rsidRDefault="004F2017">
      <w:pPr>
        <w:pStyle w:val="02-"/>
      </w:pPr>
      <w:r>
        <w:t>(</w:t>
      </w:r>
      <w:r>
        <w:t>四</w:t>
      </w:r>
      <w:r>
        <w:t>)</w:t>
      </w:r>
      <w:r>
        <w:t>廠商辦理之營建機具綜合保險之保險金額應為新品重置價格。</w:t>
      </w:r>
    </w:p>
    <w:p w:rsidR="00A773B6" w:rsidRDefault="004F2017">
      <w:pPr>
        <w:pStyle w:val="02-"/>
      </w:pPr>
      <w:r>
        <w:t>(</w:t>
      </w:r>
      <w:r>
        <w:t>五</w:t>
      </w:r>
      <w:r>
        <w:t>)</w:t>
      </w:r>
      <w:r>
        <w:t>保險範圍不足或未能自保險人獲得足額理賠，其風險及可能之賠償由廠商負擔。但符合第</w:t>
      </w:r>
      <w:r>
        <w:t>4</w:t>
      </w:r>
      <w:r>
        <w:t>條第</w:t>
      </w:r>
      <w:r>
        <w:t>8</w:t>
      </w:r>
      <w:r>
        <w:t>款約定由機關負擔必要費用之情形（屬機關承擔之風險），不在此限。</w:t>
      </w:r>
    </w:p>
    <w:p w:rsidR="00A773B6" w:rsidRDefault="004F2017">
      <w:pPr>
        <w:pStyle w:val="02-"/>
      </w:pPr>
      <w:r>
        <w:t>(</w:t>
      </w:r>
      <w:r>
        <w:t>六</w:t>
      </w:r>
      <w:r>
        <w:t>)</w:t>
      </w:r>
      <w:r>
        <w:t>廠商向保險人索賠所費時間，不得據以請求延長履約期限。</w:t>
      </w:r>
    </w:p>
    <w:p w:rsidR="00A773B6" w:rsidRDefault="004F2017">
      <w:pPr>
        <w:pStyle w:val="02-"/>
      </w:pPr>
      <w:r>
        <w:t>(</w:t>
      </w:r>
      <w:r>
        <w:t>七</w:t>
      </w:r>
      <w:r>
        <w:t>)</w:t>
      </w:r>
      <w:r>
        <w:t>廠商未依本契約約定辦理保險者，其損失或損害賠償，由廠商負擔。</w:t>
      </w:r>
    </w:p>
    <w:p w:rsidR="00A773B6" w:rsidRDefault="004F2017">
      <w:pPr>
        <w:pStyle w:val="02-"/>
      </w:pPr>
      <w:r>
        <w:t>(</w:t>
      </w:r>
      <w:r>
        <w:t>八</w:t>
      </w:r>
      <w:r>
        <w:t>)</w:t>
      </w:r>
      <w:r>
        <w:t>依法非屬保險人可承保之保險範圍，或非因保費因素卻於國內無</w:t>
      </w:r>
      <w:r>
        <w:t>保險人願承保，且有保險公會書面佐證者，依第</w:t>
      </w:r>
      <w:r>
        <w:t>1</w:t>
      </w:r>
      <w:r>
        <w:t>條第</w:t>
      </w:r>
      <w:r>
        <w:t>7</w:t>
      </w:r>
      <w:r>
        <w:t>款辦理。</w:t>
      </w:r>
    </w:p>
    <w:p w:rsidR="00A773B6" w:rsidRDefault="004F2017">
      <w:pPr>
        <w:pStyle w:val="02-"/>
      </w:pPr>
      <w:r>
        <w:t>(</w:t>
      </w:r>
      <w:r>
        <w:t>九</w:t>
      </w:r>
      <w:r>
        <w:t>)</w:t>
      </w:r>
      <w:r>
        <w:t>保險單正本</w:t>
      </w:r>
      <w:r>
        <w:t>1</w:t>
      </w:r>
      <w:r>
        <w:t>份及繳費收據副本</w:t>
      </w:r>
      <w:r>
        <w:t>1</w:t>
      </w:r>
      <w:r>
        <w:t>份，應於辦妥保險後即交機關收執。因不可歸責於廠商之事由致須延長履約期限者，因而增加之保費，由契約雙方另行協議其合理之分擔方式。</w:t>
      </w:r>
    </w:p>
    <w:p w:rsidR="00A773B6" w:rsidRDefault="004F2017">
      <w:pPr>
        <w:pStyle w:val="02-"/>
      </w:pPr>
      <w:r>
        <w:t>(</w:t>
      </w:r>
      <w:r>
        <w:t>十</w:t>
      </w:r>
      <w:r>
        <w:t>)</w:t>
      </w:r>
      <w:r>
        <w:t>廠商應依中華民國法規為其員工及車輛投保勞工保險、就業保險、勞工職業災害保險、全民健康保險及汽機車第三人責任險。廠商並應為其屬勞工保險條例、勞工職業災害保險及保護法所定應參加或得參加勞工保險、勞工職業災害保險對象之員工投保；其員工非屬前開對象者，始得以其他商業保險代之。</w:t>
      </w:r>
    </w:p>
    <w:p w:rsidR="00A773B6" w:rsidRDefault="004F2017">
      <w:pPr>
        <w:pStyle w:val="02-"/>
      </w:pPr>
      <w:r>
        <w:t>(</w:t>
      </w:r>
      <w:r>
        <w:t>十一</w:t>
      </w:r>
      <w:r>
        <w:t>)</w:t>
      </w:r>
      <w:r>
        <w:t>機關及廠商均應避免發生採購法主管機關訂頒之「常見保險錯誤及缺失態樣」所載情形。</w:t>
      </w:r>
    </w:p>
    <w:p w:rsidR="00A773B6" w:rsidRDefault="00A773B6">
      <w:pPr>
        <w:pStyle w:val="02-"/>
      </w:pPr>
    </w:p>
    <w:p w:rsidR="00A773B6" w:rsidRDefault="004F2017">
      <w:pPr>
        <w:pStyle w:val="01-"/>
      </w:pPr>
      <w:r>
        <w:t>第</w:t>
      </w:r>
      <w:r>
        <w:t>14</w:t>
      </w:r>
      <w:r>
        <w:t>條　保證金</w:t>
      </w:r>
    </w:p>
    <w:p w:rsidR="00A773B6" w:rsidRDefault="004F2017">
      <w:pPr>
        <w:pStyle w:val="02-"/>
      </w:pPr>
      <w:r>
        <w:t>(</w:t>
      </w:r>
      <w:r>
        <w:t>一</w:t>
      </w:r>
      <w:r>
        <w:t>)</w:t>
      </w:r>
      <w:r>
        <w:t>保證金之發還情形如下（由機關擇定後於招標時載明）：</w:t>
      </w:r>
    </w:p>
    <w:p w:rsidR="00A773B6" w:rsidRDefault="004F2017">
      <w:pPr>
        <w:pStyle w:val="03-"/>
      </w:pPr>
      <w:r>
        <w:t>□</w:t>
      </w:r>
      <w:r>
        <w:t>預付款還款保證，依廠商已履約部分所占進度之比率遞減。</w:t>
      </w:r>
    </w:p>
    <w:p w:rsidR="00A773B6" w:rsidRDefault="004F2017">
      <w:pPr>
        <w:pStyle w:val="03-"/>
      </w:pPr>
      <w:r>
        <w:t>□</w:t>
      </w:r>
      <w:r>
        <w:t>預付款還款保證，依廠商已履約部分所占契約金額之比率遞減。</w:t>
      </w:r>
    </w:p>
    <w:p w:rsidR="00A773B6" w:rsidRDefault="004F2017">
      <w:pPr>
        <w:pStyle w:val="03-"/>
      </w:pPr>
      <w:r>
        <w:t>□</w:t>
      </w:r>
      <w:r>
        <w:t>預付款還款保證，依預付款已扣回金額遞減。</w:t>
      </w:r>
    </w:p>
    <w:p w:rsidR="00A773B6" w:rsidRDefault="004F2017">
      <w:pPr>
        <w:pStyle w:val="03-"/>
      </w:pPr>
      <w:r>
        <w:t>□</w:t>
      </w:r>
      <w:r>
        <w:t>預付款還款保證，於驗收合格後一次發還。</w:t>
      </w:r>
    </w:p>
    <w:p w:rsidR="00A773B6" w:rsidRDefault="004F2017">
      <w:pPr>
        <w:pStyle w:val="03-"/>
      </w:pPr>
      <w:r>
        <w:t>□</w:t>
      </w:r>
      <w:r>
        <w:t>履約保證金於履約驗收合格且無待解決事項後</w:t>
      </w:r>
      <w:r>
        <w:t>30</w:t>
      </w:r>
      <w:r>
        <w:t>日內發還。有分段或部分驗收情形者，得按比例分次發還。</w:t>
      </w:r>
    </w:p>
    <w:p w:rsidR="00A773B6" w:rsidRDefault="004F2017">
      <w:pPr>
        <w:pStyle w:val="03-"/>
      </w:pPr>
      <w:r>
        <w:t>□</w:t>
      </w:r>
      <w:r>
        <w:t>履約保證金於工程進度達</w:t>
      </w:r>
      <w:r>
        <w:t>25%</w:t>
      </w:r>
      <w:r>
        <w:t>、</w:t>
      </w:r>
      <w:r>
        <w:t>50%</w:t>
      </w:r>
      <w:r>
        <w:t>、</w:t>
      </w:r>
      <w:r>
        <w:t>75%</w:t>
      </w:r>
      <w:r>
        <w:t>及驗收合格後，各發還</w:t>
      </w:r>
      <w:r>
        <w:t>25%</w:t>
      </w:r>
      <w:r>
        <w:t>。（機關得視案件性質及實際需要於招標時載明，尚不以</w:t>
      </w:r>
      <w:r>
        <w:t>4</w:t>
      </w:r>
      <w:r>
        <w:t>次為限；惟查核金額以上之工程採購，不得少於</w:t>
      </w:r>
      <w:r>
        <w:t>4</w:t>
      </w:r>
      <w:r>
        <w:t>次）</w:t>
      </w:r>
    </w:p>
    <w:p w:rsidR="00A773B6" w:rsidRDefault="004F2017">
      <w:pPr>
        <w:pStyle w:val="03-"/>
      </w:pPr>
      <w:r>
        <w:t>□</w:t>
      </w:r>
      <w:r>
        <w:t>履約保證金於履約驗收合格且無待解決事項後</w:t>
      </w:r>
      <w:r>
        <w:t>30</w:t>
      </w:r>
      <w:r>
        <w:t>日內發還＿</w:t>
      </w:r>
      <w:r>
        <w:t>%</w:t>
      </w:r>
      <w:r>
        <w:t>（由機關於招標時載明）。其餘之部分於＿＿＿＿＿＿（由機關於招標時載明）且無待解決事項後</w:t>
      </w:r>
      <w:r>
        <w:t>30</w:t>
      </w:r>
      <w:r>
        <w:t>日內發還。</w:t>
      </w:r>
    </w:p>
    <w:p w:rsidR="00A773B6" w:rsidRDefault="004F2017">
      <w:pPr>
        <w:pStyle w:val="03-"/>
      </w:pPr>
      <w:r>
        <w:t>□</w:t>
      </w:r>
      <w:r>
        <w:t>廠商於履約標的完成驗收付款前應繳納保固保證金。</w:t>
      </w:r>
    </w:p>
    <w:p w:rsidR="00A773B6" w:rsidRDefault="004F2017">
      <w:pPr>
        <w:pStyle w:val="03-"/>
      </w:pPr>
      <w:r>
        <w:t>□</w:t>
      </w:r>
      <w:r>
        <w:t>保固保證金於保固期滿且無待解決事項後</w:t>
      </w:r>
      <w:r>
        <w:t>30</w:t>
      </w:r>
      <w:r>
        <w:t>日內一次發還。</w:t>
      </w:r>
    </w:p>
    <w:p w:rsidR="00A773B6" w:rsidRDefault="004F2017">
      <w:pPr>
        <w:pStyle w:val="03-"/>
      </w:pPr>
      <w:r>
        <w:t>□</w:t>
      </w:r>
      <w:r>
        <w:t>保固保證金於完成以下保固事項或階段：＿＿＿＿＿＿（由機關於招標時載明</w:t>
      </w:r>
      <w:r>
        <w:t>；未載明者，為非結構物或結構物之保固期滿），且無待解決事項後</w:t>
      </w:r>
      <w:r>
        <w:t>30</w:t>
      </w:r>
      <w:r>
        <w:t>日內按比例分次發還。保固期在</w:t>
      </w:r>
      <w:r>
        <w:t>1</w:t>
      </w:r>
      <w:r>
        <w:t>年以上者，按年比例分次發還。</w:t>
      </w:r>
    </w:p>
    <w:p w:rsidR="00A773B6" w:rsidRDefault="004F2017">
      <w:pPr>
        <w:pStyle w:val="03-"/>
      </w:pPr>
      <w:r>
        <w:t>□</w:t>
      </w:r>
      <w:r>
        <w:t>差額保證金之發還，同履約保證金。</w:t>
      </w:r>
    </w:p>
    <w:p w:rsidR="00A773B6" w:rsidRDefault="004F2017">
      <w:pPr>
        <w:pStyle w:val="03-"/>
      </w:pPr>
      <w:r>
        <w:t>□</w:t>
      </w:r>
      <w:r>
        <w:t>植栽工程養護期保證金（僅適用於植栽工程驗收合格後給付全部植栽價金之情形），依植栽養護規範所定合格標準發還。</w:t>
      </w:r>
    </w:p>
    <w:p w:rsidR="00A773B6" w:rsidRDefault="004F2017">
      <w:pPr>
        <w:pStyle w:val="03-"/>
      </w:pPr>
      <w:r>
        <w:t>□</w:t>
      </w:r>
      <w:r>
        <w:t>其他：＿＿＿＿＿＿＿＿＿＿＿＿＿＿＿＿＿＿＿＿＿</w:t>
      </w:r>
    </w:p>
    <w:p w:rsidR="00A773B6" w:rsidRDefault="004F2017">
      <w:pPr>
        <w:pStyle w:val="02-"/>
      </w:pPr>
      <w:r>
        <w:t>(</w:t>
      </w:r>
      <w:r>
        <w:t>二</w:t>
      </w:r>
      <w:r>
        <w:t>)</w:t>
      </w:r>
      <w:r>
        <w:t>因不可歸責於廠商之事由，致全部終止或解除契約，或暫停履約逾＿個月（由機關於招標時載明；未載明者，為</w:t>
      </w:r>
      <w:r>
        <w:t>6</w:t>
      </w:r>
      <w:r>
        <w:t>個月）者，履約保證金應提前發還。但屬暫停履約者，於暫停原因消滅後應重新繳納履約保證金</w:t>
      </w:r>
      <w:r>
        <w:t>。因可歸責於機關之事由而暫停履約，其需延長履約保證金有效期之合理必要費用，由機關負擔。</w:t>
      </w:r>
    </w:p>
    <w:p w:rsidR="00A773B6" w:rsidRDefault="004F2017">
      <w:pPr>
        <w:pStyle w:val="02-"/>
      </w:pPr>
      <w:r>
        <w:t>(</w:t>
      </w:r>
      <w:r>
        <w:t>三</w:t>
      </w:r>
      <w:r>
        <w:t>)</w:t>
      </w:r>
      <w:r>
        <w:t>廠商所繳納之履約保證金及其孳息得部分或全部不予發還之情形：</w:t>
      </w:r>
    </w:p>
    <w:p w:rsidR="00A773B6" w:rsidRDefault="004F2017">
      <w:pPr>
        <w:pStyle w:val="03-"/>
      </w:pPr>
      <w:r>
        <w:t>1.</w:t>
      </w:r>
      <w:r>
        <w:t>有採購法第</w:t>
      </w:r>
      <w:r>
        <w:t>50</w:t>
      </w:r>
      <w:r>
        <w:t>條第</w:t>
      </w:r>
      <w:r>
        <w:t>1</w:t>
      </w:r>
      <w:r>
        <w:t>項第</w:t>
      </w:r>
      <w:r>
        <w:t>3</w:t>
      </w:r>
      <w:r>
        <w:t>款至第</w:t>
      </w:r>
      <w:r>
        <w:t>5</w:t>
      </w:r>
      <w:r>
        <w:t>款、第</w:t>
      </w:r>
      <w:r>
        <w:t>7</w:t>
      </w:r>
      <w:r>
        <w:t>款情形之一，依同條第</w:t>
      </w:r>
      <w:r>
        <w:t>2</w:t>
      </w:r>
      <w:r>
        <w:t>項前段得追償損失者，與追償金額相等之保證金。</w:t>
      </w:r>
    </w:p>
    <w:p w:rsidR="00A773B6" w:rsidRDefault="004F2017">
      <w:pPr>
        <w:pStyle w:val="03-"/>
      </w:pPr>
      <w:r>
        <w:t>2.</w:t>
      </w:r>
      <w:r>
        <w:t>違反採購法第</w:t>
      </w:r>
      <w:r>
        <w:t>65</w:t>
      </w:r>
      <w:r>
        <w:t>條規定轉包者，全部保證金。</w:t>
      </w:r>
    </w:p>
    <w:p w:rsidR="00A773B6" w:rsidRDefault="004F2017">
      <w:pPr>
        <w:pStyle w:val="03-"/>
      </w:pPr>
      <w:r>
        <w:t>3.</w:t>
      </w:r>
      <w:r>
        <w:t>擅自減省工料，其減省工料及所造成損失之金額，自待付契約價金扣抵仍有不足者，與該不足金額相等之保證金。</w:t>
      </w:r>
    </w:p>
    <w:p w:rsidR="00A773B6" w:rsidRDefault="004F2017">
      <w:pPr>
        <w:pStyle w:val="03-"/>
      </w:pPr>
      <w:r>
        <w:t>4.</w:t>
      </w:r>
      <w:r>
        <w:t>因可歸責於廠商之事由，致部分終止或解除契約者，依該部分所占契約金額比率計算之保證金；全</w:t>
      </w:r>
      <w:r>
        <w:t>部終止或解除契約者，全部保證金。</w:t>
      </w:r>
    </w:p>
    <w:p w:rsidR="00A773B6" w:rsidRDefault="004F2017">
      <w:pPr>
        <w:pStyle w:val="03-"/>
      </w:pPr>
      <w:r>
        <w:t>5.</w:t>
      </w:r>
      <w:r>
        <w:t>查驗或驗收不合格，且未於通知期限內依規定辦理，其不合格部分及所造成損失、額外費用或懲罰性違約金之金額，自待付契約價金扣抵仍有不足者，與該不足金額相等之保證金。</w:t>
      </w:r>
    </w:p>
    <w:p w:rsidR="00A773B6" w:rsidRDefault="004F2017">
      <w:pPr>
        <w:pStyle w:val="03-"/>
      </w:pPr>
      <w:r>
        <w:t>6.</w:t>
      </w:r>
      <w:r>
        <w:t>未依契約規定期限或機關同意之延長期限履行契約之一部或全部，其逾期違約金之金額，自待付契約價金扣抵仍有不足者，與該不足金額相等之保證金。</w:t>
      </w:r>
    </w:p>
    <w:p w:rsidR="00A773B6" w:rsidRDefault="004F2017">
      <w:pPr>
        <w:pStyle w:val="03-"/>
      </w:pPr>
      <w:r>
        <w:t>7.</w:t>
      </w:r>
      <w:r>
        <w:t>須返還已支領之契約價金而未返還者，與未返還金額相等之保證金。</w:t>
      </w:r>
    </w:p>
    <w:p w:rsidR="00A773B6" w:rsidRDefault="004F2017">
      <w:pPr>
        <w:pStyle w:val="03-"/>
      </w:pPr>
      <w:r>
        <w:t>8.</w:t>
      </w:r>
      <w:r>
        <w:t>未依契約規定延長保證金之有效期者，其應延長之保證金。</w:t>
      </w:r>
    </w:p>
    <w:p w:rsidR="00A773B6" w:rsidRDefault="004F2017">
      <w:pPr>
        <w:pStyle w:val="03-"/>
      </w:pPr>
      <w:r>
        <w:t>9.</w:t>
      </w:r>
      <w:r>
        <w:t>其他因可歸責於廠商之事由，致機關遭受損害，其應</w:t>
      </w:r>
      <w:r>
        <w:t>由廠商賠償而未賠償者，與應賠償金額相等之保證金。</w:t>
      </w:r>
    </w:p>
    <w:p w:rsidR="00A773B6" w:rsidRDefault="004F2017">
      <w:pPr>
        <w:pStyle w:val="02-"/>
      </w:pPr>
      <w:r>
        <w:t>(</w:t>
      </w:r>
      <w:r>
        <w:t>四</w:t>
      </w:r>
      <w:r>
        <w:t>)</w:t>
      </w:r>
      <w:r>
        <w:t>前款不予發還之履約保證金，於依契約規定分次發還之情形，得為尚未發還者；不予發還之孳息，為不予發還之履約保證金於繳納後所生者。</w:t>
      </w:r>
    </w:p>
    <w:p w:rsidR="00A773B6" w:rsidRDefault="004F2017">
      <w:pPr>
        <w:pStyle w:val="02-"/>
      </w:pPr>
      <w:r>
        <w:t>(</w:t>
      </w:r>
      <w:r>
        <w:t>五</w:t>
      </w:r>
      <w:r>
        <w:t>)</w:t>
      </w:r>
      <w:r>
        <w:t>廠商如有第</w:t>
      </w:r>
      <w:r>
        <w:t>3</w:t>
      </w:r>
      <w:r>
        <w:t>款所定</w:t>
      </w:r>
      <w:r>
        <w:t>2</w:t>
      </w:r>
      <w:r>
        <w:t>目以上情形者，其不發還之履約保證金及其孳息應分別適用之。但其合計金額逾履約保證金總金額者，以總金額為限。</w:t>
      </w:r>
    </w:p>
    <w:p w:rsidR="00A773B6" w:rsidRDefault="004F2017">
      <w:pPr>
        <w:pStyle w:val="02-"/>
      </w:pPr>
      <w:r>
        <w:t>(</w:t>
      </w:r>
      <w:r>
        <w:t>六</w:t>
      </w:r>
      <w:r>
        <w:t>)</w:t>
      </w:r>
      <w:r>
        <w:t>保固保證金及其孳息不予發還之情形，準用第</w:t>
      </w:r>
      <w:r>
        <w:t>3</w:t>
      </w:r>
      <w:r>
        <w:t>款至第</w:t>
      </w:r>
      <w:r>
        <w:t>5</w:t>
      </w:r>
      <w:r>
        <w:t>款之規定。</w:t>
      </w:r>
    </w:p>
    <w:p w:rsidR="00A773B6" w:rsidRDefault="004F2017">
      <w:pPr>
        <w:pStyle w:val="02-"/>
      </w:pPr>
      <w:r>
        <w:t>(</w:t>
      </w:r>
      <w:r>
        <w:t>七</w:t>
      </w:r>
      <w:r>
        <w:t>)</w:t>
      </w:r>
      <w:r>
        <w:t>廠商未依契約約定履約或契約經終止或解除者，機關得就預付款還款保證尚未遞減之部分加計年息＿</w:t>
      </w:r>
      <w:r>
        <w:t>%</w:t>
      </w:r>
      <w:r>
        <w:t>（由機關於招標時合理訂定，如未填寫</w:t>
      </w:r>
      <w:r>
        <w:t>，則依機關撥付預付款當日中華郵政股份有限公司牌告一年期郵政定期儲金機動利率）之利息</w:t>
      </w:r>
      <w:r>
        <w:t>(</w:t>
      </w:r>
      <w:r>
        <w:t>於非可歸責廠商之事由之情形，免加計利息</w:t>
      </w:r>
      <w:r>
        <w:t>)</w:t>
      </w:r>
      <w:r>
        <w:t>，隨時要求返還或折抵機關尚待支付廠商之價金。</w:t>
      </w:r>
    </w:p>
    <w:p w:rsidR="00A773B6" w:rsidRDefault="004F2017">
      <w:pPr>
        <w:pStyle w:val="02-"/>
      </w:pPr>
      <w:r>
        <w:t>(</w:t>
      </w:r>
      <w:r>
        <w:t>八</w:t>
      </w:r>
      <w:r>
        <w:t>)</w:t>
      </w:r>
      <w:r>
        <w:t>保證金以定期存款單、連帶保證書、連帶保證保險單或擔保信用狀繳納者，其繳納文件之格式依採購法之主管機關於「押標金保證金暨其他擔保作業辦法」所訂定者為準。</w:t>
      </w:r>
    </w:p>
    <w:p w:rsidR="00A773B6" w:rsidRDefault="004F2017">
      <w:pPr>
        <w:pStyle w:val="02-"/>
      </w:pPr>
      <w:r>
        <w:t>(</w:t>
      </w:r>
      <w:r>
        <w:t>九</w:t>
      </w:r>
      <w:r>
        <w:t>)</w:t>
      </w:r>
      <w:r>
        <w:t>保證金之發還，依下列原則處理：</w:t>
      </w:r>
    </w:p>
    <w:p w:rsidR="00A773B6" w:rsidRDefault="004F2017">
      <w:pPr>
        <w:pStyle w:val="03-"/>
      </w:pPr>
      <w:r>
        <w:t>1.</w:t>
      </w:r>
      <w:r>
        <w:t>以現金、郵政匯票或票據繳納者，以現金或記載原繳納人為受款人之禁止背書轉讓即期支票發還。</w:t>
      </w:r>
    </w:p>
    <w:p w:rsidR="00A773B6" w:rsidRDefault="004F2017">
      <w:pPr>
        <w:pStyle w:val="03-"/>
      </w:pPr>
      <w:r>
        <w:t>2.</w:t>
      </w:r>
      <w:r>
        <w:t>以無記名政府公債繳納者，發還原繳納人；以記名政府公債繳納者，同意塗銷質權登記或公務保證登記。</w:t>
      </w:r>
    </w:p>
    <w:p w:rsidR="00A773B6" w:rsidRDefault="004F2017">
      <w:pPr>
        <w:pStyle w:val="03-"/>
      </w:pPr>
      <w:r>
        <w:t>3.</w:t>
      </w:r>
      <w:r>
        <w:t>以設定質權之金融機構定期存款單繳納者，以質權消滅通知書通知該質權設定之金融機構。</w:t>
      </w:r>
    </w:p>
    <w:p w:rsidR="00A773B6" w:rsidRDefault="004F2017">
      <w:pPr>
        <w:pStyle w:val="03-"/>
      </w:pPr>
      <w:r>
        <w:t>4.</w:t>
      </w:r>
      <w:r>
        <w:t>以銀行開發或保兌之不可撤銷擔保信用狀繳納者，發還開狀銀行、通知銀行或保兌銀行。但銀行不要求發還或已屆期失效者，得免發還。</w:t>
      </w:r>
    </w:p>
    <w:p w:rsidR="00A773B6" w:rsidRDefault="004F2017">
      <w:pPr>
        <w:pStyle w:val="03-"/>
      </w:pPr>
      <w:r>
        <w:t>5.</w:t>
      </w:r>
      <w:r>
        <w:t>以銀行之書面連帶保證或保險公司之連帶保證保險單繳納者，發還連帶保證之銀行或保險公司或繳納之廠商。但銀行或保險公司不要求發還或已屆期失效者，得免發還。</w:t>
      </w:r>
    </w:p>
    <w:p w:rsidR="00A773B6" w:rsidRDefault="004F2017">
      <w:pPr>
        <w:pStyle w:val="02-"/>
      </w:pPr>
      <w:r>
        <w:t>(</w:t>
      </w:r>
      <w:r>
        <w:t>十</w:t>
      </w:r>
      <w:r>
        <w:t>)</w:t>
      </w:r>
      <w:r>
        <w:t>保證書狀有效期之延長：</w:t>
      </w:r>
    </w:p>
    <w:p w:rsidR="00A773B6" w:rsidRDefault="004F2017">
      <w:pPr>
        <w:pStyle w:val="02--2"/>
      </w:pPr>
      <w:r>
        <w:t>廠商未依契約規定期</w:t>
      </w:r>
      <w:r>
        <w:t>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A773B6" w:rsidRDefault="004F2017">
      <w:pPr>
        <w:pStyle w:val="02-"/>
      </w:pPr>
      <w:r>
        <w:t>(</w:t>
      </w:r>
      <w:r>
        <w:t>十一</w:t>
      </w:r>
      <w:r>
        <w:t>)</w:t>
      </w:r>
      <w:r>
        <w:t>履約保證金或保固保證金以其他廠商之履約及賠償連帶保證代之或減收者，履約及賠償連帶保證廠商（以下簡稱連帶保證廠商）之連帶保證責任，不因分次發還保證金而遞減</w:t>
      </w:r>
      <w:r>
        <w:t>。該連帶保證廠商同時作為各機關採購契約之連帶保證廠商者，以</w:t>
      </w:r>
      <w:r>
        <w:t>2</w:t>
      </w:r>
      <w:r>
        <w:t>契約為限。</w:t>
      </w:r>
    </w:p>
    <w:p w:rsidR="00A773B6" w:rsidRDefault="004F2017">
      <w:pPr>
        <w:pStyle w:val="02-"/>
      </w:pPr>
      <w:r>
        <w:t>(</w:t>
      </w:r>
      <w:r>
        <w:t>十二</w:t>
      </w:r>
      <w:r>
        <w:t>)</w:t>
      </w:r>
      <w:r>
        <w:t>連帶保證廠商非經機關許可，不得自行申請退保。其經機關查核，中途失其保證能力者，由機關通知廠商限期覓保更換，原連帶保證廠商應俟換保手續完成經機關認可後，始能解除其保證責任。</w:t>
      </w:r>
    </w:p>
    <w:p w:rsidR="00A773B6" w:rsidRDefault="004F2017">
      <w:pPr>
        <w:pStyle w:val="02-"/>
      </w:pPr>
      <w:r>
        <w:t>(</w:t>
      </w:r>
      <w:r>
        <w:t>十三</w:t>
      </w:r>
      <w:r>
        <w:t>)</w:t>
      </w:r>
      <w:r>
        <w:t>機關依契約規定認定有不發還廠商保證金之情形者，依其情形可由連帶保證廠商履約而免補繳者，應先洽該廠商履約。否則，得標廠商及連帶保證廠商應於</w:t>
      </w:r>
      <w:r>
        <w:t>5</w:t>
      </w:r>
      <w:r>
        <w:t>日內向機關補繳該不發還金額中原由連帶保證代之或減收之金額。</w:t>
      </w:r>
    </w:p>
    <w:p w:rsidR="00A773B6" w:rsidRDefault="004F2017">
      <w:pPr>
        <w:pStyle w:val="02-"/>
      </w:pPr>
      <w:r>
        <w:t>(</w:t>
      </w:r>
      <w:r>
        <w:t>十四</w:t>
      </w:r>
      <w:r>
        <w:t>)</w:t>
      </w:r>
      <w:r>
        <w:t>廠商為優良廠商或押標金保證金暨其他擔保作業辦法</w:t>
      </w:r>
      <w:r>
        <w:t>第</w:t>
      </w:r>
      <w:r>
        <w:t>33</w:t>
      </w:r>
      <w:r>
        <w:t>條之</w:t>
      </w:r>
      <w:r>
        <w:t>6</w:t>
      </w:r>
      <w:r>
        <w:t>所稱全球化廠商而減收履約保證金、保固保證金者，其有不發還保證金之情形者，廠商應就不發還金額中屬減收之金額補繳之。其經採購法主管機關或相關中央目的事業主管機關取消優良廠商資格或全球化廠商資格，或經各機關依採購法第</w:t>
      </w:r>
      <w:r>
        <w:t>102</w:t>
      </w:r>
      <w:r>
        <w:t>條第</w:t>
      </w:r>
      <w:r>
        <w:t>3</w:t>
      </w:r>
      <w:r>
        <w:t>項規定刊登政府採購公報，且尚在採購法第</w:t>
      </w:r>
      <w:r>
        <w:t>103</w:t>
      </w:r>
      <w:r>
        <w:t>條第</w:t>
      </w:r>
      <w:r>
        <w:t>1</w:t>
      </w:r>
      <w:r>
        <w:t>項所定期限內者，亦同。</w:t>
      </w:r>
    </w:p>
    <w:p w:rsidR="00A773B6" w:rsidRDefault="004F2017">
      <w:pPr>
        <w:pStyle w:val="02-"/>
      </w:pPr>
      <w:r>
        <w:t>(</w:t>
      </w:r>
      <w:r>
        <w:t>十五</w:t>
      </w:r>
      <w:r>
        <w:t>)</w:t>
      </w:r>
      <w:r>
        <w:t>於履約過程中，如因可歸責於廠商之事由，而有施工查核結果列為丙等、發生重大勞安或環保事故之情形，機關得不按原定進度發還履約保證金，至上開情形改善處理完成為止，並於改善處理完成後</w:t>
      </w:r>
      <w:r>
        <w:t>30</w:t>
      </w:r>
      <w:r>
        <w:t>日內一次發還上開延</w:t>
      </w:r>
      <w:r>
        <w:t>後發還之履約保證金。已發生扣抵履約保證金之情形者（例如第</w:t>
      </w:r>
      <w:r>
        <w:t>5</w:t>
      </w:r>
      <w:r>
        <w:t>條第</w:t>
      </w:r>
      <w:r>
        <w:t>3</w:t>
      </w:r>
      <w:r>
        <w:t>款），發還扣抵後之金額。</w:t>
      </w:r>
    </w:p>
    <w:p w:rsidR="00A773B6" w:rsidRDefault="004F2017">
      <w:pPr>
        <w:pStyle w:val="02-"/>
      </w:pPr>
      <w:r>
        <w:t>(</w:t>
      </w:r>
      <w:r>
        <w:t>十六</w:t>
      </w:r>
      <w:r>
        <w:t>)</w:t>
      </w:r>
      <w:r>
        <w:t>契約價金總額於履約期間增減累計金額達新臺幣</w:t>
      </w:r>
      <w:r>
        <w:t>100</w:t>
      </w:r>
      <w:r>
        <w:t>萬元者（或機關於招標時載明之其他金額），履約保證金之金額應依契約價金總額增減比率調整之，由機關通知廠商補足或退還。</w:t>
      </w:r>
    </w:p>
    <w:p w:rsidR="00A773B6" w:rsidRDefault="00A773B6">
      <w:pPr>
        <w:pStyle w:val="02-"/>
      </w:pPr>
    </w:p>
    <w:p w:rsidR="00A773B6" w:rsidRDefault="004F2017">
      <w:pPr>
        <w:pStyle w:val="01-"/>
      </w:pPr>
      <w:r>
        <w:t>第</w:t>
      </w:r>
      <w:r>
        <w:t>15</w:t>
      </w:r>
      <w:r>
        <w:t>條　驗收</w:t>
      </w:r>
    </w:p>
    <w:p w:rsidR="00A773B6" w:rsidRDefault="004F2017">
      <w:pPr>
        <w:pStyle w:val="02-"/>
      </w:pPr>
      <w:r>
        <w:t>(</w:t>
      </w:r>
      <w:r>
        <w:t>一</w:t>
      </w:r>
      <w:r>
        <w:t>)</w:t>
      </w:r>
      <w:r>
        <w:t>廠商履約所供應或完成之標的，應符合契約規定，無減少或滅失價值或不適於通常或約定使用之瑕疵，且為新品。</w:t>
      </w:r>
    </w:p>
    <w:p w:rsidR="00A773B6" w:rsidRDefault="004F2017">
      <w:pPr>
        <w:pStyle w:val="02-"/>
      </w:pPr>
      <w:r>
        <w:t>(</w:t>
      </w:r>
      <w:r>
        <w:t>二</w:t>
      </w:r>
      <w:r>
        <w:t>)</w:t>
      </w:r>
      <w:r>
        <w:t>驗收程序：</w:t>
      </w:r>
    </w:p>
    <w:p w:rsidR="00A773B6" w:rsidRDefault="004F2017">
      <w:pPr>
        <w:pStyle w:val="03-"/>
      </w:pPr>
      <w:r>
        <w:t>1.</w:t>
      </w:r>
      <w:r>
        <w:t>廠商應於履約標的預定竣工日前或竣工當日，將竣工日期書面通知監造單位</w:t>
      </w:r>
      <w:r>
        <w:t>/</w:t>
      </w:r>
      <w:r>
        <w:t>工程司及機關。機關應於收到該通知之</w:t>
      </w:r>
      <w:r>
        <w:t>日起＿日（由機關於招標時載明；未載明者，依採購法施行細則第</w:t>
      </w:r>
      <w:r>
        <w:t>92</w:t>
      </w:r>
      <w:r>
        <w:t>條規定，為</w:t>
      </w:r>
      <w:r>
        <w:t>7</w:t>
      </w:r>
      <w:r>
        <w:t>日）內會同監造單位</w:t>
      </w:r>
      <w:r>
        <w:t>/</w:t>
      </w:r>
      <w:r>
        <w:t>工程司及廠商，依據契約、圖說或貨樣核對竣工之項目及數量，以確定是否竣工；廠商未依機關通知派代表參加者，仍得予確定。除契約另有約定外，廠商應於竣工後</w:t>
      </w:r>
      <w:r>
        <w:t>7</w:t>
      </w:r>
      <w:r>
        <w:t>日內提送工程竣工圖表；機關持有設計圖電子檔者，廠商依其提送竣工圖期程，需使用該電子檔者，應適時向機關申請提供該電子檔；機關如遲未提供，廠商得定相當期限催告，以應及時提出工程竣工圖之需。</w:t>
      </w:r>
    </w:p>
    <w:p w:rsidR="00A773B6" w:rsidRDefault="004F2017">
      <w:pPr>
        <w:pStyle w:val="03-"/>
      </w:pPr>
      <w:r>
        <w:t>2.</w:t>
      </w:r>
      <w:r>
        <w:t>初驗及驗收：（由機關擇一勾選；未勾選者，無初驗程序）</w:t>
      </w:r>
    </w:p>
    <w:p w:rsidR="00A773B6" w:rsidRDefault="004F2017">
      <w:pPr>
        <w:pStyle w:val="03--"/>
      </w:pPr>
      <w:r>
        <w:t>□</w:t>
      </w:r>
      <w:r>
        <w:t>工程竣工後，有初驗程序者，機關應於收受監造單位</w:t>
      </w:r>
      <w:r>
        <w:t>/</w:t>
      </w:r>
      <w:r>
        <w:t>工程司送審之全部資料之日起＿日（由機關於招標時載明；未載明者，依採購法施行細則第</w:t>
      </w:r>
      <w:r>
        <w:t>92</w:t>
      </w:r>
      <w:r>
        <w:t>條規定，為</w:t>
      </w:r>
      <w:r>
        <w:t>30</w:t>
      </w:r>
      <w:r>
        <w:t>日）內辦理初驗，並作成初驗紀錄。初驗合格後，機關應於＿日（由機關於招標時載明；未載明者，依採購法施行細則第</w:t>
      </w:r>
      <w:r>
        <w:t>93</w:t>
      </w:r>
      <w:r>
        <w:t>條規定，為</w:t>
      </w:r>
      <w:r>
        <w:t>20</w:t>
      </w:r>
      <w:r>
        <w:t>日）內辦理驗收，並作成驗收紀錄。廠商未依機關通知派代表參加初驗或驗收者，除法令另有規定外（例如營造業法第</w:t>
      </w:r>
      <w:r>
        <w:t>41</w:t>
      </w:r>
      <w:r>
        <w:t>條），不影響初驗或驗收之進行及其結果。如因可歸責於機關之事由，延誤辦理初驗或驗收，該延誤期間不計逾期違約金；廠商因此增加之必要費用，</w:t>
      </w:r>
      <w:r>
        <w:t>由機關負擔。</w:t>
      </w:r>
    </w:p>
    <w:p w:rsidR="00A773B6" w:rsidRDefault="004F2017">
      <w:pPr>
        <w:pStyle w:val="03--"/>
      </w:pPr>
      <w:r>
        <w:t>□</w:t>
      </w:r>
      <w:r>
        <w:t>工程竣工後，無初驗程序者，機關應於接獲廠商通知備驗或可得驗收之程序完成後＿日（由機關於招標時載明；未載明者，依採購法施行細則第</w:t>
      </w:r>
      <w:r>
        <w:t>94</w:t>
      </w:r>
      <w:r>
        <w:t>條規定，為</w:t>
      </w:r>
      <w:r>
        <w:t>30</w:t>
      </w:r>
      <w:r>
        <w:t>日）內辦理驗收，並作成驗收紀錄。廠商未依機關通知派代表參加驗收者，除法令另有規定外（例如營造業法第</w:t>
      </w:r>
      <w:r>
        <w:t>41</w:t>
      </w:r>
      <w:r>
        <w:t>條），不影響驗收之進行及其結果。如因可歸責於機關之事由，延誤辦理驗收，該延誤期間不計逾期違約金；廠商因此增加之必要費用，由機關負擔。</w:t>
      </w:r>
    </w:p>
    <w:p w:rsidR="00A773B6" w:rsidRDefault="004F2017">
      <w:pPr>
        <w:pStyle w:val="02-"/>
      </w:pPr>
      <w:r>
        <w:t>(</w:t>
      </w:r>
      <w:r>
        <w:t>三</w:t>
      </w:r>
      <w:r>
        <w:t>)</w:t>
      </w:r>
      <w:r>
        <w:t>查驗或驗收有試車、試運轉或試用測試程序者，其內容（由機關於招標時載明，無者免填）：</w:t>
      </w:r>
    </w:p>
    <w:p w:rsidR="00A773B6" w:rsidRDefault="004F2017">
      <w:pPr>
        <w:pStyle w:val="02--2"/>
      </w:pPr>
      <w:r>
        <w:t>廠商應就履約標的於＿＿＿＿</w:t>
      </w:r>
      <w:r>
        <w:t>＿＿＿（場所）、＿＿＿＿＿＿＿（期間）及＿＿＿＿＿（條件）下辦理試車、試運轉或試用測試程序，以作為查驗或驗收之用。試車、試運轉或試用所需費用，由廠商負擔。但另有規定者，不在此限。</w:t>
      </w:r>
    </w:p>
    <w:p w:rsidR="00A773B6" w:rsidRDefault="004F2017">
      <w:pPr>
        <w:pStyle w:val="02-"/>
      </w:pPr>
      <w:r>
        <w:t>(</w:t>
      </w:r>
      <w:r>
        <w:t>四</w:t>
      </w:r>
      <w:r>
        <w:t>)</w:t>
      </w:r>
      <w:r>
        <w:t>查驗或驗收人對隱蔽部分拆驗或化驗者，其拆除、修復或化驗所生費用，拆驗或化驗結果與契約規定不符者，該費用由廠商負擔；與規定相符者，該費用由機關負擔。契約規定以外之查驗、測試或檢驗，亦同。</w:t>
      </w:r>
    </w:p>
    <w:p w:rsidR="00A773B6" w:rsidRDefault="004F2017">
      <w:pPr>
        <w:pStyle w:val="02-"/>
      </w:pPr>
      <w:r>
        <w:t>(</w:t>
      </w:r>
      <w:r>
        <w:t>五</w:t>
      </w:r>
      <w:r>
        <w:t>)</w:t>
      </w:r>
      <w:r>
        <w:t>查驗、測試或檢驗結果不符合契約規定者，機關得予拒絕，廠商應於限期內免費改善、拆除、重作、退貨或換貨，機關得重行查驗、測試或檢驗。且不得</w:t>
      </w:r>
      <w:r>
        <w:t>因機關辦理查驗、測試或檢驗，而免除其依契約所應履行或承擔之義務或責任，及費用之負擔。</w:t>
      </w:r>
    </w:p>
    <w:p w:rsidR="00A773B6" w:rsidRDefault="004F2017">
      <w:pPr>
        <w:pStyle w:val="02-"/>
      </w:pPr>
      <w:r>
        <w:t>(</w:t>
      </w:r>
      <w:r>
        <w:t>六</w:t>
      </w:r>
      <w:r>
        <w:t>)</w:t>
      </w:r>
      <w:r>
        <w:t>機關就廠商履約標的為查驗、測試或檢驗之權利，不受該標的曾通過其他查驗、測試或檢驗之限制。</w:t>
      </w:r>
    </w:p>
    <w:p w:rsidR="00A773B6" w:rsidRDefault="004F2017">
      <w:pPr>
        <w:pStyle w:val="02-"/>
      </w:pPr>
      <w:r>
        <w:t>(</w:t>
      </w:r>
      <w:r>
        <w:t>七</w:t>
      </w:r>
      <w:r>
        <w:t>)</w:t>
      </w:r>
      <w:r>
        <w:t>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A773B6" w:rsidRDefault="004F2017">
      <w:pPr>
        <w:pStyle w:val="02-"/>
      </w:pPr>
      <w:r>
        <w:t>(</w:t>
      </w:r>
      <w:r>
        <w:t>八</w:t>
      </w:r>
      <w:r>
        <w:t>)</w:t>
      </w:r>
      <w: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rsidR="00A773B6" w:rsidRDefault="004F2017">
      <w:pPr>
        <w:pStyle w:val="02-"/>
      </w:pPr>
      <w:r>
        <w:t>(</w:t>
      </w:r>
      <w:r>
        <w:t>九</w:t>
      </w:r>
      <w:r>
        <w:t>)</w:t>
      </w:r>
      <w:r>
        <w:t>工程驗收合格後，廠商應依照機關指定的接管單位：＿＿＿＿（由機關視個案特性於招標時載明；未載明者，為機</w:t>
      </w:r>
      <w:r>
        <w:t>關）辦理點交。其因非可歸責於廠商的事由，接管單位有異議或藉故拒絕、拖延時，機關應負責處理，並在驗收合格後＿日（由機關視個案特性於招標時載明；未載明者，為</w:t>
      </w:r>
      <w:r>
        <w:t>15</w:t>
      </w:r>
      <w:r>
        <w:t>日）內處理完畢，否則應由機關自行接管。如機關逾期不處理或不自行接管者，視同廠商已完成點交程序，對本工程的保管不再負責，機關不得以尚未點交作為拒絕結付尾款的理由。</w:t>
      </w:r>
    </w:p>
    <w:p w:rsidR="00A773B6" w:rsidRDefault="004F2017">
      <w:pPr>
        <w:pStyle w:val="02-"/>
      </w:pPr>
      <w:r>
        <w:t>(</w:t>
      </w:r>
      <w:r>
        <w:t>十</w:t>
      </w:r>
      <w:r>
        <w:t>)</w:t>
      </w:r>
      <w:r>
        <w:t>廠商履約結果經機關初驗或驗收有瑕疵者，機關得要求廠商於＿＿日內（機關未填列者，由主驗人定之）改善、拆除、重作、退貨或換貨（以下簡稱改正）。</w:t>
      </w:r>
    </w:p>
    <w:p w:rsidR="00A773B6" w:rsidRDefault="004F2017">
      <w:pPr>
        <w:pStyle w:val="02-"/>
      </w:pPr>
      <w:r>
        <w:t>(</w:t>
      </w:r>
      <w:r>
        <w:t>十一</w:t>
      </w:r>
      <w:r>
        <w:t>)</w:t>
      </w:r>
      <w:r>
        <w:t>廠商不於前款期限內改正、拒絕改正或其瑕疵</w:t>
      </w:r>
      <w:r>
        <w:t>不能改正，或改正次數逾＿次（由機關於招標時載明；無者免填）仍未能改正者，機關得採行下列措施之一：</w:t>
      </w:r>
    </w:p>
    <w:p w:rsidR="00A773B6" w:rsidRDefault="004F2017">
      <w:pPr>
        <w:pStyle w:val="03-"/>
      </w:pPr>
      <w:r>
        <w:t>1.</w:t>
      </w:r>
      <w:r>
        <w:t>自行或使第三人改正，並得向廠商請求償還改正必要之費用。</w:t>
      </w:r>
    </w:p>
    <w:p w:rsidR="00A773B6" w:rsidRDefault="004F2017">
      <w:pPr>
        <w:pStyle w:val="03-"/>
      </w:pPr>
      <w:r>
        <w:t>2.</w:t>
      </w:r>
      <w:r>
        <w:t>終止或解除契約或減少契約價金。</w:t>
      </w:r>
    </w:p>
    <w:p w:rsidR="00A773B6" w:rsidRDefault="004F2017">
      <w:pPr>
        <w:pStyle w:val="02-"/>
      </w:pPr>
      <w:r>
        <w:t>(</w:t>
      </w:r>
      <w:r>
        <w:t>十二</w:t>
      </w:r>
      <w:r>
        <w:t>)</w:t>
      </w:r>
      <w:r>
        <w:t>因可歸責於廠商之事由，致履約有瑕疵者，機關除依前</w:t>
      </w:r>
      <w:r>
        <w:t>2</w:t>
      </w:r>
      <w:r>
        <w:t>款規定辦理外，並得請求損害賠償。</w:t>
      </w:r>
    </w:p>
    <w:p w:rsidR="00A773B6" w:rsidRDefault="004F2017">
      <w:pPr>
        <w:pStyle w:val="02-"/>
      </w:pPr>
      <w:r>
        <w:t>(</w:t>
      </w:r>
      <w:r>
        <w:t>十三</w:t>
      </w:r>
      <w:r>
        <w:t>)</w:t>
      </w:r>
      <w:r>
        <w:t>採購標的為公有新建建築工程：</w:t>
      </w:r>
    </w:p>
    <w:p w:rsidR="00A773B6" w:rsidRDefault="004F2017">
      <w:pPr>
        <w:pStyle w:val="03-"/>
      </w:pPr>
      <w:r>
        <w:rPr>
          <w:rFonts w:cs="Times New Roman"/>
        </w:rPr>
        <w:t>1.</w:t>
      </w:r>
      <w:r>
        <w:rPr>
          <w:rFonts w:cs="Times New Roman"/>
        </w:rPr>
        <w:t>如須由</w:t>
      </w:r>
      <w:r>
        <w:t>廠商取得目的事業主管機關之使用執照或其他類似文件者，其因可歸責於機關之事由以致有遲延時，機關不得以此遲延為由拒絕辦理驗收付款。</w:t>
      </w:r>
    </w:p>
    <w:p w:rsidR="00A773B6" w:rsidRDefault="004F2017">
      <w:pPr>
        <w:pStyle w:val="03-"/>
      </w:pPr>
      <w:r>
        <w:t>2.</w:t>
      </w:r>
      <w:r>
        <w:t>如須由</w:t>
      </w:r>
      <w:r>
        <w:rPr>
          <w:rFonts w:cs="Times New Roman"/>
        </w:rPr>
        <w:t>廠商取得綠建築標章</w:t>
      </w:r>
      <w:r>
        <w:rPr>
          <w:rFonts w:cs="Times New Roman"/>
        </w:rPr>
        <w:t>/</w:t>
      </w:r>
      <w:r>
        <w:rPr>
          <w:rFonts w:cs="Times New Roman"/>
        </w:rPr>
        <w:t>智慧建築標章者，於驗</w:t>
      </w:r>
      <w:r>
        <w:rPr>
          <w:rFonts w:cs="Times New Roman"/>
        </w:rPr>
        <w:t>收合格並取得合格級（如有要求高於合格級者，另於契約載明）綠建築標章</w:t>
      </w:r>
      <w:r>
        <w:rPr>
          <w:rFonts w:cs="Times New Roman"/>
        </w:rPr>
        <w:t>/</w:t>
      </w:r>
      <w:r>
        <w:rPr>
          <w:rFonts w:cs="Times New Roman"/>
        </w:rPr>
        <w:t>智慧建築標章後，機關始得發給結算驗收證明書。但驗收合格而未能取得綠建築標章</w:t>
      </w:r>
      <w:r>
        <w:rPr>
          <w:rFonts w:cs="Times New Roman"/>
        </w:rPr>
        <w:t>/</w:t>
      </w:r>
      <w:r>
        <w:rPr>
          <w:rFonts w:cs="Times New Roman"/>
        </w:rPr>
        <w:t>智慧建築標章，其經機關確認非可歸責於廠商者，仍得發給結算驗收證明書。</w:t>
      </w:r>
    </w:p>
    <w:p w:rsidR="00A773B6" w:rsidRDefault="004F2017">
      <w:pPr>
        <w:pStyle w:val="02-"/>
      </w:pPr>
      <w:r>
        <w:t>(</w:t>
      </w:r>
      <w:r>
        <w:t>十四</w:t>
      </w:r>
      <w:r>
        <w:t>)</w:t>
      </w:r>
      <w:r>
        <w:t>廠商履行本契約涉及工程會訂定之「公共工程施工廠商履約情形計分要點」所載加減分事項者，應配合機關要求提供相關履約事證，機關應將廠商履約相關事實登錄於工程會「公共工程標案管理系統」，並於驗收完成後據以辦理計分作業。廠商提供事證未完整者，機關仍得本於事實予以登錄。</w:t>
      </w:r>
    </w:p>
    <w:p w:rsidR="00A773B6" w:rsidRDefault="004F2017">
      <w:pPr>
        <w:pStyle w:val="02--2"/>
      </w:pPr>
      <w:r>
        <w:t>驗收完成後，廠商應於收到機關書</w:t>
      </w:r>
      <w:r>
        <w:t>面通知之計分結果後，確實檢視各項計分內容及結果，是否與實際履約情形相符。</w:t>
      </w:r>
    </w:p>
    <w:p w:rsidR="00A773B6" w:rsidRDefault="00A773B6">
      <w:pPr>
        <w:pStyle w:val="02-"/>
      </w:pPr>
    </w:p>
    <w:p w:rsidR="00A773B6" w:rsidRDefault="004F2017">
      <w:pPr>
        <w:pStyle w:val="01-"/>
      </w:pPr>
      <w:r>
        <w:t>第</w:t>
      </w:r>
      <w:r>
        <w:t>15</w:t>
      </w:r>
      <w:r>
        <w:t>條之</w:t>
      </w:r>
      <w:r>
        <w:t>1</w:t>
      </w:r>
      <w:r>
        <w:t xml:space="preserve">　操作、維護資料及訓練</w:t>
      </w:r>
    </w:p>
    <w:p w:rsidR="00A773B6" w:rsidRDefault="004F2017">
      <w:pPr>
        <w:pStyle w:val="Standard"/>
        <w:overflowPunct w:val="0"/>
        <w:ind w:left="600" w:hanging="316"/>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廠商應依本條規定履約（由機關視個案需要勾選，未勾選者，表示無需辦理本條規定事項）：</w:t>
      </w:r>
    </w:p>
    <w:p w:rsidR="00A773B6" w:rsidRDefault="004F2017">
      <w:pPr>
        <w:pStyle w:val="02-"/>
      </w:pPr>
      <w:r>
        <w:t>(</w:t>
      </w:r>
      <w:r>
        <w:t>一</w:t>
      </w:r>
      <w:r>
        <w:t>)</w:t>
      </w:r>
      <w:r>
        <w:t>資料內容：</w:t>
      </w:r>
    </w:p>
    <w:p w:rsidR="00A773B6" w:rsidRDefault="004F2017">
      <w:pPr>
        <w:pStyle w:val="03-"/>
      </w:pPr>
      <w:r>
        <w:t>1.</w:t>
      </w:r>
      <w:r>
        <w:t>中文操作與維護資料：</w:t>
      </w:r>
    </w:p>
    <w:p w:rsidR="00A773B6" w:rsidRDefault="004F2017">
      <w:pPr>
        <w:pStyle w:val="04-1"/>
      </w:pPr>
      <w:r>
        <w:t>(1)</w:t>
      </w:r>
      <w:r>
        <w:t>製造商之操作與維護手冊。</w:t>
      </w:r>
    </w:p>
    <w:p w:rsidR="00A773B6" w:rsidRDefault="004F2017">
      <w:pPr>
        <w:pStyle w:val="04-1"/>
      </w:pPr>
      <w:r>
        <w:t>(2)</w:t>
      </w:r>
      <w:r>
        <w:t>完整說明各項產品及其操作步驟與維護（修）方式、規定。</w:t>
      </w:r>
    </w:p>
    <w:p w:rsidR="00A773B6" w:rsidRDefault="004F2017">
      <w:pPr>
        <w:pStyle w:val="04-1"/>
      </w:pPr>
      <w:r>
        <w:t>(3)</w:t>
      </w:r>
      <w:r>
        <w:t>示意圖及建議備用零件表。</w:t>
      </w:r>
    </w:p>
    <w:p w:rsidR="00A773B6" w:rsidRDefault="004F2017">
      <w:pPr>
        <w:pStyle w:val="04-1"/>
      </w:pPr>
      <w:r>
        <w:t>(4)</w:t>
      </w:r>
      <w:r>
        <w:t>其他：＿＿＿＿＿。</w:t>
      </w:r>
    </w:p>
    <w:p w:rsidR="00A773B6" w:rsidRDefault="004F2017">
      <w:pPr>
        <w:pStyle w:val="03-"/>
      </w:pPr>
      <w:r>
        <w:t>2.</w:t>
      </w:r>
      <w:r>
        <w:t>上述資料應包括下列內容：</w:t>
      </w:r>
    </w:p>
    <w:p w:rsidR="00A773B6" w:rsidRDefault="004F2017">
      <w:pPr>
        <w:pStyle w:val="04-1"/>
      </w:pPr>
      <w:r>
        <w:t>(1)</w:t>
      </w:r>
      <w:r>
        <w:t>契約名稱與編號；</w:t>
      </w:r>
    </w:p>
    <w:p w:rsidR="00A773B6" w:rsidRDefault="004F2017">
      <w:pPr>
        <w:pStyle w:val="04-1"/>
      </w:pPr>
      <w:r>
        <w:t>(2)</w:t>
      </w:r>
      <w:r>
        <w:t>主題（例如土建、機械、電氣、輸送設備</w:t>
      </w:r>
      <w:r>
        <w:t>…</w:t>
      </w:r>
      <w:r>
        <w:t>）；</w:t>
      </w:r>
    </w:p>
    <w:p w:rsidR="00A773B6" w:rsidRDefault="004F2017">
      <w:pPr>
        <w:pStyle w:val="04-1"/>
      </w:pPr>
      <w:r>
        <w:t>(3)</w:t>
      </w:r>
      <w:r>
        <w:t>目錄；</w:t>
      </w:r>
    </w:p>
    <w:p w:rsidR="00A773B6" w:rsidRDefault="004F2017">
      <w:pPr>
        <w:pStyle w:val="04-1"/>
      </w:pPr>
      <w:r>
        <w:t>(4)</w:t>
      </w:r>
      <w:r>
        <w:t>最接近本工程之維修廠商名稱、地址、電話；</w:t>
      </w:r>
    </w:p>
    <w:p w:rsidR="00A773B6" w:rsidRDefault="004F2017">
      <w:pPr>
        <w:pStyle w:val="04-1"/>
      </w:pPr>
      <w:r>
        <w:t>(5)</w:t>
      </w:r>
      <w:r>
        <w:t>廠商、供應商、安裝商之名稱、地址、電話；</w:t>
      </w:r>
    </w:p>
    <w:p w:rsidR="00A773B6" w:rsidRDefault="004F2017">
      <w:pPr>
        <w:pStyle w:val="04-1"/>
      </w:pPr>
      <w:r>
        <w:t>(6)</w:t>
      </w:r>
      <w:r>
        <w:t>最接近本工程之零件供應商名稱、地址、電話；</w:t>
      </w:r>
    </w:p>
    <w:p w:rsidR="00A773B6" w:rsidRDefault="004F2017">
      <w:pPr>
        <w:pStyle w:val="04-1"/>
      </w:pPr>
      <w:r>
        <w:t>(7)</w:t>
      </w:r>
      <w:r>
        <w:t>預計接管單位將開始承接維護責任之日期；</w:t>
      </w:r>
    </w:p>
    <w:p w:rsidR="00A773B6" w:rsidRDefault="004F2017">
      <w:pPr>
        <w:pStyle w:val="04-1"/>
      </w:pPr>
      <w:r>
        <w:t>(8)</w:t>
      </w:r>
      <w:r>
        <w:t>系統及組件之說明；</w:t>
      </w:r>
    </w:p>
    <w:p w:rsidR="00A773B6" w:rsidRDefault="004F2017">
      <w:pPr>
        <w:pStyle w:val="04-1"/>
      </w:pPr>
      <w:r>
        <w:t>(9)</w:t>
      </w:r>
      <w:r>
        <w:t>例行維護作業程序及時程表；</w:t>
      </w:r>
    </w:p>
    <w:p w:rsidR="00A773B6" w:rsidRDefault="004F2017">
      <w:pPr>
        <w:pStyle w:val="04-1"/>
      </w:pPr>
      <w:r>
        <w:t>(10)</w:t>
      </w:r>
      <w:r>
        <w:t>操作、維護（修）所需之機具、儀器及備品數量；</w:t>
      </w:r>
    </w:p>
    <w:p w:rsidR="00A773B6" w:rsidRDefault="004F2017">
      <w:pPr>
        <w:pStyle w:val="04-1"/>
      </w:pPr>
      <w:r>
        <w:t>(11)</w:t>
      </w:r>
      <w:r>
        <w:t>以下資料由機關視個案特性勾選：</w:t>
      </w:r>
    </w:p>
    <w:p w:rsidR="00A773B6" w:rsidRDefault="004F2017">
      <w:pPr>
        <w:pStyle w:val="04-1-2"/>
      </w:pPr>
      <w:r>
        <w:t>□</w:t>
      </w:r>
      <w:r>
        <w:t>操作前之檢查或檢驗表</w:t>
      </w:r>
    </w:p>
    <w:p w:rsidR="00A773B6" w:rsidRDefault="004F2017">
      <w:pPr>
        <w:pStyle w:val="04-1-2"/>
      </w:pPr>
      <w:r>
        <w:t>□</w:t>
      </w:r>
      <w:r>
        <w:t>設備之啟動、操作、停機作業程序</w:t>
      </w:r>
    </w:p>
    <w:p w:rsidR="00A773B6" w:rsidRDefault="004F2017">
      <w:pPr>
        <w:pStyle w:val="04-1-2"/>
      </w:pPr>
      <w:r>
        <w:t>□</w:t>
      </w:r>
      <w:r>
        <w:t>操作後之檢查或關機表</w:t>
      </w:r>
    </w:p>
    <w:p w:rsidR="00A773B6" w:rsidRDefault="004F2017">
      <w:pPr>
        <w:pStyle w:val="04-1-2"/>
      </w:pPr>
      <w:r>
        <w:t>□</w:t>
      </w:r>
      <w:r>
        <w:t>一般狀況、特殊狀況及緊急狀況之處置說明</w:t>
      </w:r>
    </w:p>
    <w:p w:rsidR="00A773B6" w:rsidRDefault="004F2017">
      <w:pPr>
        <w:pStyle w:val="04-1-2"/>
      </w:pPr>
      <w:r>
        <w:t>□</w:t>
      </w:r>
      <w:r>
        <w:t>經核可之測試資料</w:t>
      </w:r>
    </w:p>
    <w:p w:rsidR="00A773B6" w:rsidRDefault="004F2017">
      <w:pPr>
        <w:pStyle w:val="04-1-2"/>
      </w:pPr>
      <w:r>
        <w:t>□</w:t>
      </w:r>
      <w:r>
        <w:t>製造商之零件明細表、零件型號、施工圖</w:t>
      </w:r>
    </w:p>
    <w:p w:rsidR="00A773B6" w:rsidRDefault="004F2017">
      <w:pPr>
        <w:pStyle w:val="04-1-2"/>
      </w:pPr>
      <w:r>
        <w:t>□</w:t>
      </w:r>
      <w:r>
        <w:t>與未來維護（修）有關之圖解（分解圖）、電（線）路圖</w:t>
      </w:r>
    </w:p>
    <w:p w:rsidR="00A773B6" w:rsidRDefault="004F2017">
      <w:pPr>
        <w:pStyle w:val="04-1-2"/>
      </w:pPr>
      <w:r>
        <w:t>□</w:t>
      </w:r>
      <w:r>
        <w:t>製造商原廠備品明細表及建議價格</w:t>
      </w:r>
    </w:p>
    <w:p w:rsidR="00A773B6" w:rsidRDefault="004F2017">
      <w:pPr>
        <w:pStyle w:val="04-1-2"/>
      </w:pPr>
      <w:r>
        <w:t>□</w:t>
      </w:r>
      <w:r>
        <w:t>可編譯（</w:t>
      </w:r>
      <w:r>
        <w:t>Compilable</w:t>
      </w:r>
      <w:r>
        <w:t>）之原始程式移轉規定</w:t>
      </w:r>
    </w:p>
    <w:p w:rsidR="00A773B6" w:rsidRDefault="004F2017">
      <w:pPr>
        <w:pStyle w:val="04-1-2"/>
      </w:pPr>
      <w:r>
        <w:t>□</w:t>
      </w:r>
      <w:r>
        <w:t>軟體版權之授權規定</w:t>
      </w:r>
    </w:p>
    <w:p w:rsidR="00A773B6" w:rsidRDefault="004F2017">
      <w:pPr>
        <w:pStyle w:val="04-1-2"/>
      </w:pPr>
      <w:r>
        <w:t>□</w:t>
      </w:r>
      <w:r>
        <w:t>其他：＿＿＿＿＿。</w:t>
      </w:r>
    </w:p>
    <w:p w:rsidR="00A773B6" w:rsidRDefault="004F2017">
      <w:pPr>
        <w:pStyle w:val="04-1"/>
      </w:pPr>
      <w:r>
        <w:t>(12)</w:t>
      </w:r>
      <w:r>
        <w:t>索引。</w:t>
      </w:r>
    </w:p>
    <w:p w:rsidR="00A773B6" w:rsidRDefault="004F2017">
      <w:pPr>
        <w:pStyle w:val="03-"/>
      </w:pPr>
      <w:r>
        <w:t>3.</w:t>
      </w:r>
      <w:r>
        <w:t>保固期間操作與維護資料之更新，應以書面提送。各項更新資料，包括定期服務報告，均應註明契約名稱及編號。</w:t>
      </w:r>
    </w:p>
    <w:p w:rsidR="00A773B6" w:rsidRDefault="004F2017">
      <w:pPr>
        <w:pStyle w:val="03-"/>
      </w:pPr>
      <w:r>
        <w:t>4.</w:t>
      </w:r>
      <w:r>
        <w:t>教育訓練計畫應包括下列內容：</w:t>
      </w:r>
    </w:p>
    <w:p w:rsidR="00A773B6" w:rsidRDefault="004F2017">
      <w:pPr>
        <w:pStyle w:val="04-1"/>
      </w:pPr>
      <w:r>
        <w:t>(1)</w:t>
      </w:r>
      <w:r>
        <w:t>設備及佈置說明；</w:t>
      </w:r>
    </w:p>
    <w:p w:rsidR="00A773B6" w:rsidRDefault="004F2017">
      <w:pPr>
        <w:pStyle w:val="04-1"/>
      </w:pPr>
      <w:r>
        <w:t>(2)</w:t>
      </w:r>
      <w:r>
        <w:t>各類設備之功能介紹；</w:t>
      </w:r>
    </w:p>
    <w:p w:rsidR="00A773B6" w:rsidRDefault="004F2017">
      <w:pPr>
        <w:pStyle w:val="04-1"/>
      </w:pPr>
      <w:r>
        <w:t>(3)</w:t>
      </w:r>
      <w:r>
        <w:t>各項設備使用說明；</w:t>
      </w:r>
    </w:p>
    <w:p w:rsidR="00A773B6" w:rsidRDefault="004F2017">
      <w:pPr>
        <w:pStyle w:val="04-1"/>
      </w:pPr>
      <w:r>
        <w:t>(4)</w:t>
      </w:r>
      <w:r>
        <w:t>設備規格；</w:t>
      </w:r>
    </w:p>
    <w:p w:rsidR="00A773B6" w:rsidRDefault="004F2017">
      <w:pPr>
        <w:pStyle w:val="04-1"/>
      </w:pPr>
      <w:r>
        <w:t>(5)</w:t>
      </w:r>
      <w:r>
        <w:t>各項設備之操作步驟；</w:t>
      </w:r>
    </w:p>
    <w:p w:rsidR="00A773B6" w:rsidRDefault="004F2017">
      <w:pPr>
        <w:pStyle w:val="04-1"/>
      </w:pPr>
      <w:r>
        <w:t>(6)</w:t>
      </w:r>
      <w:r>
        <w:t>操</w:t>
      </w:r>
      <w:r>
        <w:t>作維護項目及程序解說；</w:t>
      </w:r>
    </w:p>
    <w:p w:rsidR="00A773B6" w:rsidRDefault="004F2017">
      <w:pPr>
        <w:pStyle w:val="04-1"/>
      </w:pPr>
      <w:r>
        <w:t>(7)</w:t>
      </w:r>
      <w:r>
        <w:t>故障檢查程序及排除說明；</w:t>
      </w:r>
    </w:p>
    <w:p w:rsidR="00A773B6" w:rsidRDefault="004F2017">
      <w:pPr>
        <w:pStyle w:val="04-1"/>
      </w:pPr>
      <w:r>
        <w:t>(8)</w:t>
      </w:r>
      <w:r>
        <w:t>講師資格；</w:t>
      </w:r>
    </w:p>
    <w:p w:rsidR="00A773B6" w:rsidRDefault="004F2017">
      <w:pPr>
        <w:pStyle w:val="04-1"/>
      </w:pPr>
      <w:r>
        <w:t>(9)</w:t>
      </w:r>
      <w:r>
        <w:t>訓練時數。</w:t>
      </w:r>
    </w:p>
    <w:p w:rsidR="00A773B6" w:rsidRDefault="004F2017">
      <w:pPr>
        <w:pStyle w:val="04-1"/>
      </w:pPr>
      <w:r>
        <w:t>(10)</w:t>
      </w:r>
      <w:r>
        <w:t>其他：＿＿＿＿＿。</w:t>
      </w:r>
    </w:p>
    <w:p w:rsidR="00A773B6" w:rsidRDefault="004F2017">
      <w:pPr>
        <w:pStyle w:val="03-"/>
      </w:pPr>
      <w:r>
        <w:t>5.</w:t>
      </w:r>
      <w:r>
        <w:t>廠商須依機關需求時程提供完整中文教育訓練課程及手冊，使機關或接管單位指派人員瞭解各項設備之操作及維護（修）。</w:t>
      </w:r>
    </w:p>
    <w:p w:rsidR="00A773B6" w:rsidRDefault="004F2017">
      <w:pPr>
        <w:pStyle w:val="02-"/>
      </w:pPr>
      <w:r>
        <w:t>(</w:t>
      </w:r>
      <w:r>
        <w:t>二</w:t>
      </w:r>
      <w:r>
        <w:t>)</w:t>
      </w:r>
      <w:r>
        <w:t>資料送審：</w:t>
      </w:r>
    </w:p>
    <w:p w:rsidR="00A773B6" w:rsidRDefault="004F2017">
      <w:pPr>
        <w:pStyle w:val="03-"/>
      </w:pPr>
      <w:r>
        <w:t>1.</w:t>
      </w:r>
      <w:r>
        <w:t>操作與維護資料格式樣本、教育訓練計畫及內容大綱草稿，應於竣工前＿天（由機關於招標時載明；未載明者，為</w:t>
      </w:r>
      <w:r>
        <w:t>60</w:t>
      </w:r>
      <w:r>
        <w:t>天），提出</w:t>
      </w:r>
      <w:r>
        <w:t>1</w:t>
      </w:r>
      <w:r>
        <w:t>份送審；並於竣工前＿天（由機關於招標時載明；未載明者，為</w:t>
      </w:r>
      <w:r>
        <w:t>30</w:t>
      </w:r>
      <w:r>
        <w:t>天），提出</w:t>
      </w:r>
      <w:r>
        <w:t>1</w:t>
      </w:r>
      <w:r>
        <w:t>份正式格式之完整資料送審。製造商可證明其現成之手冊資料，足以符合本條之各項規定者，不在此限。</w:t>
      </w:r>
    </w:p>
    <w:p w:rsidR="00A773B6" w:rsidRDefault="004F2017">
      <w:pPr>
        <w:pStyle w:val="03-"/>
      </w:pPr>
      <w:r>
        <w:t>2.</w:t>
      </w:r>
      <w:r>
        <w:t>廠商須於竣工前＿天（由機關於招標時載明；未載明者，為</w:t>
      </w:r>
      <w:r>
        <w:t>15</w:t>
      </w:r>
      <w:r>
        <w:t>天），提出＿份（由機關於招標時載明；未載明者，為</w:t>
      </w:r>
      <w:r>
        <w:t>5</w:t>
      </w:r>
      <w:r>
        <w:t>份）經機關核可之操作與維護資料及教育訓練計畫。</w:t>
      </w:r>
    </w:p>
    <w:p w:rsidR="00A773B6" w:rsidRDefault="004F2017">
      <w:pPr>
        <w:pStyle w:val="03-"/>
      </w:pPr>
      <w:r>
        <w:t>3.</w:t>
      </w:r>
      <w:r>
        <w:t>廠商應於竣工前提供最新之操作與維護（修）手冊、圖說、定期服務資料</w:t>
      </w:r>
      <w:r>
        <w:t>及其他與設備相關之資料＿份（由機關於招標時載明；未載明者，為</w:t>
      </w:r>
      <w:r>
        <w:t>5</w:t>
      </w:r>
      <w:r>
        <w:t>份），使接管單位有足夠能力進行操作及維護（修）工作。</w:t>
      </w:r>
    </w:p>
    <w:p w:rsidR="00A773B6" w:rsidRDefault="004F2017">
      <w:pPr>
        <w:pStyle w:val="02-"/>
      </w:pPr>
      <w:r>
        <w:t>(</w:t>
      </w:r>
      <w:r>
        <w:t>三</w:t>
      </w:r>
      <w:r>
        <w:t>)</w:t>
      </w:r>
      <w:r>
        <w:t>在教育訓練開始時，廠商應將所有操作與維護資料備妥，並於驗收前依核可之教育訓練計畫，完成對機關或接管單位指派人員之訓練。</w:t>
      </w:r>
    </w:p>
    <w:p w:rsidR="00A773B6" w:rsidRDefault="004F2017">
      <w:pPr>
        <w:pStyle w:val="02-"/>
      </w:pPr>
      <w:r>
        <w:t>(</w:t>
      </w:r>
      <w:r>
        <w:t>四</w:t>
      </w:r>
      <w:r>
        <w:t>)</w:t>
      </w:r>
      <w:r>
        <w:t>廠商所提送之資料，應經監造單位</w:t>
      </w:r>
      <w:r>
        <w:t>/</w:t>
      </w:r>
      <w:r>
        <w:t>工程司審查同意；修正時亦同。</w:t>
      </w:r>
    </w:p>
    <w:p w:rsidR="00A773B6" w:rsidRDefault="004F2017">
      <w:pPr>
        <w:pStyle w:val="02-"/>
      </w:pPr>
      <w:r>
        <w:t>(</w:t>
      </w:r>
      <w:r>
        <w:t>五</w:t>
      </w:r>
      <w:r>
        <w:t>)</w:t>
      </w:r>
      <w:r>
        <w:t>操作與維護（修）手冊之內容，應於試運轉測試程序時，經機關或接管單位指派之人員驗證為可行，否則應辦理修正後重行測試。</w:t>
      </w:r>
    </w:p>
    <w:p w:rsidR="00A773B6" w:rsidRDefault="00A773B6">
      <w:pPr>
        <w:pStyle w:val="02-"/>
      </w:pPr>
    </w:p>
    <w:p w:rsidR="00A773B6" w:rsidRDefault="004F2017">
      <w:pPr>
        <w:pStyle w:val="01-"/>
      </w:pPr>
      <w:r>
        <w:t>第</w:t>
      </w:r>
      <w:r>
        <w:t>16</w:t>
      </w:r>
      <w:r>
        <w:t>條　保固</w:t>
      </w:r>
    </w:p>
    <w:p w:rsidR="00A773B6" w:rsidRDefault="004F2017">
      <w:pPr>
        <w:pStyle w:val="02-"/>
      </w:pPr>
      <w:r>
        <w:t>(</w:t>
      </w:r>
      <w:r>
        <w:t>一</w:t>
      </w:r>
      <w:r>
        <w:t>)</w:t>
      </w:r>
      <w:r>
        <w:t>保固期之認定：</w:t>
      </w:r>
    </w:p>
    <w:p w:rsidR="00A773B6" w:rsidRDefault="004F2017">
      <w:pPr>
        <w:pStyle w:val="03-"/>
      </w:pPr>
      <w:r>
        <w:t>1.</w:t>
      </w:r>
      <w:r>
        <w:t>起算日：</w:t>
      </w:r>
    </w:p>
    <w:p w:rsidR="00A773B6" w:rsidRDefault="004F2017">
      <w:pPr>
        <w:pStyle w:val="04-1"/>
      </w:pPr>
      <w:r>
        <w:t>(1)</w:t>
      </w:r>
      <w:r>
        <w:t>全部完工辦理驗收者，</w:t>
      </w:r>
      <w:r>
        <w:t>自驗收結果符合契約規定之日起算。</w:t>
      </w:r>
    </w:p>
    <w:p w:rsidR="00A773B6" w:rsidRDefault="004F2017">
      <w:pPr>
        <w:pStyle w:val="04-1"/>
      </w:pPr>
      <w:r>
        <w:t>(2)</w:t>
      </w:r>
      <w:r>
        <w:t>有部分先行使用之必要或已履約之部分有減損滅失之虞，辦理部分驗收者，自部分驗收結果符合契約規定之日起算。</w:t>
      </w:r>
    </w:p>
    <w:p w:rsidR="00A773B6" w:rsidRDefault="004F2017">
      <w:pPr>
        <w:pStyle w:val="04-1"/>
      </w:pPr>
      <w:r>
        <w:t>(3)</w:t>
      </w:r>
      <w:r>
        <w:t>因可歸責於機關之事由，逾第</w:t>
      </w:r>
      <w:r>
        <w:t>15</w:t>
      </w:r>
      <w:r>
        <w:t>條第</w:t>
      </w:r>
      <w:r>
        <w:t>2</w:t>
      </w:r>
      <w:r>
        <w:t>款規定之期限遲未能完成驗收者，自契約標的足資認定符合契約規定之日起算。</w:t>
      </w:r>
    </w:p>
    <w:p w:rsidR="00A773B6" w:rsidRDefault="004F2017">
      <w:pPr>
        <w:pStyle w:val="03-"/>
      </w:pPr>
      <w:r>
        <w:t>2.</w:t>
      </w:r>
      <w:r>
        <w:t>期間：</w:t>
      </w:r>
    </w:p>
    <w:p w:rsidR="00A773B6" w:rsidRDefault="004F2017">
      <w:pPr>
        <w:pStyle w:val="04-1"/>
      </w:pPr>
      <w:r>
        <w:t>(1)</w:t>
      </w:r>
      <w:r>
        <w:t>非結構物由廠商保固＿年（由機關於招標時載明；未載明者，為</w:t>
      </w:r>
      <w:r>
        <w:t>1</w:t>
      </w:r>
      <w:r>
        <w:t>年）；</w:t>
      </w:r>
    </w:p>
    <w:p w:rsidR="00A773B6" w:rsidRDefault="004F2017">
      <w:pPr>
        <w:pStyle w:val="04-1"/>
      </w:pPr>
      <w:r>
        <w:t>(2)</w:t>
      </w:r>
      <w:r>
        <w:t>結構物，包括護岸、護坡、駁坎、排水溝、涵管、箱涵、擋土牆、防砂壩、建築物、道路、橋樑等，由廠商保固＿年（由機關於招標時視個案特性載明；未載明者，為</w:t>
      </w:r>
      <w:r>
        <w:t>5</w:t>
      </w:r>
      <w:r>
        <w:t>年）。</w:t>
      </w:r>
    </w:p>
    <w:p w:rsidR="00A773B6" w:rsidRDefault="004F2017">
      <w:pPr>
        <w:pStyle w:val="04-1"/>
      </w:pPr>
      <w:r>
        <w:t>(3)</w:t>
      </w:r>
      <w:r>
        <w:t>臨</w:t>
      </w:r>
      <w:r>
        <w:t>時設施之保固期為其使用期間。</w:t>
      </w:r>
    </w:p>
    <w:p w:rsidR="00A773B6" w:rsidRDefault="004F2017">
      <w:pPr>
        <w:pStyle w:val="02-"/>
      </w:pPr>
      <w:r>
        <w:t>(</w:t>
      </w:r>
      <w:r>
        <w:t>二</w:t>
      </w:r>
      <w:r>
        <w:t>)</w:t>
      </w:r>
      <w:r>
        <w:t>本條所稱瑕疵，包括損裂、坍塌、損壞、功能或效益不符合契約規定等。但屬第</w:t>
      </w:r>
      <w:r>
        <w:t>17</w:t>
      </w:r>
      <w:r>
        <w:t>條第</w:t>
      </w:r>
      <w:r>
        <w:t>5</w:t>
      </w:r>
      <w:r>
        <w:t>款所載不可抗力或不可歸責於廠商之事由所致者，不在此限。</w:t>
      </w:r>
    </w:p>
    <w:p w:rsidR="00A773B6" w:rsidRDefault="004F2017">
      <w:pPr>
        <w:pStyle w:val="02-"/>
      </w:pPr>
      <w:r>
        <w:t>(</w:t>
      </w:r>
      <w:r>
        <w:t>三</w:t>
      </w:r>
      <w:r>
        <w:t>)</w:t>
      </w:r>
      <w: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A773B6" w:rsidRDefault="004F2017">
      <w:pPr>
        <w:pStyle w:val="02-"/>
      </w:pPr>
      <w:r>
        <w:t>(</w:t>
      </w:r>
      <w:r>
        <w:t>四</w:t>
      </w:r>
      <w:r>
        <w:t>)</w:t>
      </w:r>
      <w:r>
        <w:t>為釐清發生瑕疵之原因或其責任歸屬，機關得委託公正之第三人進行檢驗</w:t>
      </w:r>
      <w:r>
        <w:t>或調查工作，其結果如證明瑕疵係因可歸責於廠商之事由所致，廠商應負擔檢驗或調查工作所需之費用。</w:t>
      </w:r>
    </w:p>
    <w:p w:rsidR="00A773B6" w:rsidRDefault="004F2017">
      <w:pPr>
        <w:pStyle w:val="02-"/>
      </w:pPr>
      <w:r>
        <w:t>(</w:t>
      </w:r>
      <w:r>
        <w:t>五</w:t>
      </w:r>
      <w:r>
        <w:t>)</w:t>
      </w:r>
      <w:r>
        <w:t>瑕疵改正後</w:t>
      </w:r>
      <w:r>
        <w:t>30</w:t>
      </w:r>
      <w:r>
        <w:t>日內，如機關認為可能影響本工程任何部分之功能與效益者，得要求廠商依契約原訂測試程序進行測試。該瑕疵係因可歸責於廠商之事由所致者，廠商應負擔進行測試所需之費用。</w:t>
      </w:r>
    </w:p>
    <w:p w:rsidR="00A773B6" w:rsidRDefault="004F2017">
      <w:pPr>
        <w:pStyle w:val="02-"/>
      </w:pPr>
      <w:r>
        <w:t>(</w:t>
      </w:r>
      <w:r>
        <w:t>六</w:t>
      </w:r>
      <w:r>
        <w:t>)</w:t>
      </w:r>
      <w:r>
        <w:t>保固期內，採購標的因可歸責於廠商之事由造成之瑕疵致全部工程無法使用時，該無法使用之期間不計入保固期；致部分工程無法使用者，該部分工程無法使用之期間不計入保固期，並由機關通知廠商。</w:t>
      </w:r>
    </w:p>
    <w:p w:rsidR="00A773B6" w:rsidRDefault="004F2017">
      <w:pPr>
        <w:pStyle w:val="02-"/>
      </w:pPr>
      <w:r>
        <w:t>(</w:t>
      </w:r>
      <w:r>
        <w:t>七</w:t>
      </w:r>
      <w:r>
        <w:t>)</w:t>
      </w:r>
      <w:r>
        <w:t>機關得於保固期間及期滿前，通知廠商派員會同勘查</w:t>
      </w:r>
      <w:r>
        <w:t>保固事項。</w:t>
      </w:r>
    </w:p>
    <w:p w:rsidR="00A773B6" w:rsidRDefault="004F2017">
      <w:pPr>
        <w:pStyle w:val="02-"/>
      </w:pPr>
      <w:r>
        <w:t>(</w:t>
      </w:r>
      <w:r>
        <w:t>八</w:t>
      </w:r>
      <w:r>
        <w:t>)</w:t>
      </w:r>
      <w:r>
        <w:t>保固期滿且無待決事項後</w:t>
      </w:r>
      <w:r>
        <w:t>30</w:t>
      </w:r>
      <w:r>
        <w:t>日內，機關應簽發一份保固期滿通知書予廠商，載明廠商完成保固責任之日期。除該通知書所稱之保固合格事實外，任何文件均不得證明廠商已完成本工程之保固工作。</w:t>
      </w:r>
    </w:p>
    <w:p w:rsidR="00A773B6" w:rsidRDefault="004F2017">
      <w:pPr>
        <w:pStyle w:val="02-"/>
      </w:pPr>
      <w:r>
        <w:t>(</w:t>
      </w:r>
      <w:r>
        <w:t>九</w:t>
      </w:r>
      <w:r>
        <w:t>)</w:t>
      </w:r>
      <w:r>
        <w:t>廠商應於接獲保固期滿通知書後</w:t>
      </w:r>
      <w:r>
        <w:t>30</w:t>
      </w:r>
      <w: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A773B6" w:rsidRDefault="00A773B6">
      <w:pPr>
        <w:pStyle w:val="02-"/>
      </w:pPr>
    </w:p>
    <w:p w:rsidR="00A773B6" w:rsidRDefault="004F2017">
      <w:pPr>
        <w:pStyle w:val="01-"/>
      </w:pPr>
      <w:r>
        <w:t>第</w:t>
      </w:r>
      <w:r>
        <w:t>17</w:t>
      </w:r>
      <w:r>
        <w:t>條　遲延履約</w:t>
      </w:r>
    </w:p>
    <w:p w:rsidR="00A773B6" w:rsidRDefault="004F2017">
      <w:pPr>
        <w:pStyle w:val="02-"/>
      </w:pPr>
      <w:r>
        <w:t>(</w:t>
      </w:r>
      <w:r>
        <w:t>一</w:t>
      </w:r>
      <w:r>
        <w:t>)</w:t>
      </w:r>
      <w:r>
        <w:t>逾期違約金，以日為單位，按逾期日數，每日依契約價金總額＿</w:t>
      </w:r>
      <w:r>
        <w:t>‰</w:t>
      </w:r>
      <w:r>
        <w:t>（由機關於招標時載明比率；未載明者，為</w:t>
      </w:r>
      <w:r>
        <w:t>1‰</w:t>
      </w:r>
      <w:r>
        <w:t>）計算逾期違約金，所有日數（包括放假日等）均應納入，不因履約期限以工作天或日曆天計算而有差別。因可歸責於廠商之事由，致終止或解除契約者，逾期違約金應計算至終止或解除契約之日止。</w:t>
      </w:r>
    </w:p>
    <w:p w:rsidR="00A773B6" w:rsidRDefault="004F2017">
      <w:pPr>
        <w:pStyle w:val="03-"/>
      </w:pPr>
      <w:r>
        <w:t>1.</w:t>
      </w:r>
      <w:r>
        <w:t>廠商如未依照契約所定履約期限竣工，自該期限之次日起算逾期日數。</w:t>
      </w:r>
    </w:p>
    <w:p w:rsidR="00A773B6" w:rsidRDefault="004F2017">
      <w:pPr>
        <w:pStyle w:val="03-"/>
      </w:pPr>
      <w:r>
        <w:t>2.</w:t>
      </w:r>
      <w:r>
        <w:t>初驗或驗收有瑕疵，經機關通知廠商限期改正，自契約所定履約期限之次日起算逾期日數，但扣除以下日數：</w:t>
      </w:r>
    </w:p>
    <w:p w:rsidR="00A773B6" w:rsidRDefault="004F2017">
      <w:pPr>
        <w:pStyle w:val="04-1"/>
      </w:pPr>
      <w:r>
        <w:t>(1)</w:t>
      </w:r>
      <w:r>
        <w:t>履約期限之次日起，至機關決定限期改正前歸屬於機關之作</w:t>
      </w:r>
      <w:r>
        <w:t>業日數。</w:t>
      </w:r>
    </w:p>
    <w:p w:rsidR="00A773B6" w:rsidRDefault="004F2017">
      <w:pPr>
        <w:pStyle w:val="04-1"/>
      </w:pPr>
      <w:r>
        <w:t>(2)</w:t>
      </w:r>
      <w:r>
        <w:t>契約或主驗人指定之限期改正日數（機關得於招標時刪除此部分文字）。</w:t>
      </w:r>
    </w:p>
    <w:p w:rsidR="00A773B6" w:rsidRDefault="004F2017">
      <w:pPr>
        <w:pStyle w:val="03-"/>
      </w:pPr>
      <w:r>
        <w:t>3.</w:t>
      </w:r>
      <w:r>
        <w:t>未完成履約</w:t>
      </w:r>
      <w:r>
        <w:t>/</w:t>
      </w:r>
      <w:r>
        <w:t>初驗或驗收有瑕疵之部分不影響其他已完成且無瑕疵部分之使用者（不以機關已有使用事實為限，亦即機關可得使用之狀態），按未完成履約</w:t>
      </w:r>
      <w:r>
        <w:t>/</w:t>
      </w:r>
      <w:r>
        <w:t>初驗或驗收有瑕疵部分之契約價金，每日依其＿</w:t>
      </w:r>
      <w:r>
        <w:t>‰</w:t>
      </w:r>
      <w:r>
        <w:t>（由機關於招標時載明比率；未載明者，為</w:t>
      </w:r>
      <w:r>
        <w:t>3‰</w:t>
      </w:r>
      <w:r>
        <w:t>）計算逾期違約金，其數額以每日依契約價金總額計算之數額為上限。</w:t>
      </w:r>
    </w:p>
    <w:p w:rsidR="00A773B6" w:rsidRDefault="004F2017">
      <w:pPr>
        <w:pStyle w:val="02-"/>
      </w:pPr>
      <w:r>
        <w:t>(</w:t>
      </w:r>
      <w:r>
        <w:t>二</w:t>
      </w:r>
      <w:r>
        <w:t>)</w:t>
      </w:r>
      <w:r>
        <w:t>採部分驗收者，得就該部分之金額計算逾期違約金。</w:t>
      </w:r>
    </w:p>
    <w:p w:rsidR="00A773B6" w:rsidRDefault="004F2017">
      <w:pPr>
        <w:pStyle w:val="02-"/>
      </w:pPr>
      <w:r>
        <w:t>(</w:t>
      </w:r>
      <w:r>
        <w:t>三</w:t>
      </w:r>
      <w:r>
        <w:t>)</w:t>
      </w:r>
      <w:r>
        <w:t>逾期違約金之支付，機關得自應付價金中扣抵；其有不足者，得通知廠商繳納或自保證金</w:t>
      </w:r>
      <w:r>
        <w:t>扣抵。</w:t>
      </w:r>
    </w:p>
    <w:p w:rsidR="00A773B6" w:rsidRDefault="004F2017">
      <w:pPr>
        <w:pStyle w:val="02-"/>
      </w:pPr>
      <w:r>
        <w:t>(</w:t>
      </w:r>
      <w:r>
        <w:t>四</w:t>
      </w:r>
      <w:r>
        <w:t>)</w:t>
      </w:r>
      <w:r>
        <w:t>逾期違約金為損害賠償額預定性違約金，其總額（含逾期未改正之違約金）以契約價金總額之</w:t>
      </w:r>
      <w:r>
        <w:t>10%</w:t>
      </w:r>
      <w:r>
        <w:rPr>
          <w:color w:val="FF0000"/>
        </w:rPr>
        <w:t>（如機關基於個案特殊需要，得於招標時另為載明，但不高於</w:t>
      </w:r>
      <w:r>
        <w:rPr>
          <w:color w:val="FF0000"/>
        </w:rPr>
        <w:t>20%</w:t>
      </w:r>
      <w:r>
        <w:rPr>
          <w:color w:val="FF0000"/>
        </w:rPr>
        <w:t>）</w:t>
      </w:r>
      <w:r>
        <w:t>為上限，且不計入第</w:t>
      </w:r>
      <w:r>
        <w:t>18</w:t>
      </w:r>
      <w:r>
        <w:t>條第</w:t>
      </w:r>
      <w:r>
        <w:t>8</w:t>
      </w:r>
      <w:r>
        <w:t>款之賠償責任上限金額內。</w:t>
      </w:r>
    </w:p>
    <w:p w:rsidR="00A773B6" w:rsidRDefault="004F2017">
      <w:pPr>
        <w:pStyle w:val="02-"/>
      </w:pPr>
      <w:r>
        <w:t>(</w:t>
      </w:r>
      <w:r>
        <w:t>五</w:t>
      </w:r>
      <w:r>
        <w:t>)</w:t>
      </w:r>
      <w:r>
        <w:t>因下列天災或事變等不可抗力或不可歸責於契約當事人之事由，致未能依時履約者，廠商得依第</w:t>
      </w:r>
      <w:r>
        <w:t>7</w:t>
      </w:r>
      <w:r>
        <w:t>條第</w:t>
      </w:r>
      <w:r>
        <w:t>3</w:t>
      </w:r>
      <w:r>
        <w:t>款規定，申請延長履約期限；不能履約者，得免除契約責任：</w:t>
      </w:r>
    </w:p>
    <w:p w:rsidR="00A773B6" w:rsidRDefault="004F2017">
      <w:pPr>
        <w:pStyle w:val="03-"/>
      </w:pPr>
      <w:r>
        <w:t>1.</w:t>
      </w:r>
      <w:r>
        <w:t>戰爭、封鎖、革命、叛亂、內亂、暴動或動員。</w:t>
      </w:r>
    </w:p>
    <w:p w:rsidR="00A773B6" w:rsidRDefault="004F2017">
      <w:pPr>
        <w:pStyle w:val="03-"/>
      </w:pPr>
      <w:r>
        <w:t>2.</w:t>
      </w:r>
      <w:r>
        <w:t>山崩、地震、海嘯、火山爆發、颱風、豪雨、冰雹、惡劣天候、水災、土石流、土崩、地層滑動、雷</w:t>
      </w:r>
      <w:r>
        <w:t>擊或其他天然災害。</w:t>
      </w:r>
    </w:p>
    <w:p w:rsidR="00A773B6" w:rsidRDefault="004F2017">
      <w:pPr>
        <w:pStyle w:val="03-"/>
      </w:pPr>
      <w:r>
        <w:t>3.</w:t>
      </w:r>
      <w:r>
        <w:t>墜機、沉船、交通中斷或道路、港口冰封。</w:t>
      </w:r>
    </w:p>
    <w:p w:rsidR="00A773B6" w:rsidRDefault="004F2017">
      <w:pPr>
        <w:pStyle w:val="03-"/>
      </w:pPr>
      <w:r>
        <w:t>4.</w:t>
      </w:r>
      <w:r>
        <w:t>罷工、勞資糾紛或民眾非理性之聚眾抗爭。</w:t>
      </w:r>
    </w:p>
    <w:p w:rsidR="00A773B6" w:rsidRDefault="004F2017">
      <w:pPr>
        <w:pStyle w:val="03-"/>
      </w:pPr>
      <w:r>
        <w:t>5.</w:t>
      </w:r>
      <w:r>
        <w:t>毒氣、瘟疫、火災或爆炸。</w:t>
      </w:r>
    </w:p>
    <w:p w:rsidR="00A773B6" w:rsidRDefault="004F2017">
      <w:pPr>
        <w:pStyle w:val="03-"/>
      </w:pPr>
      <w:r>
        <w:t>6.</w:t>
      </w:r>
      <w:r>
        <w:t>履約標的遭破壞、竊盜、搶奪、強盜或海盜。</w:t>
      </w:r>
    </w:p>
    <w:p w:rsidR="00A773B6" w:rsidRDefault="004F2017">
      <w:pPr>
        <w:pStyle w:val="03-"/>
      </w:pPr>
      <w:r>
        <w:t>7.</w:t>
      </w:r>
      <w:r>
        <w:t>履約人員遭殺害、傷害、擄人勒贖或不法拘禁。</w:t>
      </w:r>
    </w:p>
    <w:p w:rsidR="00A773B6" w:rsidRDefault="004F2017">
      <w:pPr>
        <w:pStyle w:val="03-"/>
      </w:pPr>
      <w:r>
        <w:t>8.</w:t>
      </w:r>
      <w:r>
        <w:t>水、能源或原料中斷或管制供應。</w:t>
      </w:r>
    </w:p>
    <w:p w:rsidR="00A773B6" w:rsidRDefault="004F2017">
      <w:pPr>
        <w:pStyle w:val="03-"/>
      </w:pPr>
      <w:r>
        <w:t>9.</w:t>
      </w:r>
      <w:r>
        <w:t>核子反應、核子輻射或放射性污染。</w:t>
      </w:r>
    </w:p>
    <w:p w:rsidR="00A773B6" w:rsidRDefault="004F2017">
      <w:pPr>
        <w:pStyle w:val="03-"/>
      </w:pPr>
      <w:r>
        <w:t>10.</w:t>
      </w:r>
      <w:r>
        <w:t>非因廠商不法行為所致之政府或機關依法令下達停工、徵用、沒入、拆毀或禁運命令者。</w:t>
      </w:r>
    </w:p>
    <w:p w:rsidR="00A773B6" w:rsidRDefault="004F2017">
      <w:pPr>
        <w:pStyle w:val="03-"/>
      </w:pPr>
      <w:r>
        <w:t>11.</w:t>
      </w:r>
      <w:r>
        <w:t>政府法令之新增或變更。</w:t>
      </w:r>
    </w:p>
    <w:p w:rsidR="00A773B6" w:rsidRDefault="004F2017">
      <w:pPr>
        <w:pStyle w:val="03-"/>
      </w:pPr>
      <w:r>
        <w:t>12.</w:t>
      </w:r>
      <w:r>
        <w:t>我國或外國政府之行為。</w:t>
      </w:r>
    </w:p>
    <w:p w:rsidR="00A773B6" w:rsidRDefault="004F2017">
      <w:pPr>
        <w:pStyle w:val="03-"/>
      </w:pPr>
      <w:r>
        <w:t>13.</w:t>
      </w:r>
      <w:r>
        <w:t>其他經機關認定確屬不可抗力者。</w:t>
      </w:r>
    </w:p>
    <w:p w:rsidR="00A773B6" w:rsidRDefault="004F2017">
      <w:pPr>
        <w:pStyle w:val="02-"/>
      </w:pPr>
      <w:r>
        <w:t>(</w:t>
      </w:r>
      <w:r>
        <w:t>六</w:t>
      </w:r>
      <w:r>
        <w:t>)</w:t>
      </w:r>
      <w:r>
        <w:t>前款不可抗力或不</w:t>
      </w:r>
      <w:r>
        <w:t>可歸責事由發生或結束後，其屬可繼續履約之情形者，應繼續履約，並採行必要措施以降低其所造成之不利影響或損害。</w:t>
      </w:r>
    </w:p>
    <w:p w:rsidR="00A773B6" w:rsidRDefault="004F2017">
      <w:pPr>
        <w:pStyle w:val="02-"/>
      </w:pPr>
      <w:r>
        <w:t>(</w:t>
      </w:r>
      <w:r>
        <w:t>七</w:t>
      </w:r>
      <w:r>
        <w:t>)</w:t>
      </w:r>
      <w:r>
        <w:t>廠商履約有遲延者，在遲延中，對於因不可抗力而生之損害，亦應負責。但經廠商證明縱不遲延履約，而仍不免發生損害者，不在此限。</w:t>
      </w:r>
    </w:p>
    <w:p w:rsidR="00A773B6" w:rsidRDefault="004F2017">
      <w:pPr>
        <w:pStyle w:val="02-"/>
      </w:pPr>
      <w:r>
        <w:t>(</w:t>
      </w:r>
      <w:r>
        <w:t>八</w:t>
      </w:r>
      <w:r>
        <w:t>)</w:t>
      </w:r>
      <w:r>
        <w:t>契約訂有分段進度及最後履約期限，且均訂有逾期違約金者，屬分段完工使用或移交之情形，其逾期違約金之計算原則如下：</w:t>
      </w:r>
    </w:p>
    <w:p w:rsidR="00A773B6" w:rsidRDefault="004F2017">
      <w:pPr>
        <w:pStyle w:val="03-"/>
      </w:pPr>
      <w:r>
        <w:t>1.</w:t>
      </w:r>
      <w:r>
        <w:t>未逾分段進度但逾最後履約期限者，扣除已分段完工使用或移交部分之金額，計算逾最後履約期限之違約金。</w:t>
      </w:r>
    </w:p>
    <w:p w:rsidR="00A773B6" w:rsidRDefault="004F2017">
      <w:pPr>
        <w:pStyle w:val="03-"/>
      </w:pPr>
      <w:r>
        <w:t>2.</w:t>
      </w:r>
      <w:r>
        <w:t>逾分段進度但未逾最後履約期限者，計算逾分段進度之違約金。</w:t>
      </w:r>
    </w:p>
    <w:p w:rsidR="00A773B6" w:rsidRDefault="004F2017">
      <w:pPr>
        <w:pStyle w:val="03-"/>
      </w:pPr>
      <w:r>
        <w:t>3.</w:t>
      </w:r>
      <w:r>
        <w:t>逾分段進度且逾最後履約期限者，分別計算違約金。但逾最後履約期限之違約金，應扣除已分段完工使用或移交部分之金額計算之。</w:t>
      </w:r>
    </w:p>
    <w:p w:rsidR="00A773B6" w:rsidRDefault="004F2017">
      <w:pPr>
        <w:pStyle w:val="03-"/>
      </w:pPr>
      <w:r>
        <w:t>4.</w:t>
      </w:r>
      <w:r>
        <w:t>分段完工期限與其他採購契約之進行有關者，逾分段進度，得個別計算違約金，不受前目但書限制。</w:t>
      </w:r>
    </w:p>
    <w:p w:rsidR="00A773B6" w:rsidRDefault="004F2017">
      <w:pPr>
        <w:pStyle w:val="02-"/>
      </w:pPr>
      <w:r>
        <w:t>(</w:t>
      </w:r>
      <w:r>
        <w:t>九</w:t>
      </w:r>
      <w:r>
        <w:t>)</w:t>
      </w:r>
      <w:r>
        <w:t>契約訂有分段進度及最後履約期限，且均訂有逾期違約金者，屬全部完工後使用或移交之情形，其逾期違約金之計算原則如下：</w:t>
      </w:r>
    </w:p>
    <w:p w:rsidR="00A773B6" w:rsidRDefault="004F2017">
      <w:pPr>
        <w:pStyle w:val="03-"/>
      </w:pPr>
      <w:r>
        <w:t>1.</w:t>
      </w:r>
      <w:r>
        <w:t>未逾分段進度但逾最後履約期限者，計算逾最後履約期限之違約金。</w:t>
      </w:r>
    </w:p>
    <w:p w:rsidR="00A773B6" w:rsidRDefault="004F2017">
      <w:pPr>
        <w:pStyle w:val="03-"/>
      </w:pPr>
      <w:r>
        <w:t>2.</w:t>
      </w:r>
      <w:r>
        <w:t>逾分段進度但未逾最後履約期限，其有逾分段進度</w:t>
      </w:r>
      <w:r>
        <w:t>已收取之違約金者，於未逾最後履約期限後發還。</w:t>
      </w:r>
    </w:p>
    <w:p w:rsidR="00A773B6" w:rsidRDefault="004F2017">
      <w:pPr>
        <w:pStyle w:val="03-"/>
      </w:pPr>
      <w:r>
        <w:t>3.</w:t>
      </w:r>
      <w:r>
        <w:t>逾分段進度且逾最後履約期限，其有逾分段進度已收取之違約金者，於計算逾最後履約期限之違約金時應予扣抵。</w:t>
      </w:r>
    </w:p>
    <w:p w:rsidR="00A773B6" w:rsidRDefault="004F2017">
      <w:pPr>
        <w:pStyle w:val="03-"/>
      </w:pPr>
      <w:r>
        <w:t>4.</w:t>
      </w:r>
      <w:r>
        <w:t>分段完工期限與其他採購契約之進行有關者，逾分段進度，得計算違約金，不受第</w:t>
      </w:r>
      <w:r>
        <w:t>2</w:t>
      </w:r>
      <w:r>
        <w:t>目及第</w:t>
      </w:r>
      <w:r>
        <w:t>3</w:t>
      </w:r>
      <w:r>
        <w:t>目之限制。</w:t>
      </w:r>
    </w:p>
    <w:p w:rsidR="00A773B6" w:rsidRDefault="004F2017">
      <w:pPr>
        <w:pStyle w:val="02-"/>
      </w:pPr>
      <w:r>
        <w:t>(</w:t>
      </w:r>
      <w:r>
        <w:t>十</w:t>
      </w:r>
      <w:r>
        <w:t>)</w:t>
      </w:r>
      <w:r>
        <w:t>廠商未遵守法令致生履約事故者，由廠商負責。因而遲延履約者，不得據以免責。</w:t>
      </w:r>
    </w:p>
    <w:p w:rsidR="00A773B6" w:rsidRDefault="004F2017">
      <w:pPr>
        <w:pStyle w:val="02-"/>
      </w:pPr>
      <w:r>
        <w:t>(</w:t>
      </w:r>
      <w:r>
        <w:t>十一</w:t>
      </w:r>
      <w:r>
        <w:t>)</w:t>
      </w:r>
      <w:r>
        <w:t>本條所稱「契約價金總額」為：</w:t>
      </w:r>
      <w:r>
        <w:t>□</w:t>
      </w:r>
      <w:r>
        <w:t>結算驗收證明書所載結算總價，並加計可歸責於廠商之驗收扣款金額；</w:t>
      </w:r>
      <w:r>
        <w:t>□</w:t>
      </w:r>
      <w:r>
        <w:t>原契約總金額（由機關於招標時勾選；未勾選者，為第</w:t>
      </w:r>
      <w:r>
        <w:t>1</w:t>
      </w:r>
      <w:r>
        <w:t>選項）。有契約變更之情形者，雙</w:t>
      </w:r>
      <w:r>
        <w:t>方得就變更之部分另為協議（例如契約變更新增項目或數量之金額）。</w:t>
      </w:r>
    </w:p>
    <w:p w:rsidR="00A773B6" w:rsidRDefault="00A773B6">
      <w:pPr>
        <w:pStyle w:val="02-"/>
      </w:pPr>
    </w:p>
    <w:p w:rsidR="00A773B6" w:rsidRDefault="004F2017">
      <w:pPr>
        <w:pStyle w:val="01-"/>
      </w:pPr>
      <w:r>
        <w:t>第</w:t>
      </w:r>
      <w:r>
        <w:t>18</w:t>
      </w:r>
      <w:r>
        <w:t>條　權利及責任</w:t>
      </w:r>
    </w:p>
    <w:p w:rsidR="00A773B6" w:rsidRDefault="004F2017">
      <w:pPr>
        <w:pStyle w:val="02-"/>
      </w:pPr>
      <w:r>
        <w:t>(</w:t>
      </w:r>
      <w:r>
        <w:t>一</w:t>
      </w:r>
      <w:r>
        <w:t>)</w:t>
      </w:r>
      <w:r>
        <w:t>廠商應擔保第三人就履約標的，對於機關不得主張任何權利。</w:t>
      </w:r>
    </w:p>
    <w:p w:rsidR="00A773B6" w:rsidRDefault="004F2017">
      <w:pPr>
        <w:pStyle w:val="02-"/>
      </w:pPr>
      <w:r>
        <w:t>(</w:t>
      </w:r>
      <w:r>
        <w:t>二</w:t>
      </w:r>
      <w:r>
        <w:t>)</w:t>
      </w:r>
      <w:r>
        <w:t>廠商履約，其有侵害第三人合法權益時，應由廠商負責處理並承擔一切法律責任及費用，包括機關所發生之費用。機關並得請求損害賠償。</w:t>
      </w:r>
    </w:p>
    <w:p w:rsidR="00A773B6" w:rsidRDefault="004F2017">
      <w:pPr>
        <w:pStyle w:val="02-"/>
      </w:pPr>
      <w:r>
        <w:t>(</w:t>
      </w:r>
      <w:r>
        <w:t>三</w:t>
      </w:r>
      <w:r>
        <w:t>)</w:t>
      </w:r>
      <w:r>
        <w:t>廠商履約結果涉及智慧財產權者：（由</w:t>
      </w:r>
      <w:r>
        <w:rPr>
          <w:spacing w:val="-4"/>
        </w:rPr>
        <w:t>機關於招標時載明）</w:t>
      </w:r>
    </w:p>
    <w:p w:rsidR="00A773B6" w:rsidRDefault="004F2017">
      <w:pPr>
        <w:pStyle w:val="03-"/>
      </w:pPr>
      <w:r>
        <w:t>□</w:t>
      </w:r>
      <w:r>
        <w:t>機關有權永久無償利用該著作財產權。</w:t>
      </w:r>
    </w:p>
    <w:p w:rsidR="00A773B6" w:rsidRDefault="004F2017">
      <w:pPr>
        <w:pStyle w:val="03-"/>
      </w:pPr>
      <w:r>
        <w:t>□</w:t>
      </w:r>
      <w:r>
        <w:t>機關取得部分權利（內容由</w:t>
      </w:r>
      <w:r>
        <w:rPr>
          <w:spacing w:val="-4"/>
        </w:rPr>
        <w:t>機關於招標時載明）</w:t>
      </w:r>
      <w:r>
        <w:t>。</w:t>
      </w:r>
    </w:p>
    <w:p w:rsidR="00A773B6" w:rsidRDefault="004F2017">
      <w:pPr>
        <w:pStyle w:val="03-"/>
      </w:pPr>
      <w:r>
        <w:t>□</w:t>
      </w:r>
      <w:r>
        <w:t>機關取得全部權利。</w:t>
      </w:r>
    </w:p>
    <w:p w:rsidR="00A773B6" w:rsidRDefault="004F2017">
      <w:pPr>
        <w:pStyle w:val="03-"/>
      </w:pPr>
      <w:r>
        <w:t>□</w:t>
      </w:r>
      <w:r>
        <w:t>機關取得授權（內容由</w:t>
      </w:r>
      <w:r>
        <w:rPr>
          <w:spacing w:val="-4"/>
        </w:rPr>
        <w:t>機關於招標時載明）</w:t>
      </w:r>
      <w:r>
        <w:t>。</w:t>
      </w:r>
    </w:p>
    <w:p w:rsidR="00A773B6" w:rsidRDefault="004F2017">
      <w:pPr>
        <w:pStyle w:val="03-"/>
      </w:pPr>
      <w:r>
        <w:t>□</w:t>
      </w:r>
      <w: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A773B6" w:rsidRDefault="004F2017">
      <w:pPr>
        <w:pStyle w:val="03-"/>
      </w:pPr>
      <w:r>
        <w:t>□</w:t>
      </w:r>
      <w:r>
        <w:t>其他：＿＿＿＿＿＿＿＿＿＿＿（內容由</w:t>
      </w:r>
      <w:r>
        <w:rPr>
          <w:spacing w:val="-4"/>
        </w:rPr>
        <w:t>機關於招標時載明）</w:t>
      </w:r>
      <w:r>
        <w:t>。</w:t>
      </w:r>
    </w:p>
    <w:p w:rsidR="00A773B6" w:rsidRDefault="004F2017">
      <w:pPr>
        <w:pStyle w:val="02-"/>
      </w:pPr>
      <w:r>
        <w:t>(</w:t>
      </w:r>
      <w:r>
        <w:t>四</w:t>
      </w:r>
      <w:r>
        <w:t>)</w:t>
      </w:r>
      <w:r>
        <w:t>除另有規定外，廠商如在契約使用專利品，或專利性施工方法，或涉及著作權時，其有關之專利及著作權益，概由廠商依照有關法令規定處理，其費用亦由廠商負擔。</w:t>
      </w:r>
    </w:p>
    <w:p w:rsidR="00A773B6" w:rsidRDefault="004F2017">
      <w:pPr>
        <w:pStyle w:val="02-"/>
      </w:pPr>
      <w:r>
        <w:t>(</w:t>
      </w:r>
      <w:r>
        <w:t>五</w:t>
      </w:r>
      <w:r>
        <w:t>)</w:t>
      </w:r>
      <w:r>
        <w:t>機關及廠商應採取必要之措施，以保障他方免於因契約之履行而遭第三人請求損害賠償。其有致第三人損害者</w:t>
      </w:r>
      <w:r>
        <w:t>，應由造成損害原因之一方負責賠償。</w:t>
      </w:r>
    </w:p>
    <w:p w:rsidR="00A773B6" w:rsidRDefault="004F2017">
      <w:pPr>
        <w:pStyle w:val="02-"/>
      </w:pPr>
      <w:r>
        <w:t>(</w:t>
      </w:r>
      <w:r>
        <w:t>六</w:t>
      </w:r>
      <w:r>
        <w:t>)</w:t>
      </w:r>
      <w:r>
        <w:t>機關對於廠商、分包廠商及其人員因履約所致之人體傷亡或財物損失，不負賠償責任。對於人體傷亡或財物損失之風險，廠商應投保必要之保險。</w:t>
      </w:r>
    </w:p>
    <w:p w:rsidR="00A773B6" w:rsidRDefault="004F2017">
      <w:pPr>
        <w:pStyle w:val="02-"/>
      </w:pPr>
      <w:r>
        <w:t>(</w:t>
      </w:r>
      <w:r>
        <w:t>七</w:t>
      </w:r>
      <w:r>
        <w:t>)</w:t>
      </w:r>
      <w:r>
        <w:t>廠商依契約規定應履行之責任，不因機關對於廠商履約事項之審查、認可或核准行為而減少或免除。</w:t>
      </w:r>
    </w:p>
    <w:p w:rsidR="00A773B6" w:rsidRDefault="004F2017">
      <w:pPr>
        <w:pStyle w:val="02-"/>
      </w:pPr>
      <w:r>
        <w:t>(</w:t>
      </w:r>
      <w:r>
        <w:t>八</w:t>
      </w:r>
      <w:r>
        <w:t>)</w:t>
      </w:r>
      <w:r>
        <w:t>因可歸責於一方之事由，致他方遭受損害者，一方應負賠償責任，其認定有爭議者，依照爭議處理條款辦理。</w:t>
      </w:r>
    </w:p>
    <w:p w:rsidR="00A773B6" w:rsidRDefault="004F2017">
      <w:pPr>
        <w:pStyle w:val="03-"/>
      </w:pPr>
      <w:r>
        <w:t>1.</w:t>
      </w:r>
      <w:r>
        <w:t>損害賠償之範圍，依民法第</w:t>
      </w:r>
      <w:r>
        <w:t>216</w:t>
      </w:r>
      <w:r>
        <w:t>條第</w:t>
      </w:r>
      <w:r>
        <w:t>1</w:t>
      </w:r>
      <w:r>
        <w:t>項規定，以填補他方所受損害及所失利益為限。</w:t>
      </w:r>
      <w:r>
        <w:t>□</w:t>
      </w:r>
      <w:r>
        <w:t>但非因故意或重大過失所致之損害，契約雙方所負賠償責任不包括「所失利益」（得由機關於招標時勾選）。</w:t>
      </w:r>
    </w:p>
    <w:p w:rsidR="00A773B6" w:rsidRDefault="004F2017">
      <w:pPr>
        <w:pStyle w:val="03-"/>
      </w:pPr>
      <w:r>
        <w:t>2.</w:t>
      </w:r>
      <w:r>
        <w:t>除第</w:t>
      </w:r>
      <w:r>
        <w:t>17</w:t>
      </w:r>
      <w:r>
        <w:t>條約定之逾期違約金外，損害賠償金額上限為：（機關欲訂上限者，請於招標時載明）</w:t>
      </w:r>
    </w:p>
    <w:p w:rsidR="00A773B6" w:rsidRDefault="004F2017">
      <w:pPr>
        <w:pStyle w:val="03--"/>
      </w:pPr>
      <w:r>
        <w:t>□</w:t>
      </w:r>
      <w:r>
        <w:t>契約價金總額。</w:t>
      </w:r>
    </w:p>
    <w:p w:rsidR="00A773B6" w:rsidRDefault="004F2017">
      <w:pPr>
        <w:pStyle w:val="03--"/>
      </w:pPr>
      <w:r>
        <w:t>□</w:t>
      </w:r>
      <w:r>
        <w:t>契約價金總額之＿＿倍。</w:t>
      </w:r>
    </w:p>
    <w:p w:rsidR="00A773B6" w:rsidRDefault="004F2017">
      <w:pPr>
        <w:pStyle w:val="03--"/>
      </w:pPr>
      <w:r>
        <w:t>□</w:t>
      </w:r>
      <w:r>
        <w:t>契約價金總額之＿＿％。</w:t>
      </w:r>
    </w:p>
    <w:p w:rsidR="00A773B6" w:rsidRDefault="004F2017">
      <w:pPr>
        <w:pStyle w:val="03--"/>
      </w:pPr>
      <w:r>
        <w:t>□</w:t>
      </w:r>
      <w:r>
        <w:t>固定金額＿＿＿元。</w:t>
      </w:r>
    </w:p>
    <w:p w:rsidR="00A773B6" w:rsidRDefault="004F2017">
      <w:pPr>
        <w:pStyle w:val="03-"/>
      </w:pPr>
      <w:r>
        <w:t>3.</w:t>
      </w:r>
      <w:r>
        <w:t>前目訂有損害賠償金額上限者，於法令另有規定（例如民法第</w:t>
      </w:r>
      <w:r>
        <w:t>227</w:t>
      </w:r>
      <w:r>
        <w:t>條第</w:t>
      </w:r>
      <w:r>
        <w:t>2</w:t>
      </w:r>
      <w:r>
        <w:t>項之加害給付損害賠償），或一方故意隱瞞工作之瑕疵、故意或重大過失行為，或對第三</w:t>
      </w:r>
      <w:r>
        <w:t>人發生侵權行為，對他方所造成之損害賠償，不受賠償金額上限之限制。</w:t>
      </w:r>
    </w:p>
    <w:p w:rsidR="00A773B6" w:rsidRDefault="004F2017">
      <w:pPr>
        <w:pStyle w:val="02-"/>
      </w:pPr>
      <w:r>
        <w:t>(</w:t>
      </w:r>
      <w:r>
        <w:t>九</w:t>
      </w:r>
      <w:r>
        <w:t>)</w:t>
      </w:r>
      <w:r>
        <w:t>連帶保證廠商應保證得標廠商依契約履行義務，如有不能履約情事，即續負履行義務，並就機關因此所生損害，負連帶賠償責任。</w:t>
      </w:r>
    </w:p>
    <w:p w:rsidR="00A773B6" w:rsidRDefault="004F2017">
      <w:pPr>
        <w:pStyle w:val="02-"/>
      </w:pPr>
      <w:r>
        <w:t>(</w:t>
      </w:r>
      <w:r>
        <w:t>十</w:t>
      </w:r>
      <w:r>
        <w:t>)</w:t>
      </w:r>
      <w:r>
        <w:t>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A773B6" w:rsidRDefault="004F2017">
      <w:pPr>
        <w:pStyle w:val="02-"/>
      </w:pPr>
      <w:r>
        <w:t>(</w:t>
      </w:r>
      <w:r>
        <w:t>十一</w:t>
      </w:r>
      <w:r>
        <w:t>)</w:t>
      </w:r>
      <w:r>
        <w:t>廠商與其連帶保證廠商如有債權或債務等糾紛，應自行協調或循法律</w:t>
      </w:r>
      <w:r>
        <w:t>途徑解決。</w:t>
      </w:r>
    </w:p>
    <w:p w:rsidR="00A773B6" w:rsidRDefault="004F2017">
      <w:pPr>
        <w:pStyle w:val="02-"/>
      </w:pPr>
      <w:r>
        <w:t>(</w:t>
      </w:r>
      <w:r>
        <w:t>十二</w:t>
      </w:r>
      <w:r>
        <w:t>)</w:t>
      </w:r>
      <w:r>
        <w:t>契約文件要求廠商提送之各項文件，廠商應依其特性及權責，請所屬相關人員於該等文件上簽名或用印。如有偽造文書情事，由出具文件之廠商及其簽名人員負刑事及民事上所有責任。</w:t>
      </w:r>
    </w:p>
    <w:p w:rsidR="00A773B6" w:rsidRDefault="004F2017">
      <w:pPr>
        <w:pStyle w:val="02-"/>
      </w:pPr>
      <w:r>
        <w:t>(</w:t>
      </w:r>
      <w:r>
        <w:t>十三</w:t>
      </w:r>
      <w:r>
        <w:t>)</w:t>
      </w:r>
      <w:r>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A773B6" w:rsidRDefault="004F2017">
      <w:pPr>
        <w:pStyle w:val="02-"/>
      </w:pPr>
      <w:r>
        <w:t>(</w:t>
      </w:r>
      <w:r>
        <w:t>十四</w:t>
      </w:r>
      <w:r>
        <w:t>)</w:t>
      </w:r>
      <w:r>
        <w:t>契約內容有須保密者，廠商未經機關書面同意，</w:t>
      </w:r>
      <w:r>
        <w:t>不得將契約內容洩漏予與履約無關之第三人。</w:t>
      </w:r>
    </w:p>
    <w:p w:rsidR="00A773B6" w:rsidRDefault="004F2017">
      <w:pPr>
        <w:pStyle w:val="02-"/>
      </w:pPr>
      <w:r>
        <w:t>(</w:t>
      </w:r>
      <w:r>
        <w:t>十五</w:t>
      </w:r>
      <w:r>
        <w:t>)</w:t>
      </w:r>
      <w:r>
        <w:t>廠商履約期間所知悉之機關機密或任何不公開之文書、圖畫、消息、物品或其他資訊，均應保密，不得洩漏。</w:t>
      </w:r>
    </w:p>
    <w:p w:rsidR="00A773B6" w:rsidRDefault="004F2017">
      <w:pPr>
        <w:pStyle w:val="02-"/>
      </w:pPr>
      <w:r>
        <w:t>(</w:t>
      </w:r>
      <w:r>
        <w:t>十六</w:t>
      </w:r>
      <w:r>
        <w:t>)</w:t>
      </w:r>
      <w:r>
        <w:t>契約之一方未請求他方依契約履約者，不得視為或構成一方放棄請求他方依契約履約之權利。</w:t>
      </w:r>
    </w:p>
    <w:p w:rsidR="00A773B6" w:rsidRDefault="004F2017">
      <w:pPr>
        <w:pStyle w:val="02-"/>
      </w:pPr>
      <w:r>
        <w:t>(</w:t>
      </w:r>
      <w:r>
        <w:t>十七</w:t>
      </w:r>
      <w:r>
        <w:t>)</w:t>
      </w:r>
      <w:r>
        <w:t>機關不得於本契約納列提供機關使用之公務車輛及油料、影印機、電腦設備、行動電話（含門號）、傳真機及其他應由機關自備之辦公設施及其耗材。</w:t>
      </w:r>
    </w:p>
    <w:p w:rsidR="00A773B6" w:rsidRDefault="004F2017">
      <w:pPr>
        <w:pStyle w:val="02-"/>
      </w:pPr>
      <w:r>
        <w:t>(</w:t>
      </w:r>
      <w:r>
        <w:t>十八</w:t>
      </w:r>
      <w:r>
        <w:t>)</w:t>
      </w:r>
      <w:r>
        <w:t>機關不得指揮廠商人員從事與本契約無關之工作。</w:t>
      </w:r>
    </w:p>
    <w:p w:rsidR="00A773B6" w:rsidRDefault="00A773B6">
      <w:pPr>
        <w:pStyle w:val="02-"/>
      </w:pPr>
    </w:p>
    <w:p w:rsidR="00A773B6" w:rsidRDefault="004F2017">
      <w:pPr>
        <w:pStyle w:val="01-"/>
      </w:pPr>
      <w:r>
        <w:t>第</w:t>
      </w:r>
      <w:r>
        <w:t>19</w:t>
      </w:r>
      <w:r>
        <w:t>條　連帶保證</w:t>
      </w:r>
    </w:p>
    <w:p w:rsidR="00A773B6" w:rsidRDefault="004F2017">
      <w:pPr>
        <w:pStyle w:val="02-"/>
      </w:pPr>
      <w:r>
        <w:t>(</w:t>
      </w:r>
      <w:r>
        <w:t>一</w:t>
      </w:r>
      <w:r>
        <w:t>)</w:t>
      </w:r>
      <w:r>
        <w:t>廠商如有履約進度落後達＿</w:t>
      </w:r>
      <w:r>
        <w:t>%</w:t>
      </w:r>
      <w:r>
        <w:t>（由機關於招標時載明；</w:t>
      </w:r>
      <w:r>
        <w:t>未載明者為</w:t>
      </w:r>
      <w:r>
        <w:t>5%</w:t>
      </w:r>
      <w:r>
        <w:t>）等情形，經機關評估並通知由連帶保證廠商履行連帶保證責任。</w:t>
      </w:r>
    </w:p>
    <w:p w:rsidR="00A773B6" w:rsidRDefault="004F2017">
      <w:pPr>
        <w:pStyle w:val="02-"/>
      </w:pPr>
      <w:r>
        <w:t>(</w:t>
      </w:r>
      <w:r>
        <w:t>二</w:t>
      </w:r>
      <w:r>
        <w:t>)</w:t>
      </w:r>
      <w:r>
        <w:t>機關通知連帶保證廠商履約時，得考量公共利益及連帶保證廠商申請之動員進場施工時間，重新核定工期；惟增加之工期至多為＿日（由機關視個案特性於招標時載明；未載明者，不得增加工期）。連帶保證廠商如有異議，應循契約所定之履約爭議處理機制解決。</w:t>
      </w:r>
    </w:p>
    <w:p w:rsidR="00A773B6" w:rsidRDefault="004F2017">
      <w:pPr>
        <w:pStyle w:val="02-"/>
      </w:pPr>
      <w:r>
        <w:t>(</w:t>
      </w:r>
      <w:r>
        <w:t>三</w:t>
      </w:r>
      <w:r>
        <w:t>)</w:t>
      </w:r>
      <w:r>
        <w:t>連帶保證廠商接辦後，應就下列事項釐清或確認，並以書面提報機關同意</w:t>
      </w:r>
      <w:r>
        <w:t>/</w:t>
      </w:r>
      <w:r>
        <w:t>備查：</w:t>
      </w:r>
    </w:p>
    <w:p w:rsidR="00A773B6" w:rsidRDefault="004F2017">
      <w:pPr>
        <w:pStyle w:val="03-"/>
      </w:pPr>
      <w:r>
        <w:t>1.</w:t>
      </w:r>
      <w:r>
        <w:t>各項工作銜接之安排。</w:t>
      </w:r>
    </w:p>
    <w:p w:rsidR="00A773B6" w:rsidRDefault="004F2017">
      <w:pPr>
        <w:pStyle w:val="03-"/>
      </w:pPr>
      <w:r>
        <w:t>2.</w:t>
      </w:r>
      <w:r>
        <w:t>原分包廠商後續事宜之處理。</w:t>
      </w:r>
    </w:p>
    <w:p w:rsidR="00A773B6" w:rsidRDefault="004F2017">
      <w:pPr>
        <w:pStyle w:val="03-"/>
      </w:pPr>
      <w:r>
        <w:t>3.</w:t>
      </w:r>
      <w:r>
        <w:t>工程預付款扣回方式。</w:t>
      </w:r>
    </w:p>
    <w:p w:rsidR="00A773B6" w:rsidRDefault="004F2017">
      <w:pPr>
        <w:pStyle w:val="03-"/>
      </w:pPr>
      <w:r>
        <w:t>4.</w:t>
      </w:r>
      <w:r>
        <w:t>未請領之工程款（得包括已施作部</w:t>
      </w:r>
      <w:r>
        <w:t>分），得標廠商是否同意由其請領；同意者，其證明文件。</w:t>
      </w:r>
    </w:p>
    <w:p w:rsidR="00A773B6" w:rsidRDefault="004F2017">
      <w:pPr>
        <w:pStyle w:val="03-"/>
      </w:pPr>
      <w:r>
        <w:t>5.</w:t>
      </w:r>
      <w:r>
        <w:t>工程款請領發票之開立及撥付方式。</w:t>
      </w:r>
    </w:p>
    <w:p w:rsidR="00A773B6" w:rsidRDefault="004F2017">
      <w:pPr>
        <w:pStyle w:val="03-"/>
      </w:pPr>
      <w:r>
        <w:t>6.</w:t>
      </w:r>
      <w:r>
        <w:t>其他應澄清或確認之事項。</w:t>
      </w:r>
    </w:p>
    <w:p w:rsidR="00A773B6" w:rsidRDefault="00A773B6">
      <w:pPr>
        <w:pStyle w:val="02-"/>
      </w:pPr>
    </w:p>
    <w:p w:rsidR="00A773B6" w:rsidRDefault="004F2017">
      <w:pPr>
        <w:pStyle w:val="01-"/>
      </w:pPr>
      <w:r>
        <w:t>第</w:t>
      </w:r>
      <w:r>
        <w:t>20</w:t>
      </w:r>
      <w:r>
        <w:t>條　契約變更及轉讓</w:t>
      </w:r>
    </w:p>
    <w:p w:rsidR="00A773B6" w:rsidRDefault="004F2017">
      <w:pPr>
        <w:pStyle w:val="02-"/>
      </w:pPr>
      <w:r>
        <w:t>(</w:t>
      </w:r>
      <w:r>
        <w:t>一</w:t>
      </w:r>
      <w:r>
        <w:t>)</w:t>
      </w:r>
      <w:r>
        <w:t>機關於必要時得於契約所約定之範圍內通知廠商變更契約（含新增項目），廠商於接獲通知後，除雙方另有協議外，應於</w:t>
      </w:r>
      <w:r>
        <w:t>30</w:t>
      </w:r>
      <w:r>
        <w:t>日內向機關提出契約標的、價金、履約期限、付款期程或其他契約內容須變更之相關文件。契約價金之變更，其底價依採購法第</w:t>
      </w:r>
      <w:r>
        <w:t>46</w:t>
      </w:r>
      <w:r>
        <w:t>條第</w:t>
      </w:r>
      <w:r>
        <w:t>1</w:t>
      </w:r>
      <w:r>
        <w:t>項之規定。</w:t>
      </w:r>
    </w:p>
    <w:p w:rsidR="00A773B6" w:rsidRDefault="004F2017">
      <w:pPr>
        <w:pStyle w:val="02--2"/>
      </w:pPr>
      <w:r>
        <w:t>契約原有項目，因機關要求契約變更，如變更之部分，其價格或施工條件改變，得就該等變更之部分另行議價。新增工作中如包括原有契約項目，經廠商舉證依原單價施作顯失公平者，亦同。</w:t>
      </w:r>
    </w:p>
    <w:p w:rsidR="00A773B6" w:rsidRDefault="004F2017">
      <w:pPr>
        <w:pStyle w:val="02-"/>
      </w:pPr>
      <w:r>
        <w:t>(</w:t>
      </w:r>
      <w:r>
        <w:t>二</w:t>
      </w:r>
      <w:r>
        <w:t>)</w:t>
      </w:r>
      <w:r>
        <w:t>廠商於機關接受其所提出須變更之相關文件前，不得自行變更契約。除機關另有請求者外，廠商不得因前款之通知而遲延其履約期限。</w:t>
      </w:r>
    </w:p>
    <w:p w:rsidR="00A773B6" w:rsidRDefault="004F2017">
      <w:pPr>
        <w:pStyle w:val="02-"/>
      </w:pPr>
      <w:r>
        <w:t>(</w:t>
      </w:r>
      <w:r>
        <w:t>三</w:t>
      </w:r>
      <w:r>
        <w:t>)</w:t>
      </w:r>
      <w:r>
        <w:t>機關於接受廠商所提出須變更之事項前即請求廠商先行施作或供應，應先與廠商書面合意估驗付款及契約變更之期限；涉及議價者，並於＿個月（由機關於招標時載明；未載明者，為</w:t>
      </w:r>
      <w:r>
        <w:t>3</w:t>
      </w:r>
      <w:r>
        <w:t>個月）內辦理議價程序（應先確認符合限制性招標議價</w:t>
      </w:r>
      <w:r>
        <w:t>之規定）；其後未依合意之期限辦理或僅部分辦理者，廠商因此增加之必要費用及合理利潤，由機關負擔。</w:t>
      </w:r>
    </w:p>
    <w:p w:rsidR="00A773B6" w:rsidRDefault="004F2017">
      <w:pPr>
        <w:pStyle w:val="02-"/>
      </w:pPr>
      <w:r>
        <w:t>(</w:t>
      </w:r>
      <w:r>
        <w:t>四</w:t>
      </w:r>
      <w:r>
        <w:t>)</w:t>
      </w:r>
      <w: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A773B6" w:rsidRDefault="004F2017">
      <w:pPr>
        <w:pStyle w:val="02-"/>
      </w:pPr>
      <w:r>
        <w:t>(</w:t>
      </w:r>
      <w:r>
        <w:t>五</w:t>
      </w:r>
      <w:r>
        <w:t>)</w:t>
      </w:r>
      <w:r>
        <w:t>契約約定之採購標的，其有下列情形之一者，廠商得敘明理由，檢附規格、功能、效益及價格比較表，徵得機關書面同意後，以其他規格、功能及效益相同或較優者代之。但不得據以</w:t>
      </w:r>
      <w:r>
        <w:t>增加契約價金。其因而減省廠商履約費用者，應自契約價金中扣除：</w:t>
      </w:r>
    </w:p>
    <w:p w:rsidR="00A773B6" w:rsidRDefault="004F2017">
      <w:pPr>
        <w:pStyle w:val="03-"/>
      </w:pPr>
      <w:r>
        <w:t>1.</w:t>
      </w:r>
      <w:r>
        <w:t>契約原標示之廠牌或型號不再製造或供應。</w:t>
      </w:r>
    </w:p>
    <w:p w:rsidR="00A773B6" w:rsidRDefault="004F2017">
      <w:pPr>
        <w:pStyle w:val="03-"/>
      </w:pPr>
      <w:r>
        <w:t>2.</w:t>
      </w:r>
      <w:r>
        <w:t>契約原標示之分包廠商不再營業或拒絕供應。</w:t>
      </w:r>
    </w:p>
    <w:p w:rsidR="00A773B6" w:rsidRDefault="004F2017">
      <w:pPr>
        <w:pStyle w:val="03-"/>
      </w:pPr>
      <w:r>
        <w:t>3.</w:t>
      </w:r>
      <w:r>
        <w:t>較契約原標示者更優或對機關更有利。</w:t>
      </w:r>
    </w:p>
    <w:p w:rsidR="00A773B6" w:rsidRDefault="004F2017">
      <w:pPr>
        <w:pStyle w:val="03-"/>
      </w:pPr>
      <w:r>
        <w:t>4.</w:t>
      </w:r>
      <w:r>
        <w:t>契約所定技術規格違反採購法第</w:t>
      </w:r>
      <w:r>
        <w:t>26</w:t>
      </w:r>
      <w:r>
        <w:t>條規定。</w:t>
      </w:r>
    </w:p>
    <w:p w:rsidR="00A773B6" w:rsidRDefault="004F2017">
      <w:pPr>
        <w:pStyle w:val="02--2"/>
      </w:pPr>
      <w:r>
        <w:t>屬前段第</w:t>
      </w:r>
      <w:r>
        <w:t>3</w:t>
      </w:r>
      <w:r>
        <w:t>目情形，而有增加經費之必要，其經機關綜合評估其總體效益更有利於機關者，得不受前段序文但書限制。</w:t>
      </w:r>
    </w:p>
    <w:p w:rsidR="00A773B6" w:rsidRDefault="004F2017">
      <w:pPr>
        <w:pStyle w:val="02-"/>
      </w:pPr>
      <w:r>
        <w:t>(</w:t>
      </w:r>
      <w:r>
        <w:t>六</w:t>
      </w:r>
      <w:r>
        <w:t>)</w:t>
      </w:r>
      <w:r>
        <w:t>廠商提出前款第</w:t>
      </w:r>
      <w:r>
        <w:t>1</w:t>
      </w:r>
      <w:r>
        <w:t>目、第</w:t>
      </w:r>
      <w:r>
        <w:t>2</w:t>
      </w:r>
      <w:r>
        <w:t>目或第</w:t>
      </w:r>
      <w:r>
        <w:t>4</w:t>
      </w:r>
      <w:r>
        <w:t>目契約變更之文件，其審查及核定期程，除雙方另有協議外，為該書面請求送達之次日起</w:t>
      </w:r>
      <w:r>
        <w:t>30</w:t>
      </w:r>
      <w:r>
        <w:t>日內。但必須補正資料者，以補正資料送達之次日起</w:t>
      </w:r>
      <w:r>
        <w:t>3</w:t>
      </w:r>
      <w:r>
        <w:t>0</w:t>
      </w:r>
      <w:r>
        <w:t>日內為之。因可歸責於機關之事由逾期未核定者，得依第</w:t>
      </w:r>
      <w:r>
        <w:t>7</w:t>
      </w:r>
      <w:r>
        <w:t>條第</w:t>
      </w:r>
      <w:r>
        <w:t>3</w:t>
      </w:r>
      <w:r>
        <w:t>款申請延長履約期限。</w:t>
      </w:r>
    </w:p>
    <w:p w:rsidR="00A773B6" w:rsidRDefault="004F2017">
      <w:pPr>
        <w:pStyle w:val="02-"/>
      </w:pPr>
      <w:r>
        <w:t>(</w:t>
      </w:r>
      <w:r>
        <w:t>七</w:t>
      </w:r>
      <w:r>
        <w:t>)</w:t>
      </w:r>
      <w:r>
        <w:t>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rsidR="00A773B6" w:rsidRDefault="004F2017">
      <w:pPr>
        <w:pStyle w:val="02-"/>
      </w:pPr>
      <w:r>
        <w:t>(</w:t>
      </w:r>
      <w:r>
        <w:t>八</w:t>
      </w:r>
      <w:r>
        <w:t>)</w:t>
      </w:r>
      <w:r>
        <w:t>廠商得提出替代方案之相關規定（含獎勵措施）：＿＿＿＿＿＿＿。（由機關於招標時載明）</w:t>
      </w:r>
    </w:p>
    <w:p w:rsidR="00A773B6" w:rsidRDefault="004F2017">
      <w:pPr>
        <w:pStyle w:val="02-"/>
      </w:pPr>
      <w:r>
        <w:t>(</w:t>
      </w:r>
      <w:r>
        <w:t>九</w:t>
      </w:r>
      <w:r>
        <w:t>)</w:t>
      </w:r>
      <w:r>
        <w:t>契約之變更，非經機關及廠商雙方合意，作成書面紀錄，並簽名或蓋章者，無效。</w:t>
      </w:r>
    </w:p>
    <w:p w:rsidR="00A773B6" w:rsidRDefault="004F2017">
      <w:pPr>
        <w:pStyle w:val="02-"/>
      </w:pPr>
      <w:r>
        <w:t>(</w:t>
      </w:r>
      <w:r>
        <w:t>十</w:t>
      </w:r>
      <w:r>
        <w:t>)</w:t>
      </w:r>
      <w:r>
        <w:t>廠商不得將契約之部分或全部轉讓予他人。但因公司分割或其他類似情形致有轉讓必要，經機關書面同意轉讓者，不在此限。</w:t>
      </w:r>
    </w:p>
    <w:p w:rsidR="00A773B6" w:rsidRDefault="004F2017">
      <w:pPr>
        <w:pStyle w:val="02--2"/>
      </w:pPr>
      <w:r>
        <w:t>廠商依公司法、企業併購法分割，受讓契約之公司（以受讓營業者為限），其資格條件應符合原招標文件規定，且應提出下列文件之一：</w:t>
      </w:r>
    </w:p>
    <w:p w:rsidR="00A773B6" w:rsidRDefault="004F2017">
      <w:pPr>
        <w:pStyle w:val="03-"/>
      </w:pPr>
      <w:r>
        <w:t>1.</w:t>
      </w:r>
      <w:r>
        <w:t>原訂約廠商分割後存續者，其同意負連帶履行本契約責任之文件；</w:t>
      </w:r>
    </w:p>
    <w:p w:rsidR="00A773B6" w:rsidRDefault="004F2017">
      <w:pPr>
        <w:pStyle w:val="03-"/>
      </w:pPr>
      <w:r>
        <w:t>2.</w:t>
      </w:r>
      <w:r>
        <w:t>原訂約廠商分割後消滅者，受讓契約公司以外之其他受讓原訂約廠商營業之既存及新設公司同意負連帶履行本契約責任之文件。</w:t>
      </w:r>
    </w:p>
    <w:p w:rsidR="00A773B6" w:rsidRDefault="00A773B6">
      <w:pPr>
        <w:pStyle w:val="02-"/>
      </w:pPr>
    </w:p>
    <w:p w:rsidR="00A773B6" w:rsidRDefault="004F2017">
      <w:pPr>
        <w:pStyle w:val="01-"/>
      </w:pPr>
      <w:r>
        <w:t>第</w:t>
      </w:r>
      <w:r>
        <w:t>21</w:t>
      </w:r>
      <w:r>
        <w:t>條　契約終止解除及暫停執行</w:t>
      </w:r>
    </w:p>
    <w:p w:rsidR="00A773B6" w:rsidRDefault="004F2017">
      <w:pPr>
        <w:pStyle w:val="02-"/>
      </w:pPr>
      <w:r>
        <w:t>(</w:t>
      </w:r>
      <w:r>
        <w:t>一</w:t>
      </w:r>
      <w:r>
        <w:t>)</w:t>
      </w:r>
      <w:r>
        <w:t>廠商履約有下列情形之一者，機關得以書面通知廠商終</w:t>
      </w:r>
      <w:r>
        <w:t>止契約或解除契約之部分或全部，且不補償廠商因此所生之損失：</w:t>
      </w:r>
    </w:p>
    <w:p w:rsidR="00A773B6" w:rsidRDefault="004F2017">
      <w:pPr>
        <w:pStyle w:val="03-"/>
      </w:pPr>
      <w:r>
        <w:t>1.</w:t>
      </w:r>
      <w:r>
        <w:t>有採購法第</w:t>
      </w:r>
      <w:r>
        <w:t>50</w:t>
      </w:r>
      <w:r>
        <w:t>條第</w:t>
      </w:r>
      <w:r>
        <w:t>2</w:t>
      </w:r>
      <w:r>
        <w:t>項前段規定之情形者。</w:t>
      </w:r>
    </w:p>
    <w:p w:rsidR="00A773B6" w:rsidRDefault="004F2017">
      <w:pPr>
        <w:pStyle w:val="03-"/>
      </w:pPr>
      <w:r>
        <w:t>2.</w:t>
      </w:r>
      <w:r>
        <w:t>有採購法第</w:t>
      </w:r>
      <w:r>
        <w:t>59</w:t>
      </w:r>
      <w:r>
        <w:t>條規定得終止或解除契約之情形者。</w:t>
      </w:r>
    </w:p>
    <w:p w:rsidR="00A773B6" w:rsidRDefault="004F2017">
      <w:pPr>
        <w:pStyle w:val="03-"/>
      </w:pPr>
      <w:r>
        <w:t>3.</w:t>
      </w:r>
      <w:r>
        <w:t>違反不得轉包之規定者。</w:t>
      </w:r>
    </w:p>
    <w:p w:rsidR="00A773B6" w:rsidRDefault="004F2017">
      <w:pPr>
        <w:pStyle w:val="03-"/>
      </w:pPr>
      <w:r>
        <w:t>4.</w:t>
      </w:r>
      <w:r>
        <w:t>廠商或其人員犯採購法第</w:t>
      </w:r>
      <w:r>
        <w:t>87</w:t>
      </w:r>
      <w:r>
        <w:t>條至第</w:t>
      </w:r>
      <w:r>
        <w:t>92</w:t>
      </w:r>
      <w:r>
        <w:t>條規定之罪，經判決有罪確定者。</w:t>
      </w:r>
    </w:p>
    <w:p w:rsidR="00A773B6" w:rsidRDefault="004F2017">
      <w:pPr>
        <w:pStyle w:val="03-"/>
      </w:pPr>
      <w:r>
        <w:t>5.</w:t>
      </w:r>
      <w:r>
        <w:t>因可歸責於廠商之事由，致延誤履約期限，有下列情形者（由機關於招標時勾選；未勾選者，為第</w:t>
      </w:r>
      <w:r>
        <w:t>1</w:t>
      </w:r>
      <w:r>
        <w:t>選項）：</w:t>
      </w:r>
    </w:p>
    <w:p w:rsidR="00A773B6" w:rsidRDefault="004F2017">
      <w:pPr>
        <w:pStyle w:val="03--"/>
      </w:pPr>
      <w:r>
        <w:t>□</w:t>
      </w:r>
      <w:r>
        <w:t>履約進度落後＿</w:t>
      </w:r>
      <w:r>
        <w:t>%</w:t>
      </w:r>
      <w:r>
        <w:t>（由機關於招標時載明；未載明者，巨額之工程為</w:t>
      </w:r>
      <w:r>
        <w:t>10%</w:t>
      </w:r>
      <w:r>
        <w:t>，未達巨額之工程為</w:t>
      </w:r>
      <w:r>
        <w:t>20%</w:t>
      </w:r>
      <w:r>
        <w:t>）以上，且日數達</w:t>
      </w:r>
      <w:r>
        <w:t>10</w:t>
      </w:r>
      <w:r>
        <w:t>日以上。百分比之計算方式如下：</w:t>
      </w:r>
    </w:p>
    <w:p w:rsidR="00A773B6" w:rsidRDefault="004F2017">
      <w:pPr>
        <w:pStyle w:val="04-1"/>
        <w:ind w:left="1871" w:hanging="454"/>
      </w:pPr>
      <w:r>
        <w:t>(1)</w:t>
      </w:r>
      <w:r>
        <w:t>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A773B6" w:rsidRDefault="004F2017">
      <w:pPr>
        <w:pStyle w:val="04-1"/>
        <w:ind w:left="1871" w:hanging="454"/>
      </w:pPr>
      <w:r>
        <w:t>(2)</w:t>
      </w:r>
      <w:r>
        <w:t>屬已完成履約而逾履約期限，或逾最後履約期限尚未完成履約者，依逾期日數計算之。</w:t>
      </w:r>
    </w:p>
    <w:p w:rsidR="00A773B6" w:rsidRDefault="004F2017">
      <w:pPr>
        <w:pStyle w:val="03--"/>
      </w:pPr>
      <w:r>
        <w:t>□</w:t>
      </w:r>
      <w:r>
        <w:t>其他：＿＿＿＿</w:t>
      </w:r>
    </w:p>
    <w:p w:rsidR="00A773B6" w:rsidRDefault="004F2017">
      <w:pPr>
        <w:pStyle w:val="03-"/>
      </w:pPr>
      <w:r>
        <w:t>6.</w:t>
      </w:r>
      <w:r>
        <w:t>偽造或變造契約或履約相關文件，經查明屬實者。</w:t>
      </w:r>
    </w:p>
    <w:p w:rsidR="00A773B6" w:rsidRDefault="004F2017">
      <w:pPr>
        <w:pStyle w:val="03-"/>
      </w:pPr>
      <w:r>
        <w:t>7.</w:t>
      </w:r>
      <w:r>
        <w:t>擅自減省工料情節重大者。</w:t>
      </w:r>
    </w:p>
    <w:p w:rsidR="00A773B6" w:rsidRDefault="004F2017">
      <w:pPr>
        <w:pStyle w:val="03-"/>
      </w:pPr>
      <w:r>
        <w:t>8.</w:t>
      </w:r>
      <w:r>
        <w:t>無正當理由而不履行契約者。</w:t>
      </w:r>
    </w:p>
    <w:p w:rsidR="00A773B6" w:rsidRDefault="004F2017">
      <w:pPr>
        <w:pStyle w:val="03-"/>
      </w:pPr>
      <w:r>
        <w:t>9.</w:t>
      </w:r>
      <w:r>
        <w:t>查驗或驗收不合格，且未於</w:t>
      </w:r>
      <w:r>
        <w:t>通知期限內依規定辦理者。</w:t>
      </w:r>
    </w:p>
    <w:p w:rsidR="00A773B6" w:rsidRDefault="004F2017">
      <w:pPr>
        <w:pStyle w:val="03-"/>
      </w:pPr>
      <w:r>
        <w:t>10.</w:t>
      </w:r>
      <w:r>
        <w:t>有破產或其他重大情事，致無法繼續履約者。</w:t>
      </w:r>
    </w:p>
    <w:p w:rsidR="00A773B6" w:rsidRDefault="004F2017">
      <w:pPr>
        <w:pStyle w:val="03-"/>
      </w:pPr>
      <w:r>
        <w:t>11.</w:t>
      </w:r>
      <w:r>
        <w:t>廠商未依契約規定履約，自接獲機關書面通知次日起</w:t>
      </w:r>
      <w:r>
        <w:t>10</w:t>
      </w:r>
      <w:r>
        <w:t>日內或書面通知所載較長期限內，仍未改正者。</w:t>
      </w:r>
    </w:p>
    <w:p w:rsidR="00A773B6" w:rsidRDefault="004F2017">
      <w:pPr>
        <w:pStyle w:val="03-"/>
      </w:pPr>
      <w:r>
        <w:t>12.</w:t>
      </w:r>
      <w:r>
        <w:t>違反環境保護或職業安全衛生等有關法令，情節重大者。</w:t>
      </w:r>
    </w:p>
    <w:p w:rsidR="00A773B6" w:rsidRDefault="004F2017">
      <w:pPr>
        <w:pStyle w:val="03-"/>
      </w:pPr>
      <w:r>
        <w:t>13.</w:t>
      </w:r>
      <w:r>
        <w:t>違反法令或其他契約規定之情形，情節重大者。</w:t>
      </w:r>
    </w:p>
    <w:p w:rsidR="00A773B6" w:rsidRDefault="004F2017">
      <w:pPr>
        <w:pStyle w:val="02-"/>
      </w:pPr>
      <w:r>
        <w:t>(</w:t>
      </w:r>
      <w:r>
        <w:t>二</w:t>
      </w:r>
      <w:r>
        <w:t>)</w:t>
      </w:r>
      <w:r>
        <w:t>機關未依前款規定通知廠商終止或解除契約者，廠商仍應依契約規定繼續履約。</w:t>
      </w:r>
    </w:p>
    <w:p w:rsidR="00A773B6" w:rsidRDefault="004F2017">
      <w:pPr>
        <w:pStyle w:val="02-"/>
      </w:pPr>
      <w:r>
        <w:t>(</w:t>
      </w:r>
      <w:r>
        <w:t>三</w:t>
      </w:r>
      <w:r>
        <w:t>)</w:t>
      </w:r>
      <w:r>
        <w:t>廠商因第</w:t>
      </w:r>
      <w:r>
        <w:t>1</w:t>
      </w:r>
      <w:r>
        <w:t>款情形接獲機關終止或解除契約通知後，應即將該部分工程停工，負責遣散工人，將有關之機具設備及到場合格器材等就地點交機關使用；對於已施作完成</w:t>
      </w:r>
      <w:r>
        <w:t>之工作項目及數量，應會同監造單位</w:t>
      </w:r>
      <w:r>
        <w:t>/</w:t>
      </w:r>
      <w:r>
        <w:t>工程司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A773B6" w:rsidRDefault="004F2017">
      <w:pPr>
        <w:pStyle w:val="02-"/>
      </w:pPr>
      <w:r>
        <w:t>(</w:t>
      </w:r>
      <w:r>
        <w:t>四</w:t>
      </w:r>
      <w:r>
        <w:t>)</w:t>
      </w:r>
      <w:r>
        <w:t>契約經依第</w:t>
      </w:r>
      <w:r>
        <w:t>1</w:t>
      </w:r>
      <w:r>
        <w:t>款規定或因可歸責於廠商之事由致終止或解除者，機關得自通知廠商終止或解除契約日起，扣發廠商應得之工程款，包括尚未</w:t>
      </w:r>
      <w:r>
        <w:t>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A773B6" w:rsidRDefault="004F2017">
      <w:pPr>
        <w:pStyle w:val="02-"/>
      </w:pPr>
      <w:r>
        <w:t>(</w:t>
      </w:r>
      <w:r>
        <w:t>五</w:t>
      </w:r>
      <w:r>
        <w:t>)</w:t>
      </w:r>
      <w:r>
        <w:t>契約因政策變更，廠商依契約繼續履行反而不符公共利益者，機關得報經上級機關核准，終止或解除部分或全部契約，並與廠商協議補償廠商因此所生之損失。但不包含所失利益。</w:t>
      </w:r>
    </w:p>
    <w:p w:rsidR="00A773B6" w:rsidRDefault="004F2017">
      <w:pPr>
        <w:pStyle w:val="02-"/>
      </w:pPr>
      <w:r>
        <w:t>(</w:t>
      </w:r>
      <w:r>
        <w:t>六</w:t>
      </w:r>
      <w:r>
        <w:t>)</w:t>
      </w:r>
      <w:r>
        <w:t>依前款規定終止契約者，廠商於接獲機關通知前已完成且可使用之履約標的，依契</w:t>
      </w:r>
      <w:r>
        <w:t>約價金給付；僅部分完成尚未能使用之履約標的，機關得擇下列方式之一洽廠商為之：</w:t>
      </w:r>
    </w:p>
    <w:p w:rsidR="00A773B6" w:rsidRDefault="004F2017">
      <w:pPr>
        <w:pStyle w:val="03-"/>
      </w:pPr>
      <w:r>
        <w:t>1.</w:t>
      </w:r>
      <w:r>
        <w:t>繼續予以完成，依契約價金給付。</w:t>
      </w:r>
    </w:p>
    <w:p w:rsidR="00A773B6" w:rsidRDefault="004F2017">
      <w:pPr>
        <w:pStyle w:val="03-"/>
      </w:pPr>
      <w:r>
        <w:t>2.</w:t>
      </w:r>
      <w:r>
        <w:t>停止製造、供應或施作。但給付廠商已發生之製造、供應或施作費用及合理之利潤。</w:t>
      </w:r>
    </w:p>
    <w:p w:rsidR="00A773B6" w:rsidRDefault="004F2017">
      <w:pPr>
        <w:pStyle w:val="02-"/>
      </w:pPr>
      <w:r>
        <w:t>(</w:t>
      </w:r>
      <w:r>
        <w:t>七</w:t>
      </w:r>
      <w:r>
        <w:t>)</w:t>
      </w:r>
      <w:r>
        <w:t>非因政策變更且非可歸責於廠商事由（例如但不限於不可抗力之事由所致）而有終止或解除契約必要者，準用前</w:t>
      </w:r>
      <w:r>
        <w:t>2</w:t>
      </w:r>
      <w:r>
        <w:t>款。</w:t>
      </w:r>
    </w:p>
    <w:p w:rsidR="00A773B6" w:rsidRDefault="004F2017">
      <w:pPr>
        <w:pStyle w:val="02-"/>
      </w:pPr>
      <w:r>
        <w:t>(</w:t>
      </w:r>
      <w:r>
        <w:t>八</w:t>
      </w:r>
      <w:r>
        <w:t>)</w:t>
      </w:r>
      <w:r>
        <w:t>廠商未依契約規定履約者，機關得隨時通知廠商部分或全部暫停執行，至情況改正後方准恢復履約。廠商不得就暫停執行請求延長履約期限或增加契約價金。</w:t>
      </w:r>
    </w:p>
    <w:p w:rsidR="00A773B6" w:rsidRDefault="004F2017">
      <w:pPr>
        <w:pStyle w:val="02-"/>
      </w:pPr>
      <w:r>
        <w:t>(</w:t>
      </w:r>
      <w:r>
        <w:t>九</w:t>
      </w:r>
      <w:r>
        <w:t>)</w:t>
      </w:r>
      <w:r>
        <w:t>廠商不得對本契約採購案任何人要求、期約、收受或給予賄賂</w:t>
      </w:r>
      <w:r>
        <w:t>、佣金、比例金、仲介費、後謝金、回扣、餽贈、招待或其他不正利益。分包廠商亦同。違反約定者，機關得終止或解除契約，並將</w:t>
      </w:r>
      <w:r>
        <w:t>2</w:t>
      </w:r>
      <w:r>
        <w:t>倍之不正利益自契約價款中扣除。未能扣除者，通知廠商限期給付之。</w:t>
      </w:r>
    </w:p>
    <w:p w:rsidR="00A773B6" w:rsidRDefault="004F2017">
      <w:pPr>
        <w:pStyle w:val="02-"/>
      </w:pPr>
      <w:r>
        <w:t>(</w:t>
      </w:r>
      <w:r>
        <w:t>十</w:t>
      </w:r>
      <w:r>
        <w:t>)</w:t>
      </w:r>
      <w:r>
        <w:t>因可歸責於機關之情形，機關通知廠商部分或全部暫停執行（停工）：</w:t>
      </w:r>
    </w:p>
    <w:p w:rsidR="00A773B6" w:rsidRDefault="004F2017">
      <w:pPr>
        <w:pStyle w:val="03-"/>
      </w:pPr>
      <w:r>
        <w:t>1.</w:t>
      </w:r>
      <w:r>
        <w:t>致廠商未能依時履約者，廠商得依第</w:t>
      </w:r>
      <w:r>
        <w:t>7</w:t>
      </w:r>
      <w:r>
        <w:t>條第</w:t>
      </w:r>
      <w:r>
        <w:t>3</w:t>
      </w:r>
      <w:r>
        <w:t>款規定，申請延長履約期限；因此而增加之必要費用（例如但不限於管理費），由機關負擔。</w:t>
      </w:r>
    </w:p>
    <w:p w:rsidR="00A773B6" w:rsidRDefault="004F2017">
      <w:pPr>
        <w:pStyle w:val="03-"/>
      </w:pPr>
      <w:r>
        <w:t>2.</w:t>
      </w:r>
      <w:r>
        <w:t>暫停執行期間累計逾＿個月（由機關於招標時合理訂定，如未填寫，則為</w:t>
      </w:r>
      <w:r>
        <w:t>2</w:t>
      </w:r>
      <w:r>
        <w:t>個月）者，機關應先支付已依機關指示由機關取得所有權之設備。</w:t>
      </w:r>
    </w:p>
    <w:p w:rsidR="00A773B6" w:rsidRDefault="004F2017">
      <w:pPr>
        <w:pStyle w:val="03-"/>
      </w:pPr>
      <w:r>
        <w:t>3</w:t>
      </w:r>
      <w:r>
        <w:t>.</w:t>
      </w:r>
      <w:r>
        <w:t>暫停執行期間累計逾＿個月（由機關於招標時合理訂定，如未填寫，履約期間</w:t>
      </w:r>
      <w:r>
        <w:t>1</w:t>
      </w:r>
      <w:r>
        <w:t>年以上者為</w:t>
      </w:r>
      <w:r>
        <w:t>6</w:t>
      </w:r>
      <w:r>
        <w:t>個月；未達</w:t>
      </w:r>
      <w:r>
        <w:t>1</w:t>
      </w:r>
      <w:r>
        <w:t>年者為</w:t>
      </w:r>
      <w:r>
        <w:t>4</w:t>
      </w:r>
      <w:r>
        <w:t>個月）者，廠商得通知機關終止或解除部分或全部契約，並得向機關請求賠償因契約終止或解除而生之損害。因可歸責於機關之情形無法開工者，亦同。</w:t>
      </w:r>
    </w:p>
    <w:p w:rsidR="00A773B6" w:rsidRDefault="004F2017">
      <w:pPr>
        <w:pStyle w:val="02-"/>
      </w:pPr>
      <w:r>
        <w:t>(</w:t>
      </w:r>
      <w:r>
        <w:t>十一</w:t>
      </w:r>
      <w:r>
        <w:t>)</w:t>
      </w:r>
      <w:r>
        <w:t>因非可歸責於廠商之事由，機關有延遲付款之情形：</w:t>
      </w:r>
    </w:p>
    <w:p w:rsidR="00A773B6" w:rsidRDefault="004F2017">
      <w:pPr>
        <w:pStyle w:val="03-"/>
      </w:pPr>
      <w:r>
        <w:t>1.</w:t>
      </w:r>
      <w:r>
        <w:t>廠商得向機關請求加計年息＿</w:t>
      </w:r>
      <w:r>
        <w:t>%</w:t>
      </w:r>
      <w:r>
        <w:t>（由機關於招標時合理訂定，如未填寫，則依機關簽約日中華郵政股份有限公司牌告一年期郵政定期儲金機動利率）之遲延利息。</w:t>
      </w:r>
    </w:p>
    <w:p w:rsidR="00A773B6" w:rsidRDefault="004F2017">
      <w:pPr>
        <w:pStyle w:val="03-"/>
      </w:pPr>
      <w:r>
        <w:t>2.</w:t>
      </w:r>
      <w:r>
        <w:t>廠商得於通知機關＿個月後（由機關於招標時合理訂定，如未填寫，則為</w:t>
      </w:r>
      <w:r>
        <w:t>1</w:t>
      </w:r>
      <w:r>
        <w:t>個月）暫停或減緩施工進度、依第</w:t>
      </w:r>
      <w:r>
        <w:t>7</w:t>
      </w:r>
      <w:r>
        <w:t>條第</w:t>
      </w:r>
      <w:r>
        <w:t>3</w:t>
      </w:r>
      <w:r>
        <w:t>款規定，申請延長履約期限；廠商因此增加之必要費用，由機關負擔。</w:t>
      </w:r>
    </w:p>
    <w:p w:rsidR="00A773B6" w:rsidRDefault="004F2017">
      <w:pPr>
        <w:pStyle w:val="03-"/>
      </w:pPr>
      <w:r>
        <w:t>3.</w:t>
      </w:r>
      <w:r>
        <w:t>延遲付款達＿個月（由機關於招標時合理訂定，如未填寫，則為</w:t>
      </w:r>
      <w:r>
        <w:t>3</w:t>
      </w:r>
      <w:r>
        <w:t>個月）者，廠商得通知機關終止或解除部分或全部契約，並得向機關請求賠償因契約終止或解除而生之損害。</w:t>
      </w:r>
    </w:p>
    <w:p w:rsidR="00A773B6" w:rsidRDefault="004F2017">
      <w:pPr>
        <w:pStyle w:val="02-"/>
      </w:pPr>
      <w:r>
        <w:t>(</w:t>
      </w:r>
      <w:r>
        <w:t>十二</w:t>
      </w:r>
      <w:r>
        <w:t>)</w:t>
      </w:r>
      <w:r>
        <w:t>履行契約需機關之行為始能完成，而機關不為其行為時，廠商得定相當期限催告機關為之。機關不於前述期限內為其行為者，廠商得通知機關終止或解除契約，並得向機關請求賠償因契約終止或解</w:t>
      </w:r>
      <w:r>
        <w:t>除而生之損害。</w:t>
      </w:r>
    </w:p>
    <w:p w:rsidR="00A773B6" w:rsidRDefault="004F2017">
      <w:pPr>
        <w:pStyle w:val="02-"/>
      </w:pPr>
      <w:r>
        <w:t>(</w:t>
      </w:r>
      <w:r>
        <w:t>十三</w:t>
      </w:r>
      <w:r>
        <w:t>)</w:t>
      </w:r>
      <w:r>
        <w:t>因契約規定不可抗力之事由，致全部工程暫停執行，暫停執行期間持續逾＿個月（由機關於招標時合理訂定，如未填寫，則為</w:t>
      </w:r>
      <w:r>
        <w:t>3</w:t>
      </w:r>
      <w:r>
        <w:t>個月）或累計逾＿個月（由機關於招標時合理訂定，如未填寫，則為</w:t>
      </w:r>
      <w:r>
        <w:t>6</w:t>
      </w:r>
      <w:r>
        <w:t>個月）者，契約之一方得通知他方終止或解除契約。</w:t>
      </w:r>
    </w:p>
    <w:p w:rsidR="00A773B6" w:rsidRDefault="004F2017">
      <w:pPr>
        <w:pStyle w:val="02-"/>
      </w:pPr>
      <w:r>
        <w:t>(</w:t>
      </w:r>
      <w:r>
        <w:t>十四</w:t>
      </w:r>
      <w:r>
        <w:t>)</w:t>
      </w:r>
      <w:r>
        <w:t>依第</w:t>
      </w:r>
      <w:r>
        <w:t>5</w:t>
      </w:r>
      <w:r>
        <w:t>款、第</w:t>
      </w:r>
      <w:r>
        <w:t>7</w:t>
      </w:r>
      <w:r>
        <w:t>款、第</w:t>
      </w:r>
      <w:r>
        <w:t>13</w:t>
      </w:r>
      <w:r>
        <w:t>款終止或解除部分或全部契約者，廠商應即將該部分工程停工，負責遣散工人，撤離機具設備，並將已獲得支付費用之所有物品移交機關使用；對於已施作完成之工作項目及數量，應會同監造單位</w:t>
      </w:r>
      <w:r>
        <w:t>/</w:t>
      </w:r>
      <w:r>
        <w:t>工程司辦理結算，並拍照存證。廠商應依監造單位</w:t>
      </w:r>
      <w:r>
        <w:t>/</w:t>
      </w:r>
      <w:r>
        <w:t>工程司之指示，</w:t>
      </w:r>
      <w:r>
        <w:t>負責實施維護人員、財產或工程安全之工作，至機關接管為止，其所須增加之必要費用，由機關負擔。機關應儘快依結算結果付款；如無第</w:t>
      </w:r>
      <w:r>
        <w:t>14</w:t>
      </w:r>
      <w:r>
        <w:t>條第</w:t>
      </w:r>
      <w:r>
        <w:t>3</w:t>
      </w:r>
      <w:r>
        <w:t>款情形，應發還保證金。</w:t>
      </w:r>
    </w:p>
    <w:p w:rsidR="00A773B6" w:rsidRDefault="004F2017">
      <w:pPr>
        <w:pStyle w:val="02-"/>
      </w:pPr>
      <w:r>
        <w:t>(</w:t>
      </w:r>
      <w:r>
        <w:t>十五</w:t>
      </w:r>
      <w:r>
        <w:t>)</w:t>
      </w:r>
      <w:r>
        <w:t>本契約終止時，自終止之日起，雙方之權利義務即消滅。契約解除時，溯及契約生效日消滅。雙方並互負保密義務。</w:t>
      </w:r>
    </w:p>
    <w:p w:rsidR="00A773B6" w:rsidRDefault="00A773B6">
      <w:pPr>
        <w:pStyle w:val="02-"/>
      </w:pPr>
    </w:p>
    <w:p w:rsidR="00A773B6" w:rsidRDefault="004F2017">
      <w:pPr>
        <w:pStyle w:val="01-"/>
      </w:pPr>
      <w:r>
        <w:t>第</w:t>
      </w:r>
      <w:r>
        <w:t>22</w:t>
      </w:r>
      <w:r>
        <w:t>條　爭議處理</w:t>
      </w:r>
    </w:p>
    <w:p w:rsidR="00A773B6" w:rsidRDefault="004F2017">
      <w:pPr>
        <w:pStyle w:val="02-"/>
      </w:pPr>
      <w:r>
        <w:t>(</w:t>
      </w:r>
      <w:r>
        <w:t>一</w:t>
      </w:r>
      <w:r>
        <w:t>)</w:t>
      </w:r>
      <w:r>
        <w:t>機關與廠商因履約而生爭議者，應依法令及契約規定，考量公共利益及公平合理，本誠信和諧，盡力協調解決之。其未能達成協議者，得以下列方式處理之：</w:t>
      </w:r>
    </w:p>
    <w:p w:rsidR="00A773B6" w:rsidRDefault="004F2017">
      <w:pPr>
        <w:pStyle w:val="03-"/>
      </w:pPr>
      <w:r>
        <w:t>1.</w:t>
      </w:r>
      <w:r>
        <w:t>提起民事訴訟，並以</w:t>
      </w:r>
      <w:r>
        <w:t>□</w:t>
      </w:r>
      <w:r>
        <w:t>機關；</w:t>
      </w:r>
      <w:r>
        <w:t>□</w:t>
      </w:r>
      <w:r>
        <w:t>本工程（由機關於招標時勾選；未勾選者，為機關）所在地之地方法院為第一審管轄法院。</w:t>
      </w:r>
    </w:p>
    <w:p w:rsidR="00A773B6" w:rsidRDefault="004F2017">
      <w:pPr>
        <w:pStyle w:val="03-"/>
      </w:pPr>
      <w:r>
        <w:t>2.</w:t>
      </w:r>
      <w:r>
        <w:t>依採購法第</w:t>
      </w:r>
      <w:r>
        <w:t>85</w:t>
      </w:r>
      <w:r>
        <w:t>條之</w:t>
      </w:r>
      <w:r>
        <w:t>1</w:t>
      </w:r>
      <w:r>
        <w:t>規定向採購申訴審議委員會申請調解。工程採購經採購申訴審議委員會提出調解建議或調解方案，因機關不同意致調解不成立者，廠商提付仲裁，機關不得拒絕。</w:t>
      </w:r>
    </w:p>
    <w:p w:rsidR="00A773B6" w:rsidRDefault="004F2017">
      <w:pPr>
        <w:pStyle w:val="03-"/>
      </w:pPr>
      <w:r>
        <w:t>3.</w:t>
      </w:r>
      <w:r>
        <w:t>經契約雙方同意並訂立仲裁協議後，依本契約約定及仲裁法規定提付仲裁。</w:t>
      </w:r>
    </w:p>
    <w:p w:rsidR="00A773B6" w:rsidRDefault="004F2017">
      <w:pPr>
        <w:pStyle w:val="03-"/>
      </w:pPr>
      <w:r>
        <w:t>4.</w:t>
      </w:r>
      <w:r>
        <w:t>依採購法第</w:t>
      </w:r>
      <w:r>
        <w:t>102</w:t>
      </w:r>
      <w:r>
        <w:t>條規定提出異議、申訴。</w:t>
      </w:r>
    </w:p>
    <w:p w:rsidR="00A773B6" w:rsidRDefault="004F2017">
      <w:pPr>
        <w:pStyle w:val="03-"/>
      </w:pPr>
      <w:r>
        <w:t>5.</w:t>
      </w:r>
      <w:r>
        <w:t>依其他法律申（聲）請調解。</w:t>
      </w:r>
    </w:p>
    <w:p w:rsidR="00A773B6" w:rsidRDefault="004F2017">
      <w:pPr>
        <w:pStyle w:val="03-"/>
      </w:pPr>
      <w:r>
        <w:t>6.</w:t>
      </w:r>
      <w:r>
        <w:t>機關成立爭議處理小組協調爭議。</w:t>
      </w:r>
    </w:p>
    <w:p w:rsidR="00A773B6" w:rsidRDefault="004F2017">
      <w:pPr>
        <w:pStyle w:val="03-"/>
      </w:pPr>
      <w:r>
        <w:t>7.</w:t>
      </w:r>
      <w:r>
        <w:t>依契約或雙方合意之其他方式處理。</w:t>
      </w:r>
    </w:p>
    <w:p w:rsidR="00A773B6" w:rsidRDefault="004F2017">
      <w:pPr>
        <w:pStyle w:val="02-"/>
      </w:pPr>
      <w:r>
        <w:t>(</w:t>
      </w:r>
      <w:r>
        <w:t>二</w:t>
      </w:r>
      <w:r>
        <w:t>)</w:t>
      </w:r>
      <w:r>
        <w:t>依</w:t>
      </w:r>
      <w:r>
        <w:t>前款第</w:t>
      </w:r>
      <w:r>
        <w:t>2</w:t>
      </w:r>
      <w:r>
        <w:t>目後段或第</w:t>
      </w:r>
      <w:r>
        <w:t>3</w:t>
      </w:r>
      <w:r>
        <w:t>目提付仲裁者，約定如下：</w:t>
      </w:r>
    </w:p>
    <w:p w:rsidR="00A773B6" w:rsidRDefault="004F2017">
      <w:pPr>
        <w:pStyle w:val="03-"/>
      </w:pPr>
      <w:r>
        <w:t>1.</w:t>
      </w:r>
      <w:r>
        <w:t>由機關於招標文件及契約預先載明仲裁機構。其未載明者，由契約雙方協議擇定仲裁機構。如未能獲致協議，屬前款第</w:t>
      </w:r>
      <w:r>
        <w:t>2</w:t>
      </w:r>
      <w:r>
        <w:t>目後段情形者，由廠商指定仲裁機構；屬前款第</w:t>
      </w:r>
      <w:r>
        <w:t>3</w:t>
      </w:r>
      <w:r>
        <w:t>目情形者，由機關指定仲裁機構。上開仲裁機構，除契約雙方另有協議外，應為合法設立之國內仲裁機構。</w:t>
      </w:r>
    </w:p>
    <w:p w:rsidR="00A773B6" w:rsidRDefault="004F2017">
      <w:pPr>
        <w:pStyle w:val="03-"/>
      </w:pPr>
      <w:r>
        <w:t>2.</w:t>
      </w:r>
      <w:r>
        <w:t>仲裁人之選定：</w:t>
      </w:r>
    </w:p>
    <w:p w:rsidR="00A773B6" w:rsidRDefault="004F2017">
      <w:pPr>
        <w:pStyle w:val="04-1"/>
      </w:pPr>
      <w:r>
        <w:t>(1)</w:t>
      </w:r>
      <w:r>
        <w:t>當事人雙方應於一方收受他方提付仲裁之通知之次日起</w:t>
      </w:r>
      <w:r>
        <w:t>14</w:t>
      </w:r>
      <w:r>
        <w:t>日內，各自從指定之仲裁機構之仲裁人名冊或其他具有仲裁人資格者，分別提出</w:t>
      </w:r>
      <w:r>
        <w:t>10</w:t>
      </w:r>
      <w:r>
        <w:t>位以上（含本數）之名單，交予對方。</w:t>
      </w:r>
    </w:p>
    <w:p w:rsidR="00A773B6" w:rsidRDefault="004F2017">
      <w:pPr>
        <w:pStyle w:val="04-1"/>
      </w:pPr>
      <w:r>
        <w:t>(2)</w:t>
      </w:r>
      <w:r>
        <w:t>當事人之一方應於收受他</w:t>
      </w:r>
      <w:r>
        <w:t>方提出名單之次日起</w:t>
      </w:r>
      <w:r>
        <w:t>14</w:t>
      </w:r>
      <w:r>
        <w:t>日內，自該名單內選出</w:t>
      </w:r>
      <w:r>
        <w:t>1</w:t>
      </w:r>
      <w:r>
        <w:t>位仲裁人，作為他方選定之仲裁人。</w:t>
      </w:r>
    </w:p>
    <w:p w:rsidR="00A773B6" w:rsidRDefault="004F2017">
      <w:pPr>
        <w:pStyle w:val="04-1"/>
      </w:pPr>
      <w:r>
        <w:t>(3)</w:t>
      </w:r>
      <w:r>
        <w:t>當事人之一方未依</w:t>
      </w:r>
      <w:r>
        <w:t>(1)</w:t>
      </w:r>
      <w:r>
        <w:t>提出名單者，他方得從指定之仲裁機構之仲裁人名冊或其他具有仲裁人資格者，逕行代為選定</w:t>
      </w:r>
      <w:r>
        <w:t>1</w:t>
      </w:r>
      <w:r>
        <w:t>位仲裁人。</w:t>
      </w:r>
    </w:p>
    <w:p w:rsidR="00A773B6" w:rsidRDefault="004F2017">
      <w:pPr>
        <w:pStyle w:val="04-1"/>
      </w:pPr>
      <w:r>
        <w:t>(4)</w:t>
      </w:r>
      <w:r>
        <w:t>當事人之一方未依</w:t>
      </w:r>
      <w:r>
        <w:t>(2)</w:t>
      </w:r>
      <w:r>
        <w:t>自名單內選出仲裁人，作為他方選定之仲裁人者，他方得聲請</w:t>
      </w:r>
      <w:r>
        <w:t>□</w:t>
      </w:r>
      <w:r>
        <w:t>法院；</w:t>
      </w:r>
      <w:r>
        <w:t>□</w:t>
      </w:r>
      <w:r>
        <w:t>指定之仲裁機構（由機關於招標時勾選；未勾選者，為指定之仲裁機構）代為自該名單內選定</w:t>
      </w:r>
      <w:r>
        <w:t>1</w:t>
      </w:r>
      <w:r>
        <w:t>位仲裁人。</w:t>
      </w:r>
    </w:p>
    <w:p w:rsidR="00A773B6" w:rsidRDefault="004F2017">
      <w:pPr>
        <w:pStyle w:val="03-"/>
      </w:pPr>
      <w:r>
        <w:t>3.</w:t>
      </w:r>
      <w:r>
        <w:t>主任仲裁人之選定：</w:t>
      </w:r>
    </w:p>
    <w:p w:rsidR="00A773B6" w:rsidRDefault="004F2017">
      <w:pPr>
        <w:pStyle w:val="04-1"/>
      </w:pPr>
      <w:r>
        <w:t>(1)</w:t>
      </w:r>
      <w:r>
        <w:t>二位仲裁人經選定之次日起</w:t>
      </w:r>
      <w:r>
        <w:t>30</w:t>
      </w:r>
      <w:r>
        <w:t>日內，由</w:t>
      </w:r>
      <w:r>
        <w:t>□</w:t>
      </w:r>
      <w:r>
        <w:t>雙方共推；</w:t>
      </w:r>
      <w:r>
        <w:t>□</w:t>
      </w:r>
      <w:r>
        <w:t>雙方選定之仲裁人共推（由機關於招標時勾選）</w:t>
      </w:r>
      <w:r>
        <w:t>第三仲裁人為主任仲裁人。</w:t>
      </w:r>
    </w:p>
    <w:p w:rsidR="00A773B6" w:rsidRDefault="004F2017">
      <w:pPr>
        <w:pStyle w:val="04-1"/>
      </w:pPr>
      <w:r>
        <w:t>(2)</w:t>
      </w:r>
      <w:r>
        <w:t>未能依</w:t>
      </w:r>
      <w:r>
        <w:t>(1)</w:t>
      </w:r>
      <w:r>
        <w:t>共推主任仲裁人者，當事人得聲請</w:t>
      </w:r>
      <w:r>
        <w:t>□</w:t>
      </w:r>
      <w:r>
        <w:t>法院；</w:t>
      </w:r>
      <w:r>
        <w:t>□</w:t>
      </w:r>
      <w:r>
        <w:t>指定之仲裁機構（由機關於招標時勾選；未勾選者，為指定之仲裁機構）為之選定。</w:t>
      </w:r>
    </w:p>
    <w:p w:rsidR="00A773B6" w:rsidRDefault="004F2017">
      <w:pPr>
        <w:pStyle w:val="03-"/>
      </w:pPr>
      <w:r>
        <w:t>4.</w:t>
      </w:r>
      <w:r>
        <w:t>以</w:t>
      </w:r>
      <w:r>
        <w:t>□</w:t>
      </w:r>
      <w:r>
        <w:t>機關所在地；</w:t>
      </w:r>
      <w:r>
        <w:t>□</w:t>
      </w:r>
      <w:r>
        <w:t>本工程所在地；</w:t>
      </w:r>
      <w:r>
        <w:t>□</w:t>
      </w:r>
      <w:r>
        <w:t>其他：＿＿＿＿＿＿為仲裁地（由機關於招標時載明；未載明者，為機關所在地）。</w:t>
      </w:r>
    </w:p>
    <w:p w:rsidR="00A773B6" w:rsidRDefault="004F2017">
      <w:pPr>
        <w:pStyle w:val="03-"/>
      </w:pPr>
      <w:r>
        <w:t>5.</w:t>
      </w:r>
      <w:r>
        <w:t>除契約雙方另有協議外，仲裁程序應公開之，仲裁判斷書雙方均得公開，並同意仲裁機構公開於其網站。</w:t>
      </w:r>
    </w:p>
    <w:p w:rsidR="00A773B6" w:rsidRDefault="004F2017">
      <w:pPr>
        <w:pStyle w:val="03-"/>
      </w:pPr>
      <w:r>
        <w:t>6.</w:t>
      </w:r>
      <w:r>
        <w:t>仲裁程序應使用</w:t>
      </w:r>
      <w:r>
        <w:t>□</w:t>
      </w:r>
      <w:r>
        <w:t>國語及中文正體字；</w:t>
      </w:r>
      <w:r>
        <w:t>□</w:t>
      </w:r>
      <w:r>
        <w:t>其他語文：＿＿＿＿＿。（由機關於招標時載明；未載明者，為國語及中文正體字）</w:t>
      </w:r>
    </w:p>
    <w:p w:rsidR="00A773B6" w:rsidRDefault="004F2017">
      <w:pPr>
        <w:pStyle w:val="03-"/>
      </w:pPr>
      <w:r>
        <w:t>7.</w:t>
      </w:r>
      <w:r>
        <w:t>機關</w:t>
      </w:r>
      <w:r>
        <w:t>□</w:t>
      </w:r>
      <w:r>
        <w:t>同意；</w:t>
      </w:r>
      <w:r>
        <w:t>□</w:t>
      </w:r>
      <w:r>
        <w:t>不同意（由機關於招標時勾選；未勾選者，為不同意）仲裁庭適用衡平原則為判斷。</w:t>
      </w:r>
    </w:p>
    <w:p w:rsidR="00A773B6" w:rsidRDefault="004F2017">
      <w:pPr>
        <w:pStyle w:val="03-"/>
      </w:pPr>
      <w:r>
        <w:t>8.</w:t>
      </w:r>
      <w:r>
        <w:t>仲裁判斷書應記載事實及理由。</w:t>
      </w:r>
    </w:p>
    <w:p w:rsidR="00A773B6" w:rsidRDefault="004F2017">
      <w:pPr>
        <w:pStyle w:val="02-"/>
      </w:pPr>
      <w:r>
        <w:t>(</w:t>
      </w:r>
      <w:r>
        <w:t>三</w:t>
      </w:r>
      <w:r>
        <w:t>)</w:t>
      </w:r>
      <w:r>
        <w:t>依第</w:t>
      </w:r>
      <w:r>
        <w:t>1</w:t>
      </w:r>
      <w:r>
        <w:t>款第</w:t>
      </w:r>
      <w:r>
        <w:t>6</w:t>
      </w:r>
      <w:r>
        <w:t>目成立爭議處理小組者，機制如下：</w:t>
      </w:r>
    </w:p>
    <w:p w:rsidR="00A773B6" w:rsidRDefault="004F2017">
      <w:pPr>
        <w:pStyle w:val="03-"/>
      </w:pPr>
      <w:r>
        <w:t>1.</w:t>
      </w:r>
      <w:r>
        <w:t>爭議處理小組於爭議發生時成立，得為常設性，或於爭議作成決議後解散。</w:t>
      </w:r>
    </w:p>
    <w:p w:rsidR="00A773B6" w:rsidRDefault="004F2017">
      <w:pPr>
        <w:pStyle w:val="03-"/>
      </w:pPr>
      <w:r>
        <w:t>2.</w:t>
      </w:r>
      <w:r>
        <w:t>爭議處理小組由機關首長或其指定之機關內部人員擔任召集委員，另由機關聘（派）</w:t>
      </w:r>
      <w:r>
        <w:t>2</w:t>
      </w:r>
      <w:r>
        <w:t>位以上之公正人士擔任委員（包括機關人員及外聘人士），共</w:t>
      </w:r>
      <w:r>
        <w:t>3</w:t>
      </w:r>
      <w:r>
        <w:t>人以上（應為奇數）組成。廠商得推薦公正人士作為機關聘任委員之參考。</w:t>
      </w:r>
    </w:p>
    <w:p w:rsidR="00A773B6" w:rsidRDefault="004F2017">
      <w:pPr>
        <w:pStyle w:val="03-"/>
      </w:pPr>
      <w:r>
        <w:t>3.</w:t>
      </w:r>
      <w:r>
        <w:t>當事人之一方得就爭議事項，以書面通知爭議處理小組召集</w:t>
      </w:r>
      <w:r>
        <w:t>委員，請求小組協調及作成決議，並將繕本送達他方。該書面通知應包括爭議標的、爭議事實及參考資料、建議解決方案。他方應於收受通知之次日起</w:t>
      </w:r>
      <w:r>
        <w:t>14</w:t>
      </w:r>
      <w:r>
        <w:t>日內向召集委員提出書面回應及建議解決方案，並將繕本送達他方。</w:t>
      </w:r>
    </w:p>
    <w:p w:rsidR="00A773B6" w:rsidRDefault="004F2017">
      <w:pPr>
        <w:pStyle w:val="03-"/>
      </w:pPr>
      <w:r>
        <w:t>4.</w:t>
      </w:r>
      <w:r>
        <w:t>爭議處理小組會議：</w:t>
      </w:r>
    </w:p>
    <w:p w:rsidR="00A773B6" w:rsidRDefault="004F2017">
      <w:pPr>
        <w:pStyle w:val="04-1"/>
      </w:pPr>
      <w:r>
        <w:t>(1)</w:t>
      </w:r>
      <w:r>
        <w:t>召集委員應於收受協調請求之次日起</w:t>
      </w:r>
      <w:r>
        <w:t>30</w:t>
      </w:r>
      <w:r>
        <w:t>日內召開會議，並擔任主席。委員應親自出席會議，獨立、公正處理爭議，並保守秘密。</w:t>
      </w:r>
    </w:p>
    <w:p w:rsidR="00A773B6" w:rsidRDefault="004F2017">
      <w:pPr>
        <w:pStyle w:val="04-1"/>
      </w:pPr>
      <w:r>
        <w:t>(2)</w:t>
      </w:r>
      <w:r>
        <w:t>會議應通知當事人到場陳述意見，並得視需要邀請專家、學者、機關主（會）計及政風單位或其他必要人員列席，會議之過程應作成書面紀錄。</w:t>
      </w:r>
    </w:p>
    <w:p w:rsidR="00A773B6" w:rsidRDefault="004F2017">
      <w:pPr>
        <w:pStyle w:val="04-1"/>
      </w:pPr>
      <w:r>
        <w:t>(3)</w:t>
      </w:r>
      <w:r>
        <w:t>小組應於收受協調請求之次日起</w:t>
      </w:r>
      <w:r>
        <w:t>90</w:t>
      </w:r>
      <w:r>
        <w:t>日內作成合理之決議，並以書面通知雙方。</w:t>
      </w:r>
    </w:p>
    <w:p w:rsidR="00A773B6" w:rsidRDefault="004F2017">
      <w:pPr>
        <w:pStyle w:val="03-"/>
      </w:pPr>
      <w:r>
        <w:t>5.</w:t>
      </w:r>
      <w:r>
        <w:t>爭議處理小組外聘委員應迴避之事由，參照採購申訴審議委員會組織準則第</w:t>
      </w:r>
      <w:r>
        <w:t>13</w:t>
      </w:r>
      <w:r>
        <w:t>條規定。委員因迴避或其他事由出缺者，依第</w:t>
      </w:r>
      <w:r>
        <w:t>2</w:t>
      </w:r>
      <w:r>
        <w:t>目辦理。</w:t>
      </w:r>
    </w:p>
    <w:p w:rsidR="00A773B6" w:rsidRDefault="004F2017">
      <w:pPr>
        <w:pStyle w:val="03-"/>
      </w:pPr>
      <w:r>
        <w:t>6.</w:t>
      </w:r>
      <w:r>
        <w:t>爭議處理小組就爭議所為之決議，除任一方於收受決議後</w:t>
      </w:r>
      <w:r>
        <w:t>14</w:t>
      </w:r>
      <w:r>
        <w:t>日內以書面向他方表示異議外，視為雙方同意該決議，而有契約之效力。惟涉及改變契約內容者，雙方應先辦理契約變更。如有爭議，得再循爭議處理程序辦理。</w:t>
      </w:r>
    </w:p>
    <w:p w:rsidR="00A773B6" w:rsidRDefault="004F2017">
      <w:pPr>
        <w:pStyle w:val="03-"/>
      </w:pPr>
      <w:r>
        <w:t>7.</w:t>
      </w:r>
      <w:r>
        <w:t>爭議事項經一方請求協調，爭議處理小組未能依第</w:t>
      </w:r>
      <w:r>
        <w:t>4</w:t>
      </w:r>
      <w:r>
        <w:t>目或當事人協議之期限召開會議或作成決議，或任一方於收受決議後</w:t>
      </w:r>
      <w:r>
        <w:t>14</w:t>
      </w:r>
      <w:r>
        <w:t>日內以書面表示異議者，協調</w:t>
      </w:r>
      <w:r>
        <w:t>不成立，雙方得依第</w:t>
      </w:r>
      <w:r>
        <w:t>1</w:t>
      </w:r>
      <w:r>
        <w:t>款所定其他方式辦理。</w:t>
      </w:r>
    </w:p>
    <w:p w:rsidR="00A773B6" w:rsidRDefault="004F2017">
      <w:pPr>
        <w:pStyle w:val="03-"/>
      </w:pPr>
      <w:r>
        <w:t>8.</w:t>
      </w:r>
      <w:r>
        <w:t>爭議處理小組運作所需經費，除雙方另有協議外，由機關負擔。</w:t>
      </w:r>
    </w:p>
    <w:p w:rsidR="00A773B6" w:rsidRDefault="004F2017">
      <w:pPr>
        <w:pStyle w:val="03-"/>
      </w:pPr>
      <w:r>
        <w:t>9.</w:t>
      </w:r>
      <w:r>
        <w:t>本款所定期限及其他必要事項，得由雙方另行協議。</w:t>
      </w:r>
    </w:p>
    <w:p w:rsidR="00A773B6" w:rsidRDefault="004F2017">
      <w:pPr>
        <w:pStyle w:val="7"/>
        <w:ind w:left="846" w:hanging="563"/>
        <w:jc w:val="both"/>
      </w:pPr>
      <w:r>
        <w:rPr>
          <w:rFonts w:ascii="標楷體" w:eastAsia="標楷體" w:hAnsi="標楷體" w:cs="標楷體"/>
          <w:spacing w:val="0"/>
          <w:kern w:val="3"/>
          <w:sz w:val="28"/>
          <w:szCs w:val="28"/>
        </w:rPr>
        <w:t>(</w:t>
      </w:r>
      <w:r>
        <w:rPr>
          <w:rFonts w:ascii="標楷體" w:eastAsia="標楷體" w:hAnsi="標楷體" w:cs="標楷體"/>
          <w:spacing w:val="0"/>
          <w:kern w:val="3"/>
          <w:sz w:val="28"/>
          <w:szCs w:val="28"/>
        </w:rPr>
        <w:t>四</w:t>
      </w:r>
      <w:r>
        <w:rPr>
          <w:rFonts w:ascii="標楷體" w:eastAsia="標楷體" w:hAnsi="標楷體" w:cs="標楷體"/>
          <w:spacing w:val="0"/>
          <w:kern w:val="3"/>
          <w:sz w:val="28"/>
          <w:szCs w:val="28"/>
        </w:rPr>
        <w:t>)</w:t>
      </w:r>
      <w:r>
        <w:rPr>
          <w:rFonts w:ascii="標楷體" w:eastAsia="標楷體" w:hAnsi="標楷體" w:cs="標楷體"/>
          <w:spacing w:val="0"/>
          <w:kern w:val="3"/>
          <w:sz w:val="28"/>
          <w:szCs w:val="28"/>
        </w:rPr>
        <w:t>依採購法規定受理調解或申訴之機關名稱：</w:t>
      </w:r>
      <w:r>
        <w:rPr>
          <w:rFonts w:ascii="標楷體" w:eastAsia="標楷體" w:hAnsi="標楷體" w:cs="標楷體"/>
          <w:color w:val="FF0000"/>
          <w:spacing w:val="0"/>
          <w:kern w:val="3"/>
          <w:sz w:val="28"/>
          <w:szCs w:val="28"/>
        </w:rPr>
        <w:t>臺中市政府採購申訴審議</w:t>
      </w:r>
      <w:r>
        <w:rPr>
          <w:rFonts w:ascii="標楷體" w:eastAsia="標楷體" w:hAnsi="標楷體"/>
          <w:color w:val="FF0000"/>
          <w:sz w:val="28"/>
          <w:szCs w:val="28"/>
        </w:rPr>
        <w:t>委員會：</w:t>
      </w:r>
      <w:r>
        <w:rPr>
          <w:rFonts w:ascii="標楷體" w:eastAsia="標楷體" w:hAnsi="標楷體"/>
          <w:color w:val="FF0000"/>
          <w:sz w:val="28"/>
          <w:szCs w:val="28"/>
        </w:rPr>
        <w:t xml:space="preserve">407610 </w:t>
      </w:r>
      <w:r>
        <w:rPr>
          <w:rFonts w:ascii="標楷體" w:eastAsia="標楷體" w:hAnsi="標楷體"/>
          <w:color w:val="FF0000"/>
          <w:sz w:val="28"/>
          <w:szCs w:val="28"/>
        </w:rPr>
        <w:t>臺中市西屯區臺灣大道</w:t>
      </w:r>
      <w:r>
        <w:rPr>
          <w:rFonts w:ascii="標楷體" w:eastAsia="標楷體" w:hAnsi="標楷體"/>
          <w:color w:val="FF0000"/>
          <w:sz w:val="28"/>
          <w:szCs w:val="28"/>
        </w:rPr>
        <w:t>3</w:t>
      </w:r>
      <w:r>
        <w:rPr>
          <w:rFonts w:ascii="標楷體" w:eastAsia="標楷體" w:hAnsi="標楷體"/>
          <w:color w:val="FF0000"/>
          <w:sz w:val="28"/>
          <w:szCs w:val="28"/>
        </w:rPr>
        <w:t>段</w:t>
      </w:r>
      <w:r>
        <w:rPr>
          <w:rFonts w:ascii="標楷體" w:eastAsia="標楷體" w:hAnsi="標楷體"/>
          <w:color w:val="FF0000"/>
          <w:sz w:val="28"/>
          <w:szCs w:val="28"/>
        </w:rPr>
        <w:t>99</w:t>
      </w:r>
      <w:r>
        <w:rPr>
          <w:rFonts w:ascii="標楷體" w:eastAsia="標楷體" w:hAnsi="標楷體"/>
          <w:color w:val="FF0000"/>
          <w:sz w:val="28"/>
          <w:szCs w:val="28"/>
        </w:rPr>
        <w:t>號文心樓</w:t>
      </w:r>
      <w:r>
        <w:rPr>
          <w:rFonts w:ascii="標楷體" w:eastAsia="標楷體" w:hAnsi="標楷體"/>
          <w:color w:val="FF0000"/>
          <w:sz w:val="28"/>
          <w:szCs w:val="28"/>
        </w:rPr>
        <w:t>10</w:t>
      </w:r>
      <w:r>
        <w:rPr>
          <w:rFonts w:ascii="標楷體" w:eastAsia="標楷體" w:hAnsi="標楷體"/>
          <w:color w:val="FF0000"/>
          <w:sz w:val="28"/>
          <w:szCs w:val="28"/>
        </w:rPr>
        <w:t>樓、電話：</w:t>
      </w:r>
      <w:r>
        <w:rPr>
          <w:rFonts w:ascii="標楷體" w:eastAsia="標楷體" w:hAnsi="標楷體"/>
          <w:color w:val="FF0000"/>
          <w:sz w:val="28"/>
          <w:szCs w:val="28"/>
        </w:rPr>
        <w:t>(04)2217-7293</w:t>
      </w:r>
      <w:r>
        <w:rPr>
          <w:rFonts w:ascii="標楷體" w:eastAsia="標楷體" w:hAnsi="標楷體"/>
          <w:color w:val="FF0000"/>
          <w:sz w:val="28"/>
          <w:szCs w:val="28"/>
        </w:rPr>
        <w:t>、傳真</w:t>
      </w:r>
      <w:r>
        <w:rPr>
          <w:rFonts w:ascii="標楷體" w:eastAsia="標楷體" w:hAnsi="標楷體"/>
          <w:color w:val="FF0000"/>
          <w:sz w:val="28"/>
          <w:szCs w:val="28"/>
        </w:rPr>
        <w:t>(04)2254-2611</w:t>
      </w:r>
      <w:r>
        <w:rPr>
          <w:rFonts w:ascii="標楷體" w:eastAsia="標楷體" w:hAnsi="標楷體"/>
          <w:color w:val="FF0000"/>
          <w:sz w:val="28"/>
          <w:szCs w:val="28"/>
        </w:rPr>
        <w:t>。</w:t>
      </w:r>
    </w:p>
    <w:p w:rsidR="00A773B6" w:rsidRDefault="004F2017">
      <w:pPr>
        <w:pStyle w:val="02-"/>
      </w:pPr>
      <w:r>
        <w:t>(</w:t>
      </w:r>
      <w:r>
        <w:t>五</w:t>
      </w:r>
      <w:r>
        <w:t>)</w:t>
      </w:r>
      <w:r>
        <w:t>履約爭議發生後，履約事項之處理原則如下：</w:t>
      </w:r>
    </w:p>
    <w:p w:rsidR="00A773B6" w:rsidRDefault="004F2017">
      <w:pPr>
        <w:pStyle w:val="03-"/>
      </w:pPr>
      <w:r>
        <w:t>1.</w:t>
      </w:r>
      <w:r>
        <w:rPr>
          <w:spacing w:val="-4"/>
        </w:rPr>
        <w:t>與爭議無關或不受影響之部分應繼續履約。但經機關同意無須履約者不在此限。</w:t>
      </w:r>
    </w:p>
    <w:p w:rsidR="00A773B6" w:rsidRDefault="004F2017">
      <w:pPr>
        <w:pStyle w:val="03-"/>
      </w:pPr>
      <w:r>
        <w:t>2.</w:t>
      </w:r>
      <w:r>
        <w:t>廠商因爭議而暫停履約，其經爭議處理結果被認定無理由者，不得就暫停履約之部分要求延長履約期限或免除契約責任。</w:t>
      </w:r>
    </w:p>
    <w:p w:rsidR="00A773B6" w:rsidRDefault="004F2017">
      <w:pPr>
        <w:pStyle w:val="02-"/>
      </w:pPr>
      <w:r>
        <w:t>(</w:t>
      </w:r>
      <w:r>
        <w:t>六</w:t>
      </w:r>
      <w:r>
        <w:t>)</w:t>
      </w:r>
      <w:r>
        <w:t>本契約以中華民國法律為準據法。</w:t>
      </w:r>
    </w:p>
    <w:p w:rsidR="00A773B6" w:rsidRDefault="004F2017">
      <w:pPr>
        <w:pStyle w:val="02-"/>
      </w:pPr>
      <w:r>
        <w:t>(</w:t>
      </w:r>
      <w:r>
        <w:t>七</w:t>
      </w:r>
      <w:r>
        <w:t>)</w:t>
      </w:r>
      <w:r>
        <w:t>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A773B6" w:rsidRDefault="00A773B6">
      <w:pPr>
        <w:pStyle w:val="02-"/>
      </w:pPr>
    </w:p>
    <w:p w:rsidR="00A773B6" w:rsidRDefault="004F2017">
      <w:pPr>
        <w:pStyle w:val="01-"/>
      </w:pPr>
      <w:r>
        <w:t>第</w:t>
      </w:r>
      <w:r>
        <w:t>23</w:t>
      </w:r>
      <w:r>
        <w:t>條　其他</w:t>
      </w:r>
    </w:p>
    <w:p w:rsidR="00A773B6" w:rsidRDefault="004F2017">
      <w:pPr>
        <w:pStyle w:val="02-"/>
      </w:pPr>
      <w:r>
        <w:t>(</w:t>
      </w:r>
      <w:r>
        <w:t>一</w:t>
      </w:r>
      <w:r>
        <w:t>)</w:t>
      </w:r>
      <w:r>
        <w:t>廠商對於履約所僱用之人員，不得有歧視性別、原住民、身心障礙或弱勢團體人士之情事。</w:t>
      </w:r>
    </w:p>
    <w:p w:rsidR="00A773B6" w:rsidRDefault="004F2017">
      <w:pPr>
        <w:pStyle w:val="02-"/>
      </w:pPr>
      <w:r>
        <w:t>(</w:t>
      </w:r>
      <w:r>
        <w:t>二</w:t>
      </w:r>
      <w:r>
        <w:t>)</w:t>
      </w:r>
      <w:r>
        <w:t>廠商履約時不得僱用機關之人員或受機關委託辦理契約事項之機構之人員。</w:t>
      </w:r>
    </w:p>
    <w:p w:rsidR="00A773B6" w:rsidRDefault="004F2017">
      <w:pPr>
        <w:pStyle w:val="02-"/>
      </w:pPr>
      <w:r>
        <w:t>(</w:t>
      </w:r>
      <w:r>
        <w:t>三</w:t>
      </w:r>
      <w:r>
        <w:t>)</w:t>
      </w:r>
      <w:r>
        <w:t>廠商授權之代表應通曉中文或機關同意之其他語文。未通曉者，廠商應備翻譯人員。</w:t>
      </w:r>
    </w:p>
    <w:p w:rsidR="00A773B6" w:rsidRDefault="004F2017">
      <w:pPr>
        <w:pStyle w:val="02-"/>
      </w:pPr>
      <w:r>
        <w:t>(</w:t>
      </w:r>
      <w:r>
        <w:t>四</w:t>
      </w:r>
      <w:r>
        <w:t>)</w:t>
      </w:r>
      <w:r>
        <w:t>機關與廠商間之履約事項，其涉及國際運輸或信用狀等事項，契約未予載明者，依國際貿易慣例。</w:t>
      </w:r>
    </w:p>
    <w:p w:rsidR="00A773B6" w:rsidRDefault="004F2017">
      <w:pPr>
        <w:pStyle w:val="02-"/>
      </w:pPr>
      <w:r>
        <w:t>(</w:t>
      </w:r>
      <w:r>
        <w:t>五</w:t>
      </w:r>
      <w:r>
        <w:t>)</w:t>
      </w:r>
      <w:r>
        <w:t>機關及廠商於履約期間應分別指定授權代表，為履約期間雙方協調與契約有關事項之代表人。</w:t>
      </w:r>
    </w:p>
    <w:p w:rsidR="00A773B6" w:rsidRDefault="004F2017">
      <w:pPr>
        <w:pStyle w:val="02-"/>
      </w:pPr>
      <w:r>
        <w:t>(</w:t>
      </w:r>
      <w:r>
        <w:t>六</w:t>
      </w:r>
      <w:r>
        <w:t>)</w:t>
      </w:r>
      <w:r>
        <w:t>機關、廠商、監造單位及專案管理單位之權責分工，除契約另有約定外，依招標當時工程會所訂「公有建築物施工階段契約約定權責分工表」或「公共工程施工階段契約約定權責分工表」辦</w:t>
      </w:r>
      <w:r>
        <w:t>理（由機關依案件性質檢附，並訂明各項目之完成期限、懲罰標準）。</w:t>
      </w:r>
    </w:p>
    <w:p w:rsidR="00A773B6" w:rsidRDefault="004F2017">
      <w:pPr>
        <w:pStyle w:val="02-"/>
      </w:pPr>
      <w:r>
        <w:t>(</w:t>
      </w:r>
      <w:r>
        <w:t>七</w:t>
      </w:r>
      <w:r>
        <w:t>)</w:t>
      </w:r>
      <w:r>
        <w:t>廠商如發現契約所定技術規格違反採購法第</w:t>
      </w:r>
      <w:r>
        <w:t>26</w:t>
      </w:r>
      <w:r>
        <w:t>條規定，或有犯採購法第</w:t>
      </w:r>
      <w:r>
        <w:t>88</w:t>
      </w:r>
      <w:r>
        <w:t>條之罪嫌者，可向招標機關書面反映或向檢調機關檢舉。</w:t>
      </w:r>
    </w:p>
    <w:p w:rsidR="00A773B6" w:rsidRDefault="004F2017">
      <w:pPr>
        <w:pStyle w:val="02-"/>
      </w:pPr>
      <w:r>
        <w:t>(</w:t>
      </w:r>
      <w:r>
        <w:t>八</w:t>
      </w:r>
      <w:r>
        <w:t>)</w:t>
      </w:r>
      <w:r>
        <w:t>依據「政治獻金法」第</w:t>
      </w:r>
      <w:r>
        <w:t>7</w:t>
      </w:r>
      <w:r>
        <w:t>條規定，與政府機關（構）有巨額採購契約，且在履約期間之廠商，不得捐贈政治獻金。</w:t>
      </w:r>
    </w:p>
    <w:p w:rsidR="00A773B6" w:rsidRDefault="004F2017">
      <w:pPr>
        <w:pStyle w:val="02-"/>
      </w:pPr>
      <w:r>
        <w:rPr>
          <w:color w:val="5B9BD5"/>
        </w:rPr>
        <w:t>(</w:t>
      </w:r>
      <w:r>
        <w:rPr>
          <w:color w:val="5B9BD5"/>
        </w:rPr>
        <w:t>九</w:t>
      </w:r>
      <w:r>
        <w:rPr>
          <w:color w:val="5B9BD5"/>
        </w:rPr>
        <w:t>)</w:t>
      </w:r>
      <w:r>
        <w:rPr>
          <w:color w:val="5B9BD5"/>
          <w:kern w:val="0"/>
        </w:rPr>
        <w:t xml:space="preserve"> </w:t>
      </w:r>
      <w:r>
        <w:rPr>
          <w:color w:val="5B9BD5"/>
          <w:kern w:val="0"/>
        </w:rPr>
        <w:t>廠商內部揭弊者保護制度及機關處理方式：</w:t>
      </w:r>
    </w:p>
    <w:p w:rsidR="00A773B6" w:rsidRDefault="004F2017">
      <w:pPr>
        <w:pStyle w:val="02-"/>
        <w:tabs>
          <w:tab w:val="left" w:pos="2214"/>
        </w:tabs>
        <w:ind w:left="1134" w:hanging="283"/>
      </w:pPr>
      <w:r>
        <w:rPr>
          <w:color w:val="5B9BD5"/>
          <w:spacing w:val="-4"/>
        </w:rPr>
        <w:t>1.</w:t>
      </w:r>
      <w:r>
        <w:rPr>
          <w:color w:val="5B9BD5"/>
          <w:spacing w:val="-4"/>
        </w:rPr>
        <w:t>廠商人員（包括勞工及其主管）針對本採購案發現其雇主、所屬員工或機關人員（包括代理或代表機關處理採購事務之廠商）涉有違反採購法、本契約或其他影響公共安全或品質者，具</w:t>
      </w:r>
      <w:r>
        <w:rPr>
          <w:color w:val="5B9BD5"/>
          <w:spacing w:val="-4"/>
        </w:rPr>
        <w:t>名揭弊者，廠商應保障揭弊人員之權益，不得因該揭弊行為而為不利措施（包括但不限解僱、資遣、降調、不利之考績、懲處、懲罰、減薪、罰款〈薪〉、剝奪或減少獎金、退休〈職〉金、剝奪與陞遷有關之教育或訓練機會、福利、工作地點、職務內容或其他工作條件、管理措施之不利變更、非依法令規定揭露揭弊者之身分）。但若發生違法或違約之行為（例如無故曠職、洩漏公司機密等），不在此限。</w:t>
      </w:r>
    </w:p>
    <w:p w:rsidR="00A773B6" w:rsidRDefault="004F2017">
      <w:pPr>
        <w:pStyle w:val="02-"/>
        <w:tabs>
          <w:tab w:val="left" w:pos="2214"/>
        </w:tabs>
        <w:ind w:left="1134" w:hanging="283"/>
      </w:pPr>
      <w:r>
        <w:rPr>
          <w:color w:val="5B9BD5"/>
          <w:spacing w:val="-4"/>
        </w:rPr>
        <w:t>2.</w:t>
      </w:r>
      <w:r>
        <w:rPr>
          <w:color w:val="5B9BD5"/>
          <w:spacing w:val="-4"/>
          <w:kern w:val="0"/>
        </w:rPr>
        <w:t>廠商人員之揭弊內容有下列情形之一者，仍得受前目之保護：</w:t>
      </w:r>
    </w:p>
    <w:p w:rsidR="00A773B6" w:rsidRDefault="004F2017">
      <w:pPr>
        <w:pStyle w:val="Standard"/>
        <w:ind w:left="1587" w:hanging="397"/>
        <w:jc w:val="both"/>
      </w:pPr>
      <w:r>
        <w:rPr>
          <w:rFonts w:ascii="標楷體" w:eastAsia="標楷體" w:hAnsi="標楷體"/>
          <w:color w:val="5B9BD5"/>
          <w:kern w:val="0"/>
          <w:sz w:val="28"/>
          <w:szCs w:val="28"/>
        </w:rPr>
        <w:t>(1)</w:t>
      </w:r>
      <w:r>
        <w:rPr>
          <w:rFonts w:ascii="標楷體" w:eastAsia="標楷體" w:hAnsi="標楷體"/>
          <w:color w:val="5B9BD5"/>
          <w:kern w:val="0"/>
          <w:sz w:val="28"/>
          <w:szCs w:val="28"/>
        </w:rPr>
        <w:t>所揭露之內容無法證實。但明顯虛偽不實或揭弊行為經以誣告、偽證罪緩起訴或判決有罪者，不在</w:t>
      </w:r>
      <w:r>
        <w:rPr>
          <w:rFonts w:ascii="標楷體" w:eastAsia="標楷體" w:hAnsi="標楷體"/>
          <w:color w:val="5B9BD5"/>
          <w:kern w:val="0"/>
          <w:sz w:val="28"/>
          <w:szCs w:val="28"/>
        </w:rPr>
        <w:t>此限。</w:t>
      </w:r>
    </w:p>
    <w:p w:rsidR="00A773B6" w:rsidRDefault="004F2017">
      <w:pPr>
        <w:pStyle w:val="Standard"/>
        <w:ind w:left="1587" w:hanging="397"/>
        <w:jc w:val="both"/>
      </w:pPr>
      <w:r>
        <w:rPr>
          <w:rFonts w:ascii="標楷體" w:eastAsia="標楷體" w:hAnsi="標楷體"/>
          <w:color w:val="5B9BD5"/>
          <w:kern w:val="0"/>
          <w:sz w:val="28"/>
          <w:szCs w:val="28"/>
        </w:rPr>
        <w:t>(2)</w:t>
      </w:r>
      <w:r>
        <w:rPr>
          <w:rFonts w:ascii="標楷體" w:eastAsia="標楷體" w:hAnsi="標楷體"/>
          <w:color w:val="5B9BD5"/>
          <w:kern w:val="0"/>
          <w:sz w:val="28"/>
          <w:szCs w:val="28"/>
        </w:rPr>
        <w:t>所揭露之內容業經他人檢舉或受理揭弊機關已知悉。但案件已公開或揭弊者明知已有他人檢舉者，不在此限。</w:t>
      </w:r>
    </w:p>
    <w:p w:rsidR="00A773B6" w:rsidRDefault="004F2017">
      <w:pPr>
        <w:pStyle w:val="02-"/>
        <w:tabs>
          <w:tab w:val="left" w:pos="2214"/>
        </w:tabs>
        <w:ind w:left="1134" w:hanging="283"/>
      </w:pPr>
      <w:r>
        <w:rPr>
          <w:color w:val="5B9BD5"/>
          <w:spacing w:val="-4"/>
          <w:kern w:val="0"/>
        </w:rPr>
        <w:t>3.</w:t>
      </w:r>
      <w:r>
        <w:rPr>
          <w:color w:val="5B9BD5"/>
          <w:spacing w:val="-4"/>
          <w:kern w:val="0"/>
        </w:rPr>
        <w:t>廠商內部訂有禁止</w:t>
      </w:r>
      <w:r>
        <w:rPr>
          <w:color w:val="5B9BD5"/>
          <w:kern w:val="0"/>
        </w:rPr>
        <w:t>所屬員工揭弊條款者，該約定於本採購案無效。</w:t>
      </w:r>
    </w:p>
    <w:p w:rsidR="00A773B6" w:rsidRDefault="004F2017">
      <w:pPr>
        <w:pStyle w:val="02-"/>
        <w:ind w:left="1116" w:hanging="276"/>
      </w:pPr>
      <w:r>
        <w:rPr>
          <w:color w:val="5B9BD5"/>
          <w:spacing w:val="-4"/>
          <w:kern w:val="0"/>
        </w:rPr>
        <w:t>4.</w:t>
      </w:r>
      <w:r>
        <w:rPr>
          <w:color w:val="5B9BD5"/>
          <w:spacing w:val="-4"/>
          <w:kern w:val="0"/>
        </w:rPr>
        <w:t>為兼顧公益及採購效率，</w:t>
      </w:r>
      <w:r>
        <w:rPr>
          <w:color w:val="5B9BD5"/>
          <w:kern w:val="0"/>
        </w:rPr>
        <w:t>機關於接獲揭弊內容後，應積極釐清揭弊事由，立即啟動調查；除經調查後有具體事證，依契約及法律為必要處置外，廠商及機關仍應依契約約定正常履約及估驗。</w:t>
      </w:r>
    </w:p>
    <w:p w:rsidR="00A773B6" w:rsidRDefault="004F2017">
      <w:pPr>
        <w:pStyle w:val="02-"/>
      </w:pPr>
      <w:r>
        <w:t>(</w:t>
      </w:r>
      <w:r>
        <w:t>十</w:t>
      </w:r>
      <w:r>
        <w:t>)</w:t>
      </w:r>
      <w:r>
        <w:t>本契約未載明之事項，依採購法及民法等相關法令。</w:t>
      </w:r>
    </w:p>
    <w:p w:rsidR="00A773B6" w:rsidRDefault="004F2017">
      <w:pPr>
        <w:pStyle w:val="Textbody"/>
        <w:snapToGrid w:val="0"/>
        <w:spacing w:before="120" w:line="240" w:lineRule="atLeast"/>
        <w:ind w:left="1276" w:hanging="992"/>
      </w:pPr>
      <w:r>
        <w:rPr>
          <w:rFonts w:ascii="標楷體" w:eastAsia="標楷體" w:hAnsi="標楷體" w:cs="標楷體"/>
          <w:color w:val="FF0000"/>
          <w:sz w:val="28"/>
          <w:szCs w:val="28"/>
        </w:rPr>
        <w:t>(</w:t>
      </w:r>
      <w:r>
        <w:rPr>
          <w:rFonts w:ascii="標楷體" w:eastAsia="標楷體" w:hAnsi="標楷體" w:cs="標楷體"/>
          <w:color w:val="FF0000"/>
          <w:sz w:val="28"/>
          <w:szCs w:val="28"/>
        </w:rPr>
        <w:t>十一</w:t>
      </w:r>
      <w:r>
        <w:rPr>
          <w:rFonts w:ascii="標楷體" w:eastAsia="標楷體" w:hAnsi="標楷體" w:cs="標楷體"/>
          <w:color w:val="FF0000"/>
          <w:sz w:val="28"/>
          <w:szCs w:val="28"/>
        </w:rPr>
        <w:t>)</w:t>
      </w:r>
      <w:r>
        <w:rPr>
          <w:rFonts w:ascii="標楷體" w:eastAsia="標楷體" w:hAnsi="標楷體"/>
          <w:color w:val="FF0000"/>
          <w:sz w:val="22"/>
          <w:szCs w:val="22"/>
        </w:rPr>
        <w:t xml:space="preserve"> </w:t>
      </w:r>
      <w:r>
        <w:rPr>
          <w:rFonts w:ascii="標楷體" w:eastAsia="標楷體" w:hAnsi="標楷體" w:cs="標楷體"/>
          <w:color w:val="FF0000"/>
          <w:sz w:val="28"/>
          <w:szCs w:val="28"/>
        </w:rPr>
        <w:t>「廠商於計畫執行過程中，應積極實施綠色採購，並由承攬廠商至『民間企業及團體綠色採購申報平臺』</w:t>
      </w:r>
      <w:r>
        <w:rPr>
          <w:rFonts w:ascii="標楷體" w:eastAsia="標楷體" w:hAnsi="標楷體" w:cs="標楷體"/>
          <w:color w:val="FF0000"/>
          <w:sz w:val="28"/>
          <w:szCs w:val="28"/>
        </w:rPr>
        <w:t>(htt</w:t>
      </w:r>
      <w:r>
        <w:rPr>
          <w:rFonts w:ascii="標楷體" w:eastAsia="標楷體" w:hAnsi="標楷體" w:cs="標楷體"/>
          <w:color w:val="FF0000"/>
          <w:sz w:val="28"/>
          <w:szCs w:val="28"/>
        </w:rPr>
        <w:t>ps://greenliving.epa.gov.tw/GreenLife/PurChaseRpt/login.aspx)</w:t>
      </w:r>
      <w:r>
        <w:rPr>
          <w:rFonts w:ascii="標楷體" w:eastAsia="標楷體" w:hAnsi="標楷體" w:cs="標楷體"/>
          <w:color w:val="FF0000"/>
          <w:sz w:val="28"/>
          <w:szCs w:val="28"/>
        </w:rPr>
        <w:t>申報綠色採購，其金額至少為契約價金總額</w:t>
      </w:r>
      <w:r>
        <w:rPr>
          <w:rFonts w:ascii="標楷體" w:eastAsia="標楷體" w:hAnsi="標楷體" w:cs="標楷體"/>
          <w:color w:val="FF0000"/>
          <w:sz w:val="28"/>
          <w:szCs w:val="28"/>
          <w:u w:val="single"/>
        </w:rPr>
        <w:t xml:space="preserve">      </w:t>
      </w:r>
      <w:r>
        <w:rPr>
          <w:rFonts w:ascii="標楷體" w:eastAsia="標楷體" w:hAnsi="標楷體" w:cs="標楷體"/>
          <w:color w:val="FF0000"/>
          <w:sz w:val="28"/>
          <w:szCs w:val="28"/>
        </w:rPr>
        <w:t>%</w:t>
      </w:r>
      <w:r>
        <w:rPr>
          <w:rFonts w:ascii="標楷體" w:eastAsia="標楷體" w:hAnsi="標楷體" w:cs="標楷體"/>
          <w:color w:val="FF0000"/>
          <w:sz w:val="28"/>
          <w:szCs w:val="28"/>
        </w:rPr>
        <w:t>（請填入比率，建議</w:t>
      </w:r>
      <w:r>
        <w:rPr>
          <w:rFonts w:ascii="標楷體" w:eastAsia="標楷體" w:hAnsi="標楷體" w:cs="標楷體"/>
          <w:color w:val="FF0000"/>
          <w:sz w:val="28"/>
          <w:szCs w:val="28"/>
        </w:rPr>
        <w:t>1</w:t>
      </w:r>
      <w:r>
        <w:rPr>
          <w:rFonts w:ascii="標楷體" w:eastAsia="標楷體" w:hAnsi="標楷體" w:cs="標楷體"/>
          <w:color w:val="FF0000"/>
          <w:sz w:val="28"/>
          <w:szCs w:val="28"/>
        </w:rPr>
        <w:t>～</w:t>
      </w:r>
      <w:r>
        <w:rPr>
          <w:rFonts w:ascii="標楷體" w:eastAsia="標楷體" w:hAnsi="標楷體" w:cs="標楷體"/>
          <w:color w:val="FF0000"/>
          <w:sz w:val="28"/>
          <w:szCs w:val="28"/>
        </w:rPr>
        <w:t>5</w:t>
      </w:r>
      <w:r>
        <w:rPr>
          <w:rFonts w:ascii="標楷體" w:eastAsia="標楷體" w:hAnsi="標楷體" w:cs="標楷體"/>
          <w:color w:val="FF0000"/>
          <w:sz w:val="28"/>
          <w:szCs w:val="28"/>
        </w:rPr>
        <w:t>％），未足額採購者應罰款：</w:t>
      </w:r>
      <w:r>
        <w:rPr>
          <w:rFonts w:ascii="標楷體" w:eastAsia="標楷體" w:hAnsi="標楷體" w:cs="標楷體"/>
          <w:color w:val="FF0000"/>
          <w:sz w:val="28"/>
          <w:szCs w:val="28"/>
        </w:rPr>
        <w:t>□</w:t>
      </w:r>
      <w:r>
        <w:rPr>
          <w:rFonts w:ascii="標楷體" w:eastAsia="標楷體" w:hAnsi="標楷體" w:cs="標楷體"/>
          <w:color w:val="FF0000"/>
          <w:sz w:val="28"/>
          <w:szCs w:val="28"/>
        </w:rPr>
        <w:t>未達應採購金額</w:t>
      </w:r>
      <w:r>
        <w:rPr>
          <w:rFonts w:ascii="標楷體" w:eastAsia="標楷體" w:hAnsi="標楷體" w:cs="標楷體"/>
          <w:color w:val="FF0000"/>
          <w:sz w:val="28"/>
          <w:szCs w:val="28"/>
        </w:rPr>
        <w:t>□</w:t>
      </w:r>
      <w:r>
        <w:rPr>
          <w:rFonts w:ascii="標楷體" w:eastAsia="標楷體" w:hAnsi="標楷體" w:cs="標楷體"/>
          <w:color w:val="FF0000"/>
          <w:sz w:val="28"/>
          <w:szCs w:val="28"/>
        </w:rPr>
        <w:t>新臺幣</w:t>
      </w:r>
      <w:r>
        <w:rPr>
          <w:rFonts w:ascii="標楷體" w:eastAsia="標楷體" w:hAnsi="標楷體" w:cs="標楷體"/>
          <w:color w:val="FF0000"/>
          <w:sz w:val="28"/>
          <w:szCs w:val="28"/>
        </w:rPr>
        <w:t xml:space="preserve">______ </w:t>
      </w:r>
      <w:r>
        <w:rPr>
          <w:rFonts w:ascii="標楷體" w:eastAsia="標楷體" w:hAnsi="標楷體" w:cs="標楷體"/>
          <w:color w:val="FF0000"/>
          <w:sz w:val="28"/>
          <w:szCs w:val="28"/>
        </w:rPr>
        <w:t>元整。」</w:t>
      </w:r>
    </w:p>
    <w:p w:rsidR="00A773B6" w:rsidRDefault="00A773B6">
      <w:pPr>
        <w:pStyle w:val="02-"/>
      </w:pPr>
    </w:p>
    <w:p w:rsidR="00A773B6" w:rsidRDefault="004F2017">
      <w:pPr>
        <w:pStyle w:val="01-"/>
        <w:pageBreakBefore/>
      </w:pPr>
      <w:r>
        <w:t>附錄</w:t>
      </w:r>
      <w:r>
        <w:t>1</w:t>
      </w:r>
      <w:r>
        <w:t>、工作安全與衛生</w:t>
      </w:r>
    </w:p>
    <w:p w:rsidR="00A773B6" w:rsidRDefault="004F2017">
      <w:pPr>
        <w:pStyle w:val="10"/>
        <w:numPr>
          <w:ilvl w:val="0"/>
          <w:numId w:val="4"/>
        </w:numPr>
      </w:pPr>
      <w:r>
        <w:t>契約施工期間，廠商應遵照職業安全衛生法及其施行細則、職業安全衛生設施規則、營造安全衛生設施標準、職業安全衛生管理辦法、勞動檢查法及其施行細則、危險性工作場所審查及檢查辦法、勞動基準法及其施行細則、道路交通標誌標線號</w:t>
      </w:r>
      <w:r>
        <w:t>誌設置規則等有關規定確實辦理，並隨時注意工地安全及災害之防範。如因廠商疏忽或過失而發生任何意外事故，均由廠商負一切責任。</w:t>
      </w:r>
    </w:p>
    <w:p w:rsidR="00A773B6" w:rsidRDefault="004F2017">
      <w:pPr>
        <w:pStyle w:val="10"/>
      </w:pPr>
      <w:r>
        <w:t>凡工程施工場所，除另有規定外，應於施工基地四周設置圍牆（籬），</w:t>
      </w:r>
      <w:r>
        <w:rPr>
          <w:color w:val="FF0000"/>
        </w:rPr>
        <w:t>施工</w:t>
      </w:r>
      <w:r>
        <w:t>架外部應加防護網圍護，以防止物料向下飛散或墜落，並應設置行人安全走廊及消防設備。</w:t>
      </w:r>
    </w:p>
    <w:p w:rsidR="00A773B6" w:rsidRDefault="004F2017">
      <w:pPr>
        <w:pStyle w:val="10"/>
      </w:pPr>
      <w:r>
        <w:t>高度在</w:t>
      </w:r>
      <w:r>
        <w:t>2</w:t>
      </w:r>
      <w:r>
        <w:t>公尺以上之工作場所，勞工作業有墜落之虞者，應依營造安全衛生設施標準規定，訂定墜落災害防止計畫（得併入施工計畫或安全衛生管理計畫內），採取適當墜落災害防止設施。</w:t>
      </w:r>
    </w:p>
    <w:p w:rsidR="00A773B6" w:rsidRDefault="004F2017">
      <w:pPr>
        <w:pStyle w:val="10"/>
      </w:pPr>
      <w:r>
        <w:t>廠商應依勞動部訂定之「加強公共工程職業安全衛生管理作業要點」第</w:t>
      </w:r>
      <w:r>
        <w:t>7</w:t>
      </w:r>
      <w:r>
        <w:t>點，建立職業安全衛生管理系統，實施安全衛生自主管理，並提報安全衛生管理計畫。</w:t>
      </w:r>
    </w:p>
    <w:p w:rsidR="00A773B6" w:rsidRDefault="004F2017">
      <w:pPr>
        <w:pStyle w:val="10"/>
      </w:pPr>
      <w:r>
        <w:t>假設工程之組立及拆除</w:t>
      </w:r>
    </w:p>
    <w:p w:rsidR="00A773B6" w:rsidRDefault="004F2017">
      <w:pPr>
        <w:pStyle w:val="10"/>
        <w:numPr>
          <w:ilvl w:val="1"/>
          <w:numId w:val="3"/>
        </w:numPr>
      </w:pPr>
      <w:r>
        <w:t>廠商就高度</w:t>
      </w:r>
      <w:r>
        <w:t>5</w:t>
      </w:r>
      <w:r>
        <w:t>公尺以上之施工架、開挖深度在</w:t>
      </w:r>
      <w:r>
        <w:t>1.5</w:t>
      </w:r>
      <w:r>
        <w:t>公尺以上之擋土支撐及模板支撐等假設工程之組立及拆除，施工前應由專任工程人員或專業技師等妥為設計，並繪製相關設施之施工詳圖等項目，納入施工計畫或安全衛生管理計畫據以施行。</w:t>
      </w:r>
    </w:p>
    <w:p w:rsidR="00A773B6" w:rsidRDefault="004F2017">
      <w:pPr>
        <w:pStyle w:val="10"/>
        <w:numPr>
          <w:ilvl w:val="1"/>
          <w:numId w:val="3"/>
        </w:numPr>
      </w:pPr>
      <w:r>
        <w:t>施工架構築完成使用前、開挖及灌漿前，廠商應通知機關查驗施工架、擋土支撐及模板支撐是否按圖施工。如不符規定，機關得要求廠商部分或全部停工，至廠商辦妥並經監造單位</w:t>
      </w:r>
      <w:r>
        <w:t>/</w:t>
      </w:r>
      <w:r>
        <w:t>工程司審查及機關核定後方可復工。</w:t>
      </w:r>
    </w:p>
    <w:p w:rsidR="00A773B6" w:rsidRDefault="004F2017">
      <w:pPr>
        <w:pStyle w:val="10"/>
        <w:numPr>
          <w:ilvl w:val="1"/>
          <w:numId w:val="3"/>
        </w:numPr>
      </w:pPr>
      <w:r>
        <w:t>前述各項假設工程組立及拆除時，廠商應指定作業主管在現場辦理營造安全衛生設施標準規定之事項。</w:t>
      </w:r>
    </w:p>
    <w:p w:rsidR="00A773B6" w:rsidRDefault="004F2017">
      <w:pPr>
        <w:pStyle w:val="10"/>
      </w:pPr>
      <w:r>
        <w:t>廠商應辦理之提升職業安全衛生事項</w:t>
      </w:r>
    </w:p>
    <w:p w:rsidR="00A773B6" w:rsidRDefault="004F2017">
      <w:pPr>
        <w:pStyle w:val="10"/>
        <w:numPr>
          <w:ilvl w:val="1"/>
          <w:numId w:val="3"/>
        </w:numPr>
      </w:pPr>
      <w:r>
        <w:t>計畫：施工計畫書應包括職業安全衛生相關法規規定事項，並落實執行。對依法應經危險性工作場所審查者，非經審查合格，不得使勞工在該場所作業。</w:t>
      </w:r>
    </w:p>
    <w:p w:rsidR="00A773B6" w:rsidRDefault="004F2017">
      <w:pPr>
        <w:pStyle w:val="10"/>
        <w:numPr>
          <w:ilvl w:val="1"/>
          <w:numId w:val="3"/>
        </w:numPr>
      </w:pPr>
      <w:r>
        <w:t>設施（由機關依工程規模及性質於招標時敘明）：</w:t>
      </w:r>
    </w:p>
    <w:p w:rsidR="00A773B6" w:rsidRDefault="004F2017">
      <w:pPr>
        <w:pStyle w:val="11-"/>
      </w:pPr>
      <w:r>
        <w:t>□20</w:t>
      </w:r>
      <w:r>
        <w:t>公尺</w:t>
      </w:r>
      <w:r>
        <w:t>以下高處作業，宜使用於工作台即可操作之高空工作車或搭設施工架等方式作業，不得以移動式起重機加裝搭乘設備搭載人員作業。</w:t>
      </w:r>
    </w:p>
    <w:p w:rsidR="00A773B6" w:rsidRDefault="004F2017">
      <w:pPr>
        <w:pStyle w:val="11-"/>
      </w:pPr>
      <w:r>
        <w:t>□</w:t>
      </w:r>
      <w:r>
        <w:t>無固定護欄或圍籬之臨時道路施工場所，應依核定之交通維持計畫辦理，除設置適當交通號誌、標誌、標示或柵欄外，於勞工作業時，另應指派交通引導人員在場指揮交通，以防止車輛突入等災害事故。</w:t>
      </w:r>
    </w:p>
    <w:p w:rsidR="00A773B6" w:rsidRDefault="004F2017">
      <w:pPr>
        <w:pStyle w:val="11-"/>
      </w:pPr>
      <w:r>
        <w:t>□</w:t>
      </w:r>
      <w:r>
        <w:t>移動式起重機應具備</w:t>
      </w:r>
      <w:r>
        <w:t>1</w:t>
      </w:r>
      <w:r>
        <w:t>機</w:t>
      </w:r>
      <w:r>
        <w:t>3</w:t>
      </w:r>
      <w:r>
        <w:t>證（移動式起重機檢查合格證、操作人員及從事吊掛作業人員之安衛訓練結業證書），除操作人員外，應至少隨車指派起重吊掛作業人員</w:t>
      </w:r>
      <w:r>
        <w:t>1</w:t>
      </w:r>
      <w:r>
        <w:t>人（可兼任指揮人員）。</w:t>
      </w:r>
    </w:p>
    <w:p w:rsidR="00A773B6" w:rsidRDefault="004F2017">
      <w:pPr>
        <w:pStyle w:val="11-"/>
      </w:pPr>
      <w:r>
        <w:t>□</w:t>
      </w:r>
      <w:r>
        <w:t>工作場所邊緣及開口所設置之護欄，應符合</w:t>
      </w:r>
      <w:r>
        <w:t>營造安全衛生設施標準第</w:t>
      </w:r>
      <w:r>
        <w:t>20</w:t>
      </w:r>
      <w:r>
        <w:t>條固定後之強度能抵抗</w:t>
      </w:r>
      <w:r>
        <w:t>75</w:t>
      </w:r>
      <w:r>
        <w:t>公斤之荷重無顯著變形及各類材質尺寸之規定。惟特殊設計之工作架台、工作車等護欄，經安全檢核無虞者不在此限。</w:t>
      </w:r>
    </w:p>
    <w:p w:rsidR="00A773B6" w:rsidRDefault="004F2017">
      <w:pPr>
        <w:pStyle w:val="11-"/>
      </w:pPr>
      <w:r>
        <w:t>□</w:t>
      </w:r>
      <w:r>
        <w:t>施工架斜籬搭設、直井或人孔局限空間作業、吊裝台吊運等特殊高處作業，應一併使用背負式安全帶及捲揚式防墜器。</w:t>
      </w:r>
    </w:p>
    <w:p w:rsidR="00A773B6" w:rsidRDefault="004F2017">
      <w:pPr>
        <w:pStyle w:val="11-"/>
      </w:pPr>
      <w:r>
        <w:t>□</w:t>
      </w:r>
      <w:r>
        <w:t>開挖深度超過</w:t>
      </w:r>
      <w:r>
        <w:t>1.5</w:t>
      </w:r>
      <w:r>
        <w:t>公尺者，均應設置擋土支撐或開挖緩坡；但地質特殊，提出替代方案經監造單位</w:t>
      </w:r>
      <w:r>
        <w:t>/</w:t>
      </w:r>
      <w:r>
        <w:t>工程司、機關同意者，得依替代方案施作。</w:t>
      </w:r>
    </w:p>
    <w:p w:rsidR="00A773B6" w:rsidRDefault="004F2017">
      <w:pPr>
        <w:pStyle w:val="11-"/>
      </w:pPr>
      <w:r>
        <w:t>□</w:t>
      </w:r>
      <w:r>
        <w:t>廠商所使用之鋼管施工架，應符合營造安全衛生設施標準第</w:t>
      </w:r>
      <w:r>
        <w:t>59</w:t>
      </w:r>
      <w:r>
        <w:t>條第</w:t>
      </w:r>
      <w:r>
        <w:t>1</w:t>
      </w:r>
      <w:r>
        <w:t>款規定。</w:t>
      </w:r>
    </w:p>
    <w:p w:rsidR="00A773B6" w:rsidRDefault="004F2017">
      <w:pPr>
        <w:pStyle w:val="11-"/>
      </w:pPr>
      <w:r>
        <w:t>□</w:t>
      </w:r>
      <w:r>
        <w:t>其他：＿＿＿＿＿＿＿＿＿＿＿＿。</w:t>
      </w:r>
    </w:p>
    <w:p w:rsidR="00A773B6" w:rsidRDefault="004F2017">
      <w:pPr>
        <w:pStyle w:val="10"/>
        <w:numPr>
          <w:ilvl w:val="1"/>
          <w:numId w:val="3"/>
        </w:numPr>
      </w:pPr>
      <w:r>
        <w:t>管理</w:t>
      </w:r>
    </w:p>
    <w:p w:rsidR="00A773B6" w:rsidRDefault="004F2017">
      <w:pPr>
        <w:pStyle w:val="10"/>
        <w:numPr>
          <w:ilvl w:val="2"/>
          <w:numId w:val="3"/>
        </w:numPr>
      </w:pPr>
      <w:r>
        <w:t>全程依職業安全衛生相關法規規定辦理，並督導分包商依規定施作。</w:t>
      </w:r>
    </w:p>
    <w:p w:rsidR="00A773B6" w:rsidRDefault="004F2017">
      <w:pPr>
        <w:pStyle w:val="10"/>
        <w:numPr>
          <w:ilvl w:val="2"/>
          <w:numId w:val="3"/>
        </w:numPr>
      </w:pPr>
      <w:r>
        <w:t>進駐工地人員，應依其作業性質分別施以從事工作及預防災變所必要之安全衛生教育訓練。</w:t>
      </w:r>
    </w:p>
    <w:p w:rsidR="00A773B6" w:rsidRDefault="004F2017">
      <w:pPr>
        <w:pStyle w:val="10"/>
        <w:numPr>
          <w:ilvl w:val="2"/>
          <w:numId w:val="3"/>
        </w:numPr>
      </w:pPr>
      <w:r>
        <w:t>依規定設置職業安全衛生協議組織及訂定緊急應變處置計畫。</w:t>
      </w:r>
    </w:p>
    <w:p w:rsidR="00A773B6" w:rsidRDefault="004F2017">
      <w:pPr>
        <w:pStyle w:val="10"/>
        <w:numPr>
          <w:ilvl w:val="2"/>
          <w:numId w:val="3"/>
        </w:numPr>
      </w:pPr>
      <w:r>
        <w:t>開工前登錄安全衛生人員資料，報請監造單位</w:t>
      </w:r>
      <w:r>
        <w:t>/</w:t>
      </w:r>
      <w:r>
        <w:t>工程司審查，經機關核定後，由機關督導廠商依規定報請勞動檢查機構備查；人員異動或工程變更時，亦同。</w:t>
      </w:r>
    </w:p>
    <w:p w:rsidR="00A773B6" w:rsidRDefault="004F2017">
      <w:pPr>
        <w:pStyle w:val="10"/>
        <w:numPr>
          <w:ilvl w:val="2"/>
          <w:numId w:val="3"/>
        </w:numPr>
      </w:pPr>
      <w:r>
        <w:t>依規定設置之專職安全衛生人員於施工時，應在工地執行職務，不得兼任其他與安全衛生無關之工作。</w:t>
      </w:r>
    </w:p>
    <w:p w:rsidR="00A773B6" w:rsidRDefault="004F2017">
      <w:pPr>
        <w:pStyle w:val="10"/>
        <w:numPr>
          <w:ilvl w:val="2"/>
          <w:numId w:val="3"/>
        </w:numPr>
      </w:pPr>
      <w:r>
        <w:t>於廠商施工日誌填報出工人數，記載當日發生之職業傷病及虛驚事故資料。</w:t>
      </w:r>
    </w:p>
    <w:p w:rsidR="00A773B6" w:rsidRDefault="004F2017">
      <w:pPr>
        <w:pStyle w:val="10"/>
        <w:numPr>
          <w:ilvl w:val="1"/>
          <w:numId w:val="3"/>
        </w:numPr>
      </w:pPr>
      <w:r>
        <w:t>自動檢查重點</w:t>
      </w:r>
    </w:p>
    <w:p w:rsidR="00A773B6" w:rsidRDefault="004F2017">
      <w:pPr>
        <w:pStyle w:val="10"/>
        <w:numPr>
          <w:ilvl w:val="2"/>
          <w:numId w:val="3"/>
        </w:numPr>
      </w:pPr>
      <w:r>
        <w:t>擬訂自動檢查計畫，落實執行。</w:t>
      </w:r>
    </w:p>
    <w:p w:rsidR="00A773B6" w:rsidRDefault="004F2017">
      <w:pPr>
        <w:pStyle w:val="10"/>
        <w:numPr>
          <w:ilvl w:val="2"/>
          <w:numId w:val="3"/>
        </w:numPr>
      </w:pPr>
      <w:r>
        <w:t>相關執行表單、紀錄，妥為保存，以備查核。</w:t>
      </w:r>
    </w:p>
    <w:p w:rsidR="00A773B6" w:rsidRDefault="004F2017">
      <w:pPr>
        <w:pStyle w:val="10"/>
        <w:numPr>
          <w:ilvl w:val="1"/>
          <w:numId w:val="3"/>
        </w:numPr>
      </w:pPr>
      <w:r>
        <w:t>其他提升職業安全衛生相關事項：＿＿＿＿（由機關依工程規模及性質於招標時敘明）。</w:t>
      </w:r>
    </w:p>
    <w:p w:rsidR="00A773B6" w:rsidRDefault="004F2017">
      <w:pPr>
        <w:pStyle w:val="10"/>
      </w:pPr>
      <w:r>
        <w:t>安全衛生人員未確實執行職務，或未實際常駐工地執行業務，或工程施工品質查核為丙等，可歸責於該人員者，機關得通知廠商於＿＿日內撤換之。</w:t>
      </w:r>
    </w:p>
    <w:p w:rsidR="00A773B6" w:rsidRDefault="004F2017">
      <w:pPr>
        <w:pStyle w:val="10"/>
      </w:pPr>
      <w:r>
        <w:t>職業安全衛生設施之保養維修</w:t>
      </w:r>
    </w:p>
    <w:p w:rsidR="00A773B6" w:rsidRDefault="004F2017">
      <w:pPr>
        <w:pStyle w:val="10"/>
        <w:numPr>
          <w:ilvl w:val="1"/>
          <w:numId w:val="3"/>
        </w:numPr>
      </w:pPr>
      <w:r>
        <w:t>廠商應執行之職業安全衛生設施保養維修事項如下：＿＿＿＿（由機關於招標時載明）。</w:t>
      </w:r>
    </w:p>
    <w:p w:rsidR="00A773B6" w:rsidRDefault="004F2017">
      <w:pPr>
        <w:pStyle w:val="10"/>
        <w:numPr>
          <w:ilvl w:val="1"/>
          <w:numId w:val="3"/>
        </w:numPr>
      </w:pPr>
      <w:r>
        <w:t>機關對同一公共工程，依不同標的分別辦理採購時，得指定廠商負責主辦職業安全衛生設施之保養維修，所需費用由相關廠商共同分攤。</w:t>
      </w:r>
    </w:p>
    <w:p w:rsidR="00A773B6" w:rsidRDefault="004F2017">
      <w:pPr>
        <w:pStyle w:val="10"/>
      </w:pPr>
      <w:r>
        <w:t>同一工作場所有多項工程同時進行時，全工作場所之安全衛生管理，依勞動部訂頒之「加強公共工程職業安全衛生管理作業要點」第</w:t>
      </w:r>
      <w:r>
        <w:t>10</w:t>
      </w:r>
      <w:r>
        <w:t>點辦理。</w:t>
      </w:r>
    </w:p>
    <w:p w:rsidR="00A773B6" w:rsidRDefault="004F2017">
      <w:pPr>
        <w:pStyle w:val="10"/>
      </w:pPr>
      <w:r>
        <w:t>契約施工期間如發生緊急事故，影響工地內外人員生命財產安全時，廠商得逕行採取必要之適當措施，以防止生命財產之損失，並應在事故發生後</w:t>
      </w:r>
      <w:r>
        <w:t>8</w:t>
      </w:r>
      <w:r>
        <w:t>小時內向監造單位</w:t>
      </w:r>
      <w:r>
        <w:t>/</w:t>
      </w:r>
      <w:r>
        <w:t>工程司報告。事故發生時，如監造單位</w:t>
      </w:r>
      <w:r>
        <w:t>/</w:t>
      </w:r>
      <w:r>
        <w:t>工程司在工地有所指示時，廠商應照辦。</w:t>
      </w:r>
    </w:p>
    <w:p w:rsidR="00A773B6" w:rsidRDefault="004F2017">
      <w:pPr>
        <w:pStyle w:val="10"/>
      </w:pPr>
      <w:r>
        <w:t>廠商有下列情事之一者，機關得視其情節輕</w:t>
      </w:r>
      <w:r>
        <w:t>重予以警告、依第</w:t>
      </w:r>
      <w:r>
        <w:t>11</w:t>
      </w:r>
      <w:r>
        <w:t>條第</w:t>
      </w:r>
      <w:r>
        <w:t>10</w:t>
      </w:r>
      <w:r>
        <w:t>款處理、依第</w:t>
      </w:r>
      <w:r>
        <w:t>5</w:t>
      </w:r>
      <w:r>
        <w:t>條第</w:t>
      </w:r>
      <w:r>
        <w:t>1</w:t>
      </w:r>
      <w:r>
        <w:t>款第</w:t>
      </w:r>
      <w:r>
        <w:t>5</w:t>
      </w:r>
      <w:r>
        <w:t>目暫停給付估驗計價款，或依第</w:t>
      </w:r>
      <w:r>
        <w:t>21</w:t>
      </w:r>
      <w:r>
        <w:t>條第</w:t>
      </w:r>
      <w:r>
        <w:t>1</w:t>
      </w:r>
      <w:r>
        <w:t>款終止或解除契約：</w:t>
      </w:r>
    </w:p>
    <w:p w:rsidR="00A773B6" w:rsidRDefault="004F2017">
      <w:pPr>
        <w:pStyle w:val="10"/>
        <w:numPr>
          <w:ilvl w:val="1"/>
          <w:numId w:val="3"/>
        </w:numPr>
      </w:pPr>
      <w:r>
        <w:t>有重大潛在危害未立即全部或部分停工，或未依機關通知期限完成改善。</w:t>
      </w:r>
    </w:p>
    <w:p w:rsidR="00A773B6" w:rsidRDefault="004F2017">
      <w:pPr>
        <w:pStyle w:val="10"/>
        <w:numPr>
          <w:ilvl w:val="1"/>
          <w:numId w:val="3"/>
        </w:numPr>
      </w:pPr>
      <w:r>
        <w:t>重複違反同一重大缺失項目。</w:t>
      </w:r>
    </w:p>
    <w:p w:rsidR="00A773B6" w:rsidRDefault="004F2017">
      <w:pPr>
        <w:pStyle w:val="10"/>
        <w:numPr>
          <w:ilvl w:val="1"/>
          <w:numId w:val="3"/>
        </w:numPr>
      </w:pPr>
      <w:r>
        <w:t>不符法令規定，或未依核備之施工計畫書執行，經機關通知限期改正，屆期仍未改正。</w:t>
      </w:r>
    </w:p>
    <w:p w:rsidR="00A773B6" w:rsidRDefault="004F2017">
      <w:pPr>
        <w:pStyle w:val="10"/>
      </w:pPr>
      <w:r>
        <w:t>因廠商施工場所依契約文件規定應有之安全衛生設施欠缺或不良，致發生重大職業災害，經勞動檢查機構依法通知停工並認定可歸責於廠商，並經機關認定屬查驗不合格情節重大者，為採購法第</w:t>
      </w:r>
      <w:r>
        <w:t>101</w:t>
      </w:r>
      <w:r>
        <w:t>條第</w:t>
      </w:r>
      <w:r>
        <w:t>1</w:t>
      </w:r>
      <w:r>
        <w:t>項第</w:t>
      </w:r>
      <w:r>
        <w:t>8</w:t>
      </w:r>
      <w:r>
        <w:t>款之情形之一。</w:t>
      </w:r>
    </w:p>
    <w:p w:rsidR="00A773B6" w:rsidRDefault="004F2017">
      <w:pPr>
        <w:pStyle w:val="10"/>
      </w:pPr>
      <w:r>
        <w:t>懲罰性違約金</w:t>
      </w:r>
    </w:p>
    <w:p w:rsidR="00A773B6" w:rsidRDefault="004F2017">
      <w:pPr>
        <w:pStyle w:val="10"/>
        <w:numPr>
          <w:ilvl w:val="1"/>
          <w:numId w:val="3"/>
        </w:numPr>
      </w:pPr>
      <w:r>
        <w:t>專職安全衛</w:t>
      </w:r>
      <w:r>
        <w:t>生人員違反第</w:t>
      </w:r>
      <w:r>
        <w:t>6.3.5</w:t>
      </w:r>
      <w:r>
        <w:t>點不得兼職約定者，每日處以廠商懲罰性違約金新臺幣</w:t>
      </w:r>
      <w:r>
        <w:t>______</w:t>
      </w:r>
      <w:r>
        <w:t>元（由機關於招標時載明；未載明者，為新臺幣</w:t>
      </w:r>
      <w:r>
        <w:t>2,500</w:t>
      </w:r>
      <w:r>
        <w:t>元）。</w:t>
      </w:r>
    </w:p>
    <w:p w:rsidR="00A773B6" w:rsidRDefault="004F2017">
      <w:pPr>
        <w:pStyle w:val="10"/>
        <w:numPr>
          <w:ilvl w:val="1"/>
          <w:numId w:val="3"/>
        </w:numPr>
      </w:pPr>
      <w:r>
        <w:t>其他：</w:t>
      </w:r>
      <w:r>
        <w:t>_______</w:t>
      </w:r>
      <w:r>
        <w:t>（由機關於招標時載明；未載明者無）</w:t>
      </w:r>
    </w:p>
    <w:p w:rsidR="00A773B6" w:rsidRDefault="004F2017">
      <w:pPr>
        <w:pStyle w:val="10"/>
        <w:numPr>
          <w:ilvl w:val="1"/>
          <w:numId w:val="3"/>
        </w:numPr>
      </w:pPr>
      <w:r>
        <w:t>上開懲罰性違約金之總額，一併納入第</w:t>
      </w:r>
      <w:r>
        <w:t>11</w:t>
      </w:r>
      <w:r>
        <w:t>條第</w:t>
      </w:r>
      <w:r>
        <w:t>10</w:t>
      </w:r>
      <w:r>
        <w:t>款所載上限計算。</w:t>
      </w:r>
    </w:p>
    <w:p w:rsidR="00A773B6" w:rsidRDefault="004F2017">
      <w:pPr>
        <w:pStyle w:val="01-"/>
        <w:pageBreakBefore/>
      </w:pPr>
      <w:r>
        <w:t>附錄</w:t>
      </w:r>
      <w:r>
        <w:t>2</w:t>
      </w:r>
      <w:r>
        <w:t>、工地管理</w:t>
      </w:r>
    </w:p>
    <w:p w:rsidR="00A773B6" w:rsidRDefault="004F2017">
      <w:pPr>
        <w:pStyle w:val="10"/>
        <w:numPr>
          <w:ilvl w:val="0"/>
          <w:numId w:val="5"/>
        </w:numPr>
      </w:pPr>
      <w:r>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w:t>
      </w:r>
      <w:r>
        <w:t>，得要求廠商更換，廠商不得拒絕。依法應設置工地主任者，該工地主任即為工地負責人。</w:t>
      </w:r>
    </w:p>
    <w:p w:rsidR="00A773B6" w:rsidRDefault="004F2017">
      <w:pPr>
        <w:pStyle w:val="10"/>
      </w:pPr>
      <w:r>
        <w:t>人員及機具管制</w:t>
      </w:r>
    </w:p>
    <w:p w:rsidR="00A773B6" w:rsidRDefault="004F2017">
      <w:pPr>
        <w:pStyle w:val="10"/>
        <w:numPr>
          <w:ilvl w:val="1"/>
          <w:numId w:val="3"/>
        </w:numPr>
      </w:pPr>
      <w:r>
        <w:t>工作場所人員及車輛機械出入口處應設管制人員，嚴禁以下人員及機具進入工地：</w:t>
      </w:r>
    </w:p>
    <w:p w:rsidR="00A773B6" w:rsidRDefault="004F2017">
      <w:pPr>
        <w:pStyle w:val="10"/>
        <w:numPr>
          <w:ilvl w:val="2"/>
          <w:numId w:val="3"/>
        </w:numPr>
      </w:pPr>
      <w:r>
        <w:t>非法外籍勞工。</w:t>
      </w:r>
    </w:p>
    <w:p w:rsidR="00A773B6" w:rsidRDefault="004F2017">
      <w:pPr>
        <w:pStyle w:val="10"/>
        <w:numPr>
          <w:ilvl w:val="2"/>
          <w:numId w:val="3"/>
        </w:numPr>
      </w:pPr>
      <w:r>
        <w:t>未投保勞工保險、勞工職業災害保險之勞工（應依第</w:t>
      </w:r>
      <w:r>
        <w:t>2.2</w:t>
      </w:r>
      <w:r>
        <w:t>點辦理報備）。</w:t>
      </w:r>
    </w:p>
    <w:p w:rsidR="00A773B6" w:rsidRDefault="004F2017">
      <w:pPr>
        <w:pStyle w:val="10"/>
        <w:numPr>
          <w:ilvl w:val="2"/>
          <w:numId w:val="3"/>
        </w:numPr>
      </w:pPr>
      <w:r>
        <w:t>未具合格證之移動式起重機、車輛機械及操作人員。</w:t>
      </w:r>
    </w:p>
    <w:p w:rsidR="00A773B6" w:rsidRDefault="004F2017">
      <w:pPr>
        <w:pStyle w:val="10"/>
        <w:numPr>
          <w:ilvl w:val="2"/>
          <w:numId w:val="3"/>
        </w:numPr>
      </w:pPr>
      <w:r>
        <w:t>未依第</w:t>
      </w:r>
      <w:r>
        <w:t>2.4</w:t>
      </w:r>
      <w:r>
        <w:t>點登記之人員（第</w:t>
      </w:r>
      <w:r>
        <w:t>2.4</w:t>
      </w:r>
      <w:r>
        <w:t>點未勾選者，本點不適用）。</w:t>
      </w:r>
    </w:p>
    <w:p w:rsidR="00A773B6" w:rsidRDefault="004F2017">
      <w:pPr>
        <w:pStyle w:val="10"/>
        <w:numPr>
          <w:ilvl w:val="2"/>
          <w:numId w:val="3"/>
        </w:numPr>
      </w:pPr>
      <w:r>
        <w:t>涉關鍵基礎設施</w:t>
      </w:r>
      <w:r>
        <w:t>(</w:t>
      </w:r>
      <w:r>
        <w:t>或機關指定之設施</w:t>
      </w:r>
      <w:r>
        <w:t>)</w:t>
      </w:r>
      <w:r>
        <w:rPr>
          <w:color w:val="FF0000"/>
        </w:rPr>
        <w:t>，未通過機關要求適任性查核之人員。</w:t>
      </w:r>
    </w:p>
    <w:p w:rsidR="00A773B6" w:rsidRDefault="004F2017">
      <w:pPr>
        <w:pStyle w:val="10"/>
        <w:numPr>
          <w:ilvl w:val="1"/>
          <w:numId w:val="3"/>
        </w:numPr>
      </w:pPr>
      <w:r>
        <w:t>工程開工前，廠商向機關報備工作場所人員名單（含分包廠商員工），並提報該等人員之勞工保險、勞工職業災害保險資料（依第</w:t>
      </w:r>
      <w:r>
        <w:t>13</w:t>
      </w:r>
      <w:r>
        <w:t>條第</w:t>
      </w:r>
      <w:r>
        <w:t>10</w:t>
      </w:r>
      <w:r>
        <w:t>款得以其他商業保險代之者，提報該等人員之商業保險資料）及依職業安全衛生法規應完成之安全衛生教育訓練紀錄送機關備查，方可使勞工進場施工；人員異動時，亦同。</w:t>
      </w:r>
    </w:p>
    <w:p w:rsidR="00A773B6" w:rsidRDefault="004F2017">
      <w:pPr>
        <w:pStyle w:val="10"/>
        <w:numPr>
          <w:ilvl w:val="1"/>
          <w:numId w:val="3"/>
        </w:numPr>
      </w:pPr>
      <w:r>
        <w:t>契約施工期間，廠商應指派安全衛生人員於每日施工前辦理下列事項，並記載於施工日誌及回報監造單位</w:t>
      </w:r>
      <w:r>
        <w:t>/</w:t>
      </w:r>
      <w:r>
        <w:t>工程司：</w:t>
      </w:r>
    </w:p>
    <w:p w:rsidR="00A773B6" w:rsidRDefault="004F2017">
      <w:pPr>
        <w:pStyle w:val="10"/>
        <w:numPr>
          <w:ilvl w:val="2"/>
          <w:numId w:val="3"/>
        </w:numPr>
      </w:pPr>
      <w:r>
        <w:t>勤前教育（包含：工地預防災變及危害告知）。</w:t>
      </w:r>
    </w:p>
    <w:p w:rsidR="00A773B6" w:rsidRDefault="004F2017">
      <w:pPr>
        <w:pStyle w:val="10"/>
        <w:numPr>
          <w:ilvl w:val="2"/>
          <w:numId w:val="3"/>
        </w:numPr>
      </w:pPr>
      <w:r>
        <w:t>檢查工作場所新進勞工是否提報第</w:t>
      </w:r>
      <w:r>
        <w:t>2.2</w:t>
      </w:r>
      <w:r>
        <w:t>點約定之勞工保險、勞工職業災害保險資料及安全衛生</w:t>
      </w:r>
      <w:r>
        <w:t>教育訓練紀錄。</w:t>
      </w:r>
    </w:p>
    <w:p w:rsidR="00A773B6" w:rsidRDefault="004F2017">
      <w:pPr>
        <w:pStyle w:val="10"/>
        <w:numPr>
          <w:ilvl w:val="2"/>
          <w:numId w:val="3"/>
        </w:numPr>
      </w:pPr>
      <w:r>
        <w:t>檢查勞工個人防護具。</w:t>
      </w:r>
    </w:p>
    <w:p w:rsidR="00A773B6" w:rsidRDefault="004F2017">
      <w:pPr>
        <w:pStyle w:val="10"/>
        <w:numPr>
          <w:ilvl w:val="2"/>
          <w:numId w:val="3"/>
        </w:numPr>
      </w:pPr>
      <w:r>
        <w:t>廠商未完成上開事項，不得要求勞工進場施工。</w:t>
      </w:r>
    </w:p>
    <w:p w:rsidR="00A773B6" w:rsidRDefault="004F2017">
      <w:pPr>
        <w:pStyle w:val="10"/>
        <w:numPr>
          <w:ilvl w:val="1"/>
          <w:numId w:val="3"/>
        </w:numPr>
      </w:pPr>
      <w:r>
        <w:t>□</w:t>
      </w:r>
      <w:r>
        <w:t>人員進入工作場所應予登記，登記資料應包含勞工姓名與隸屬廠商等，該登記文件應逐月送交監造單位</w:t>
      </w:r>
      <w:r>
        <w:t>/</w:t>
      </w:r>
      <w:r>
        <w:t>工程司備查，且機關及監造單位</w:t>
      </w:r>
      <w:r>
        <w:t>/</w:t>
      </w:r>
      <w:r>
        <w:t>工程司得隨時抽查。</w:t>
      </w:r>
    </w:p>
    <w:p w:rsidR="00A773B6" w:rsidRDefault="004F2017">
      <w:pPr>
        <w:pStyle w:val="10"/>
        <w:numPr>
          <w:ilvl w:val="1"/>
          <w:numId w:val="3"/>
        </w:numPr>
      </w:pPr>
      <w:r>
        <w:t>廠商使用之柴油車輛，應符合空氣污染物排放標準。</w:t>
      </w:r>
    </w:p>
    <w:p w:rsidR="00A773B6" w:rsidRDefault="004F2017">
      <w:pPr>
        <w:pStyle w:val="10"/>
        <w:numPr>
          <w:ilvl w:val="1"/>
          <w:numId w:val="3"/>
        </w:numPr>
      </w:pPr>
      <w:r>
        <w:t>廠商使用以下車輛，應裝設道路交通安全規則規定之行車視野輔助系統等相關安全裝置：（由機關於招標時載明；未載明者無。</w:t>
      </w:r>
      <w:r>
        <w:t>109</w:t>
      </w:r>
      <w:r>
        <w:t>年</w:t>
      </w:r>
      <w:r>
        <w:t>1</w:t>
      </w:r>
      <w:r>
        <w:t>月</w:t>
      </w:r>
      <w:r>
        <w:t>1</w:t>
      </w:r>
      <w:r>
        <w:t>日起應依前開規則辦理）</w:t>
      </w:r>
    </w:p>
    <w:p w:rsidR="00A773B6" w:rsidRDefault="004F2017">
      <w:pPr>
        <w:pStyle w:val="11-"/>
      </w:pPr>
      <w:r>
        <w:t>□</w:t>
      </w:r>
      <w:r>
        <w:t>總重量逾</w:t>
      </w:r>
      <w:r>
        <w:t>3.5</w:t>
      </w:r>
      <w:r>
        <w:t>公噸之貨車。</w:t>
      </w:r>
    </w:p>
    <w:p w:rsidR="00A773B6" w:rsidRDefault="004F2017">
      <w:pPr>
        <w:pStyle w:val="11-"/>
      </w:pPr>
      <w:r>
        <w:t>□</w:t>
      </w:r>
      <w:r>
        <w:t>混凝土預拌車及總重量</w:t>
      </w:r>
      <w:r>
        <w:t>20</w:t>
      </w:r>
      <w:r>
        <w:t>公噸以上之貨車（包括聯結車）。</w:t>
      </w:r>
    </w:p>
    <w:p w:rsidR="00A773B6" w:rsidRDefault="004F2017">
      <w:pPr>
        <w:pStyle w:val="11-"/>
      </w:pPr>
      <w:r>
        <w:t>□</w:t>
      </w:r>
      <w:r>
        <w:t>其他：</w:t>
      </w:r>
    </w:p>
    <w:p w:rsidR="00A773B6" w:rsidRDefault="004F2017">
      <w:pPr>
        <w:pStyle w:val="10"/>
        <w:numPr>
          <w:ilvl w:val="1"/>
          <w:numId w:val="3"/>
        </w:numPr>
      </w:pPr>
      <w:r>
        <w:t>□</w:t>
      </w:r>
      <w:r>
        <w:t>關鍵</w:t>
      </w:r>
      <w:r>
        <w:rPr>
          <w:color w:val="000000"/>
        </w:rPr>
        <w:t>基礎設施</w:t>
      </w:r>
      <w:r>
        <w:rPr>
          <w:color w:val="000000"/>
        </w:rPr>
        <w:t>(</w:t>
      </w:r>
      <w:r>
        <w:rPr>
          <w:color w:val="000000"/>
        </w:rPr>
        <w:t>或機關指定之設施</w:t>
      </w:r>
      <w:r>
        <w:rPr>
          <w:color w:val="000000"/>
        </w:rPr>
        <w:t>)</w:t>
      </w:r>
      <w:r>
        <w:rPr>
          <w:color w:val="000000"/>
        </w:rPr>
        <w:t>人員管制特別約定：</w:t>
      </w:r>
    </w:p>
    <w:p w:rsidR="00A773B6" w:rsidRDefault="004F2017">
      <w:pPr>
        <w:pStyle w:val="10"/>
        <w:numPr>
          <w:ilvl w:val="2"/>
          <w:numId w:val="3"/>
        </w:numPr>
      </w:pPr>
      <w:r>
        <w:rPr>
          <w:color w:val="000000"/>
        </w:rPr>
        <w:t>本採購履約標的涉關鍵基礎設施</w:t>
      </w:r>
      <w:r>
        <w:rPr>
          <w:color w:val="000000"/>
        </w:rPr>
        <w:t>(</w:t>
      </w:r>
      <w:r>
        <w:rPr>
          <w:color w:val="000000"/>
        </w:rPr>
        <w:t>或機關指定之設施</w:t>
      </w:r>
      <w:r>
        <w:rPr>
          <w:color w:val="000000"/>
        </w:rPr>
        <w:t>)</w:t>
      </w:r>
      <w:r>
        <w:rPr>
          <w:color w:val="000000"/>
        </w:rPr>
        <w:t>，廠商及分包廠商之履約人員於進場或參與工作前，應</w:t>
      </w:r>
      <w:r>
        <w:rPr>
          <w:color w:val="FF0000"/>
        </w:rPr>
        <w:t>配合機關之要求辦理適任性查核</w:t>
      </w:r>
      <w:r>
        <w:rPr>
          <w:color w:val="000000"/>
        </w:rPr>
        <w:t>，經機關審核同意者，始得進場或參與工作。屬臨時性進場者（例如送貨或預拌混凝土車司機及其隨車人員）得</w:t>
      </w:r>
      <w:r>
        <w:rPr>
          <w:color w:val="FF0000"/>
        </w:rPr>
        <w:t>免辦理查核</w:t>
      </w:r>
      <w:r>
        <w:rPr>
          <w:color w:val="000000"/>
        </w:rPr>
        <w:t>，但應接受機關或監造單位人員全程陪同或監督管理。</w:t>
      </w:r>
    </w:p>
    <w:p w:rsidR="00A773B6" w:rsidRDefault="004F2017">
      <w:pPr>
        <w:pStyle w:val="10"/>
        <w:numPr>
          <w:ilvl w:val="2"/>
          <w:numId w:val="3"/>
        </w:numPr>
      </w:pPr>
      <w:r>
        <w:t>廠商及分包廠商之履約人員執行工作，應接受機關或監造單位人員全程陪同或監督管理。</w:t>
      </w:r>
    </w:p>
    <w:p w:rsidR="00A773B6" w:rsidRDefault="004F2017">
      <w:pPr>
        <w:pStyle w:val="10"/>
      </w:pPr>
      <w:r>
        <w:t>工地環境清潔與維護</w:t>
      </w:r>
    </w:p>
    <w:p w:rsidR="00A773B6" w:rsidRDefault="004F2017">
      <w:pPr>
        <w:pStyle w:val="10"/>
        <w:numPr>
          <w:ilvl w:val="1"/>
          <w:numId w:val="3"/>
        </w:numPr>
      </w:pPr>
      <w:r>
        <w:t>契約施工期間，廠商應切實遵守水污染防治法及其施行細則、空氣污染防制</w:t>
      </w:r>
      <w:r>
        <w:t>法、噪音管制法、廢棄物清理法及營建剩餘土石方處理方案等法令規定，隨時負責工地環境保護。</w:t>
      </w:r>
    </w:p>
    <w:p w:rsidR="00A773B6" w:rsidRDefault="004F2017">
      <w:pPr>
        <w:pStyle w:val="10"/>
        <w:numPr>
          <w:ilvl w:val="1"/>
          <w:numId w:val="3"/>
        </w:numPr>
      </w:pPr>
      <w:r>
        <w:t>契約施工期間，廠商應隨時清除工地內暨工地週邊道路一切廢料、垃圾、非必要或檢驗不合格之材料、</w:t>
      </w:r>
      <w:r>
        <w:rPr>
          <w:color w:val="FF0000"/>
        </w:rPr>
        <w:t>施工架</w:t>
      </w:r>
      <w:r>
        <w:t>、工具及其他設備，以確保工地安全及工作地區環境之整潔，其所需費用概由廠商負責。</w:t>
      </w:r>
    </w:p>
    <w:p w:rsidR="00A773B6" w:rsidRDefault="004F2017">
      <w:pPr>
        <w:pStyle w:val="10"/>
        <w:numPr>
          <w:ilvl w:val="1"/>
          <w:numId w:val="3"/>
        </w:numPr>
      </w:pPr>
      <w: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A773B6" w:rsidRDefault="004F2017">
      <w:pPr>
        <w:pStyle w:val="10"/>
        <w:numPr>
          <w:ilvl w:val="1"/>
          <w:numId w:val="3"/>
        </w:numPr>
      </w:pPr>
      <w:r>
        <w:t>本契約工程如須申報</w:t>
      </w:r>
      <w:r>
        <w:t>營建工程空氣污染防制費，廠商應辦理空氣污染及噪音防制事項如下：</w:t>
      </w:r>
    </w:p>
    <w:p w:rsidR="00A773B6" w:rsidRDefault="004F2017">
      <w:pPr>
        <w:pStyle w:val="10"/>
        <w:numPr>
          <w:ilvl w:val="2"/>
          <w:numId w:val="3"/>
        </w:numPr>
      </w:pPr>
      <w:r>
        <w:t>施工計畫應納入空氣污染及噪音防制相關法規規定事項，並包括空氣污染及噪音防制執行作業，並落實執行。</w:t>
      </w:r>
    </w:p>
    <w:p w:rsidR="00A773B6" w:rsidRDefault="004F2017">
      <w:pPr>
        <w:pStyle w:val="10"/>
        <w:numPr>
          <w:ilvl w:val="2"/>
          <w:numId w:val="3"/>
        </w:numPr>
      </w:pPr>
      <w:r>
        <w:t>全程依空氣污染及噪音防制相關法規規定辦理，並督導分包商依規定施作。</w:t>
      </w:r>
    </w:p>
    <w:p w:rsidR="00A773B6" w:rsidRDefault="004F2017">
      <w:pPr>
        <w:pStyle w:val="10"/>
        <w:numPr>
          <w:ilvl w:val="2"/>
          <w:numId w:val="3"/>
        </w:numPr>
      </w:pPr>
      <w:r>
        <w:t>進駐工地人員，應定期依其作業性質、工作環境及環境污染因素，施以應採取之空氣污染及噪音防制設施之注意事項宣導。</w:t>
      </w:r>
    </w:p>
    <w:p w:rsidR="00A773B6" w:rsidRDefault="004F2017">
      <w:pPr>
        <w:pStyle w:val="10"/>
      </w:pPr>
      <w:r>
        <w:t>交通維持及安全管制措施：</w:t>
      </w:r>
    </w:p>
    <w:p w:rsidR="00A773B6" w:rsidRDefault="004F2017">
      <w:pPr>
        <w:pStyle w:val="10"/>
        <w:numPr>
          <w:ilvl w:val="1"/>
          <w:numId w:val="3"/>
        </w:numPr>
      </w:pPr>
      <w:r>
        <w:t>廠商施工時，不得妨礙交通。因施工需要暫時影響交通時，須有適當臨時交通路線及公共安全設施，並事先提出因應計畫送請監造單位</w:t>
      </w:r>
      <w:r>
        <w:t>/</w:t>
      </w:r>
      <w:r>
        <w:t>工程司核准。監造單位</w:t>
      </w:r>
      <w:r>
        <w:t>/</w:t>
      </w:r>
      <w:r>
        <w:t>工程</w:t>
      </w:r>
      <w:r>
        <w:t>司如另有指示者，廠商應即照辦。</w:t>
      </w:r>
    </w:p>
    <w:p w:rsidR="00A773B6" w:rsidRDefault="004F2017">
      <w:pPr>
        <w:pStyle w:val="10"/>
        <w:numPr>
          <w:ilvl w:val="1"/>
          <w:numId w:val="3"/>
        </w:numPr>
      </w:pPr>
      <w: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A773B6" w:rsidRDefault="004F2017">
      <w:pPr>
        <w:pStyle w:val="10"/>
        <w:numPr>
          <w:ilvl w:val="1"/>
          <w:numId w:val="3"/>
        </w:numPr>
      </w:pPr>
      <w:r>
        <w:t>交通維持及安全管制措施應確實依核准之交通維持計畫及圖樣、數量佈設並據以估驗計價。</w:t>
      </w:r>
    </w:p>
    <w:p w:rsidR="00A773B6" w:rsidRDefault="004F2017">
      <w:pPr>
        <w:pStyle w:val="10"/>
      </w:pPr>
      <w:r>
        <w:t>廠商為執行施工管理之事務，其指派之工地負責人，應全權代表廠商駐場，率同其員工處理下列事項：</w:t>
      </w:r>
    </w:p>
    <w:p w:rsidR="00A773B6" w:rsidRDefault="004F2017">
      <w:pPr>
        <w:pStyle w:val="10"/>
        <w:numPr>
          <w:ilvl w:val="1"/>
          <w:numId w:val="3"/>
        </w:numPr>
      </w:pPr>
      <w:r>
        <w:t>工地管理事項</w:t>
      </w:r>
    </w:p>
    <w:p w:rsidR="00A773B6" w:rsidRDefault="004F2017">
      <w:pPr>
        <w:pStyle w:val="10"/>
        <w:numPr>
          <w:ilvl w:val="2"/>
          <w:numId w:val="3"/>
        </w:numPr>
      </w:pPr>
      <w:r>
        <w:t>工地範</w:t>
      </w:r>
      <w:r>
        <w:t>圍內之部署及配置。</w:t>
      </w:r>
    </w:p>
    <w:p w:rsidR="00A773B6" w:rsidRDefault="004F2017">
      <w:pPr>
        <w:pStyle w:val="10"/>
        <w:numPr>
          <w:ilvl w:val="2"/>
          <w:numId w:val="3"/>
        </w:numPr>
      </w:pPr>
      <w:r>
        <w:t>工人、材料、機具、設備、門禁及施工裝備之管理。</w:t>
      </w:r>
    </w:p>
    <w:p w:rsidR="00A773B6" w:rsidRDefault="004F2017">
      <w:pPr>
        <w:pStyle w:val="10"/>
        <w:numPr>
          <w:ilvl w:val="2"/>
          <w:numId w:val="3"/>
        </w:numPr>
      </w:pPr>
      <w:r>
        <w:t>已施工完成定作物之管理。</w:t>
      </w:r>
    </w:p>
    <w:p w:rsidR="00A773B6" w:rsidRDefault="004F2017">
      <w:pPr>
        <w:pStyle w:val="10"/>
        <w:numPr>
          <w:ilvl w:val="2"/>
          <w:numId w:val="3"/>
        </w:numPr>
      </w:pPr>
      <w:r>
        <w:t>公共安全之維護。</w:t>
      </w:r>
    </w:p>
    <w:p w:rsidR="00A773B6" w:rsidRDefault="004F2017">
      <w:pPr>
        <w:pStyle w:val="10"/>
        <w:numPr>
          <w:ilvl w:val="2"/>
          <w:numId w:val="3"/>
        </w:numPr>
      </w:pPr>
      <w:r>
        <w:t>工地突發事故之處理。</w:t>
      </w:r>
    </w:p>
    <w:p w:rsidR="00A773B6" w:rsidRDefault="004F2017">
      <w:pPr>
        <w:pStyle w:val="10"/>
        <w:numPr>
          <w:ilvl w:val="1"/>
          <w:numId w:val="3"/>
        </w:numPr>
      </w:pPr>
      <w:r>
        <w:t>工程推動事項</w:t>
      </w:r>
    </w:p>
    <w:p w:rsidR="00A773B6" w:rsidRDefault="004F2017">
      <w:pPr>
        <w:pStyle w:val="10"/>
        <w:numPr>
          <w:ilvl w:val="2"/>
          <w:numId w:val="3"/>
        </w:numPr>
      </w:pPr>
      <w:r>
        <w:t>開工之準備。</w:t>
      </w:r>
    </w:p>
    <w:p w:rsidR="00A773B6" w:rsidRDefault="004F2017">
      <w:pPr>
        <w:pStyle w:val="10"/>
        <w:numPr>
          <w:ilvl w:val="2"/>
          <w:numId w:val="3"/>
        </w:numPr>
      </w:pPr>
      <w:r>
        <w:t>交通維持計畫之研擬、申報。</w:t>
      </w:r>
    </w:p>
    <w:p w:rsidR="00A773B6" w:rsidRDefault="004F2017">
      <w:pPr>
        <w:pStyle w:val="10"/>
        <w:numPr>
          <w:ilvl w:val="2"/>
          <w:numId w:val="3"/>
        </w:numPr>
      </w:pPr>
      <w:r>
        <w:t>材料、機具、設備檢（試）驗之申請、協調。</w:t>
      </w:r>
    </w:p>
    <w:p w:rsidR="00A773B6" w:rsidRDefault="004F2017">
      <w:pPr>
        <w:pStyle w:val="10"/>
        <w:numPr>
          <w:ilvl w:val="2"/>
          <w:numId w:val="3"/>
        </w:numPr>
      </w:pPr>
      <w:r>
        <w:t>施工計畫及預定進度表之研擬、申報。</w:t>
      </w:r>
    </w:p>
    <w:p w:rsidR="00A773B6" w:rsidRDefault="004F2017">
      <w:pPr>
        <w:pStyle w:val="10"/>
        <w:numPr>
          <w:ilvl w:val="2"/>
          <w:numId w:val="3"/>
        </w:numPr>
      </w:pPr>
      <w:r>
        <w:t>施工前之準備及施工完成後之查驗。</w:t>
      </w:r>
    </w:p>
    <w:p w:rsidR="00A773B6" w:rsidRDefault="004F2017">
      <w:pPr>
        <w:pStyle w:val="10"/>
        <w:numPr>
          <w:ilvl w:val="2"/>
          <w:numId w:val="3"/>
        </w:numPr>
      </w:pPr>
      <w:r>
        <w:t>向機關提出施工動態（開工、停工、復工、竣工）書面報告。</w:t>
      </w:r>
    </w:p>
    <w:p w:rsidR="00A773B6" w:rsidRDefault="004F2017">
      <w:pPr>
        <w:pStyle w:val="10"/>
        <w:numPr>
          <w:ilvl w:val="2"/>
          <w:numId w:val="3"/>
        </w:numPr>
      </w:pPr>
      <w:r>
        <w:t>向機關填送施工日誌及定期工程進度表。</w:t>
      </w:r>
    </w:p>
    <w:p w:rsidR="00A773B6" w:rsidRDefault="004F2017">
      <w:pPr>
        <w:pStyle w:val="10"/>
        <w:numPr>
          <w:ilvl w:val="2"/>
          <w:numId w:val="3"/>
        </w:numPr>
      </w:pPr>
      <w:r>
        <w:t>協調相關廠商研商施工配合事項。</w:t>
      </w:r>
    </w:p>
    <w:p w:rsidR="00A773B6" w:rsidRDefault="004F2017">
      <w:pPr>
        <w:pStyle w:val="10"/>
        <w:numPr>
          <w:ilvl w:val="2"/>
          <w:numId w:val="3"/>
        </w:numPr>
      </w:pPr>
      <w:r>
        <w:t>會同監造單位</w:t>
      </w:r>
      <w:r>
        <w:t>/</w:t>
      </w:r>
      <w:r>
        <w:t>工程司勘研契約變更計畫。</w:t>
      </w:r>
    </w:p>
    <w:p w:rsidR="00A773B6" w:rsidRDefault="004F2017">
      <w:pPr>
        <w:pStyle w:val="10"/>
        <w:numPr>
          <w:ilvl w:val="2"/>
          <w:numId w:val="3"/>
        </w:numPr>
      </w:pPr>
      <w:r>
        <w:t>依照監造單位</w:t>
      </w:r>
      <w:r>
        <w:t>/</w:t>
      </w:r>
      <w:r>
        <w:t>工程司之指示提出施工大樣圖資料。</w:t>
      </w:r>
    </w:p>
    <w:p w:rsidR="00A773B6" w:rsidRDefault="004F2017">
      <w:pPr>
        <w:pStyle w:val="10"/>
        <w:numPr>
          <w:ilvl w:val="2"/>
          <w:numId w:val="3"/>
        </w:numPr>
      </w:pPr>
      <w:r>
        <w:t>施工品管有關事項。</w:t>
      </w:r>
    </w:p>
    <w:p w:rsidR="00A773B6" w:rsidRDefault="004F2017">
      <w:pPr>
        <w:pStyle w:val="10"/>
        <w:numPr>
          <w:ilvl w:val="2"/>
          <w:numId w:val="3"/>
        </w:numPr>
      </w:pPr>
      <w:r>
        <w:t>施工瑕疵之改正、改善。</w:t>
      </w:r>
    </w:p>
    <w:p w:rsidR="00A773B6" w:rsidRDefault="004F2017">
      <w:pPr>
        <w:pStyle w:val="10"/>
        <w:numPr>
          <w:ilvl w:val="2"/>
          <w:numId w:val="3"/>
        </w:numPr>
      </w:pPr>
      <w:r>
        <w:t>天然災害之防範。</w:t>
      </w:r>
    </w:p>
    <w:p w:rsidR="00A773B6" w:rsidRDefault="004F2017">
      <w:pPr>
        <w:pStyle w:val="10"/>
        <w:numPr>
          <w:ilvl w:val="2"/>
          <w:numId w:val="3"/>
        </w:numPr>
      </w:pPr>
      <w:r>
        <w:t>施工棄土之處理。</w:t>
      </w:r>
    </w:p>
    <w:p w:rsidR="00A773B6" w:rsidRDefault="004F2017">
      <w:pPr>
        <w:pStyle w:val="10"/>
        <w:numPr>
          <w:ilvl w:val="2"/>
          <w:numId w:val="3"/>
        </w:numPr>
      </w:pPr>
      <w:r>
        <w:t>工地災害或災變發生後之善後處理。</w:t>
      </w:r>
    </w:p>
    <w:p w:rsidR="00A773B6" w:rsidRDefault="004F2017">
      <w:pPr>
        <w:pStyle w:val="10"/>
        <w:numPr>
          <w:ilvl w:val="2"/>
          <w:numId w:val="3"/>
        </w:numPr>
      </w:pPr>
      <w:r>
        <w:t>其他施工作業屬廠商應辦事項者。</w:t>
      </w:r>
    </w:p>
    <w:p w:rsidR="00A773B6" w:rsidRDefault="004F2017">
      <w:pPr>
        <w:pStyle w:val="10"/>
        <w:numPr>
          <w:ilvl w:val="1"/>
          <w:numId w:val="3"/>
        </w:numPr>
      </w:pPr>
      <w:r>
        <w:t>工地環境維護事項：</w:t>
      </w:r>
    </w:p>
    <w:p w:rsidR="00A773B6" w:rsidRDefault="004F2017">
      <w:pPr>
        <w:pStyle w:val="10"/>
        <w:numPr>
          <w:ilvl w:val="2"/>
          <w:numId w:val="3"/>
        </w:numPr>
      </w:pPr>
      <w:r>
        <w:t>施工場地及受施工影響地區排水系統設施之維護及改善。</w:t>
      </w:r>
    </w:p>
    <w:p w:rsidR="00A773B6" w:rsidRDefault="004F2017">
      <w:pPr>
        <w:pStyle w:val="10"/>
        <w:numPr>
          <w:ilvl w:val="2"/>
          <w:numId w:val="3"/>
        </w:numPr>
      </w:pPr>
      <w:r>
        <w:t>工地圍籬之設置及維護。</w:t>
      </w:r>
    </w:p>
    <w:p w:rsidR="00A773B6" w:rsidRDefault="004F2017">
      <w:pPr>
        <w:pStyle w:val="10"/>
        <w:numPr>
          <w:ilvl w:val="2"/>
          <w:numId w:val="3"/>
        </w:numPr>
      </w:pPr>
      <w:r>
        <w:t>工地內外環境清潔及污染防治。</w:t>
      </w:r>
    </w:p>
    <w:p w:rsidR="00A773B6" w:rsidRDefault="004F2017">
      <w:pPr>
        <w:pStyle w:val="10"/>
        <w:numPr>
          <w:ilvl w:val="2"/>
          <w:numId w:val="3"/>
        </w:numPr>
      </w:pPr>
      <w:r>
        <w:t>工地施工噪音之防治。</w:t>
      </w:r>
    </w:p>
    <w:p w:rsidR="00A773B6" w:rsidRDefault="004F2017">
      <w:pPr>
        <w:pStyle w:val="10"/>
        <w:numPr>
          <w:ilvl w:val="2"/>
          <w:numId w:val="3"/>
        </w:numPr>
      </w:pPr>
      <w:r>
        <w:t>工地週邊地區交通之維護及疏導事項。</w:t>
      </w:r>
    </w:p>
    <w:p w:rsidR="00A773B6" w:rsidRDefault="004F2017">
      <w:pPr>
        <w:pStyle w:val="10"/>
        <w:numPr>
          <w:ilvl w:val="2"/>
          <w:numId w:val="3"/>
        </w:numPr>
      </w:pPr>
      <w:r>
        <w:t>其他有關當地交通及環保目的事業主管機關規定應辦事項。</w:t>
      </w:r>
    </w:p>
    <w:p w:rsidR="00A773B6" w:rsidRDefault="004F2017">
      <w:pPr>
        <w:pStyle w:val="10"/>
        <w:numPr>
          <w:ilvl w:val="1"/>
          <w:numId w:val="3"/>
        </w:numPr>
      </w:pPr>
      <w:r>
        <w:t>工地週邊協調事項：</w:t>
      </w:r>
    </w:p>
    <w:p w:rsidR="00A773B6" w:rsidRDefault="004F2017">
      <w:pPr>
        <w:pStyle w:val="10"/>
        <w:numPr>
          <w:ilvl w:val="2"/>
          <w:numId w:val="3"/>
        </w:numPr>
      </w:pPr>
      <w:r>
        <w:t>加強工地週邊地區的警告標誌與宣導。</w:t>
      </w:r>
    </w:p>
    <w:p w:rsidR="00A773B6" w:rsidRDefault="004F2017">
      <w:pPr>
        <w:pStyle w:val="10"/>
        <w:numPr>
          <w:ilvl w:val="2"/>
          <w:numId w:val="3"/>
        </w:numPr>
      </w:pPr>
      <w:r>
        <w:t>與工地週邊地區鄰里辦公處</w:t>
      </w:r>
      <w:r>
        <w:t>暨社區加強聯繫。</w:t>
      </w:r>
    </w:p>
    <w:p w:rsidR="00A773B6" w:rsidRDefault="004F2017">
      <w:pPr>
        <w:pStyle w:val="10"/>
        <w:numPr>
          <w:ilvl w:val="2"/>
          <w:numId w:val="3"/>
        </w:numPr>
      </w:pPr>
      <w:r>
        <w:t>定時提供施工進度及有關之資訊。</w:t>
      </w:r>
    </w:p>
    <w:p w:rsidR="00A773B6" w:rsidRDefault="004F2017">
      <w:pPr>
        <w:pStyle w:val="10"/>
        <w:numPr>
          <w:ilvl w:val="1"/>
          <w:numId w:val="3"/>
        </w:numPr>
      </w:pPr>
      <w:r>
        <w:t>其他應辦事項。</w:t>
      </w:r>
    </w:p>
    <w:p w:rsidR="00A773B6" w:rsidRDefault="004F2017">
      <w:pPr>
        <w:pStyle w:val="10"/>
      </w:pPr>
      <w:r>
        <w:t>施工所需臨時用地，除另有規定外，由廠商自理。廠商應規範其人員、設備僅得於該臨時用地或機關提供之土地內施工，並避免其人員、設備進入鄰地。</w:t>
      </w:r>
    </w:p>
    <w:p w:rsidR="00A773B6" w:rsidRDefault="004F2017">
      <w:pPr>
        <w:pStyle w:val="10"/>
      </w:pPr>
      <w:r>
        <w:t>廠商及其砂石、廢土、廢棄物、建材等分包廠商不得有使用非法車輛、違約棄置或超載行為。其有違反者，廠商應負違約責任；情節重大者，依採購法第</w:t>
      </w:r>
      <w:r>
        <w:t>101</w:t>
      </w:r>
      <w:r>
        <w:t>條第</w:t>
      </w:r>
      <w:r>
        <w:t>1</w:t>
      </w:r>
      <w:r>
        <w:t>項第</w:t>
      </w:r>
      <w:r>
        <w:t>3</w:t>
      </w:r>
      <w:r>
        <w:t>款規定處理。</w:t>
      </w:r>
    </w:p>
    <w:p w:rsidR="00A773B6" w:rsidRDefault="004F2017">
      <w:pPr>
        <w:pStyle w:val="10"/>
      </w:pPr>
      <w:r>
        <w:t>█</w:t>
      </w:r>
      <w:r>
        <w:t>工程告示牌設置（如未納入設計圖說時，由機關擇需要者於招標時載明）</w:t>
      </w:r>
    </w:p>
    <w:p w:rsidR="00A773B6" w:rsidRDefault="004F2017">
      <w:pPr>
        <w:pStyle w:val="10"/>
        <w:numPr>
          <w:ilvl w:val="1"/>
          <w:numId w:val="3"/>
        </w:numPr>
      </w:pPr>
      <w:r>
        <w:t>廠商應於開工前將工程告示牌相關施工圖說報機關審查核可後設置。</w:t>
      </w:r>
    </w:p>
    <w:p w:rsidR="00A773B6" w:rsidRDefault="004F2017">
      <w:pPr>
        <w:pStyle w:val="10"/>
        <w:numPr>
          <w:ilvl w:val="1"/>
          <w:numId w:val="3"/>
        </w:numPr>
      </w:pPr>
      <w:r>
        <w:t>工程告示牌之位置、規格、型式、材質、色彩、字型等，應考量工程特性、周遭環境及地方民情設置，其規格為：長</w:t>
      </w:r>
      <w:r>
        <w:rPr>
          <w:color w:val="FF0000"/>
          <w:u w:val="single"/>
        </w:rPr>
        <w:t>＿</w:t>
      </w:r>
      <w:r>
        <w:t>公分，寬</w:t>
      </w:r>
      <w:r>
        <w:rPr>
          <w:color w:val="FF0000"/>
          <w:u w:val="single"/>
        </w:rPr>
        <w:t>＿</w:t>
      </w:r>
      <w:r>
        <w:t>公分（由機關於招標時載明；未載明者，巨額之工程，規格為：長</w:t>
      </w:r>
      <w:r>
        <w:t>500</w:t>
      </w:r>
      <w:r>
        <w:t>公分，寬</w:t>
      </w:r>
      <w:r>
        <w:t>320</w:t>
      </w:r>
      <w:r>
        <w:t>公分；查核金額以上未達巨額之工程，規格為：長</w:t>
      </w:r>
      <w:r>
        <w:t>300</w:t>
      </w:r>
      <w:r>
        <w:t>分，寬</w:t>
      </w:r>
      <w:r>
        <w:t>170</w:t>
      </w:r>
      <w:r>
        <w:t>公分；未達查核金額之工程，規格為：長</w:t>
      </w:r>
      <w:r>
        <w:t>120</w:t>
      </w:r>
      <w:r>
        <w:t>公分，寬</w:t>
      </w:r>
      <w:r>
        <w:t>75</w:t>
      </w:r>
      <w:r>
        <w:t>公分）。</w:t>
      </w:r>
    </w:p>
    <w:p w:rsidR="00A773B6" w:rsidRDefault="004F2017">
      <w:pPr>
        <w:pStyle w:val="10"/>
        <w:numPr>
          <w:ilvl w:val="1"/>
          <w:numId w:val="3"/>
        </w:numPr>
      </w:pPr>
      <w:r>
        <w:t>工程告示牌之內容</w:t>
      </w:r>
    </w:p>
    <w:p w:rsidR="00A773B6" w:rsidRDefault="004F2017">
      <w:pPr>
        <w:pStyle w:val="10"/>
        <w:numPr>
          <w:ilvl w:val="2"/>
          <w:numId w:val="3"/>
        </w:numPr>
      </w:pPr>
      <w:r>
        <w:t>工程名稱、主辦機關</w:t>
      </w:r>
      <w:r>
        <w:t>/</w:t>
      </w:r>
      <w:r>
        <w:t>起造人（建築工程）、設計單位</w:t>
      </w:r>
      <w:r>
        <w:t>/</w:t>
      </w:r>
      <w:r>
        <w:t>設計人（建築工程）、監造單位</w:t>
      </w:r>
      <w:r>
        <w:t>/</w:t>
      </w:r>
      <w:r>
        <w:t>監造人（建築工程）、施工廠商</w:t>
      </w:r>
      <w:r>
        <w:t>/</w:t>
      </w:r>
      <w:r>
        <w:t>承造人（建築工程）、工程概要、施工起迄時間、工地主任（負責人）姓名</w:t>
      </w:r>
      <w:r>
        <w:t>與電話、專任工程人員姓名與電話、經費來源（包含中央政府機關補助經費）、重要公告事項、建築地址或地號（建築工程）、建造執照（建築工程）、全民督工電話及網址等相關通報專線。</w:t>
      </w:r>
    </w:p>
    <w:p w:rsidR="00A773B6" w:rsidRDefault="004F2017">
      <w:pPr>
        <w:pStyle w:val="10"/>
        <w:numPr>
          <w:ilvl w:val="2"/>
          <w:numId w:val="3"/>
        </w:numPr>
      </w:pPr>
      <w:r>
        <w:t>查核金額以上之工程，應增列品質管理人員、安全衛生人員姓名與電話、工程透視圖或平面位置圖等。</w:t>
      </w:r>
    </w:p>
    <w:p w:rsidR="00A773B6" w:rsidRDefault="004F2017">
      <w:pPr>
        <w:pStyle w:val="10"/>
        <w:numPr>
          <w:ilvl w:val="2"/>
          <w:numId w:val="3"/>
        </w:numPr>
      </w:pPr>
      <w:r>
        <w:t>巨額之工程，應再增列工程效益等。</w:t>
      </w:r>
    </w:p>
    <w:p w:rsidR="00A773B6" w:rsidRDefault="004F2017">
      <w:pPr>
        <w:pStyle w:val="10"/>
      </w:pPr>
      <w:r>
        <w:t>營造業廠商應於專業工程特定施工項目施工期間設置技術士，其專業工程、特定施工項目、技術士種類及人數如下：（由機關依「營造業專業工程特定施工項目應置之技術士種類比率或人數標準表」及個案契約特性載明；未載明或載明之人數低於</w:t>
      </w:r>
      <w:r>
        <w:t>該標準表規定者，依該標準表設置）</w:t>
      </w:r>
    </w:p>
    <w:p w:rsidR="00A773B6" w:rsidRDefault="004F2017">
      <w:pPr>
        <w:pStyle w:val="10"/>
        <w:numPr>
          <w:ilvl w:val="1"/>
          <w:numId w:val="3"/>
        </w:numPr>
      </w:pPr>
      <w:r>
        <w:t>鋼構工程</w:t>
      </w:r>
    </w:p>
    <w:p w:rsidR="00A773B6" w:rsidRDefault="004F2017">
      <w:pPr>
        <w:pStyle w:val="11-2"/>
      </w:pPr>
      <w:r>
        <w:t>鋼構構件吊裝及組裝：</w:t>
      </w:r>
      <w:r>
        <w:t>□</w:t>
      </w:r>
      <w:r>
        <w:t>一般手工電銲＿人、</w:t>
      </w:r>
      <w:r>
        <w:t>□</w:t>
      </w:r>
      <w:r>
        <w:t>半自動電銲＿人、</w:t>
      </w:r>
      <w:r>
        <w:t>□</w:t>
      </w:r>
      <w:r>
        <w:t>氬氣鎢極電銲＿人、</w:t>
      </w:r>
      <w:r>
        <w:t>□</w:t>
      </w:r>
      <w:r>
        <w:t>測量＿人、</w:t>
      </w:r>
      <w:r>
        <w:t>□</w:t>
      </w:r>
      <w:r>
        <w:t>建築塗裝＿人；或</w:t>
      </w:r>
      <w:r>
        <w:t>□</w:t>
      </w:r>
      <w:r>
        <w:t>前開種類技術士共＿人。</w:t>
      </w:r>
    </w:p>
    <w:p w:rsidR="00A773B6" w:rsidRDefault="004F2017">
      <w:pPr>
        <w:pStyle w:val="10"/>
        <w:numPr>
          <w:ilvl w:val="1"/>
          <w:numId w:val="3"/>
        </w:numPr>
      </w:pPr>
      <w:r>
        <w:t>基礎工程</w:t>
      </w:r>
    </w:p>
    <w:p w:rsidR="00A773B6" w:rsidRDefault="004F2017">
      <w:pPr>
        <w:pStyle w:val="10"/>
        <w:numPr>
          <w:ilvl w:val="2"/>
          <w:numId w:val="3"/>
        </w:numPr>
      </w:pPr>
      <w:r>
        <w:t>擋土牆：</w:t>
      </w:r>
      <w:r>
        <w:t>□</w:t>
      </w:r>
      <w:r>
        <w:t>鋼筋＿人、</w:t>
      </w:r>
      <w:r>
        <w:t>□</w:t>
      </w:r>
      <w:r>
        <w:t>模板＿人、</w:t>
      </w:r>
      <w:r>
        <w:t>□</w:t>
      </w:r>
      <w:r>
        <w:t>測量＿人、</w:t>
      </w:r>
      <w:r>
        <w:t>□</w:t>
      </w:r>
      <w:r>
        <w:t>混凝土＿人；或</w:t>
      </w:r>
      <w:r>
        <w:t>□</w:t>
      </w:r>
      <w:r>
        <w:t>前開種類技術士共＿人。</w:t>
      </w:r>
    </w:p>
    <w:p w:rsidR="00A773B6" w:rsidRDefault="004F2017">
      <w:pPr>
        <w:pStyle w:val="10"/>
        <w:numPr>
          <w:ilvl w:val="2"/>
          <w:numId w:val="3"/>
        </w:numPr>
      </w:pPr>
      <w:r>
        <w:t>土質改良及灌漿：</w:t>
      </w:r>
      <w:r>
        <w:t>□</w:t>
      </w:r>
      <w:r>
        <w:t>鋼筋＿人、</w:t>
      </w:r>
      <w:r>
        <w:t>□</w:t>
      </w:r>
      <w:r>
        <w:t>模板＿人、</w:t>
      </w:r>
      <w:r>
        <w:t>□</w:t>
      </w:r>
      <w:r>
        <w:t>測量＿人、</w:t>
      </w:r>
      <w:r>
        <w:t>□</w:t>
      </w:r>
      <w:r>
        <w:t>混凝土＿人；或</w:t>
      </w:r>
      <w:r>
        <w:t>□</w:t>
      </w:r>
      <w:r>
        <w:t>前開種類技術士共＿人。</w:t>
      </w:r>
    </w:p>
    <w:p w:rsidR="00A773B6" w:rsidRDefault="004F2017">
      <w:pPr>
        <w:pStyle w:val="10"/>
        <w:numPr>
          <w:ilvl w:val="2"/>
          <w:numId w:val="3"/>
        </w:numPr>
      </w:pPr>
      <w:r>
        <w:tab/>
      </w:r>
      <w:r>
        <w:t>錨樁工程：</w:t>
      </w:r>
      <w:r>
        <w:t>□</w:t>
      </w:r>
      <w:r>
        <w:t>鋼筋＿人、</w:t>
      </w:r>
      <w:r>
        <w:t>□</w:t>
      </w:r>
      <w:r>
        <w:t>模板＿人、</w:t>
      </w:r>
      <w:r>
        <w:t>□</w:t>
      </w:r>
      <w:r>
        <w:t>測量＿人、</w:t>
      </w:r>
      <w:r>
        <w:t>□</w:t>
      </w:r>
      <w:r>
        <w:t>混凝土＿人；或</w:t>
      </w:r>
      <w:r>
        <w:t>□</w:t>
      </w:r>
      <w:r>
        <w:t>前開種類技術士共＿人。</w:t>
      </w:r>
    </w:p>
    <w:p w:rsidR="00A773B6" w:rsidRDefault="004F2017">
      <w:pPr>
        <w:pStyle w:val="10"/>
        <w:numPr>
          <w:ilvl w:val="1"/>
          <w:numId w:val="3"/>
        </w:numPr>
      </w:pPr>
      <w:r>
        <w:t>施工塔架吊裝及模版工程</w:t>
      </w:r>
    </w:p>
    <w:p w:rsidR="00A773B6" w:rsidRDefault="004F2017">
      <w:pPr>
        <w:pStyle w:val="11-2"/>
      </w:pPr>
      <w:r>
        <w:t>結構體模板工程：模板＿人。</w:t>
      </w:r>
    </w:p>
    <w:p w:rsidR="00A773B6" w:rsidRDefault="004F2017">
      <w:pPr>
        <w:pStyle w:val="10"/>
        <w:numPr>
          <w:ilvl w:val="1"/>
          <w:numId w:val="3"/>
        </w:numPr>
      </w:pPr>
      <w:r>
        <w:t>庭</w:t>
      </w:r>
      <w:r>
        <w:t>園、景觀工程</w:t>
      </w:r>
    </w:p>
    <w:p w:rsidR="00A773B6" w:rsidRDefault="004F2017">
      <w:pPr>
        <w:pStyle w:val="10"/>
        <w:numPr>
          <w:ilvl w:val="2"/>
          <w:numId w:val="3"/>
        </w:numPr>
      </w:pPr>
      <w:r>
        <w:t>造園景觀施工：造園景觀（造園施工）＿人、</w:t>
      </w:r>
      <w:r>
        <w:t>□</w:t>
      </w:r>
      <w:r>
        <w:t>園藝＿人；或</w:t>
      </w:r>
      <w:r>
        <w:t>□</w:t>
      </w:r>
      <w:r>
        <w:t>前開種類技術士共＿人。</w:t>
      </w:r>
    </w:p>
    <w:p w:rsidR="00A773B6" w:rsidRDefault="004F2017">
      <w:pPr>
        <w:pStyle w:val="10"/>
        <w:numPr>
          <w:ilvl w:val="2"/>
          <w:numId w:val="3"/>
        </w:numPr>
      </w:pPr>
      <w:r>
        <w:tab/>
      </w:r>
      <w:r>
        <w:t>植生綠化及養護：造園景觀（造園施工）＿人、</w:t>
      </w:r>
      <w:r>
        <w:t>□</w:t>
      </w:r>
      <w:r>
        <w:t>園藝＿人；或</w:t>
      </w:r>
      <w:r>
        <w:t>□</w:t>
      </w:r>
      <w:r>
        <w:t>前開種類技術士共＿人。</w:t>
      </w:r>
    </w:p>
    <w:p w:rsidR="00A773B6" w:rsidRDefault="004F2017">
      <w:pPr>
        <w:pStyle w:val="10"/>
        <w:numPr>
          <w:ilvl w:val="1"/>
          <w:numId w:val="3"/>
        </w:numPr>
      </w:pPr>
      <w:r>
        <w:t>防水工程</w:t>
      </w:r>
    </w:p>
    <w:p w:rsidR="00A773B6" w:rsidRDefault="004F2017">
      <w:pPr>
        <w:pStyle w:val="11-2"/>
      </w:pPr>
      <w:r>
        <w:t>營建防水：營建防水＿人。</w:t>
      </w:r>
    </w:p>
    <w:p w:rsidR="00A773B6" w:rsidRDefault="004F2017">
      <w:pPr>
        <w:pStyle w:val="10"/>
        <w:numPr>
          <w:ilvl w:val="1"/>
          <w:numId w:val="3"/>
        </w:numPr>
      </w:pPr>
      <w:r>
        <w:t>預拌混凝土工程</w:t>
      </w:r>
    </w:p>
    <w:p w:rsidR="00A773B6" w:rsidRDefault="004F2017">
      <w:pPr>
        <w:pStyle w:val="11-2"/>
      </w:pPr>
      <w:r>
        <w:t>預拌混凝土澆置工程：混凝土＿人。</w:t>
      </w:r>
    </w:p>
    <w:p w:rsidR="00A773B6" w:rsidRDefault="004F2017">
      <w:pPr>
        <w:pStyle w:val="10"/>
        <w:numPr>
          <w:ilvl w:val="1"/>
          <w:numId w:val="3"/>
        </w:numPr>
      </w:pPr>
      <w:r>
        <w:t>其他</w:t>
      </w:r>
    </w:p>
    <w:p w:rsidR="00A773B6" w:rsidRDefault="004F2017">
      <w:pPr>
        <w:pStyle w:val="11-2"/>
      </w:pPr>
      <w:r>
        <w:t>（由機關載明；未載明者無）</w:t>
      </w:r>
    </w:p>
    <w:p w:rsidR="00A773B6" w:rsidRDefault="004F2017">
      <w:pPr>
        <w:pStyle w:val="10"/>
      </w:pPr>
      <w:r>
        <w:t>懲罰性違約金</w:t>
      </w:r>
    </w:p>
    <w:p w:rsidR="00A773B6" w:rsidRDefault="004F2017">
      <w:pPr>
        <w:pStyle w:val="10"/>
        <w:numPr>
          <w:ilvl w:val="1"/>
          <w:numId w:val="3"/>
        </w:numPr>
      </w:pPr>
      <w:r>
        <w:t>工地主任違反第</w:t>
      </w:r>
      <w:r>
        <w:t>9</w:t>
      </w:r>
      <w:r>
        <w:t>條第</w:t>
      </w:r>
      <w:r>
        <w:t>3</w:t>
      </w:r>
      <w:r>
        <w:t>款約定者，每日處以廠商懲罰性違約金新臺幣</w:t>
      </w:r>
      <w:r>
        <w:t>______</w:t>
      </w:r>
      <w:r>
        <w:t>元（由機關於招標時載明；未載明者，為新臺幣</w:t>
      </w:r>
      <w:r>
        <w:t>2,500</w:t>
      </w:r>
      <w:r>
        <w:t>元）。</w:t>
      </w:r>
    </w:p>
    <w:p w:rsidR="00A773B6" w:rsidRDefault="004F2017">
      <w:pPr>
        <w:pStyle w:val="10"/>
        <w:numPr>
          <w:ilvl w:val="1"/>
          <w:numId w:val="3"/>
        </w:numPr>
      </w:pPr>
      <w:r>
        <w:t>其他：</w:t>
      </w:r>
      <w:r>
        <w:t>_______</w:t>
      </w:r>
      <w:r>
        <w:t>（由機關於招標時載明；未載明者無）。</w:t>
      </w:r>
    </w:p>
    <w:p w:rsidR="00A773B6" w:rsidRDefault="004F2017">
      <w:pPr>
        <w:pStyle w:val="10"/>
        <w:numPr>
          <w:ilvl w:val="1"/>
          <w:numId w:val="3"/>
        </w:numPr>
      </w:pPr>
      <w:r>
        <w:t>上開懲罰性違約金之總額，一併納入第</w:t>
      </w:r>
      <w:r>
        <w:t>11</w:t>
      </w:r>
      <w:r>
        <w:t>條第</w:t>
      </w:r>
      <w:r>
        <w:t>10</w:t>
      </w:r>
      <w:r>
        <w:t>款所載上限計算。</w:t>
      </w:r>
    </w:p>
    <w:p w:rsidR="00A773B6" w:rsidRDefault="004F2017">
      <w:pPr>
        <w:pStyle w:val="01-"/>
        <w:pageBreakBefore/>
      </w:pPr>
      <w:r>
        <w:t>附錄</w:t>
      </w:r>
      <w:r>
        <w:t>3</w:t>
      </w:r>
      <w:r>
        <w:t>、工作協調及工程會議</w:t>
      </w:r>
    </w:p>
    <w:p w:rsidR="00A773B6" w:rsidRDefault="004F2017">
      <w:pPr>
        <w:pStyle w:val="10"/>
        <w:numPr>
          <w:ilvl w:val="0"/>
          <w:numId w:val="6"/>
        </w:numPr>
      </w:pPr>
      <w:r>
        <w:t>概要</w:t>
      </w:r>
    </w:p>
    <w:p w:rsidR="00A773B6" w:rsidRDefault="004F2017">
      <w:pPr>
        <w:pStyle w:val="1-2"/>
      </w:pPr>
      <w:r>
        <w:t>說明執行本契約有關工作協調及工程會議之規定。</w:t>
      </w:r>
    </w:p>
    <w:p w:rsidR="00A773B6" w:rsidRDefault="004F2017">
      <w:pPr>
        <w:pStyle w:val="10"/>
      </w:pPr>
      <w:r>
        <w:t>工作範圍</w:t>
      </w:r>
    </w:p>
    <w:p w:rsidR="00A773B6" w:rsidRDefault="004F2017">
      <w:pPr>
        <w:pStyle w:val="10"/>
        <w:numPr>
          <w:ilvl w:val="1"/>
          <w:numId w:val="3"/>
        </w:numPr>
      </w:pPr>
      <w:r>
        <w:t>與下列單位進行工作協調：</w:t>
      </w:r>
    </w:p>
    <w:p w:rsidR="00A773B6" w:rsidRDefault="004F2017">
      <w:pPr>
        <w:pStyle w:val="10"/>
        <w:numPr>
          <w:ilvl w:val="3"/>
          <w:numId w:val="3"/>
        </w:numPr>
      </w:pPr>
      <w:r>
        <w:t>機關提供之履約場所內之其他得標廠商。</w:t>
      </w:r>
    </w:p>
    <w:p w:rsidR="00A773B6" w:rsidRDefault="004F2017">
      <w:pPr>
        <w:pStyle w:val="10"/>
        <w:numPr>
          <w:ilvl w:val="3"/>
          <w:numId w:val="3"/>
        </w:numPr>
      </w:pPr>
      <w:r>
        <w:t>管線單位。</w:t>
      </w:r>
    </w:p>
    <w:p w:rsidR="00A773B6" w:rsidRDefault="004F2017">
      <w:pPr>
        <w:pStyle w:val="10"/>
        <w:numPr>
          <w:ilvl w:val="3"/>
          <w:numId w:val="3"/>
        </w:numPr>
      </w:pPr>
      <w:r>
        <w:t>分包廠商。</w:t>
      </w:r>
    </w:p>
    <w:p w:rsidR="00A773B6" w:rsidRDefault="004F2017">
      <w:pPr>
        <w:pStyle w:val="10"/>
        <w:numPr>
          <w:ilvl w:val="1"/>
          <w:numId w:val="3"/>
        </w:numPr>
      </w:pPr>
      <w:r>
        <w:t>工程會議應包括但不限於：</w:t>
      </w:r>
    </w:p>
    <w:p w:rsidR="00A773B6" w:rsidRDefault="004F2017">
      <w:pPr>
        <w:pStyle w:val="10"/>
        <w:numPr>
          <w:ilvl w:val="3"/>
          <w:numId w:val="3"/>
        </w:numPr>
      </w:pPr>
      <w:r>
        <w:t>施工前會議。</w:t>
      </w:r>
    </w:p>
    <w:p w:rsidR="00A773B6" w:rsidRDefault="004F2017">
      <w:pPr>
        <w:pStyle w:val="10"/>
        <w:numPr>
          <w:ilvl w:val="3"/>
          <w:numId w:val="3"/>
        </w:numPr>
      </w:pPr>
      <w:r>
        <w:t>進度會議。</w:t>
      </w:r>
    </w:p>
    <w:p w:rsidR="00A773B6" w:rsidRDefault="004F2017">
      <w:pPr>
        <w:pStyle w:val="10"/>
        <w:numPr>
          <w:ilvl w:val="1"/>
          <w:numId w:val="3"/>
        </w:numPr>
      </w:pPr>
      <w:r>
        <w:t>會議前準備工作：</w:t>
      </w:r>
    </w:p>
    <w:p w:rsidR="00A773B6" w:rsidRDefault="004F2017">
      <w:pPr>
        <w:pStyle w:val="10"/>
        <w:numPr>
          <w:ilvl w:val="3"/>
          <w:numId w:val="3"/>
        </w:numPr>
      </w:pPr>
      <w:r>
        <w:t>會議議程。</w:t>
      </w:r>
    </w:p>
    <w:p w:rsidR="00A773B6" w:rsidRDefault="004F2017">
      <w:pPr>
        <w:pStyle w:val="10"/>
        <w:numPr>
          <w:ilvl w:val="3"/>
          <w:numId w:val="3"/>
        </w:numPr>
      </w:pPr>
      <w:r>
        <w:t>安排會議地點。</w:t>
      </w:r>
    </w:p>
    <w:p w:rsidR="00A773B6" w:rsidRDefault="004F2017">
      <w:pPr>
        <w:pStyle w:val="10"/>
        <w:numPr>
          <w:ilvl w:val="3"/>
          <w:numId w:val="3"/>
        </w:numPr>
      </w:pPr>
      <w:r>
        <w:t>會議通知須於開會前</w:t>
      </w:r>
      <w:r>
        <w:t>4</w:t>
      </w:r>
      <w:r>
        <w:t>天發出。</w:t>
      </w:r>
    </w:p>
    <w:p w:rsidR="00A773B6" w:rsidRDefault="004F2017">
      <w:pPr>
        <w:pStyle w:val="10"/>
        <w:numPr>
          <w:ilvl w:val="3"/>
          <w:numId w:val="3"/>
        </w:numPr>
      </w:pPr>
      <w:r>
        <w:t>安排開會所需之資料，文具及設備。</w:t>
      </w:r>
    </w:p>
    <w:p w:rsidR="00A773B6" w:rsidRDefault="004F2017">
      <w:pPr>
        <w:pStyle w:val="10"/>
        <w:numPr>
          <w:ilvl w:val="1"/>
          <w:numId w:val="3"/>
        </w:numPr>
      </w:pPr>
      <w:r>
        <w:t>會議後工作：</w:t>
      </w:r>
    </w:p>
    <w:p w:rsidR="00A773B6" w:rsidRDefault="004F2017">
      <w:pPr>
        <w:pStyle w:val="10"/>
        <w:numPr>
          <w:ilvl w:val="3"/>
          <w:numId w:val="3"/>
        </w:numPr>
      </w:pPr>
      <w:r>
        <w:t>製作會議紀錄，包括所有重要事項及決議。</w:t>
      </w:r>
    </w:p>
    <w:p w:rsidR="00A773B6" w:rsidRDefault="004F2017">
      <w:pPr>
        <w:pStyle w:val="10"/>
        <w:numPr>
          <w:ilvl w:val="3"/>
          <w:numId w:val="3"/>
        </w:numPr>
      </w:pPr>
      <w:r>
        <w:t>會議後</w:t>
      </w:r>
      <w:r>
        <w:t>7</w:t>
      </w:r>
      <w:r>
        <w:t>天內將會議紀錄送達所有與會人員，及與會議紀錄有</w:t>
      </w:r>
      <w:r>
        <w:t>關之單位。</w:t>
      </w:r>
    </w:p>
    <w:p w:rsidR="00A773B6" w:rsidRDefault="004F2017">
      <w:pPr>
        <w:pStyle w:val="10"/>
      </w:pPr>
      <w:r>
        <w:t>會議</w:t>
      </w:r>
    </w:p>
    <w:p w:rsidR="00A773B6" w:rsidRDefault="004F2017">
      <w:pPr>
        <w:pStyle w:val="10"/>
        <w:numPr>
          <w:ilvl w:val="1"/>
          <w:numId w:val="3"/>
        </w:numPr>
      </w:pPr>
      <w:r>
        <w:t>廠商應要求其分包廠商指派具職權代表該分包廠商作出決定之人員出席會議。</w:t>
      </w:r>
    </w:p>
    <w:p w:rsidR="00A773B6" w:rsidRDefault="004F2017">
      <w:pPr>
        <w:pStyle w:val="10"/>
        <w:numPr>
          <w:ilvl w:val="1"/>
          <w:numId w:val="3"/>
        </w:numPr>
      </w:pPr>
      <w:r>
        <w:t>施工前會議</w:t>
      </w:r>
    </w:p>
    <w:p w:rsidR="00A773B6" w:rsidRDefault="004F2017">
      <w:pPr>
        <w:pStyle w:val="10"/>
        <w:numPr>
          <w:ilvl w:val="2"/>
          <w:numId w:val="3"/>
        </w:numPr>
      </w:pPr>
      <w:r>
        <w:t>由機關在開工前召開施工協調會議。</w:t>
      </w:r>
    </w:p>
    <w:p w:rsidR="00A773B6" w:rsidRDefault="004F2017">
      <w:pPr>
        <w:pStyle w:val="10"/>
        <w:numPr>
          <w:ilvl w:val="2"/>
          <w:numId w:val="3"/>
        </w:numPr>
      </w:pPr>
      <w:r>
        <w:t>選定開會地點。</w:t>
      </w:r>
    </w:p>
    <w:p w:rsidR="00A773B6" w:rsidRDefault="004F2017">
      <w:pPr>
        <w:pStyle w:val="10"/>
        <w:numPr>
          <w:ilvl w:val="2"/>
          <w:numId w:val="3"/>
        </w:numPr>
      </w:pPr>
      <w:r>
        <w:t>與會人員：</w:t>
      </w:r>
    </w:p>
    <w:p w:rsidR="00A773B6" w:rsidRDefault="004F2017">
      <w:pPr>
        <w:pStyle w:val="10"/>
        <w:numPr>
          <w:ilvl w:val="4"/>
          <w:numId w:val="3"/>
        </w:numPr>
      </w:pPr>
      <w:r>
        <w:t>機關代表。</w:t>
      </w:r>
    </w:p>
    <w:p w:rsidR="00A773B6" w:rsidRDefault="004F2017">
      <w:pPr>
        <w:pStyle w:val="10"/>
        <w:numPr>
          <w:ilvl w:val="4"/>
          <w:numId w:val="3"/>
        </w:numPr>
      </w:pPr>
      <w:r>
        <w:t>機關委託之技術服務廠商代表。</w:t>
      </w:r>
    </w:p>
    <w:p w:rsidR="00A773B6" w:rsidRDefault="004F2017">
      <w:pPr>
        <w:pStyle w:val="10"/>
        <w:numPr>
          <w:ilvl w:val="4"/>
          <w:numId w:val="3"/>
        </w:numPr>
      </w:pPr>
      <w:r>
        <w:t>廠商之工地負責人員、專任工程人員、工地主任、品管人員及安全衛生人員。</w:t>
      </w:r>
    </w:p>
    <w:p w:rsidR="00A773B6" w:rsidRDefault="004F2017">
      <w:pPr>
        <w:pStyle w:val="10"/>
        <w:numPr>
          <w:ilvl w:val="4"/>
          <w:numId w:val="3"/>
        </w:numPr>
      </w:pPr>
      <w:r>
        <w:t>主要分包廠商人員。</w:t>
      </w:r>
    </w:p>
    <w:p w:rsidR="00A773B6" w:rsidRDefault="004F2017">
      <w:pPr>
        <w:pStyle w:val="10"/>
        <w:numPr>
          <w:ilvl w:val="4"/>
          <w:numId w:val="3"/>
        </w:numPr>
      </w:pPr>
      <w:r>
        <w:t>其他應參加之分包廠商人員。</w:t>
      </w:r>
    </w:p>
    <w:p w:rsidR="00A773B6" w:rsidRDefault="004F2017">
      <w:pPr>
        <w:pStyle w:val="10"/>
        <w:numPr>
          <w:ilvl w:val="2"/>
          <w:numId w:val="3"/>
        </w:numPr>
      </w:pPr>
      <w:r>
        <w:t>會議議程項目：</w:t>
      </w:r>
    </w:p>
    <w:p w:rsidR="00A773B6" w:rsidRDefault="004F2017">
      <w:pPr>
        <w:pStyle w:val="10"/>
        <w:numPr>
          <w:ilvl w:val="4"/>
          <w:numId w:val="3"/>
        </w:numPr>
      </w:pPr>
      <w:r>
        <w:t>依契約內容釐清各單位在各階段之權責，並說明權責劃分規定。</w:t>
      </w:r>
    </w:p>
    <w:p w:rsidR="00A773B6" w:rsidRDefault="004F2017">
      <w:pPr>
        <w:pStyle w:val="10"/>
        <w:numPr>
          <w:ilvl w:val="4"/>
          <w:numId w:val="3"/>
        </w:numPr>
      </w:pPr>
      <w:r>
        <w:t>講解設計理念及施工要求、施工標準等規定。說明各項施工作業之規範規定、機具操作、人員管理、物料使用及相關注意事項。</w:t>
      </w:r>
    </w:p>
    <w:p w:rsidR="00A773B6" w:rsidRDefault="004F2017">
      <w:pPr>
        <w:pStyle w:val="10"/>
        <w:numPr>
          <w:ilvl w:val="4"/>
          <w:numId w:val="3"/>
        </w:numPr>
      </w:pPr>
      <w:r>
        <w:t>重要施工項目，由廠商人員負責指導施工人員相關作業程序並於工地現場製作樣品（如鋼筋加工、模板組立、管線、裝修等）及相關施工項目缺失照片看板，以作為施工人員規範及借鏡。</w:t>
      </w:r>
    </w:p>
    <w:p w:rsidR="00A773B6" w:rsidRDefault="004F2017">
      <w:pPr>
        <w:pStyle w:val="10"/>
        <w:numPr>
          <w:ilvl w:val="4"/>
          <w:numId w:val="3"/>
        </w:numPr>
      </w:pPr>
      <w:r>
        <w:t>提供本工程之主要分包廠商或其他得標廠商資料。</w:t>
      </w:r>
    </w:p>
    <w:p w:rsidR="00A773B6" w:rsidRDefault="004F2017">
      <w:pPr>
        <w:pStyle w:val="10"/>
        <w:numPr>
          <w:ilvl w:val="4"/>
          <w:numId w:val="3"/>
        </w:numPr>
      </w:pPr>
      <w:r>
        <w:t>討論總工程進度表。</w:t>
      </w:r>
    </w:p>
    <w:p w:rsidR="00A773B6" w:rsidRDefault="004F2017">
      <w:pPr>
        <w:pStyle w:val="10"/>
        <w:numPr>
          <w:ilvl w:val="4"/>
          <w:numId w:val="3"/>
        </w:numPr>
      </w:pPr>
      <w:r>
        <w:t>主要工程項目進行順序及預定完工時間。</w:t>
      </w:r>
    </w:p>
    <w:p w:rsidR="00A773B6" w:rsidRDefault="004F2017">
      <w:pPr>
        <w:pStyle w:val="10"/>
        <w:numPr>
          <w:ilvl w:val="4"/>
          <w:numId w:val="3"/>
        </w:numPr>
      </w:pPr>
      <w:r>
        <w:t>主要機具進場時間及優先順序。</w:t>
      </w:r>
    </w:p>
    <w:p w:rsidR="00A773B6" w:rsidRDefault="004F2017">
      <w:pPr>
        <w:pStyle w:val="10"/>
        <w:numPr>
          <w:ilvl w:val="4"/>
          <w:numId w:val="3"/>
        </w:numPr>
      </w:pPr>
      <w:r>
        <w:t>工程協調工作之流程及有關負責人員。</w:t>
      </w:r>
    </w:p>
    <w:p w:rsidR="00A773B6" w:rsidRDefault="004F2017">
      <w:pPr>
        <w:pStyle w:val="10"/>
        <w:numPr>
          <w:ilvl w:val="4"/>
          <w:numId w:val="3"/>
        </w:numPr>
      </w:pPr>
      <w:r>
        <w:t>解說相關之手續及處理之規定。例如提出施工及設計上之問題、問題決定後之執行、送審圖說、契約變更、請款及付款辦法等。</w:t>
      </w:r>
    </w:p>
    <w:p w:rsidR="00A773B6" w:rsidRDefault="004F2017">
      <w:pPr>
        <w:pStyle w:val="10"/>
        <w:numPr>
          <w:ilvl w:val="4"/>
          <w:numId w:val="3"/>
        </w:numPr>
      </w:pPr>
      <w:r>
        <w:t>工程文件及圖說之傳遞方式。</w:t>
      </w:r>
    </w:p>
    <w:p w:rsidR="00A773B6" w:rsidRDefault="004F2017">
      <w:pPr>
        <w:pStyle w:val="10"/>
        <w:numPr>
          <w:ilvl w:val="4"/>
          <w:numId w:val="3"/>
        </w:numPr>
      </w:pPr>
      <w:r>
        <w:t>所有完工資料存檔的程序。</w:t>
      </w:r>
    </w:p>
    <w:p w:rsidR="00A773B6" w:rsidRDefault="004F2017">
      <w:pPr>
        <w:pStyle w:val="10"/>
        <w:numPr>
          <w:ilvl w:val="4"/>
          <w:numId w:val="3"/>
        </w:numPr>
      </w:pPr>
      <w:r>
        <w:t>工地使用之規定。例如施工所及材料儲存區之位置。</w:t>
      </w:r>
    </w:p>
    <w:p w:rsidR="00A773B6" w:rsidRDefault="004F2017">
      <w:pPr>
        <w:pStyle w:val="10"/>
        <w:numPr>
          <w:ilvl w:val="4"/>
          <w:numId w:val="3"/>
        </w:numPr>
      </w:pPr>
      <w:r>
        <w:t>工地設備的使用及控制。</w:t>
      </w:r>
    </w:p>
    <w:p w:rsidR="00A773B6" w:rsidRDefault="004F2017">
      <w:pPr>
        <w:pStyle w:val="10"/>
        <w:numPr>
          <w:ilvl w:val="4"/>
          <w:numId w:val="3"/>
        </w:numPr>
      </w:pPr>
      <w:r>
        <w:t>臨時水電。</w:t>
      </w:r>
    </w:p>
    <w:p w:rsidR="00A773B6" w:rsidRDefault="004F2017">
      <w:pPr>
        <w:pStyle w:val="10"/>
        <w:numPr>
          <w:ilvl w:val="4"/>
          <w:numId w:val="3"/>
        </w:numPr>
      </w:pPr>
      <w:r>
        <w:t>工地安全及急救之處理方法。</w:t>
      </w:r>
    </w:p>
    <w:p w:rsidR="00A773B6" w:rsidRDefault="004F2017">
      <w:pPr>
        <w:pStyle w:val="10"/>
        <w:numPr>
          <w:ilvl w:val="4"/>
          <w:numId w:val="3"/>
        </w:numPr>
      </w:pPr>
      <w:r>
        <w:t>工地保全規定。</w:t>
      </w:r>
    </w:p>
    <w:p w:rsidR="00A773B6" w:rsidRDefault="004F2017">
      <w:pPr>
        <w:pStyle w:val="10"/>
        <w:numPr>
          <w:ilvl w:val="1"/>
          <w:numId w:val="3"/>
        </w:numPr>
      </w:pPr>
      <w:r>
        <w:t>進度會議</w:t>
      </w:r>
    </w:p>
    <w:p w:rsidR="00A773B6" w:rsidRDefault="004F2017">
      <w:pPr>
        <w:pStyle w:val="10"/>
        <w:numPr>
          <w:ilvl w:val="2"/>
          <w:numId w:val="3"/>
        </w:numPr>
      </w:pPr>
      <w:r>
        <w:t>安排固定時間開會。</w:t>
      </w:r>
    </w:p>
    <w:p w:rsidR="00A773B6" w:rsidRDefault="004F2017">
      <w:pPr>
        <w:pStyle w:val="10"/>
        <w:numPr>
          <w:ilvl w:val="2"/>
          <w:numId w:val="3"/>
        </w:numPr>
      </w:pPr>
      <w:r>
        <w:t>依工程進度及狀況，視需要召開臨時會議。</w:t>
      </w:r>
    </w:p>
    <w:p w:rsidR="00A773B6" w:rsidRDefault="004F2017">
      <w:pPr>
        <w:pStyle w:val="10"/>
        <w:numPr>
          <w:ilvl w:val="2"/>
          <w:numId w:val="3"/>
        </w:numPr>
      </w:pPr>
      <w:r>
        <w:t>選定會議地點（以固定地點為原則）。</w:t>
      </w:r>
    </w:p>
    <w:p w:rsidR="00A773B6" w:rsidRDefault="004F2017">
      <w:pPr>
        <w:pStyle w:val="10"/>
        <w:numPr>
          <w:ilvl w:val="2"/>
          <w:numId w:val="3"/>
        </w:numPr>
      </w:pPr>
      <w:r>
        <w:t>與會人員：</w:t>
      </w:r>
    </w:p>
    <w:p w:rsidR="00A773B6" w:rsidRDefault="004F2017">
      <w:pPr>
        <w:pStyle w:val="10"/>
        <w:numPr>
          <w:ilvl w:val="4"/>
          <w:numId w:val="3"/>
        </w:numPr>
      </w:pPr>
      <w:r>
        <w:t>機關代表。</w:t>
      </w:r>
    </w:p>
    <w:p w:rsidR="00A773B6" w:rsidRDefault="004F2017">
      <w:pPr>
        <w:pStyle w:val="10"/>
        <w:numPr>
          <w:ilvl w:val="4"/>
          <w:numId w:val="3"/>
        </w:numPr>
      </w:pPr>
      <w:r>
        <w:t>機關委託之技術服務廠商代表。</w:t>
      </w:r>
    </w:p>
    <w:p w:rsidR="00A773B6" w:rsidRDefault="004F2017">
      <w:pPr>
        <w:pStyle w:val="10"/>
        <w:numPr>
          <w:ilvl w:val="4"/>
          <w:numId w:val="3"/>
        </w:numPr>
      </w:pPr>
      <w:r>
        <w:t>廠商工地負責人員。</w:t>
      </w:r>
    </w:p>
    <w:p w:rsidR="00A773B6" w:rsidRDefault="004F2017">
      <w:pPr>
        <w:pStyle w:val="10"/>
        <w:numPr>
          <w:ilvl w:val="4"/>
          <w:numId w:val="3"/>
        </w:numPr>
      </w:pPr>
      <w:r>
        <w:t>配合議程應出席之分包廠商人員。</w:t>
      </w:r>
    </w:p>
    <w:p w:rsidR="00A773B6" w:rsidRDefault="004F2017">
      <w:pPr>
        <w:pStyle w:val="10"/>
        <w:numPr>
          <w:ilvl w:val="2"/>
          <w:numId w:val="3"/>
        </w:numPr>
      </w:pPr>
      <w:r>
        <w:t>會議議程項目：</w:t>
      </w:r>
    </w:p>
    <w:p w:rsidR="00A773B6" w:rsidRDefault="004F2017">
      <w:pPr>
        <w:pStyle w:val="10"/>
        <w:numPr>
          <w:ilvl w:val="4"/>
          <w:numId w:val="3"/>
        </w:numPr>
      </w:pPr>
      <w:r>
        <w:t>檢討並確認前次會議紀錄。</w:t>
      </w:r>
    </w:p>
    <w:p w:rsidR="00A773B6" w:rsidRDefault="004F2017">
      <w:pPr>
        <w:pStyle w:val="10"/>
        <w:numPr>
          <w:ilvl w:val="4"/>
          <w:numId w:val="3"/>
        </w:numPr>
      </w:pPr>
      <w:r>
        <w:t>檢討前次議定之工作進度。</w:t>
      </w:r>
    </w:p>
    <w:p w:rsidR="00A773B6" w:rsidRDefault="004F2017">
      <w:pPr>
        <w:pStyle w:val="10"/>
        <w:numPr>
          <w:ilvl w:val="4"/>
          <w:numId w:val="3"/>
        </w:numPr>
      </w:pPr>
      <w:r>
        <w:t>提出工地觀察報告及問題項目。</w:t>
      </w:r>
    </w:p>
    <w:p w:rsidR="00A773B6" w:rsidRDefault="004F2017">
      <w:pPr>
        <w:pStyle w:val="10"/>
        <w:numPr>
          <w:ilvl w:val="4"/>
          <w:numId w:val="3"/>
        </w:numPr>
      </w:pPr>
      <w:r>
        <w:t>檢討施工進度之問題。</w:t>
      </w:r>
    </w:p>
    <w:p w:rsidR="00A773B6" w:rsidRDefault="004F2017">
      <w:pPr>
        <w:pStyle w:val="10"/>
        <w:numPr>
          <w:ilvl w:val="4"/>
          <w:numId w:val="3"/>
        </w:numPr>
      </w:pPr>
      <w:r>
        <w:t>材料製作及運送時間之審核。</w:t>
      </w:r>
    </w:p>
    <w:p w:rsidR="00A773B6" w:rsidRDefault="004F2017">
      <w:pPr>
        <w:pStyle w:val="10"/>
        <w:numPr>
          <w:ilvl w:val="4"/>
          <w:numId w:val="3"/>
        </w:numPr>
      </w:pPr>
      <w:r>
        <w:t>改進所有問題之方法。</w:t>
      </w:r>
    </w:p>
    <w:p w:rsidR="00A773B6" w:rsidRDefault="004F2017">
      <w:pPr>
        <w:pStyle w:val="10"/>
        <w:numPr>
          <w:ilvl w:val="4"/>
          <w:numId w:val="3"/>
        </w:numPr>
      </w:pPr>
      <w:r>
        <w:t>修正施工進度表。</w:t>
      </w:r>
    </w:p>
    <w:p w:rsidR="00A773B6" w:rsidRDefault="004F2017">
      <w:pPr>
        <w:pStyle w:val="10"/>
        <w:numPr>
          <w:ilvl w:val="4"/>
          <w:numId w:val="3"/>
        </w:numPr>
      </w:pPr>
      <w:r>
        <w:t>計畫未來工作之程序及時間。</w:t>
      </w:r>
    </w:p>
    <w:p w:rsidR="00A773B6" w:rsidRDefault="004F2017">
      <w:pPr>
        <w:pStyle w:val="10"/>
        <w:numPr>
          <w:ilvl w:val="4"/>
          <w:numId w:val="3"/>
        </w:numPr>
      </w:pPr>
      <w:r>
        <w:t>施工進度之協調。</w:t>
      </w:r>
    </w:p>
    <w:p w:rsidR="00A773B6" w:rsidRDefault="004F2017">
      <w:pPr>
        <w:pStyle w:val="10"/>
        <w:numPr>
          <w:ilvl w:val="4"/>
          <w:numId w:val="3"/>
        </w:numPr>
      </w:pPr>
      <w:r>
        <w:t>檢討送審圖說之流程，核准時間及優先順序。</w:t>
      </w:r>
    </w:p>
    <w:p w:rsidR="00A773B6" w:rsidRDefault="004F2017">
      <w:pPr>
        <w:pStyle w:val="10"/>
        <w:numPr>
          <w:ilvl w:val="4"/>
          <w:numId w:val="3"/>
        </w:numPr>
      </w:pPr>
      <w:r>
        <w:t>檢討工地工務需求解釋紀錄之流程，核准時間及優先順序。</w:t>
      </w:r>
    </w:p>
    <w:p w:rsidR="00A773B6" w:rsidRDefault="004F2017">
      <w:pPr>
        <w:pStyle w:val="10"/>
        <w:numPr>
          <w:ilvl w:val="4"/>
          <w:numId w:val="3"/>
        </w:numPr>
      </w:pPr>
      <w:r>
        <w:t>施工品質之審核。</w:t>
      </w:r>
    </w:p>
    <w:p w:rsidR="00A773B6" w:rsidRDefault="004F2017">
      <w:pPr>
        <w:pStyle w:val="10"/>
        <w:numPr>
          <w:ilvl w:val="4"/>
          <w:numId w:val="3"/>
        </w:numPr>
      </w:pPr>
      <w:r>
        <w:t>檢討變更設計對施工進度及完工日期之影響。</w:t>
      </w:r>
    </w:p>
    <w:p w:rsidR="00A773B6" w:rsidRDefault="004F2017">
      <w:pPr>
        <w:pStyle w:val="10"/>
        <w:numPr>
          <w:ilvl w:val="4"/>
          <w:numId w:val="3"/>
        </w:numPr>
      </w:pPr>
      <w:r>
        <w:t>其他任何事項。</w:t>
      </w:r>
    </w:p>
    <w:p w:rsidR="00A773B6" w:rsidRDefault="004F2017">
      <w:pPr>
        <w:pStyle w:val="01-"/>
        <w:pageBreakBefore/>
      </w:pPr>
      <w:r>
        <w:t>附錄</w:t>
      </w:r>
      <w:r>
        <w:t>4</w:t>
      </w:r>
      <w:r>
        <w:t>、品質管理作業</w:t>
      </w:r>
    </w:p>
    <w:p w:rsidR="00A773B6" w:rsidRDefault="004F2017">
      <w:pPr>
        <w:pStyle w:val="10"/>
        <w:numPr>
          <w:ilvl w:val="0"/>
          <w:numId w:val="7"/>
        </w:numPr>
      </w:pPr>
      <w:r>
        <w:t>須檢（試）驗之項目</w:t>
      </w:r>
    </w:p>
    <w:p w:rsidR="00A773B6" w:rsidRDefault="004F2017">
      <w:pPr>
        <w:pStyle w:val="10"/>
        <w:numPr>
          <w:ilvl w:val="1"/>
          <w:numId w:val="3"/>
        </w:numPr>
      </w:pPr>
      <w:r>
        <w:t>下列檢驗項目，應由符合</w:t>
      </w:r>
      <w:r>
        <w:t>CNS 17025</w:t>
      </w:r>
      <w:r>
        <w:t>（</w:t>
      </w:r>
      <w:r>
        <w:t>ISO/IEC 17025</w:t>
      </w:r>
      <w:r>
        <w:t>）規定之實驗室辦理，並出具印有依標準法授權之實驗室認證機構之認可標誌之檢驗報告：（由機關依工程規模及性質，擇需要者於招標時勾選）</w:t>
      </w:r>
    </w:p>
    <w:p w:rsidR="00A773B6" w:rsidRDefault="004F2017">
      <w:pPr>
        <w:pStyle w:val="10"/>
        <w:numPr>
          <w:ilvl w:val="2"/>
          <w:numId w:val="3"/>
        </w:numPr>
      </w:pPr>
      <w:r>
        <w:t>水泥混凝土</w:t>
      </w:r>
    </w:p>
    <w:p w:rsidR="00A773B6" w:rsidRDefault="004F2017">
      <w:pPr>
        <w:pStyle w:val="111-"/>
      </w:pPr>
      <w:r>
        <w:t>□</w:t>
      </w:r>
      <w:r>
        <w:t>混凝土圓柱試體抗壓強度試驗。</w:t>
      </w:r>
    </w:p>
    <w:p w:rsidR="00A773B6" w:rsidRDefault="004F2017">
      <w:pPr>
        <w:pStyle w:val="111-"/>
      </w:pPr>
      <w:r>
        <w:t>□</w:t>
      </w:r>
      <w:r>
        <w:t>混凝土鑽心試體抗壓強度試驗。</w:t>
      </w:r>
    </w:p>
    <w:p w:rsidR="00A773B6" w:rsidRDefault="004F2017">
      <w:pPr>
        <w:pStyle w:val="111-"/>
      </w:pPr>
      <w:r>
        <w:t>□</w:t>
      </w:r>
      <w:r>
        <w:t>水硬性水泥墁料抗壓強度試驗。</w:t>
      </w:r>
    </w:p>
    <w:p w:rsidR="00A773B6" w:rsidRDefault="004F2017">
      <w:pPr>
        <w:pStyle w:val="111-"/>
      </w:pPr>
      <w:r>
        <w:t>□</w:t>
      </w:r>
      <w:r>
        <w:t>水泥混凝土粗細粒料篩分析（適用於廠商自主檢查且作為估驗或驗收依據者。由監造單位</w:t>
      </w:r>
      <w:r>
        <w:t>/</w:t>
      </w:r>
      <w:r>
        <w:t>工程司會同廠商於拌合廠用以檢核是否符合配合設計規範者，得不適用）。</w:t>
      </w:r>
    </w:p>
    <w:p w:rsidR="00A773B6" w:rsidRDefault="004F2017">
      <w:pPr>
        <w:pStyle w:val="111-"/>
      </w:pPr>
      <w:r>
        <w:t>□</w:t>
      </w:r>
      <w:r>
        <w:t>水泥混凝土粗細粒料比重及吸水率試驗。</w:t>
      </w:r>
    </w:p>
    <w:p w:rsidR="00A773B6" w:rsidRDefault="004F2017">
      <w:pPr>
        <w:pStyle w:val="111-"/>
      </w:pPr>
      <w:r>
        <w:t>□</w:t>
      </w:r>
      <w:r>
        <w:t>可控制低強度回填材料（</w:t>
      </w:r>
      <w:r>
        <w:t>CLSM</w:t>
      </w:r>
      <w:r>
        <w:t>）抗壓強度試驗。</w:t>
      </w:r>
    </w:p>
    <w:p w:rsidR="00A773B6" w:rsidRDefault="004F2017">
      <w:pPr>
        <w:pStyle w:val="10"/>
        <w:numPr>
          <w:ilvl w:val="2"/>
          <w:numId w:val="3"/>
        </w:numPr>
      </w:pPr>
      <w:r>
        <w:t>瀝青混凝土</w:t>
      </w:r>
    </w:p>
    <w:p w:rsidR="00A773B6" w:rsidRDefault="004F2017">
      <w:pPr>
        <w:pStyle w:val="111-"/>
      </w:pPr>
      <w:r>
        <w:t>□</w:t>
      </w:r>
      <w:r>
        <w:t>瀝青舖面混合料壓實試體之厚度或高度試驗。</w:t>
      </w:r>
    </w:p>
    <w:p w:rsidR="00A773B6" w:rsidRDefault="004F2017">
      <w:pPr>
        <w:pStyle w:val="111-"/>
      </w:pPr>
      <w:r>
        <w:t>□</w:t>
      </w:r>
      <w:r>
        <w:t>瀝青混凝土之粒料篩分析試驗（適用於廠商自主檢查且作為估驗或驗收依據者。由監造單位</w:t>
      </w:r>
      <w:r>
        <w:t>/</w:t>
      </w:r>
      <w:r>
        <w:t>工程司會同廠商於拌合廠用以檢核是否符</w:t>
      </w:r>
      <w:r>
        <w:t>合配合設計規範者，得不適用）。</w:t>
      </w:r>
    </w:p>
    <w:p w:rsidR="00A773B6" w:rsidRDefault="004F2017">
      <w:pPr>
        <w:pStyle w:val="111-"/>
      </w:pPr>
      <w:r>
        <w:t>□</w:t>
      </w:r>
      <w:r>
        <w:t>熱拌瀝青混合料之瀝青含量試驗。</w:t>
      </w:r>
    </w:p>
    <w:p w:rsidR="00A773B6" w:rsidRDefault="004F2017">
      <w:pPr>
        <w:pStyle w:val="111-"/>
      </w:pPr>
      <w:r>
        <w:t>□</w:t>
      </w:r>
      <w:r>
        <w:t>瀝青混合料壓實試體之比重及密度試驗（飽和面乾法）。</w:t>
      </w:r>
    </w:p>
    <w:p w:rsidR="00A773B6" w:rsidRDefault="004F2017">
      <w:pPr>
        <w:pStyle w:val="111-"/>
      </w:pPr>
      <w:r>
        <w:t>□</w:t>
      </w:r>
      <w:r>
        <w:t>瀝青混凝土壓實度試驗。</w:t>
      </w:r>
    </w:p>
    <w:p w:rsidR="00A773B6" w:rsidRDefault="004F2017">
      <w:pPr>
        <w:pStyle w:val="10"/>
        <w:numPr>
          <w:ilvl w:val="2"/>
          <w:numId w:val="3"/>
        </w:numPr>
      </w:pPr>
      <w:r>
        <w:t>金屬材料</w:t>
      </w:r>
    </w:p>
    <w:p w:rsidR="00A773B6" w:rsidRDefault="004F2017">
      <w:pPr>
        <w:pStyle w:val="111-"/>
      </w:pPr>
      <w:r>
        <w:t>□</w:t>
      </w:r>
      <w:r>
        <w:t>鋼筋混凝土用鋼筋試驗。</w:t>
      </w:r>
    </w:p>
    <w:p w:rsidR="00A773B6" w:rsidRDefault="004F2017">
      <w:pPr>
        <w:pStyle w:val="111-"/>
      </w:pPr>
      <w:r>
        <w:t>□</w:t>
      </w:r>
      <w:r>
        <w:t>鋼筋續接器試驗。</w:t>
      </w:r>
    </w:p>
    <w:p w:rsidR="00A773B6" w:rsidRDefault="004F2017">
      <w:pPr>
        <w:pStyle w:val="10"/>
        <w:numPr>
          <w:ilvl w:val="2"/>
          <w:numId w:val="3"/>
        </w:numPr>
      </w:pPr>
      <w:r>
        <w:t>土壤</w:t>
      </w:r>
    </w:p>
    <w:p w:rsidR="00A773B6" w:rsidRDefault="004F2017">
      <w:pPr>
        <w:pStyle w:val="111-"/>
      </w:pPr>
      <w:r>
        <w:t>□</w:t>
      </w:r>
      <w:r>
        <w:t>土壤夯實試驗。</w:t>
      </w:r>
    </w:p>
    <w:p w:rsidR="00A773B6" w:rsidRDefault="004F2017">
      <w:pPr>
        <w:pStyle w:val="111-"/>
      </w:pPr>
      <w:r>
        <w:t>□</w:t>
      </w:r>
      <w:r>
        <w:t>土壤工地密度試驗。</w:t>
      </w:r>
    </w:p>
    <w:p w:rsidR="00A773B6" w:rsidRDefault="004F2017">
      <w:pPr>
        <w:pStyle w:val="10"/>
        <w:numPr>
          <w:ilvl w:val="2"/>
          <w:numId w:val="3"/>
        </w:numPr>
      </w:pPr>
      <w:r>
        <w:t>高壓混凝土地磚或普通磚</w:t>
      </w:r>
    </w:p>
    <w:p w:rsidR="00A773B6" w:rsidRDefault="004F2017">
      <w:pPr>
        <w:pStyle w:val="111-"/>
      </w:pPr>
      <w:r>
        <w:t>□</w:t>
      </w:r>
      <w:r>
        <w:t>高壓混凝土地磚試驗（至少含</w:t>
      </w:r>
      <w:r>
        <w:t>CNS 13295</w:t>
      </w:r>
      <w:r>
        <w:t>之</w:t>
      </w:r>
      <w:r>
        <w:t>6.1</w:t>
      </w:r>
      <w:r>
        <w:t>外觀檢查、</w:t>
      </w:r>
      <w:r>
        <w:t>6.2</w:t>
      </w:r>
      <w:r>
        <w:t>尺度及許可差量測、</w:t>
      </w:r>
      <w:r>
        <w:t>6.3</w:t>
      </w:r>
      <w:r>
        <w:t>抗壓強度試驗計</w:t>
      </w:r>
      <w:r>
        <w:t>3</w:t>
      </w:r>
      <w:r>
        <w:t>項）</w:t>
      </w:r>
    </w:p>
    <w:p w:rsidR="00A773B6" w:rsidRDefault="004F2017">
      <w:pPr>
        <w:pStyle w:val="111-"/>
      </w:pPr>
      <w:r>
        <w:t>□</w:t>
      </w:r>
      <w:r>
        <w:t>普通磚試驗。</w:t>
      </w:r>
    </w:p>
    <w:p w:rsidR="00A773B6" w:rsidRDefault="004F2017">
      <w:pPr>
        <w:pStyle w:val="10"/>
        <w:numPr>
          <w:ilvl w:val="1"/>
          <w:numId w:val="3"/>
        </w:numPr>
      </w:pPr>
      <w:r>
        <w:t>其他須辦理檢（試）驗之項目為：＿＿＿＿＿＿＿＿＿＿（機關依工程規模及性質擇需要者於招標時載明）。</w:t>
      </w:r>
    </w:p>
    <w:p w:rsidR="00A773B6" w:rsidRDefault="004F2017">
      <w:pPr>
        <w:pStyle w:val="10"/>
      </w:pPr>
      <w:r>
        <w:t>自主檢查與監造檢查（驗）</w:t>
      </w:r>
    </w:p>
    <w:p w:rsidR="00A773B6" w:rsidRDefault="004F2017">
      <w:pPr>
        <w:pStyle w:val="10"/>
        <w:numPr>
          <w:ilvl w:val="1"/>
          <w:numId w:val="3"/>
        </w:numPr>
      </w:pPr>
      <w:r>
        <w:t>廠商於各項工程項目施工前，應將其施工方法、施工步驟及施工中之檢（試）驗作業等計畫，先洽請監造單位</w:t>
      </w:r>
      <w:r>
        <w:t>/</w:t>
      </w:r>
      <w:r>
        <w:t>工程司同意，並在施工前會同監造單位</w:t>
      </w:r>
      <w:r>
        <w:t>/</w:t>
      </w:r>
      <w:r>
        <w:t>工程司完成準備作業之檢查工作無誤後，始得進入施工程序。施工後，廠商應會同監造單位</w:t>
      </w:r>
      <w:r>
        <w:t>/</w:t>
      </w:r>
      <w:r>
        <w:t>工程司或其代表人對施工之品質進行檢驗。</w:t>
      </w:r>
    </w:p>
    <w:p w:rsidR="00A773B6" w:rsidRDefault="004F2017">
      <w:pPr>
        <w:pStyle w:val="10"/>
        <w:numPr>
          <w:ilvl w:val="1"/>
          <w:numId w:val="3"/>
        </w:numPr>
      </w:pPr>
      <w: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A773B6" w:rsidRDefault="004F2017">
      <w:pPr>
        <w:pStyle w:val="10"/>
        <w:numPr>
          <w:ilvl w:val="1"/>
          <w:numId w:val="3"/>
        </w:numPr>
      </w:pPr>
      <w:r>
        <w:t>廠商應確實執行上開查</w:t>
      </w:r>
      <w:r>
        <w:t>驗點之自主檢查，並簽認留下紀錄備查。</w:t>
      </w:r>
    </w:p>
    <w:p w:rsidR="00A773B6" w:rsidRDefault="004F2017">
      <w:pPr>
        <w:pStyle w:val="10"/>
        <w:numPr>
          <w:ilvl w:val="1"/>
          <w:numId w:val="3"/>
        </w:numPr>
      </w:pPr>
      <w:r>
        <w:t>有關監造單位監造檢驗停留點（含安全衛生事項），須經監造單位</w:t>
      </w:r>
      <w:r>
        <w:t>/</w:t>
      </w:r>
      <w:r>
        <w:t>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p>
    <w:p w:rsidR="00A773B6" w:rsidRDefault="004F2017">
      <w:pPr>
        <w:pStyle w:val="10"/>
        <w:numPr>
          <w:ilvl w:val="1"/>
          <w:numId w:val="3"/>
        </w:numPr>
      </w:pPr>
      <w:r>
        <w:t>廠商應依品質計畫，辦理相關材料設備之檢驗，由廠商自行取樣、送驗及判定檢驗結果；如涉及契約約定之檢驗，應由廠商會同監造單位</w:t>
      </w:r>
      <w:r>
        <w:t>/</w:t>
      </w:r>
      <w:r>
        <w:t>工程司取樣、送驗，並由廠商及監造單位</w:t>
      </w:r>
      <w:r>
        <w:t>/</w:t>
      </w:r>
      <w:r>
        <w:t>工程司</w:t>
      </w:r>
      <w:r>
        <w:t>依序判定檢驗結果，以作為估驗及驗收之依據。</w:t>
      </w:r>
    </w:p>
    <w:p w:rsidR="00A773B6" w:rsidRDefault="004F2017">
      <w:pPr>
        <w:pStyle w:val="10"/>
      </w:pPr>
      <w:r>
        <w:t>品質管制</w:t>
      </w:r>
    </w:p>
    <w:p w:rsidR="00A773B6" w:rsidRDefault="004F2017">
      <w:pPr>
        <w:pStyle w:val="10"/>
        <w:numPr>
          <w:ilvl w:val="1"/>
          <w:numId w:val="3"/>
        </w:numPr>
      </w:pPr>
      <w:r>
        <w:t>品質計畫</w:t>
      </w:r>
    </w:p>
    <w:p w:rsidR="00A773B6" w:rsidRDefault="004F2017">
      <w:pPr>
        <w:pStyle w:val="10"/>
        <w:numPr>
          <w:ilvl w:val="2"/>
          <w:numId w:val="3"/>
        </w:numPr>
      </w:pPr>
      <w:r>
        <w:t>新臺幣</w:t>
      </w:r>
      <w:r>
        <w:rPr>
          <w:color w:val="FF0000"/>
        </w:rPr>
        <w:t>150</w:t>
      </w:r>
      <w:r>
        <w:rPr>
          <w:color w:val="FF0000"/>
        </w:rPr>
        <w:t>萬元以上</w:t>
      </w:r>
      <w:r>
        <w:t>之工程，廠商應提報以下品質計畫，送機關核准後確實執行：</w:t>
      </w:r>
    </w:p>
    <w:p w:rsidR="00A773B6" w:rsidRDefault="004F2017">
      <w:pPr>
        <w:pStyle w:val="10"/>
        <w:numPr>
          <w:ilvl w:val="4"/>
          <w:numId w:val="3"/>
        </w:numPr>
      </w:pPr>
      <w:r>
        <w:t>至遲於開工前＿日（由機關依工程規模及性質，於招標時載明；未載明者，為開工前</w:t>
      </w:r>
      <w:r>
        <w:t>1</w:t>
      </w:r>
      <w:r>
        <w:t>日）提報整體品質計畫。</w:t>
      </w:r>
    </w:p>
    <w:p w:rsidR="00A773B6" w:rsidRDefault="004F2017">
      <w:pPr>
        <w:pStyle w:val="10"/>
        <w:numPr>
          <w:ilvl w:val="4"/>
          <w:numId w:val="3"/>
        </w:numPr>
      </w:pPr>
      <w:r>
        <w:t>至遲於分項工程施工前＿日（由機關依工程規模及性質，於招標時載明；未載明者，為施工前</w:t>
      </w:r>
      <w:r>
        <w:t>1</w:t>
      </w:r>
      <w:r>
        <w:t>日）提報分項品質計畫，須提報之分項工程如下：＿＿。</w:t>
      </w:r>
    </w:p>
    <w:p w:rsidR="00A773B6" w:rsidRDefault="004F2017">
      <w:pPr>
        <w:pStyle w:val="10"/>
        <w:numPr>
          <w:ilvl w:val="2"/>
          <w:numId w:val="3"/>
        </w:numPr>
      </w:pPr>
      <w:r>
        <w:t>新臺幣</w:t>
      </w:r>
      <w:r>
        <w:rPr>
          <w:color w:val="FF0000"/>
        </w:rPr>
        <w:t>5</w:t>
      </w:r>
      <w:r>
        <w:rPr>
          <w:rFonts w:cs="Times New Roman"/>
          <w:color w:val="FF0000"/>
        </w:rPr>
        <w:t>,000</w:t>
      </w:r>
      <w:r>
        <w:rPr>
          <w:color w:val="FF0000"/>
        </w:rPr>
        <w:t>萬元以上</w:t>
      </w:r>
      <w:r>
        <w:t>之工程，整體品質計畫之內容包括：</w:t>
      </w:r>
    </w:p>
    <w:p w:rsidR="00A773B6" w:rsidRDefault="004F2017">
      <w:pPr>
        <w:pStyle w:val="10"/>
        <w:numPr>
          <w:ilvl w:val="4"/>
          <w:numId w:val="3"/>
        </w:numPr>
      </w:pPr>
      <w:r>
        <w:t>計畫範圍。</w:t>
      </w:r>
    </w:p>
    <w:p w:rsidR="00A773B6" w:rsidRDefault="004F2017">
      <w:pPr>
        <w:pStyle w:val="10"/>
        <w:numPr>
          <w:ilvl w:val="4"/>
          <w:numId w:val="3"/>
        </w:numPr>
      </w:pPr>
      <w:r>
        <w:t>管理權責及分工。</w:t>
      </w:r>
    </w:p>
    <w:p w:rsidR="00A773B6" w:rsidRDefault="004F2017">
      <w:pPr>
        <w:pStyle w:val="10"/>
        <w:numPr>
          <w:ilvl w:val="4"/>
          <w:numId w:val="3"/>
        </w:numPr>
      </w:pPr>
      <w:r>
        <w:t>施工要領。</w:t>
      </w:r>
    </w:p>
    <w:p w:rsidR="00A773B6" w:rsidRDefault="004F2017">
      <w:pPr>
        <w:pStyle w:val="10"/>
        <w:numPr>
          <w:ilvl w:val="4"/>
          <w:numId w:val="3"/>
        </w:numPr>
      </w:pPr>
      <w:r>
        <w:t>品質管理標準。</w:t>
      </w:r>
    </w:p>
    <w:p w:rsidR="00A773B6" w:rsidRDefault="004F2017">
      <w:pPr>
        <w:pStyle w:val="10"/>
        <w:numPr>
          <w:ilvl w:val="4"/>
          <w:numId w:val="3"/>
        </w:numPr>
      </w:pPr>
      <w:r>
        <w:t>材料及施工檢驗程序。</w:t>
      </w:r>
    </w:p>
    <w:p w:rsidR="00A773B6" w:rsidRDefault="004F2017">
      <w:pPr>
        <w:pStyle w:val="10"/>
        <w:numPr>
          <w:ilvl w:val="4"/>
          <w:numId w:val="3"/>
        </w:numPr>
      </w:pPr>
      <w:r>
        <w:t>自主檢查表。</w:t>
      </w:r>
    </w:p>
    <w:p w:rsidR="00A773B6" w:rsidRDefault="004F2017">
      <w:pPr>
        <w:pStyle w:val="10"/>
        <w:numPr>
          <w:ilvl w:val="4"/>
          <w:numId w:val="3"/>
        </w:numPr>
      </w:pPr>
      <w:r>
        <w:t>不合格品之管制。</w:t>
      </w:r>
    </w:p>
    <w:p w:rsidR="00A773B6" w:rsidRDefault="004F2017">
      <w:pPr>
        <w:pStyle w:val="10"/>
        <w:numPr>
          <w:ilvl w:val="4"/>
          <w:numId w:val="3"/>
        </w:numPr>
      </w:pPr>
      <w:r>
        <w:t>矯正與預防措施。</w:t>
      </w:r>
    </w:p>
    <w:p w:rsidR="00A773B6" w:rsidRDefault="004F2017">
      <w:pPr>
        <w:pStyle w:val="10"/>
        <w:numPr>
          <w:ilvl w:val="4"/>
          <w:numId w:val="3"/>
        </w:numPr>
      </w:pPr>
      <w:r>
        <w:t>內部品質稽核。</w:t>
      </w:r>
    </w:p>
    <w:p w:rsidR="00A773B6" w:rsidRDefault="004F2017">
      <w:pPr>
        <w:pStyle w:val="10"/>
        <w:numPr>
          <w:ilvl w:val="4"/>
          <w:numId w:val="3"/>
        </w:numPr>
      </w:pPr>
      <w:r>
        <w:t>文件紀錄管理系統。</w:t>
      </w:r>
    </w:p>
    <w:p w:rsidR="00A773B6" w:rsidRDefault="004F2017">
      <w:pPr>
        <w:pStyle w:val="10"/>
        <w:numPr>
          <w:ilvl w:val="4"/>
          <w:numId w:val="3"/>
        </w:numPr>
      </w:pPr>
      <w:r>
        <w:t>設備功能運轉檢測程序及標準（無</w:t>
      </w:r>
      <w:r>
        <w:rPr>
          <w:color w:val="FF0000"/>
        </w:rPr>
        <w:t>運轉類</w:t>
      </w:r>
      <w:r>
        <w:t>機電設備者免）。</w:t>
      </w:r>
    </w:p>
    <w:p w:rsidR="00A773B6" w:rsidRDefault="004F2017">
      <w:pPr>
        <w:pStyle w:val="10"/>
        <w:numPr>
          <w:ilvl w:val="4"/>
          <w:numId w:val="3"/>
        </w:numPr>
      </w:pPr>
      <w:r>
        <w:t>其他：（由機關於招標時載明）。</w:t>
      </w:r>
    </w:p>
    <w:p w:rsidR="00A773B6" w:rsidRDefault="004F2017">
      <w:pPr>
        <w:pStyle w:val="10"/>
        <w:numPr>
          <w:ilvl w:val="2"/>
          <w:numId w:val="3"/>
        </w:numPr>
      </w:pPr>
      <w:r>
        <w:t>新臺幣</w:t>
      </w:r>
      <w:r>
        <w:rPr>
          <w:color w:val="FF0000"/>
        </w:rPr>
        <w:t>1</w:t>
      </w:r>
      <w:r>
        <w:rPr>
          <w:rFonts w:cs="Times New Roman"/>
          <w:color w:val="FF0000"/>
        </w:rPr>
        <w:t>,000</w:t>
      </w:r>
      <w:r>
        <w:rPr>
          <w:color w:val="FF0000"/>
        </w:rPr>
        <w:t>萬元以上未達</w:t>
      </w:r>
      <w:r>
        <w:rPr>
          <w:color w:val="FF0000"/>
        </w:rPr>
        <w:t>5</w:t>
      </w:r>
      <w:r>
        <w:rPr>
          <w:rFonts w:cs="Times New Roman"/>
          <w:color w:val="FF0000"/>
        </w:rPr>
        <w:t>,000</w:t>
      </w:r>
      <w:r>
        <w:rPr>
          <w:color w:val="FF0000"/>
        </w:rPr>
        <w:t>萬元</w:t>
      </w:r>
      <w:r>
        <w:t>之工程，整體品質計畫之內容包括：</w:t>
      </w:r>
    </w:p>
    <w:p w:rsidR="00A773B6" w:rsidRDefault="004F2017">
      <w:pPr>
        <w:pStyle w:val="10"/>
        <w:numPr>
          <w:ilvl w:val="4"/>
          <w:numId w:val="3"/>
        </w:numPr>
      </w:pPr>
      <w:r>
        <w:t>計畫範圍。</w:t>
      </w:r>
    </w:p>
    <w:p w:rsidR="00A773B6" w:rsidRDefault="004F2017">
      <w:pPr>
        <w:pStyle w:val="10"/>
        <w:numPr>
          <w:ilvl w:val="4"/>
          <w:numId w:val="3"/>
        </w:numPr>
      </w:pPr>
      <w:r>
        <w:t>管理權責及分工。</w:t>
      </w:r>
    </w:p>
    <w:p w:rsidR="00A773B6" w:rsidRDefault="004F2017">
      <w:pPr>
        <w:pStyle w:val="10"/>
        <w:numPr>
          <w:ilvl w:val="4"/>
          <w:numId w:val="3"/>
        </w:numPr>
      </w:pPr>
      <w:r>
        <w:t>品質管理標準。</w:t>
      </w:r>
    </w:p>
    <w:p w:rsidR="00A773B6" w:rsidRDefault="004F2017">
      <w:pPr>
        <w:pStyle w:val="10"/>
        <w:numPr>
          <w:ilvl w:val="4"/>
          <w:numId w:val="3"/>
        </w:numPr>
      </w:pPr>
      <w:r>
        <w:t>材料及施工檢驗程序。</w:t>
      </w:r>
    </w:p>
    <w:p w:rsidR="00A773B6" w:rsidRDefault="004F2017">
      <w:pPr>
        <w:pStyle w:val="10"/>
        <w:numPr>
          <w:ilvl w:val="4"/>
          <w:numId w:val="3"/>
        </w:numPr>
      </w:pPr>
      <w:r>
        <w:t>自主檢查表。</w:t>
      </w:r>
    </w:p>
    <w:p w:rsidR="00A773B6" w:rsidRDefault="004F2017">
      <w:pPr>
        <w:pStyle w:val="10"/>
        <w:numPr>
          <w:ilvl w:val="4"/>
          <w:numId w:val="3"/>
        </w:numPr>
      </w:pPr>
      <w:r>
        <w:t>文件紀錄管理系統。</w:t>
      </w:r>
    </w:p>
    <w:p w:rsidR="00A773B6" w:rsidRDefault="004F2017">
      <w:pPr>
        <w:pStyle w:val="10"/>
        <w:numPr>
          <w:ilvl w:val="4"/>
          <w:numId w:val="3"/>
        </w:numPr>
      </w:pPr>
      <w:r>
        <w:t>設備功能運轉檢測程序及標準（無</w:t>
      </w:r>
      <w:r>
        <w:rPr>
          <w:color w:val="FF0000"/>
        </w:rPr>
        <w:t>運轉類</w:t>
      </w:r>
      <w:r>
        <w:t>機電設備者免）。</w:t>
      </w:r>
    </w:p>
    <w:p w:rsidR="00A773B6" w:rsidRDefault="004F2017">
      <w:pPr>
        <w:pStyle w:val="10"/>
        <w:numPr>
          <w:ilvl w:val="4"/>
          <w:numId w:val="3"/>
        </w:numPr>
      </w:pPr>
      <w:r>
        <w:t>其他：（由機關於招標時載明）。</w:t>
      </w:r>
    </w:p>
    <w:p w:rsidR="00A773B6" w:rsidRDefault="004F2017">
      <w:pPr>
        <w:pStyle w:val="10"/>
        <w:numPr>
          <w:ilvl w:val="2"/>
          <w:numId w:val="3"/>
        </w:numPr>
      </w:pPr>
      <w:r>
        <w:t>新臺幣</w:t>
      </w:r>
      <w:r>
        <w:rPr>
          <w:color w:val="FF0000"/>
        </w:rPr>
        <w:t>150</w:t>
      </w:r>
      <w:r>
        <w:rPr>
          <w:color w:val="FF0000"/>
        </w:rPr>
        <w:t>萬元以上未達</w:t>
      </w:r>
      <w:r>
        <w:rPr>
          <w:color w:val="FF0000"/>
        </w:rPr>
        <w:t>1</w:t>
      </w:r>
      <w:r>
        <w:rPr>
          <w:rFonts w:cs="Times New Roman"/>
          <w:color w:val="FF0000"/>
        </w:rPr>
        <w:t>,000</w:t>
      </w:r>
      <w:r>
        <w:rPr>
          <w:color w:val="FF0000"/>
        </w:rPr>
        <w:t>萬元</w:t>
      </w:r>
      <w:r>
        <w:t>之工程，整體品質計畫之內容包括：</w:t>
      </w:r>
    </w:p>
    <w:p w:rsidR="00A773B6" w:rsidRDefault="004F2017">
      <w:pPr>
        <w:pStyle w:val="10"/>
        <w:numPr>
          <w:ilvl w:val="4"/>
          <w:numId w:val="8"/>
        </w:numPr>
      </w:pPr>
      <w:r>
        <w:t>管理權責及分工。</w:t>
      </w:r>
    </w:p>
    <w:p w:rsidR="00A773B6" w:rsidRDefault="004F2017">
      <w:pPr>
        <w:pStyle w:val="10"/>
        <w:numPr>
          <w:ilvl w:val="4"/>
          <w:numId w:val="3"/>
        </w:numPr>
      </w:pPr>
      <w:r>
        <w:t>材料及施工檢驗程序。</w:t>
      </w:r>
    </w:p>
    <w:p w:rsidR="00A773B6" w:rsidRDefault="004F2017">
      <w:pPr>
        <w:pStyle w:val="10"/>
        <w:numPr>
          <w:ilvl w:val="4"/>
          <w:numId w:val="3"/>
        </w:numPr>
      </w:pPr>
      <w:r>
        <w:t>自主檢查表。</w:t>
      </w:r>
    </w:p>
    <w:p w:rsidR="00A773B6" w:rsidRDefault="004F2017">
      <w:pPr>
        <w:pStyle w:val="10"/>
        <w:numPr>
          <w:ilvl w:val="4"/>
          <w:numId w:val="3"/>
        </w:numPr>
      </w:pPr>
      <w:r>
        <w:t>設備功能運轉檢測程序及標準（無</w:t>
      </w:r>
      <w:r>
        <w:rPr>
          <w:color w:val="FF0000"/>
        </w:rPr>
        <w:t>運轉類</w:t>
      </w:r>
      <w:r>
        <w:t>機電設備者免）。</w:t>
      </w:r>
    </w:p>
    <w:p w:rsidR="00A773B6" w:rsidRDefault="004F2017">
      <w:pPr>
        <w:pStyle w:val="10"/>
        <w:numPr>
          <w:ilvl w:val="4"/>
          <w:numId w:val="3"/>
        </w:numPr>
      </w:pPr>
      <w:r>
        <w:t>其他：（由機關於招標時載明）。</w:t>
      </w:r>
    </w:p>
    <w:p w:rsidR="00A773B6" w:rsidRDefault="004F2017">
      <w:pPr>
        <w:pStyle w:val="10"/>
        <w:numPr>
          <w:ilvl w:val="2"/>
          <w:numId w:val="3"/>
        </w:numPr>
      </w:pPr>
      <w:r>
        <w:t>分項工程品質計畫之內容包括：（機關未於</w:t>
      </w:r>
      <w:r>
        <w:t>3.1.1</w:t>
      </w:r>
      <w:r>
        <w:t>載明分項工程項目者，無需提報）</w:t>
      </w:r>
    </w:p>
    <w:p w:rsidR="00A773B6" w:rsidRDefault="004F2017">
      <w:pPr>
        <w:pStyle w:val="10"/>
        <w:numPr>
          <w:ilvl w:val="4"/>
          <w:numId w:val="9"/>
        </w:numPr>
      </w:pPr>
      <w:r>
        <w:t>施工要領。</w:t>
      </w:r>
    </w:p>
    <w:p w:rsidR="00A773B6" w:rsidRDefault="004F2017">
      <w:pPr>
        <w:pStyle w:val="10"/>
        <w:numPr>
          <w:ilvl w:val="4"/>
          <w:numId w:val="3"/>
        </w:numPr>
      </w:pPr>
      <w:r>
        <w:t>品質管理標準。</w:t>
      </w:r>
    </w:p>
    <w:p w:rsidR="00A773B6" w:rsidRDefault="004F2017">
      <w:pPr>
        <w:pStyle w:val="10"/>
        <w:numPr>
          <w:ilvl w:val="4"/>
          <w:numId w:val="3"/>
        </w:numPr>
      </w:pPr>
      <w:r>
        <w:t>材料及施工檢驗程序。</w:t>
      </w:r>
    </w:p>
    <w:p w:rsidR="00A773B6" w:rsidRDefault="004F2017">
      <w:pPr>
        <w:pStyle w:val="10"/>
        <w:numPr>
          <w:ilvl w:val="4"/>
          <w:numId w:val="3"/>
        </w:numPr>
      </w:pPr>
      <w:r>
        <w:t>自主檢查表。</w:t>
      </w:r>
    </w:p>
    <w:p w:rsidR="00A773B6" w:rsidRDefault="004F2017">
      <w:pPr>
        <w:pStyle w:val="10"/>
        <w:numPr>
          <w:ilvl w:val="4"/>
          <w:numId w:val="3"/>
        </w:numPr>
      </w:pPr>
      <w:r>
        <w:t>其他：（由機關於招標時載明）。</w:t>
      </w:r>
    </w:p>
    <w:p w:rsidR="00A773B6" w:rsidRDefault="004F2017">
      <w:pPr>
        <w:pStyle w:val="10"/>
        <w:numPr>
          <w:ilvl w:val="1"/>
          <w:numId w:val="3"/>
        </w:numPr>
      </w:pPr>
      <w:r>
        <w:t>新臺幣</w:t>
      </w:r>
      <w:r>
        <w:rPr>
          <w:color w:val="FF0000"/>
        </w:rPr>
        <w:t>2</w:t>
      </w:r>
      <w:r>
        <w:rPr>
          <w:rFonts w:cs="Times New Roman"/>
          <w:color w:val="FF0000"/>
        </w:rPr>
        <w:t>,000</w:t>
      </w:r>
      <w:r>
        <w:rPr>
          <w:color w:val="FF0000"/>
        </w:rPr>
        <w:t>萬元以上</w:t>
      </w:r>
      <w:r>
        <w:t>之工程，品管人員之設置規定</w:t>
      </w:r>
    </w:p>
    <w:p w:rsidR="00A773B6" w:rsidRDefault="004F2017">
      <w:pPr>
        <w:pStyle w:val="10"/>
        <w:numPr>
          <w:ilvl w:val="2"/>
          <w:numId w:val="3"/>
        </w:numPr>
      </w:pPr>
      <w:r>
        <w:t>人數應有＿人（新臺幣</w:t>
      </w:r>
      <w:r>
        <w:rPr>
          <w:color w:val="FF0000"/>
        </w:rPr>
        <w:t>2</w:t>
      </w:r>
      <w:r>
        <w:rPr>
          <w:rFonts w:cs="Times New Roman"/>
          <w:color w:val="FF0000"/>
        </w:rPr>
        <w:t>,000</w:t>
      </w:r>
      <w:r>
        <w:rPr>
          <w:color w:val="FF0000"/>
        </w:rPr>
        <w:t>萬元以上</w:t>
      </w:r>
      <w:r>
        <w:t>，未達</w:t>
      </w:r>
      <w:r>
        <w:t>2</w:t>
      </w:r>
      <w:r>
        <w:t>億元之工程，至少</w:t>
      </w:r>
      <w:r>
        <w:t>1</w:t>
      </w:r>
      <w:r>
        <w:t>人。</w:t>
      </w:r>
      <w:r>
        <w:t>2</w:t>
      </w:r>
      <w:r>
        <w:t>億元以上之工程，至少</w:t>
      </w:r>
      <w:r>
        <w:t>2</w:t>
      </w:r>
      <w:r>
        <w:t>人）。</w:t>
      </w:r>
    </w:p>
    <w:p w:rsidR="00A773B6" w:rsidRDefault="004F2017">
      <w:pPr>
        <w:pStyle w:val="10"/>
        <w:numPr>
          <w:ilvl w:val="2"/>
          <w:numId w:val="3"/>
        </w:numPr>
      </w:pPr>
      <w:r>
        <w:t>基本資格為：符合公共工程施工品質管理作業要點</w:t>
      </w:r>
      <w:r>
        <w:t>第</w:t>
      </w:r>
      <w:r>
        <w:t>5</w:t>
      </w:r>
      <w:r>
        <w:t>點之人員。</w:t>
      </w:r>
    </w:p>
    <w:p w:rsidR="00A773B6" w:rsidRDefault="004F2017">
      <w:pPr>
        <w:pStyle w:val="10"/>
        <w:numPr>
          <w:ilvl w:val="2"/>
          <w:numId w:val="3"/>
        </w:numPr>
      </w:pPr>
      <w:r>
        <w:t>其他資格為：（由機關於招標時載明）。</w:t>
      </w:r>
    </w:p>
    <w:p w:rsidR="00A773B6" w:rsidRDefault="004F2017">
      <w:pPr>
        <w:pStyle w:val="10"/>
        <w:numPr>
          <w:ilvl w:val="2"/>
          <w:numId w:val="3"/>
        </w:numPr>
      </w:pPr>
      <w:r>
        <w:t>新臺幣</w:t>
      </w:r>
      <w:r>
        <w:rPr>
          <w:color w:val="FF0000"/>
        </w:rPr>
        <w:t>5</w:t>
      </w:r>
      <w:r>
        <w:rPr>
          <w:rFonts w:cs="Times New Roman"/>
          <w:color w:val="FF0000"/>
        </w:rPr>
        <w:t>,000</w:t>
      </w:r>
      <w:r>
        <w:rPr>
          <w:color w:val="FF0000"/>
        </w:rPr>
        <w:t>萬元以上</w:t>
      </w:r>
      <w:r>
        <w:t>之工程，品管人員應專職，不得跨越其他標案，且契約施工期間應在工地執行職務；新臺幣</w:t>
      </w:r>
      <w:r>
        <w:rPr>
          <w:color w:val="FF0000"/>
        </w:rPr>
        <w:t>2</w:t>
      </w:r>
      <w:r>
        <w:rPr>
          <w:rFonts w:cs="Times New Roman"/>
          <w:color w:val="FF0000"/>
        </w:rPr>
        <w:t>,000</w:t>
      </w:r>
      <w:r>
        <w:rPr>
          <w:color w:val="FF0000"/>
        </w:rPr>
        <w:t>萬元以上未達</w:t>
      </w:r>
      <w:r>
        <w:rPr>
          <w:color w:val="FF0000"/>
        </w:rPr>
        <w:t>5</w:t>
      </w:r>
      <w:r>
        <w:rPr>
          <w:rFonts w:cs="Times New Roman"/>
          <w:color w:val="FF0000"/>
        </w:rPr>
        <w:t>,000</w:t>
      </w:r>
      <w:r>
        <w:rPr>
          <w:color w:val="FF0000"/>
        </w:rPr>
        <w:t>萬元</w:t>
      </w:r>
      <w:r>
        <w:t>之工程，品管人員得同時擔任其他法規允許之職務，但不得跨越其他標案，且契約施工期間應在工地執行職務。</w:t>
      </w:r>
    </w:p>
    <w:p w:rsidR="00A773B6" w:rsidRDefault="004F2017">
      <w:pPr>
        <w:pStyle w:val="10"/>
        <w:numPr>
          <w:ilvl w:val="2"/>
          <w:numId w:val="3"/>
        </w:numPr>
      </w:pPr>
      <w:r>
        <w:t>廠商應於開工前，將品管人員之登錄表報監造單位</w:t>
      </w:r>
      <w:r>
        <w:t>/</w:t>
      </w:r>
      <w:r>
        <w:t>工程司審查並經機關核定後，由機關填報於行政院公共工程委員會資訊網路系統備查；品管人員異動或工程竣工時，亦同。</w:t>
      </w:r>
    </w:p>
    <w:p w:rsidR="00A773B6" w:rsidRDefault="004F2017">
      <w:pPr>
        <w:pStyle w:val="10"/>
        <w:numPr>
          <w:ilvl w:val="1"/>
          <w:numId w:val="3"/>
        </w:numPr>
      </w:pPr>
      <w:r>
        <w:t>未達新臺幣</w:t>
      </w:r>
      <w:r>
        <w:rPr>
          <w:color w:val="FF0000"/>
        </w:rPr>
        <w:t>2</w:t>
      </w:r>
      <w:r>
        <w:rPr>
          <w:rFonts w:cs="Times New Roman"/>
          <w:color w:val="FF0000"/>
        </w:rPr>
        <w:t>,000</w:t>
      </w:r>
      <w:r>
        <w:rPr>
          <w:color w:val="FF0000"/>
        </w:rPr>
        <w:t>萬元</w:t>
      </w:r>
      <w:r>
        <w:t>之工程，廠商辦理品管業務人員（須取得結</w:t>
      </w:r>
      <w:r>
        <w:t>業證書）之設置約定如下：（由機關視個案特性於招標時載明，並依設置情形編列相關費用；未載明者無）</w:t>
      </w:r>
    </w:p>
    <w:p w:rsidR="00A773B6" w:rsidRDefault="004F2017">
      <w:pPr>
        <w:pStyle w:val="11-"/>
      </w:pPr>
      <w:r>
        <w:t>□</w:t>
      </w:r>
      <w:r>
        <w:t>專職＿人。</w:t>
      </w:r>
    </w:p>
    <w:p w:rsidR="00A773B6" w:rsidRDefault="004F2017">
      <w:pPr>
        <w:pStyle w:val="11-"/>
      </w:pPr>
      <w:r>
        <w:t>□</w:t>
      </w:r>
      <w:r>
        <w:t>非專職不可跨越標案＿人。</w:t>
      </w:r>
    </w:p>
    <w:p w:rsidR="00A773B6" w:rsidRDefault="004F2017">
      <w:pPr>
        <w:pStyle w:val="11-"/>
      </w:pPr>
      <w:r>
        <w:t>□</w:t>
      </w:r>
      <w:r>
        <w:t>非專職可跨越標案＿人。</w:t>
      </w:r>
    </w:p>
    <w:p w:rsidR="00A773B6" w:rsidRDefault="004F2017">
      <w:pPr>
        <w:pStyle w:val="10"/>
        <w:numPr>
          <w:ilvl w:val="1"/>
          <w:numId w:val="3"/>
        </w:numPr>
      </w:pPr>
      <w:r>
        <w:t>品管人員工作重點</w:t>
      </w:r>
    </w:p>
    <w:p w:rsidR="00A773B6" w:rsidRDefault="004F2017">
      <w:pPr>
        <w:pStyle w:val="10"/>
        <w:numPr>
          <w:ilvl w:val="2"/>
          <w:numId w:val="3"/>
        </w:numPr>
      </w:pPr>
      <w:r>
        <w:t>依據工程契約、設計圖說、規範、相關技術法規及參考品質計畫製作綱要等，訂定品質計畫，據以推動實施。</w:t>
      </w:r>
    </w:p>
    <w:p w:rsidR="00A773B6" w:rsidRDefault="004F2017">
      <w:pPr>
        <w:pStyle w:val="10"/>
        <w:numPr>
          <w:ilvl w:val="2"/>
          <w:numId w:val="3"/>
        </w:numPr>
      </w:pPr>
      <w:r>
        <w:t>執行內部品質稽核，如稽核自主檢查表之檢查項目、檢查結果是否詳實記錄等。</w:t>
      </w:r>
    </w:p>
    <w:p w:rsidR="00A773B6" w:rsidRDefault="004F2017">
      <w:pPr>
        <w:pStyle w:val="10"/>
        <w:numPr>
          <w:ilvl w:val="2"/>
          <w:numId w:val="3"/>
        </w:numPr>
      </w:pPr>
      <w:r>
        <w:t>品管統計分析、矯正與預防措施之提出及追蹤改善。</w:t>
      </w:r>
    </w:p>
    <w:p w:rsidR="00A773B6" w:rsidRDefault="004F2017">
      <w:pPr>
        <w:pStyle w:val="10"/>
        <w:numPr>
          <w:ilvl w:val="2"/>
          <w:numId w:val="3"/>
        </w:numPr>
      </w:pPr>
      <w:r>
        <w:t>品質文件、紀錄之管理。</w:t>
      </w:r>
    </w:p>
    <w:p w:rsidR="00A773B6" w:rsidRDefault="004F2017">
      <w:pPr>
        <w:pStyle w:val="10"/>
        <w:numPr>
          <w:ilvl w:val="2"/>
          <w:numId w:val="3"/>
        </w:numPr>
      </w:pPr>
      <w:r>
        <w:t>其他提升工程品質事宜。</w:t>
      </w:r>
    </w:p>
    <w:p w:rsidR="00A773B6" w:rsidRDefault="004F2017">
      <w:pPr>
        <w:pStyle w:val="10"/>
        <w:numPr>
          <w:ilvl w:val="1"/>
          <w:numId w:val="3"/>
        </w:numPr>
      </w:pPr>
      <w:r>
        <w:t>品管人員未符合資格，或未實際於工地執行品管工作，或未能確實執行品管工作，或工程經施工品質查核為丙等，可歸責於品管人員者，由機關通知廠商於＿日內更換並調離工地。</w:t>
      </w:r>
    </w:p>
    <w:p w:rsidR="00A773B6" w:rsidRDefault="004F2017">
      <w:pPr>
        <w:pStyle w:val="10"/>
        <w:numPr>
          <w:ilvl w:val="1"/>
          <w:numId w:val="3"/>
        </w:numPr>
      </w:pPr>
      <w:r>
        <w:t>新臺幣</w:t>
      </w:r>
      <w:r>
        <w:t>150</w:t>
      </w:r>
      <w:r>
        <w:t>萬元以上且適用營造業法規定之工程，營造廠商專任工程人員工作重點如下：</w:t>
      </w:r>
    </w:p>
    <w:p w:rsidR="00A773B6" w:rsidRDefault="004F2017">
      <w:pPr>
        <w:pStyle w:val="10"/>
        <w:numPr>
          <w:ilvl w:val="2"/>
          <w:numId w:val="3"/>
        </w:numPr>
      </w:pPr>
      <w:r>
        <w:t>督察品管人員及現場施工人員，落實執行品質計畫，並填具督察紀錄表。</w:t>
      </w:r>
    </w:p>
    <w:p w:rsidR="00A773B6" w:rsidRDefault="004F2017">
      <w:pPr>
        <w:pStyle w:val="10"/>
        <w:numPr>
          <w:ilvl w:val="2"/>
          <w:numId w:val="3"/>
        </w:numPr>
      </w:pPr>
      <w:r>
        <w:t>依據營造業法第</w:t>
      </w:r>
      <w:r>
        <w:t>35</w:t>
      </w:r>
      <w:r>
        <w:t>條規定，辦理相關工作，如督導按圖施工、解決施工技術問題；估驗、查驗工程時到場說明，並於工程估驗、查驗文件簽名或蓋章等。</w:t>
      </w:r>
    </w:p>
    <w:p w:rsidR="00A773B6" w:rsidRDefault="004F2017">
      <w:pPr>
        <w:pStyle w:val="10"/>
        <w:numPr>
          <w:ilvl w:val="2"/>
          <w:numId w:val="3"/>
        </w:numPr>
      </w:pPr>
      <w:r>
        <w:t>依據工程施工查核小組作業辦法規定於工程查核時，到場說明。</w:t>
      </w:r>
    </w:p>
    <w:p w:rsidR="00A773B6" w:rsidRDefault="004F2017">
      <w:pPr>
        <w:pStyle w:val="10"/>
        <w:numPr>
          <w:ilvl w:val="2"/>
          <w:numId w:val="3"/>
        </w:numPr>
      </w:pPr>
      <w:r>
        <w:t>未依上開各款規定辦理之處理規定：（由機關於招標時載明）。</w:t>
      </w:r>
    </w:p>
    <w:p w:rsidR="00A773B6" w:rsidRDefault="004F2017">
      <w:pPr>
        <w:pStyle w:val="10"/>
      </w:pPr>
      <w:r>
        <w:t>專任工程人員以外技師或建築師之設置約定</w:t>
      </w:r>
    </w:p>
    <w:p w:rsidR="00A773B6" w:rsidRDefault="004F2017">
      <w:pPr>
        <w:pStyle w:val="10"/>
        <w:numPr>
          <w:ilvl w:val="1"/>
          <w:numId w:val="3"/>
        </w:numPr>
      </w:pPr>
      <w:r>
        <w:t>□</w:t>
      </w:r>
      <w:r>
        <w:t>不需設置；</w:t>
      </w:r>
      <w:r>
        <w:t>□</w:t>
      </w:r>
      <w:r>
        <w:t>需設置</w:t>
      </w:r>
      <w:r>
        <w:t>___</w:t>
      </w:r>
      <w:r>
        <w:t>人（由機關視個案特性於招標時載明；未載明者，不需設置。如需設置者，所需費用應以人月方式編列）。</w:t>
      </w:r>
    </w:p>
    <w:p w:rsidR="00A773B6" w:rsidRDefault="004F2017">
      <w:pPr>
        <w:pStyle w:val="10"/>
        <w:numPr>
          <w:ilvl w:val="1"/>
          <w:numId w:val="3"/>
        </w:numPr>
      </w:pPr>
      <w:r>
        <w:t>如需設置者，技師或建築師應專職，不得跨越其他標案，且施工時應在工地執行職務。</w:t>
      </w:r>
    </w:p>
    <w:p w:rsidR="00A773B6" w:rsidRDefault="004F2017">
      <w:pPr>
        <w:pStyle w:val="10"/>
        <w:numPr>
          <w:ilvl w:val="1"/>
          <w:numId w:val="3"/>
        </w:numPr>
      </w:pPr>
      <w:r>
        <w:t>如需設置者，資格為：（由機關於招標時載明）</w:t>
      </w:r>
    </w:p>
    <w:p w:rsidR="00A773B6" w:rsidRDefault="004F2017">
      <w:pPr>
        <w:pStyle w:val="10"/>
        <w:numPr>
          <w:ilvl w:val="1"/>
          <w:numId w:val="3"/>
        </w:numPr>
      </w:pPr>
      <w:r>
        <w:t>如需設置者，工作範圍及職掌：（由機關於招標時載明，惟應有別於營造業法所定之專任工程人員）。</w:t>
      </w:r>
    </w:p>
    <w:p w:rsidR="00A773B6" w:rsidRDefault="004F2017">
      <w:pPr>
        <w:pStyle w:val="10"/>
      </w:pPr>
      <w:r>
        <w:t>廠商其他應辦事項</w:t>
      </w:r>
    </w:p>
    <w:p w:rsidR="00A773B6" w:rsidRDefault="004F2017">
      <w:pPr>
        <w:pStyle w:val="1-"/>
      </w:pPr>
      <w:r>
        <w:t>□</w:t>
      </w:r>
      <w:r>
        <w:t>廠商應於施工前及施工中定期召開施工講習會或檢討會，說明各項</w:t>
      </w:r>
      <w:r>
        <w:t>施工作業之規範規定、機具操作、人員管理、物料使用及相關注意事項。</w:t>
      </w:r>
    </w:p>
    <w:p w:rsidR="00A773B6" w:rsidRDefault="004F2017">
      <w:pPr>
        <w:pStyle w:val="1-"/>
      </w:pPr>
      <w:r>
        <w:t>□</w:t>
      </w:r>
      <w:r>
        <w:t>於開工前將重要施工項目，於工地現場製作樣品。</w:t>
      </w:r>
    </w:p>
    <w:p w:rsidR="00A773B6" w:rsidRDefault="004F2017">
      <w:pPr>
        <w:pStyle w:val="10"/>
      </w:pPr>
      <w:r>
        <w:t>懲罰性違約金</w:t>
      </w:r>
    </w:p>
    <w:p w:rsidR="00A773B6" w:rsidRDefault="004F2017">
      <w:pPr>
        <w:pStyle w:val="10"/>
        <w:numPr>
          <w:ilvl w:val="1"/>
          <w:numId w:val="3"/>
        </w:numPr>
      </w:pPr>
      <w:r>
        <w:t>品管人員違反第</w:t>
      </w:r>
      <w:r>
        <w:t>3.2.1</w:t>
      </w:r>
      <w:r>
        <w:t>點至第</w:t>
      </w:r>
      <w:r>
        <w:t>3.2.4</w:t>
      </w:r>
      <w:r>
        <w:t>點、</w:t>
      </w:r>
      <w:r>
        <w:t>3.3</w:t>
      </w:r>
      <w:r>
        <w:t>點，或專任工程人員未依第</w:t>
      </w:r>
      <w:r>
        <w:t>3.6.3</w:t>
      </w:r>
      <w:r>
        <w:t>點到場說明且無故缺席，或專任工程人員以外技師或建築師違反第</w:t>
      </w:r>
      <w:r>
        <w:t>4.1</w:t>
      </w:r>
      <w:r>
        <w:t>點至第</w:t>
      </w:r>
      <w:r>
        <w:t>4.3</w:t>
      </w:r>
      <w:r>
        <w:t>點約定者，每日處以廠商懲罰性違約金新臺幣＿＿元（由機關於招標時載明；未載明者，為新臺幣</w:t>
      </w:r>
      <w:r>
        <w:t>2,500</w:t>
      </w:r>
      <w:r>
        <w:t>元）。</w:t>
      </w:r>
    </w:p>
    <w:p w:rsidR="00A773B6" w:rsidRDefault="004F2017">
      <w:pPr>
        <w:pStyle w:val="10"/>
        <w:numPr>
          <w:ilvl w:val="1"/>
          <w:numId w:val="3"/>
        </w:numPr>
      </w:pPr>
      <w:r>
        <w:t>其他：</w:t>
      </w:r>
      <w:r>
        <w:t>_______</w:t>
      </w:r>
      <w:r>
        <w:t>（由機關於招標時載明；未載明者無）。</w:t>
      </w:r>
    </w:p>
    <w:p w:rsidR="00A773B6" w:rsidRDefault="004F2017">
      <w:pPr>
        <w:pStyle w:val="10"/>
        <w:numPr>
          <w:ilvl w:val="1"/>
          <w:numId w:val="3"/>
        </w:numPr>
      </w:pPr>
      <w:r>
        <w:t>上開懲罰性違約金之總額，一併納入第</w:t>
      </w:r>
      <w:r>
        <w:t>11</w:t>
      </w:r>
      <w:r>
        <w:t>條第</w:t>
      </w:r>
      <w:r>
        <w:t>10</w:t>
      </w:r>
      <w:r>
        <w:t>款所載上限計算。</w:t>
      </w:r>
    </w:p>
    <w:p w:rsidR="00A773B6" w:rsidRDefault="00A773B6">
      <w:pPr>
        <w:pageBreakBefore/>
        <w:rPr>
          <w:rFonts w:hint="eastAsia"/>
        </w:rPr>
      </w:pPr>
    </w:p>
    <w:p w:rsidR="00A773B6" w:rsidRDefault="004F2017">
      <w:pPr>
        <w:pStyle w:val="Textbody"/>
        <w:overflowPunct w:val="0"/>
        <w:spacing w:line="400" w:lineRule="exact"/>
        <w:ind w:left="624" w:hanging="340"/>
      </w:pPr>
      <w:r>
        <w:rPr>
          <w:rFonts w:ascii="標楷體" w:eastAsia="標楷體" w:hAnsi="標楷體"/>
          <w:sz w:val="48"/>
          <w:szCs w:val="48"/>
        </w:rPr>
        <w:t>立契約人：</w:t>
      </w:r>
    </w:p>
    <w:p w:rsidR="00A773B6" w:rsidRDefault="00A773B6">
      <w:pPr>
        <w:pStyle w:val="Textbody"/>
        <w:overflowPunct w:val="0"/>
        <w:spacing w:line="400" w:lineRule="exact"/>
        <w:ind w:left="624" w:hanging="340"/>
        <w:rPr>
          <w:rFonts w:ascii="標楷體" w:eastAsia="標楷體" w:hAnsi="標楷體"/>
          <w:sz w:val="48"/>
          <w:szCs w:val="48"/>
        </w:rPr>
      </w:pPr>
    </w:p>
    <w:p w:rsidR="00A773B6" w:rsidRDefault="00A773B6">
      <w:pPr>
        <w:pStyle w:val="Textbody"/>
        <w:overflowPunct w:val="0"/>
        <w:spacing w:line="400" w:lineRule="exact"/>
        <w:ind w:left="624" w:hanging="340"/>
        <w:rPr>
          <w:rFonts w:ascii="標楷體" w:eastAsia="標楷體" w:hAnsi="標楷體"/>
          <w:sz w:val="48"/>
          <w:szCs w:val="48"/>
        </w:rPr>
      </w:pPr>
    </w:p>
    <w:p w:rsidR="00A773B6" w:rsidRDefault="004F2017">
      <w:pPr>
        <w:pStyle w:val="Textbody"/>
        <w:overflowPunct w:val="0"/>
        <w:spacing w:line="500" w:lineRule="exact"/>
        <w:ind w:left="1276" w:firstLine="284"/>
        <w:rPr>
          <w:rFonts w:ascii="標楷體" w:eastAsia="標楷體" w:hAnsi="標楷體"/>
          <w:sz w:val="40"/>
          <w:szCs w:val="40"/>
        </w:rPr>
      </w:pPr>
      <w:r>
        <w:rPr>
          <w:rFonts w:ascii="標楷體" w:eastAsia="標楷體" w:hAnsi="標楷體"/>
          <w:sz w:val="40"/>
          <w:szCs w:val="40"/>
        </w:rPr>
        <w:t>機</w:t>
      </w:r>
      <w:r>
        <w:rPr>
          <w:rFonts w:ascii="標楷體" w:eastAsia="標楷體" w:hAnsi="標楷體"/>
          <w:sz w:val="40"/>
          <w:szCs w:val="40"/>
        </w:rPr>
        <w:t xml:space="preserve">      </w:t>
      </w:r>
      <w:r>
        <w:rPr>
          <w:rFonts w:ascii="標楷體" w:eastAsia="標楷體" w:hAnsi="標楷體"/>
          <w:sz w:val="40"/>
          <w:szCs w:val="40"/>
        </w:rPr>
        <w:t>關：臺中市潭子區公所</w:t>
      </w:r>
    </w:p>
    <w:p w:rsidR="00A773B6" w:rsidRDefault="00A773B6">
      <w:pPr>
        <w:pStyle w:val="Textbody"/>
        <w:overflowPunct w:val="0"/>
        <w:spacing w:line="500" w:lineRule="exact"/>
        <w:ind w:left="1276" w:firstLine="284"/>
        <w:rPr>
          <w:rFonts w:ascii="標楷體" w:eastAsia="標楷體" w:hAnsi="標楷體"/>
          <w:sz w:val="40"/>
          <w:szCs w:val="40"/>
        </w:rPr>
      </w:pPr>
    </w:p>
    <w:p w:rsidR="00A773B6" w:rsidRDefault="00A773B6">
      <w:pPr>
        <w:pStyle w:val="Textbody"/>
        <w:overflowPunct w:val="0"/>
        <w:spacing w:line="500" w:lineRule="exact"/>
        <w:ind w:left="1276" w:firstLine="284"/>
        <w:rPr>
          <w:rFonts w:ascii="標楷體" w:eastAsia="標楷體" w:hAnsi="標楷體"/>
          <w:sz w:val="40"/>
          <w:szCs w:val="40"/>
        </w:rPr>
      </w:pPr>
    </w:p>
    <w:p w:rsidR="00A773B6" w:rsidRDefault="004F2017">
      <w:pPr>
        <w:pStyle w:val="Textbody"/>
        <w:overflowPunct w:val="0"/>
        <w:spacing w:line="500" w:lineRule="exact"/>
        <w:ind w:left="1276" w:firstLine="284"/>
        <w:rPr>
          <w:rFonts w:ascii="標楷體" w:eastAsia="標楷體" w:hAnsi="標楷體"/>
          <w:sz w:val="40"/>
          <w:szCs w:val="40"/>
        </w:rPr>
      </w:pPr>
      <w:r>
        <w:rPr>
          <w:rFonts w:ascii="標楷體" w:eastAsia="標楷體" w:hAnsi="標楷體"/>
          <w:sz w:val="40"/>
          <w:szCs w:val="40"/>
        </w:rPr>
        <w:t>負　責　人：</w:t>
      </w:r>
    </w:p>
    <w:p w:rsidR="00A773B6" w:rsidRDefault="00A773B6">
      <w:pPr>
        <w:pStyle w:val="Textbody"/>
        <w:overflowPunct w:val="0"/>
        <w:spacing w:line="500" w:lineRule="exact"/>
        <w:ind w:left="1276" w:firstLine="284"/>
        <w:rPr>
          <w:rFonts w:ascii="標楷體" w:eastAsia="標楷體" w:hAnsi="標楷體"/>
          <w:sz w:val="40"/>
          <w:szCs w:val="40"/>
        </w:rPr>
      </w:pPr>
    </w:p>
    <w:p w:rsidR="00A773B6" w:rsidRDefault="00A773B6">
      <w:pPr>
        <w:pStyle w:val="Textbody"/>
        <w:overflowPunct w:val="0"/>
        <w:spacing w:line="500" w:lineRule="exact"/>
        <w:ind w:left="1276" w:firstLine="284"/>
        <w:rPr>
          <w:rFonts w:ascii="標楷體" w:eastAsia="標楷體" w:hAnsi="標楷體"/>
          <w:sz w:val="40"/>
          <w:szCs w:val="40"/>
        </w:rPr>
      </w:pPr>
    </w:p>
    <w:p w:rsidR="00A773B6" w:rsidRDefault="004F2017">
      <w:pPr>
        <w:pStyle w:val="Textbody"/>
        <w:overflowPunct w:val="0"/>
        <w:spacing w:line="500" w:lineRule="exact"/>
        <w:ind w:left="1276" w:firstLine="284"/>
      </w:pPr>
      <w:r>
        <w:rPr>
          <w:rFonts w:ascii="標楷體" w:eastAsia="標楷體" w:hAnsi="標楷體"/>
          <w:sz w:val="40"/>
          <w:szCs w:val="40"/>
        </w:rPr>
        <w:t>地</w:t>
      </w:r>
      <w:r>
        <w:rPr>
          <w:rFonts w:ascii="標楷體" w:eastAsia="標楷體" w:hAnsi="標楷體"/>
          <w:sz w:val="40"/>
          <w:szCs w:val="40"/>
        </w:rPr>
        <w:t xml:space="preserve">      </w:t>
      </w:r>
      <w:r>
        <w:rPr>
          <w:rFonts w:ascii="標楷體" w:eastAsia="標楷體" w:hAnsi="標楷體"/>
          <w:sz w:val="40"/>
          <w:szCs w:val="40"/>
        </w:rPr>
        <w:t>址：</w:t>
      </w:r>
      <w:r>
        <w:rPr>
          <w:rFonts w:ascii="標楷體" w:eastAsia="標楷體" w:hAnsi="標楷體"/>
          <w:sz w:val="36"/>
          <w:szCs w:val="36"/>
        </w:rPr>
        <w:t>臺中市潭子區豐興路</w:t>
      </w:r>
      <w:r>
        <w:rPr>
          <w:rFonts w:ascii="標楷體" w:eastAsia="標楷體" w:hAnsi="標楷體"/>
          <w:sz w:val="36"/>
          <w:szCs w:val="36"/>
        </w:rPr>
        <w:t>1</w:t>
      </w:r>
      <w:r>
        <w:rPr>
          <w:rFonts w:ascii="標楷體" w:eastAsia="標楷體" w:hAnsi="標楷體"/>
          <w:sz w:val="36"/>
          <w:szCs w:val="36"/>
        </w:rPr>
        <w:t>段</w:t>
      </w:r>
      <w:r>
        <w:rPr>
          <w:rFonts w:ascii="標楷體" w:eastAsia="標楷體" w:hAnsi="標楷體"/>
          <w:sz w:val="36"/>
          <w:szCs w:val="36"/>
        </w:rPr>
        <w:t>512</w:t>
      </w:r>
      <w:r>
        <w:rPr>
          <w:rFonts w:ascii="標楷體" w:eastAsia="標楷體" w:hAnsi="標楷體"/>
          <w:sz w:val="36"/>
          <w:szCs w:val="36"/>
        </w:rPr>
        <w:t>號</w:t>
      </w:r>
    </w:p>
    <w:p w:rsidR="00A773B6" w:rsidRDefault="00A773B6">
      <w:pPr>
        <w:pStyle w:val="Textbody"/>
        <w:overflowPunct w:val="0"/>
        <w:spacing w:line="400" w:lineRule="exact"/>
        <w:ind w:left="1900" w:hanging="340"/>
        <w:rPr>
          <w:rFonts w:ascii="標楷體" w:eastAsia="標楷體" w:hAnsi="標楷體"/>
          <w:sz w:val="40"/>
          <w:szCs w:val="40"/>
        </w:rPr>
      </w:pPr>
    </w:p>
    <w:p w:rsidR="00A773B6" w:rsidRDefault="00A773B6">
      <w:pPr>
        <w:pStyle w:val="Textbody"/>
        <w:overflowPunct w:val="0"/>
        <w:spacing w:line="400" w:lineRule="exact"/>
        <w:ind w:left="1900" w:hanging="340"/>
        <w:rPr>
          <w:rFonts w:ascii="標楷體" w:eastAsia="標楷體" w:hAnsi="標楷體"/>
          <w:sz w:val="40"/>
          <w:szCs w:val="40"/>
        </w:rPr>
      </w:pPr>
    </w:p>
    <w:p w:rsidR="00A773B6" w:rsidRDefault="004F2017">
      <w:pPr>
        <w:pStyle w:val="Textbody"/>
        <w:overflowPunct w:val="0"/>
        <w:spacing w:line="500" w:lineRule="exact"/>
        <w:ind w:left="1900" w:hanging="340"/>
        <w:rPr>
          <w:rFonts w:ascii="標楷體" w:eastAsia="標楷體" w:hAnsi="標楷體"/>
          <w:sz w:val="40"/>
          <w:szCs w:val="40"/>
        </w:rPr>
      </w:pPr>
      <w:r>
        <w:rPr>
          <w:rFonts w:ascii="標楷體" w:eastAsia="標楷體" w:hAnsi="標楷體"/>
          <w:sz w:val="40"/>
          <w:szCs w:val="40"/>
        </w:rPr>
        <w:t>廠　　　商：</w:t>
      </w:r>
    </w:p>
    <w:p w:rsidR="00A773B6" w:rsidRDefault="00A773B6">
      <w:pPr>
        <w:pStyle w:val="Textbody"/>
        <w:overflowPunct w:val="0"/>
        <w:spacing w:line="500" w:lineRule="exact"/>
        <w:ind w:left="1900" w:hanging="340"/>
        <w:rPr>
          <w:rFonts w:ascii="標楷體" w:eastAsia="標楷體" w:hAnsi="標楷體"/>
          <w:sz w:val="40"/>
          <w:szCs w:val="40"/>
        </w:rPr>
      </w:pPr>
    </w:p>
    <w:p w:rsidR="00A773B6" w:rsidRDefault="00A773B6">
      <w:pPr>
        <w:pStyle w:val="Textbody"/>
        <w:overflowPunct w:val="0"/>
        <w:spacing w:line="500" w:lineRule="exact"/>
        <w:ind w:left="1900" w:hanging="340"/>
        <w:rPr>
          <w:rFonts w:ascii="標楷體" w:eastAsia="標楷體" w:hAnsi="標楷體"/>
          <w:sz w:val="40"/>
          <w:szCs w:val="40"/>
        </w:rPr>
      </w:pPr>
    </w:p>
    <w:p w:rsidR="00A773B6" w:rsidRDefault="004F2017">
      <w:pPr>
        <w:pStyle w:val="Textbody"/>
        <w:overflowPunct w:val="0"/>
        <w:spacing w:line="500" w:lineRule="exact"/>
        <w:ind w:left="1900" w:hanging="340"/>
        <w:rPr>
          <w:rFonts w:ascii="標楷體" w:eastAsia="標楷體" w:hAnsi="標楷體"/>
          <w:sz w:val="40"/>
          <w:szCs w:val="40"/>
        </w:rPr>
      </w:pPr>
      <w:r>
        <w:rPr>
          <w:rFonts w:ascii="標楷體" w:eastAsia="標楷體" w:hAnsi="標楷體"/>
          <w:sz w:val="40"/>
          <w:szCs w:val="40"/>
        </w:rPr>
        <w:t>代　表　人：</w:t>
      </w:r>
    </w:p>
    <w:p w:rsidR="00A773B6" w:rsidRDefault="00A773B6">
      <w:pPr>
        <w:pStyle w:val="Textbody"/>
        <w:overflowPunct w:val="0"/>
        <w:spacing w:line="500" w:lineRule="exact"/>
        <w:ind w:left="1560"/>
        <w:rPr>
          <w:rFonts w:ascii="標楷體" w:eastAsia="標楷體" w:hAnsi="標楷體"/>
          <w:sz w:val="40"/>
          <w:szCs w:val="40"/>
        </w:rPr>
      </w:pPr>
    </w:p>
    <w:p w:rsidR="00A773B6" w:rsidRDefault="00A773B6">
      <w:pPr>
        <w:pStyle w:val="Textbody"/>
        <w:overflowPunct w:val="0"/>
        <w:spacing w:line="500" w:lineRule="exact"/>
        <w:ind w:left="1560"/>
        <w:rPr>
          <w:rFonts w:ascii="標楷體" w:eastAsia="標楷體" w:hAnsi="標楷體"/>
          <w:sz w:val="40"/>
          <w:szCs w:val="40"/>
        </w:rPr>
      </w:pPr>
    </w:p>
    <w:p w:rsidR="00A773B6" w:rsidRDefault="004F2017">
      <w:pPr>
        <w:pStyle w:val="Textbody"/>
        <w:overflowPunct w:val="0"/>
        <w:spacing w:line="500" w:lineRule="exact"/>
        <w:ind w:left="1560" w:firstLine="0"/>
        <w:rPr>
          <w:rFonts w:ascii="標楷體" w:eastAsia="標楷體" w:hAnsi="標楷體"/>
          <w:sz w:val="40"/>
          <w:szCs w:val="40"/>
        </w:rPr>
      </w:pPr>
      <w:r>
        <w:rPr>
          <w:rFonts w:ascii="標楷體" w:eastAsia="標楷體" w:hAnsi="標楷體"/>
          <w:sz w:val="40"/>
          <w:szCs w:val="40"/>
        </w:rPr>
        <w:t>地　　　址：</w:t>
      </w:r>
    </w:p>
    <w:p w:rsidR="00A773B6" w:rsidRDefault="00A773B6">
      <w:pPr>
        <w:pStyle w:val="Textbody"/>
        <w:overflowPunct w:val="0"/>
        <w:spacing w:line="500" w:lineRule="exact"/>
        <w:ind w:left="1560" w:firstLine="0"/>
        <w:rPr>
          <w:rFonts w:ascii="標楷體" w:eastAsia="標楷體" w:hAnsi="標楷體"/>
          <w:sz w:val="40"/>
          <w:szCs w:val="40"/>
        </w:rPr>
      </w:pPr>
    </w:p>
    <w:p w:rsidR="00A773B6" w:rsidRDefault="00A773B6">
      <w:pPr>
        <w:pStyle w:val="Textbody"/>
        <w:overflowPunct w:val="0"/>
        <w:spacing w:line="400" w:lineRule="exact"/>
        <w:rPr>
          <w:rFonts w:ascii="標楷體" w:eastAsia="標楷體" w:hAnsi="標楷體"/>
          <w:sz w:val="48"/>
          <w:szCs w:val="48"/>
        </w:rPr>
      </w:pPr>
    </w:p>
    <w:p w:rsidR="00A773B6" w:rsidRDefault="00A773B6">
      <w:pPr>
        <w:pStyle w:val="Textbody"/>
        <w:overflowPunct w:val="0"/>
        <w:spacing w:line="400" w:lineRule="exact"/>
        <w:rPr>
          <w:rFonts w:ascii="標楷體" w:eastAsia="標楷體" w:hAnsi="標楷體"/>
          <w:sz w:val="48"/>
          <w:szCs w:val="48"/>
        </w:rPr>
      </w:pPr>
    </w:p>
    <w:p w:rsidR="00A773B6" w:rsidRDefault="004F2017">
      <w:pPr>
        <w:pStyle w:val="Textbody"/>
        <w:spacing w:line="400" w:lineRule="exact"/>
        <w:ind w:left="964" w:hanging="680"/>
        <w:rPr>
          <w:rFonts w:ascii="標楷體" w:eastAsia="標楷體" w:hAnsi="標楷體"/>
          <w:sz w:val="48"/>
          <w:szCs w:val="48"/>
        </w:rPr>
      </w:pPr>
      <w:r>
        <w:rPr>
          <w:rFonts w:ascii="標楷體" w:eastAsia="標楷體" w:hAnsi="標楷體"/>
          <w:sz w:val="48"/>
          <w:szCs w:val="48"/>
        </w:rPr>
        <w:t>中華民國</w:t>
      </w:r>
      <w:r>
        <w:rPr>
          <w:rFonts w:ascii="標楷體" w:eastAsia="標楷體" w:hAnsi="標楷體"/>
          <w:sz w:val="48"/>
          <w:szCs w:val="48"/>
        </w:rPr>
        <w:t xml:space="preserve">    </w:t>
      </w:r>
      <w:r>
        <w:rPr>
          <w:rFonts w:ascii="標楷體" w:eastAsia="標楷體" w:hAnsi="標楷體"/>
          <w:sz w:val="48"/>
          <w:szCs w:val="48"/>
        </w:rPr>
        <w:t>年</w:t>
      </w:r>
      <w:r>
        <w:rPr>
          <w:rFonts w:ascii="標楷體" w:eastAsia="標楷體" w:hAnsi="標楷體"/>
          <w:sz w:val="48"/>
          <w:szCs w:val="48"/>
        </w:rPr>
        <w:t xml:space="preserve">    </w:t>
      </w:r>
      <w:r>
        <w:rPr>
          <w:rFonts w:ascii="標楷體" w:eastAsia="標楷體" w:hAnsi="標楷體"/>
          <w:sz w:val="48"/>
          <w:szCs w:val="48"/>
        </w:rPr>
        <w:t>月</w:t>
      </w:r>
      <w:r>
        <w:rPr>
          <w:rFonts w:ascii="標楷體" w:eastAsia="標楷體" w:hAnsi="標楷體"/>
          <w:sz w:val="48"/>
          <w:szCs w:val="48"/>
        </w:rPr>
        <w:t xml:space="preserve">    </w:t>
      </w:r>
      <w:r>
        <w:rPr>
          <w:rFonts w:ascii="標楷體" w:eastAsia="標楷體" w:hAnsi="標楷體"/>
          <w:sz w:val="48"/>
          <w:szCs w:val="48"/>
        </w:rPr>
        <w:t>日</w:t>
      </w:r>
    </w:p>
    <w:p w:rsidR="00A773B6" w:rsidRDefault="00A773B6">
      <w:pPr>
        <w:pStyle w:val="Textbody"/>
        <w:spacing w:line="400" w:lineRule="exact"/>
        <w:ind w:left="964" w:hanging="680"/>
      </w:pPr>
    </w:p>
    <w:p w:rsidR="00A773B6" w:rsidRDefault="004F2017">
      <w:pPr>
        <w:spacing w:line="240" w:lineRule="atLeast"/>
        <w:ind w:left="360"/>
        <w:rPr>
          <w:rFonts w:ascii="標楷體" w:eastAsia="標楷體" w:hAnsi="標楷體" w:cs="標楷體"/>
          <w:color w:val="FF0000"/>
          <w:sz w:val="36"/>
          <w:szCs w:val="36"/>
        </w:rPr>
      </w:pPr>
      <w:r>
        <w:rPr>
          <w:rFonts w:ascii="標楷體" w:eastAsia="標楷體" w:hAnsi="標楷體" w:cs="標楷體"/>
          <w:color w:val="FF0000"/>
          <w:sz w:val="36"/>
          <w:szCs w:val="36"/>
        </w:rPr>
        <w:t>臺中市政府工程採購契約品質缺失懲罰性違約金扣罰基準</w:t>
      </w:r>
    </w:p>
    <w:p w:rsidR="00A773B6" w:rsidRDefault="004F2017">
      <w:pPr>
        <w:spacing w:line="240" w:lineRule="atLeast"/>
        <w:ind w:left="644" w:hanging="284"/>
        <w:jc w:val="right"/>
        <w:rPr>
          <w:rFonts w:ascii="標楷體" w:eastAsia="標楷體" w:hAnsi="標楷體"/>
          <w:sz w:val="20"/>
        </w:rPr>
      </w:pPr>
      <w:r>
        <w:rPr>
          <w:rFonts w:ascii="標楷體" w:eastAsia="標楷體" w:hAnsi="標楷體"/>
          <w:sz w:val="20"/>
        </w:rPr>
        <w:t>103</w:t>
      </w:r>
      <w:r>
        <w:rPr>
          <w:rFonts w:ascii="標楷體" w:eastAsia="標楷體" w:hAnsi="標楷體"/>
          <w:sz w:val="20"/>
        </w:rPr>
        <w:t>年</w:t>
      </w:r>
      <w:r>
        <w:rPr>
          <w:rFonts w:ascii="標楷體" w:eastAsia="標楷體" w:hAnsi="標楷體"/>
          <w:sz w:val="20"/>
        </w:rPr>
        <w:t>2</w:t>
      </w:r>
      <w:r>
        <w:rPr>
          <w:rFonts w:ascii="標楷體" w:eastAsia="標楷體" w:hAnsi="標楷體"/>
          <w:sz w:val="20"/>
        </w:rPr>
        <w:t>月</w:t>
      </w:r>
      <w:r>
        <w:rPr>
          <w:rFonts w:ascii="標楷體" w:eastAsia="標楷體" w:hAnsi="標楷體"/>
          <w:sz w:val="20"/>
        </w:rPr>
        <w:t>6</w:t>
      </w:r>
      <w:r>
        <w:rPr>
          <w:rFonts w:ascii="標楷體" w:eastAsia="標楷體" w:hAnsi="標楷體"/>
          <w:sz w:val="20"/>
        </w:rPr>
        <w:t>日府授建品字第</w:t>
      </w:r>
      <w:r>
        <w:rPr>
          <w:rFonts w:ascii="標楷體" w:eastAsia="標楷體" w:hAnsi="標楷體"/>
          <w:sz w:val="20"/>
        </w:rPr>
        <w:t>1030021531</w:t>
      </w:r>
      <w:r>
        <w:rPr>
          <w:rFonts w:ascii="標楷體" w:eastAsia="標楷體" w:hAnsi="標楷體"/>
          <w:sz w:val="20"/>
        </w:rPr>
        <w:t>號函訂定</w:t>
      </w:r>
    </w:p>
    <w:p w:rsidR="00A773B6" w:rsidRDefault="004F2017">
      <w:pPr>
        <w:spacing w:line="240" w:lineRule="atLeast"/>
        <w:ind w:left="644" w:hanging="284"/>
        <w:jc w:val="right"/>
        <w:rPr>
          <w:rFonts w:ascii="標楷體" w:eastAsia="標楷體" w:hAnsi="標楷體"/>
          <w:sz w:val="20"/>
        </w:rPr>
      </w:pPr>
      <w:r>
        <w:rPr>
          <w:rFonts w:ascii="標楷體" w:eastAsia="標楷體" w:hAnsi="標楷體"/>
          <w:sz w:val="20"/>
        </w:rPr>
        <w:t>103</w:t>
      </w:r>
      <w:r>
        <w:rPr>
          <w:rFonts w:ascii="標楷體" w:eastAsia="標楷體" w:hAnsi="標楷體"/>
          <w:sz w:val="20"/>
        </w:rPr>
        <w:t>年</w:t>
      </w:r>
      <w:r>
        <w:rPr>
          <w:rFonts w:ascii="標楷體" w:eastAsia="標楷體" w:hAnsi="標楷體"/>
          <w:sz w:val="20"/>
        </w:rPr>
        <w:t>2</w:t>
      </w:r>
      <w:r>
        <w:rPr>
          <w:rFonts w:ascii="標楷體" w:eastAsia="標楷體" w:hAnsi="標楷體"/>
          <w:sz w:val="20"/>
        </w:rPr>
        <w:t>月</w:t>
      </w:r>
      <w:r>
        <w:rPr>
          <w:rFonts w:ascii="標楷體" w:eastAsia="標楷體" w:hAnsi="標楷體"/>
          <w:sz w:val="20"/>
        </w:rPr>
        <w:t>13</w:t>
      </w:r>
      <w:r>
        <w:rPr>
          <w:rFonts w:ascii="標楷體" w:eastAsia="標楷體" w:hAnsi="標楷體"/>
          <w:sz w:val="20"/>
        </w:rPr>
        <w:t>日府授建品字第</w:t>
      </w:r>
      <w:r>
        <w:rPr>
          <w:rFonts w:ascii="標楷體" w:eastAsia="標楷體" w:hAnsi="標楷體"/>
          <w:sz w:val="20"/>
        </w:rPr>
        <w:t>1030027237</w:t>
      </w:r>
      <w:r>
        <w:rPr>
          <w:rFonts w:ascii="標楷體" w:eastAsia="標楷體" w:hAnsi="標楷體"/>
          <w:sz w:val="20"/>
        </w:rPr>
        <w:t>號函訂定</w:t>
      </w:r>
    </w:p>
    <w:p w:rsidR="00A773B6" w:rsidRDefault="004F2017">
      <w:pPr>
        <w:spacing w:line="240" w:lineRule="atLeast"/>
        <w:ind w:left="644" w:hanging="284"/>
        <w:jc w:val="right"/>
        <w:rPr>
          <w:rFonts w:hint="eastAsia"/>
        </w:rPr>
      </w:pPr>
      <w:r>
        <w:rPr>
          <w:rFonts w:ascii="標楷體" w:eastAsia="標楷體" w:hAnsi="標楷體"/>
          <w:sz w:val="20"/>
        </w:rPr>
        <w:t>104</w:t>
      </w:r>
      <w:r>
        <w:rPr>
          <w:rFonts w:ascii="標楷體" w:eastAsia="標楷體" w:hAnsi="標楷體"/>
          <w:sz w:val="20"/>
        </w:rPr>
        <w:t>年</w:t>
      </w:r>
      <w:r>
        <w:rPr>
          <w:rFonts w:ascii="標楷體" w:eastAsia="標楷體" w:hAnsi="標楷體"/>
          <w:sz w:val="20"/>
        </w:rPr>
        <w:t>12</w:t>
      </w:r>
      <w:r>
        <w:rPr>
          <w:rFonts w:ascii="標楷體" w:eastAsia="標楷體" w:hAnsi="標楷體"/>
          <w:sz w:val="20"/>
        </w:rPr>
        <w:t>月</w:t>
      </w:r>
      <w:r>
        <w:rPr>
          <w:rFonts w:ascii="標楷體" w:eastAsia="標楷體" w:hAnsi="標楷體"/>
          <w:sz w:val="20"/>
        </w:rPr>
        <w:t>23</w:t>
      </w:r>
      <w:r>
        <w:rPr>
          <w:rFonts w:ascii="標楷體" w:eastAsia="標楷體" w:hAnsi="標楷體"/>
          <w:sz w:val="20"/>
        </w:rPr>
        <w:t>日府授建品字第</w:t>
      </w:r>
      <w:r>
        <w:rPr>
          <w:rFonts w:ascii="標楷體" w:eastAsia="標楷體" w:hAnsi="標楷體"/>
          <w:sz w:val="20"/>
        </w:rPr>
        <w:t>1040276952</w:t>
      </w:r>
      <w:r>
        <w:rPr>
          <w:rFonts w:ascii="標楷體" w:eastAsia="標楷體" w:hAnsi="標楷體"/>
          <w:sz w:val="20"/>
        </w:rPr>
        <w:t>號函修正</w:t>
      </w:r>
    </w:p>
    <w:p w:rsidR="00A773B6" w:rsidRDefault="004F2017">
      <w:pPr>
        <w:numPr>
          <w:ilvl w:val="0"/>
          <w:numId w:val="10"/>
        </w:numPr>
        <w:suppressAutoHyphens w:val="0"/>
        <w:snapToGrid w:val="0"/>
        <w:spacing w:line="460" w:lineRule="exact"/>
        <w:ind w:left="560" w:hanging="560"/>
        <w:jc w:val="both"/>
        <w:textAlignment w:val="auto"/>
        <w:rPr>
          <w:rFonts w:ascii="標楷體" w:eastAsia="標楷體" w:hAnsi="標楷體" w:cs="標楷體"/>
          <w:sz w:val="28"/>
          <w:szCs w:val="28"/>
        </w:rPr>
      </w:pPr>
      <w:r>
        <w:rPr>
          <w:rFonts w:ascii="標楷體" w:eastAsia="標楷體" w:hAnsi="標楷體" w:cs="標楷體"/>
          <w:sz w:val="28"/>
          <w:szCs w:val="28"/>
        </w:rPr>
        <w:t>臺中市政府為加強工程履約管理提升施工品質，依工程施工查核小組品質缺失進行懲罰性違約金機制，對於工程契約採購案，廠商履約有缺失情形，以扣點方式處以懲罰性違約金，以落實工程品質管理，訂定本基準。</w:t>
      </w:r>
    </w:p>
    <w:p w:rsidR="00A773B6" w:rsidRDefault="004F2017">
      <w:pPr>
        <w:suppressAutoHyphens w:val="0"/>
        <w:snapToGrid w:val="0"/>
        <w:spacing w:line="460" w:lineRule="exact"/>
        <w:jc w:val="both"/>
        <w:textAlignment w:val="auto"/>
        <w:rPr>
          <w:rFonts w:ascii="標楷體" w:eastAsia="標楷體" w:hAnsi="標楷體" w:cs="標楷體"/>
          <w:sz w:val="28"/>
          <w:szCs w:val="28"/>
        </w:rPr>
      </w:pPr>
      <w:r>
        <w:rPr>
          <w:rFonts w:ascii="標楷體" w:eastAsia="標楷體" w:hAnsi="標楷體" w:cs="標楷體"/>
          <w:sz w:val="28"/>
          <w:szCs w:val="28"/>
        </w:rPr>
        <w:t>二、工程施工查核小組查核結果有下列情形者，依下列規定扣點：</w:t>
      </w:r>
    </w:p>
    <w:p w:rsidR="00A773B6" w:rsidRDefault="004F2017">
      <w:pPr>
        <w:numPr>
          <w:ilvl w:val="0"/>
          <w:numId w:val="11"/>
        </w:numPr>
        <w:suppressAutoHyphens w:val="0"/>
        <w:snapToGrid w:val="0"/>
        <w:spacing w:line="460" w:lineRule="exact"/>
        <w:ind w:left="1040" w:hanging="560"/>
        <w:jc w:val="both"/>
        <w:textAlignment w:val="auto"/>
        <w:rPr>
          <w:rFonts w:ascii="標楷體" w:eastAsia="標楷體" w:hAnsi="標楷體" w:cs="標楷體"/>
          <w:sz w:val="28"/>
          <w:szCs w:val="28"/>
        </w:rPr>
      </w:pPr>
      <w:r>
        <w:rPr>
          <w:rFonts w:ascii="標楷體" w:eastAsia="標楷體" w:hAnsi="標楷體" w:cs="標楷體"/>
          <w:sz w:val="28"/>
          <w:szCs w:val="28"/>
        </w:rPr>
        <w:t>查核金額以上之工程：查核成績未達八十分</w:t>
      </w:r>
      <w:r>
        <w:rPr>
          <w:rFonts w:ascii="標楷體" w:eastAsia="標楷體" w:hAnsi="標楷體" w:cs="標楷體"/>
          <w:sz w:val="28"/>
          <w:szCs w:val="28"/>
        </w:rPr>
        <w:t>(</w:t>
      </w:r>
      <w:r>
        <w:rPr>
          <w:rFonts w:ascii="標楷體" w:eastAsia="標楷體" w:hAnsi="標楷體" w:cs="標楷體"/>
          <w:sz w:val="28"/>
          <w:szCs w:val="28"/>
        </w:rPr>
        <w:t>甲等</w:t>
      </w:r>
      <w:r>
        <w:rPr>
          <w:rFonts w:ascii="標楷體" w:eastAsia="標楷體" w:hAnsi="標楷體" w:cs="標楷體"/>
          <w:sz w:val="28"/>
          <w:szCs w:val="28"/>
        </w:rPr>
        <w:t>)</w:t>
      </w:r>
      <w:r>
        <w:rPr>
          <w:rFonts w:ascii="標楷體" w:eastAsia="標楷體" w:hAnsi="標楷體" w:cs="標楷體"/>
          <w:sz w:val="28"/>
          <w:szCs w:val="28"/>
        </w:rPr>
        <w:t>扣十點；查核成績未達七十五分扣十五點。</w:t>
      </w:r>
    </w:p>
    <w:p w:rsidR="00A773B6" w:rsidRDefault="004F2017">
      <w:pPr>
        <w:numPr>
          <w:ilvl w:val="0"/>
          <w:numId w:val="11"/>
        </w:numPr>
        <w:suppressAutoHyphens w:val="0"/>
        <w:snapToGrid w:val="0"/>
        <w:spacing w:line="460" w:lineRule="exact"/>
        <w:ind w:left="1040" w:hanging="560"/>
        <w:jc w:val="both"/>
        <w:textAlignment w:val="auto"/>
        <w:rPr>
          <w:rFonts w:ascii="標楷體" w:eastAsia="標楷體" w:hAnsi="標楷體" w:cs="標楷體"/>
          <w:sz w:val="28"/>
          <w:szCs w:val="28"/>
        </w:rPr>
      </w:pPr>
      <w:r>
        <w:rPr>
          <w:rFonts w:ascii="標楷體" w:eastAsia="標楷體" w:hAnsi="標楷體" w:cs="標楷體"/>
          <w:sz w:val="28"/>
          <w:szCs w:val="28"/>
        </w:rPr>
        <w:t>未達查核金額之工程：查核成績未達八十分</w:t>
      </w:r>
      <w:r>
        <w:rPr>
          <w:rFonts w:ascii="標楷體" w:eastAsia="標楷體" w:hAnsi="標楷體" w:cs="標楷體"/>
          <w:sz w:val="28"/>
          <w:szCs w:val="28"/>
        </w:rPr>
        <w:t>(</w:t>
      </w:r>
      <w:r>
        <w:rPr>
          <w:rFonts w:ascii="標楷體" w:eastAsia="標楷體" w:hAnsi="標楷體" w:cs="標楷體"/>
          <w:sz w:val="28"/>
          <w:szCs w:val="28"/>
        </w:rPr>
        <w:t>甲等</w:t>
      </w:r>
      <w:r>
        <w:rPr>
          <w:rFonts w:ascii="標楷體" w:eastAsia="標楷體" w:hAnsi="標楷體" w:cs="標楷體"/>
          <w:sz w:val="28"/>
          <w:szCs w:val="28"/>
        </w:rPr>
        <w:t>)</w:t>
      </w:r>
      <w:r>
        <w:rPr>
          <w:rFonts w:ascii="標楷體" w:eastAsia="標楷體" w:hAnsi="標楷體" w:cs="標楷體"/>
          <w:sz w:val="28"/>
          <w:szCs w:val="28"/>
        </w:rPr>
        <w:t>扣五點；查核成績未達七十五分扣十點。</w:t>
      </w:r>
    </w:p>
    <w:p w:rsidR="00A773B6" w:rsidRDefault="004F2017">
      <w:pPr>
        <w:suppressAutoHyphens w:val="0"/>
        <w:snapToGrid w:val="0"/>
        <w:spacing w:line="460" w:lineRule="exact"/>
        <w:ind w:left="560" w:hanging="560"/>
        <w:jc w:val="both"/>
        <w:textAlignment w:val="auto"/>
        <w:rPr>
          <w:rFonts w:hint="eastAsia"/>
        </w:rPr>
      </w:pPr>
      <w:r>
        <w:rPr>
          <w:rFonts w:ascii="標楷體" w:eastAsia="標楷體" w:hAnsi="標楷體" w:cs="標楷體"/>
          <w:sz w:val="28"/>
          <w:szCs w:val="28"/>
        </w:rPr>
        <w:t>三、履約期間內工地應擔任專職人員有不當兼職之情形者，每人扣十點；經工程主辦機關通知限期改善</w:t>
      </w:r>
      <w:r>
        <w:rPr>
          <w:rFonts w:ascii="標楷體" w:eastAsia="標楷體" w:hAnsi="標楷體" w:cs="標楷體"/>
          <w:sz w:val="28"/>
          <w:szCs w:val="28"/>
        </w:rPr>
        <w:t>，屆期未改善者，得按日扣點至改善之日止。</w:t>
      </w:r>
    </w:p>
    <w:p w:rsidR="00A773B6" w:rsidRDefault="004F2017">
      <w:pPr>
        <w:suppressAutoHyphens w:val="0"/>
        <w:snapToGrid w:val="0"/>
        <w:spacing w:line="460" w:lineRule="exact"/>
        <w:ind w:left="560" w:hanging="560"/>
        <w:jc w:val="both"/>
        <w:textAlignment w:val="auto"/>
        <w:rPr>
          <w:rFonts w:hint="eastAsia"/>
        </w:rPr>
      </w:pPr>
      <w:r>
        <w:rPr>
          <w:rFonts w:ascii="標楷體" w:eastAsia="標楷體" w:hAnsi="標楷體" w:cs="標楷體"/>
          <w:sz w:val="28"/>
          <w:szCs w:val="28"/>
        </w:rPr>
        <w:t>四、監造廠商或承攬廠商未落實工程材料會同取樣、送驗、會驗及由品管人員與監造廠商判定材料抽</w:t>
      </w:r>
      <w:r>
        <w:rPr>
          <w:rFonts w:ascii="標楷體" w:eastAsia="標楷體" w:hAnsi="標楷體" w:cs="標楷體"/>
          <w:sz w:val="28"/>
          <w:szCs w:val="28"/>
        </w:rPr>
        <w:t>(</w:t>
      </w:r>
      <w:r>
        <w:rPr>
          <w:rFonts w:ascii="標楷體" w:eastAsia="標楷體" w:hAnsi="標楷體" w:cs="標楷體"/>
          <w:sz w:val="28"/>
          <w:szCs w:val="28"/>
        </w:rPr>
        <w:t>檢</w:t>
      </w:r>
      <w:r>
        <w:rPr>
          <w:rFonts w:ascii="標楷體" w:eastAsia="標楷體" w:hAnsi="標楷體" w:cs="標楷體"/>
          <w:sz w:val="28"/>
          <w:szCs w:val="28"/>
        </w:rPr>
        <w:t>)</w:t>
      </w:r>
      <w:r>
        <w:rPr>
          <w:rFonts w:ascii="標楷體" w:eastAsia="標楷體" w:hAnsi="標楷體" w:cs="標楷體"/>
          <w:sz w:val="28"/>
          <w:szCs w:val="28"/>
        </w:rPr>
        <w:t>驗結果者，每次扣五點。</w:t>
      </w:r>
    </w:p>
    <w:p w:rsidR="00A773B6" w:rsidRDefault="004F2017">
      <w:pPr>
        <w:suppressAutoHyphens w:val="0"/>
        <w:snapToGrid w:val="0"/>
        <w:spacing w:line="460" w:lineRule="exact"/>
        <w:jc w:val="both"/>
        <w:textAlignment w:val="auto"/>
        <w:rPr>
          <w:rFonts w:hint="eastAsia"/>
        </w:rPr>
      </w:pPr>
      <w:r>
        <w:rPr>
          <w:rFonts w:ascii="標楷體" w:eastAsia="標楷體" w:hAnsi="標楷體" w:cs="標楷體"/>
          <w:sz w:val="28"/>
          <w:szCs w:val="28"/>
        </w:rPr>
        <w:t>五、依本基準扣點之懲罰性違約金金額如下：</w:t>
      </w:r>
    </w:p>
    <w:p w:rsidR="00A773B6" w:rsidRDefault="004F2017">
      <w:pPr>
        <w:numPr>
          <w:ilvl w:val="0"/>
          <w:numId w:val="12"/>
        </w:numPr>
        <w:suppressAutoHyphens w:val="0"/>
        <w:snapToGrid w:val="0"/>
        <w:spacing w:line="460" w:lineRule="exact"/>
        <w:ind w:left="1040" w:hanging="560"/>
        <w:jc w:val="both"/>
        <w:textAlignment w:val="auto"/>
        <w:rPr>
          <w:rFonts w:ascii="標楷體" w:eastAsia="標楷體" w:hAnsi="標楷體" w:cs="標楷體"/>
          <w:sz w:val="28"/>
          <w:szCs w:val="28"/>
        </w:rPr>
      </w:pPr>
      <w:r>
        <w:rPr>
          <w:rFonts w:ascii="標楷體" w:eastAsia="標楷體" w:hAnsi="標楷體" w:cs="標楷體"/>
          <w:sz w:val="28"/>
          <w:szCs w:val="28"/>
        </w:rPr>
        <w:t>巨額採購以上之工程採購，每點新臺幣八千元。</w:t>
      </w:r>
    </w:p>
    <w:p w:rsidR="00A773B6" w:rsidRDefault="004F2017">
      <w:pPr>
        <w:numPr>
          <w:ilvl w:val="0"/>
          <w:numId w:val="12"/>
        </w:numPr>
        <w:suppressAutoHyphens w:val="0"/>
        <w:snapToGrid w:val="0"/>
        <w:spacing w:line="460" w:lineRule="exact"/>
        <w:ind w:left="1040" w:hanging="560"/>
        <w:jc w:val="both"/>
        <w:textAlignment w:val="auto"/>
        <w:rPr>
          <w:rFonts w:ascii="標楷體" w:eastAsia="標楷體" w:hAnsi="標楷體" w:cs="標楷體"/>
          <w:sz w:val="28"/>
          <w:szCs w:val="28"/>
        </w:rPr>
      </w:pPr>
      <w:r>
        <w:rPr>
          <w:rFonts w:ascii="標楷體" w:eastAsia="標楷體" w:hAnsi="標楷體" w:cs="標楷體"/>
          <w:sz w:val="28"/>
          <w:szCs w:val="28"/>
        </w:rPr>
        <w:t>查核金額以上未達巨額採購之工程採購，每點新臺幣四千元。</w:t>
      </w:r>
    </w:p>
    <w:p w:rsidR="00A773B6" w:rsidRDefault="004F2017">
      <w:pPr>
        <w:numPr>
          <w:ilvl w:val="0"/>
          <w:numId w:val="12"/>
        </w:numPr>
        <w:suppressAutoHyphens w:val="0"/>
        <w:snapToGrid w:val="0"/>
        <w:spacing w:line="460" w:lineRule="exact"/>
        <w:ind w:left="960"/>
        <w:jc w:val="both"/>
        <w:textAlignment w:val="auto"/>
        <w:rPr>
          <w:rFonts w:hint="eastAsia"/>
        </w:rPr>
      </w:pPr>
      <w:r>
        <w:rPr>
          <w:rFonts w:ascii="標楷體" w:eastAsia="標楷體" w:hAnsi="標楷體" w:cs="標楷體"/>
          <w:szCs w:val="28"/>
        </w:rPr>
        <w:t>一</w:t>
      </w:r>
      <w:r>
        <w:rPr>
          <w:rFonts w:ascii="標楷體" w:eastAsia="標楷體" w:hAnsi="標楷體" w:cs="標楷體"/>
          <w:sz w:val="28"/>
          <w:szCs w:val="28"/>
        </w:rPr>
        <w:t>千萬元以上未達查核金額之工程採購，每點新臺幣二千元。</w:t>
      </w:r>
    </w:p>
    <w:p w:rsidR="00A773B6" w:rsidRDefault="004F2017">
      <w:pPr>
        <w:numPr>
          <w:ilvl w:val="0"/>
          <w:numId w:val="12"/>
        </w:numPr>
        <w:suppressAutoHyphens w:val="0"/>
        <w:snapToGrid w:val="0"/>
        <w:spacing w:line="460" w:lineRule="exact"/>
        <w:ind w:left="1040" w:hanging="560"/>
        <w:jc w:val="both"/>
        <w:textAlignment w:val="auto"/>
        <w:rPr>
          <w:rFonts w:hint="eastAsia"/>
        </w:rPr>
      </w:pPr>
      <w:r>
        <w:rPr>
          <w:rFonts w:ascii="標楷體" w:eastAsia="標楷體" w:hAnsi="標楷體" w:cs="標楷體"/>
          <w:sz w:val="28"/>
          <w:szCs w:val="28"/>
        </w:rPr>
        <w:t>未達一千萬元之工程採購，每點新臺幣一千元。</w:t>
      </w:r>
    </w:p>
    <w:p w:rsidR="00A773B6" w:rsidRDefault="004F2017">
      <w:pPr>
        <w:pStyle w:val="ab"/>
        <w:numPr>
          <w:ilvl w:val="0"/>
          <w:numId w:val="13"/>
        </w:numPr>
        <w:suppressAutoHyphens w:val="0"/>
        <w:snapToGrid w:val="0"/>
        <w:spacing w:line="460" w:lineRule="exact"/>
        <w:jc w:val="both"/>
        <w:textAlignment w:val="auto"/>
        <w:rPr>
          <w:rFonts w:hint="eastAsia"/>
        </w:rPr>
      </w:pPr>
      <w:r>
        <w:rPr>
          <w:rFonts w:ascii="標楷體" w:eastAsia="標楷體" w:hAnsi="標楷體" w:cs="標楷體"/>
          <w:sz w:val="28"/>
          <w:szCs w:val="28"/>
        </w:rPr>
        <w:t>依本基準處以懲罰性違約金，以契約價金總額百分之二十為限</w:t>
      </w:r>
      <w:r>
        <w:rPr>
          <w:rFonts w:ascii="標楷體" w:eastAsia="標楷體" w:hAnsi="標楷體"/>
          <w:sz w:val="28"/>
          <w:szCs w:val="28"/>
        </w:rPr>
        <w:t>。</w:t>
      </w:r>
    </w:p>
    <w:p w:rsidR="00A773B6" w:rsidRDefault="004F2017">
      <w:pPr>
        <w:suppressAutoHyphens w:val="0"/>
        <w:snapToGrid w:val="0"/>
        <w:spacing w:line="460" w:lineRule="exact"/>
        <w:ind w:left="560" w:hanging="560"/>
        <w:jc w:val="both"/>
        <w:textAlignment w:val="auto"/>
        <w:rPr>
          <w:rFonts w:hint="eastAsia"/>
        </w:rPr>
      </w:pPr>
      <w:r>
        <w:rPr>
          <w:rFonts w:ascii="標楷體" w:eastAsia="標楷體" w:hAnsi="標楷體" w:cs="標楷體"/>
          <w:sz w:val="28"/>
          <w:szCs w:val="28"/>
        </w:rPr>
        <w:t>七、工程主辦機關依公共工程施工品質管理作業要點第十五點規定辦理督導工作發現施工品質缺失時，應依工程施工查核小組查核品質缺失扣點紀錄表之項目進行扣點，工程主辦機關並應留存督導紀錄備查，每點</w:t>
      </w:r>
      <w:r>
        <w:rPr>
          <w:rFonts w:ascii="標楷體" w:eastAsia="標楷體" w:hAnsi="標楷體" w:cs="標楷體"/>
          <w:sz w:val="28"/>
          <w:szCs w:val="24"/>
        </w:rPr>
        <w:t>懲罰性違約金</w:t>
      </w:r>
      <w:r>
        <w:rPr>
          <w:rFonts w:ascii="標楷體" w:eastAsia="標楷體" w:hAnsi="標楷體" w:cs="標楷體"/>
          <w:sz w:val="28"/>
          <w:szCs w:val="28"/>
        </w:rPr>
        <w:t>金額準用本基準第五點規定辦理。</w:t>
      </w:r>
    </w:p>
    <w:p w:rsidR="00A773B6" w:rsidRDefault="004F2017">
      <w:pPr>
        <w:suppressAutoHyphens w:val="0"/>
        <w:snapToGrid w:val="0"/>
        <w:spacing w:line="460" w:lineRule="exact"/>
        <w:ind w:left="560" w:hanging="560"/>
        <w:jc w:val="both"/>
        <w:textAlignment w:val="auto"/>
        <w:rPr>
          <w:rFonts w:hint="eastAsia"/>
        </w:rPr>
      </w:pPr>
      <w:r>
        <w:rPr>
          <w:rFonts w:ascii="標楷體" w:eastAsia="標楷體" w:hAnsi="標楷體" w:cs="標楷體"/>
          <w:sz w:val="28"/>
          <w:szCs w:val="28"/>
        </w:rPr>
        <w:t>八、工程主辦機關辦理工程採購時，應將本基準附入採購契約中，除契約另有較重扣罰規定外，應依本基準辦理</w:t>
      </w:r>
      <w:r>
        <w:rPr>
          <w:rFonts w:ascii="標楷體" w:eastAsia="標楷體" w:hAnsi="標楷體"/>
          <w:sz w:val="28"/>
          <w:szCs w:val="28"/>
        </w:rPr>
        <w:t>。</w:t>
      </w:r>
    </w:p>
    <w:p w:rsidR="00A773B6" w:rsidRDefault="004F2017">
      <w:pPr>
        <w:suppressAutoHyphens w:val="0"/>
        <w:snapToGrid w:val="0"/>
        <w:spacing w:line="240" w:lineRule="atLeast"/>
        <w:jc w:val="both"/>
        <w:textAlignment w:val="auto"/>
        <w:rPr>
          <w:rFonts w:hint="eastAsia"/>
        </w:rPr>
      </w:pPr>
      <w:r>
        <w:rPr>
          <w:rFonts w:ascii="標楷體" w:eastAsia="標楷體" w:hAnsi="標楷體" w:cs="標楷體"/>
          <w:sz w:val="28"/>
          <w:szCs w:val="28"/>
        </w:rPr>
        <w:t>九、承攬廠商對工程主辦機關扣罰結果有爭議時，依契約爭議處理條文辦理</w:t>
      </w:r>
      <w:r>
        <w:rPr>
          <w:rFonts w:ascii="標楷體" w:eastAsia="標楷體" w:hAnsi="標楷體"/>
          <w:sz w:val="28"/>
          <w:szCs w:val="28"/>
        </w:rPr>
        <w:t>。</w:t>
      </w:r>
    </w:p>
    <w:sectPr w:rsidR="00A773B6">
      <w:headerReference w:type="default" r:id="rId9"/>
      <w:footerReference w:type="default" r:id="rId10"/>
      <w:pgSz w:w="11906" w:h="16838"/>
      <w:pgMar w:top="1247" w:right="1247" w:bottom="1247" w:left="1247"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017" w:rsidRDefault="004F2017">
      <w:pPr>
        <w:rPr>
          <w:rFonts w:hint="eastAsia"/>
        </w:rPr>
      </w:pPr>
      <w:r>
        <w:separator/>
      </w:r>
    </w:p>
  </w:endnote>
  <w:endnote w:type="continuationSeparator" w:id="0">
    <w:p w:rsidR="004F2017" w:rsidRDefault="004F201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Serif">
    <w:altName w:val="Harrington"/>
    <w:panose1 w:val="04000500000000000000"/>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華康楷書體W5">
    <w:panose1 w:val="03000509000000000000"/>
    <w:charset w:val="88"/>
    <w:family w:val="script"/>
    <w:pitch w:val="fixed"/>
    <w:sig w:usb0="F1002BFF" w:usb1="29DFFFFF" w:usb2="00000037" w:usb3="00000000" w:csb0="003F00FF" w:csb1="00000000"/>
  </w:font>
  <w:font w:name="Liberation Mono">
    <w:panose1 w:val="02070409020205020404"/>
    <w:charset w:val="00"/>
    <w:family w:val="modern"/>
    <w:pitch w:val="fixed"/>
    <w:sig w:usb0="E0000AFF" w:usb1="400078FF" w:usb2="00000001" w:usb3="00000000" w:csb0="000001BF" w:csb1="00000000"/>
  </w:font>
  <w:font w:name="華康細明體">
    <w:panose1 w:val="02020309000000000000"/>
    <w:charset w:val="88"/>
    <w:family w:val="modern"/>
    <w:pitch w:val="fixed"/>
    <w:sig w:usb0="F1002BFF" w:usb1="29DFFFFF" w:usb2="00000037" w:usb3="00000000" w:csb0="003F00FF" w:csb1="00000000"/>
  </w:font>
  <w:font w:name="全真楷書">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95" w:rsidRDefault="004F2017">
    <w:pPr>
      <w:pStyle w:val="a5"/>
      <w:jc w:val="center"/>
    </w:pPr>
    <w:r>
      <w:rPr>
        <w:rStyle w:val="a8"/>
        <w:rFonts w:eastAsia="標楷體" w:cs="標楷體"/>
      </w:rPr>
      <w:t>第</w:t>
    </w:r>
    <w:r>
      <w:rPr>
        <w:rStyle w:val="a8"/>
        <w:rFonts w:eastAsia="標楷體"/>
      </w:rPr>
      <w:fldChar w:fldCharType="begin"/>
    </w:r>
    <w:r>
      <w:rPr>
        <w:rStyle w:val="a8"/>
        <w:rFonts w:eastAsia="標楷體"/>
      </w:rPr>
      <w:instrText xml:space="preserve"> PAGE </w:instrText>
    </w:r>
    <w:r>
      <w:rPr>
        <w:rStyle w:val="a8"/>
        <w:rFonts w:eastAsia="標楷體"/>
      </w:rPr>
      <w:fldChar w:fldCharType="separate"/>
    </w:r>
    <w:r w:rsidR="00F83206">
      <w:rPr>
        <w:rStyle w:val="a8"/>
        <w:rFonts w:eastAsia="標楷體"/>
        <w:noProof/>
      </w:rPr>
      <w:t>2</w:t>
    </w:r>
    <w:r>
      <w:rPr>
        <w:rStyle w:val="a8"/>
        <w:rFonts w:eastAsia="標楷體"/>
      </w:rPr>
      <w:fldChar w:fldCharType="end"/>
    </w:r>
    <w:r>
      <w:rPr>
        <w:rStyle w:val="a8"/>
        <w:rFonts w:eastAsia="標楷體" w:cs="標楷體"/>
      </w:rPr>
      <w:t>頁，共</w:t>
    </w:r>
    <w:r>
      <w:rPr>
        <w:rStyle w:val="a8"/>
        <w:rFonts w:eastAsia="標楷體"/>
      </w:rPr>
      <w:fldChar w:fldCharType="begin"/>
    </w:r>
    <w:r>
      <w:rPr>
        <w:rStyle w:val="a8"/>
        <w:rFonts w:eastAsia="標楷體"/>
      </w:rPr>
      <w:instrText xml:space="preserve"> NUMPAGES </w:instrText>
    </w:r>
    <w:r>
      <w:rPr>
        <w:rStyle w:val="a8"/>
        <w:rFonts w:eastAsia="標楷體"/>
      </w:rPr>
      <w:fldChar w:fldCharType="separate"/>
    </w:r>
    <w:r w:rsidR="00F83206">
      <w:rPr>
        <w:rStyle w:val="a8"/>
        <w:rFonts w:eastAsia="標楷體"/>
        <w:noProof/>
      </w:rPr>
      <w:t>4</w:t>
    </w:r>
    <w:r>
      <w:rPr>
        <w:rStyle w:val="a8"/>
        <w:rFonts w:eastAsia="標楷體"/>
      </w:rPr>
      <w:fldChar w:fldCharType="end"/>
    </w:r>
    <w:r>
      <w:rPr>
        <w:rStyle w:val="a8"/>
        <w:rFonts w:eastAsia="標楷體" w:cs="標楷體"/>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017" w:rsidRDefault="004F2017">
      <w:pPr>
        <w:rPr>
          <w:rFonts w:hint="eastAsia"/>
        </w:rPr>
      </w:pPr>
      <w:r>
        <w:rPr>
          <w:color w:val="000000"/>
        </w:rPr>
        <w:separator/>
      </w:r>
    </w:p>
  </w:footnote>
  <w:footnote w:type="continuationSeparator" w:id="0">
    <w:p w:rsidR="004F2017" w:rsidRDefault="004F2017">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95" w:rsidRDefault="004F2017">
    <w:pPr>
      <w:pStyle w:val="a6"/>
      <w:jc w:val="right"/>
      <w:rPr>
        <w:rFonts w:ascii="標楷體" w:eastAsia="標楷體" w:hAnsi="標楷體"/>
        <w:color w:val="999999"/>
      </w:rPr>
    </w:pPr>
    <w:r>
      <w:rPr>
        <w:rFonts w:ascii="標楷體" w:eastAsia="標楷體" w:hAnsi="標楷體"/>
        <w:color w:val="999999"/>
      </w:rPr>
      <w:t>工程採購契約</w:t>
    </w:r>
    <w:r>
      <w:rPr>
        <w:rFonts w:ascii="標楷體" w:eastAsia="標楷體" w:hAnsi="標楷體"/>
        <w:color w:val="999999"/>
      </w:rPr>
      <w:t>(1121115</w:t>
    </w:r>
    <w:r>
      <w:rPr>
        <w:rFonts w:ascii="標楷體" w:eastAsia="標楷體" w:hAnsi="標楷體"/>
        <w:color w:val="999999"/>
      </w:rPr>
      <w:t>工程會版</w:t>
    </w:r>
    <w:r>
      <w:rPr>
        <w:rFonts w:ascii="標楷體" w:eastAsia="標楷體" w:hAnsi="標楷體"/>
        <w:color w:val="999999"/>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D4E2F"/>
    <w:multiLevelType w:val="multilevel"/>
    <w:tmpl w:val="2EFCEE60"/>
    <w:lvl w:ilvl="0">
      <w:start w:val="1"/>
      <w:numFmt w:val="taiwaneseCountingThousand"/>
      <w:lvlText w:val="(%1)"/>
      <w:lvlJc w:val="left"/>
      <w:pPr>
        <w:ind w:left="1460" w:hanging="480"/>
      </w:pPr>
    </w:lvl>
    <w:lvl w:ilvl="1">
      <w:start w:val="1"/>
      <w:numFmt w:val="ideographTraditional"/>
      <w:lvlText w:val="%2、"/>
      <w:lvlJc w:val="left"/>
      <w:pPr>
        <w:ind w:left="1940" w:hanging="480"/>
      </w:pPr>
    </w:lvl>
    <w:lvl w:ilvl="2">
      <w:start w:val="1"/>
      <w:numFmt w:val="lowerRoman"/>
      <w:lvlText w:val="%3."/>
      <w:lvlJc w:val="right"/>
      <w:pPr>
        <w:ind w:left="2420" w:hanging="480"/>
      </w:pPr>
    </w:lvl>
    <w:lvl w:ilvl="3">
      <w:start w:val="1"/>
      <w:numFmt w:val="decimal"/>
      <w:lvlText w:val="%4."/>
      <w:lvlJc w:val="left"/>
      <w:pPr>
        <w:ind w:left="2900" w:hanging="480"/>
      </w:pPr>
    </w:lvl>
    <w:lvl w:ilvl="4">
      <w:start w:val="1"/>
      <w:numFmt w:val="ideographTraditional"/>
      <w:lvlText w:val="%5、"/>
      <w:lvlJc w:val="left"/>
      <w:pPr>
        <w:ind w:left="3380" w:hanging="480"/>
      </w:pPr>
    </w:lvl>
    <w:lvl w:ilvl="5">
      <w:start w:val="1"/>
      <w:numFmt w:val="lowerRoman"/>
      <w:lvlText w:val="%6."/>
      <w:lvlJc w:val="right"/>
      <w:pPr>
        <w:ind w:left="3860" w:hanging="480"/>
      </w:pPr>
    </w:lvl>
    <w:lvl w:ilvl="6">
      <w:start w:val="1"/>
      <w:numFmt w:val="decimal"/>
      <w:lvlText w:val="%7."/>
      <w:lvlJc w:val="left"/>
      <w:pPr>
        <w:ind w:left="4340" w:hanging="480"/>
      </w:pPr>
    </w:lvl>
    <w:lvl w:ilvl="7">
      <w:start w:val="1"/>
      <w:numFmt w:val="ideographTraditional"/>
      <w:lvlText w:val="%8、"/>
      <w:lvlJc w:val="left"/>
      <w:pPr>
        <w:ind w:left="4820" w:hanging="480"/>
      </w:pPr>
    </w:lvl>
    <w:lvl w:ilvl="8">
      <w:start w:val="1"/>
      <w:numFmt w:val="lowerRoman"/>
      <w:lvlText w:val="%9."/>
      <w:lvlJc w:val="right"/>
      <w:pPr>
        <w:ind w:left="5300" w:hanging="480"/>
      </w:pPr>
    </w:lvl>
  </w:abstractNum>
  <w:abstractNum w:abstractNumId="1">
    <w:nsid w:val="34335972"/>
    <w:multiLevelType w:val="multilevel"/>
    <w:tmpl w:val="7DB882E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nsid w:val="37921AE2"/>
    <w:multiLevelType w:val="multilevel"/>
    <w:tmpl w:val="179AACA0"/>
    <w:lvl w:ilvl="0">
      <w:start w:val="6"/>
      <w:numFmt w:val="taiwaneseCountingThousand"/>
      <w:lvlText w:val="%1、"/>
      <w:lvlJc w:val="left"/>
      <w:pPr>
        <w:ind w:left="720" w:hanging="720"/>
      </w:pPr>
      <w:rPr>
        <w:rFonts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54504EBB"/>
    <w:multiLevelType w:val="multilevel"/>
    <w:tmpl w:val="5C14D630"/>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4">
    <w:nsid w:val="5A7871ED"/>
    <w:multiLevelType w:val="multilevel"/>
    <w:tmpl w:val="9E6C4574"/>
    <w:lvl w:ilvl="0">
      <w:start w:val="1"/>
      <w:numFmt w:val="taiwaneseCountingThousand"/>
      <w:lvlText w:val="%1、"/>
      <w:lvlJc w:val="left"/>
      <w:pPr>
        <w:ind w:left="2563" w:hanging="720"/>
      </w:pPr>
      <w:rPr>
        <w:lang w:val="en-US"/>
      </w:rPr>
    </w:lvl>
    <w:lvl w:ilvl="1">
      <w:start w:val="1"/>
      <w:numFmt w:val="ideographTraditional"/>
      <w:lvlText w:val="%2、"/>
      <w:lvlJc w:val="left"/>
      <w:pPr>
        <w:ind w:left="3512" w:hanging="480"/>
      </w:pPr>
    </w:lvl>
    <w:lvl w:ilvl="2">
      <w:start w:val="1"/>
      <w:numFmt w:val="lowerRoman"/>
      <w:lvlText w:val="%3."/>
      <w:lvlJc w:val="right"/>
      <w:pPr>
        <w:ind w:left="3992" w:hanging="480"/>
      </w:pPr>
    </w:lvl>
    <w:lvl w:ilvl="3">
      <w:start w:val="1"/>
      <w:numFmt w:val="decimal"/>
      <w:lvlText w:val="%4."/>
      <w:lvlJc w:val="left"/>
      <w:pPr>
        <w:ind w:left="4472" w:hanging="480"/>
      </w:pPr>
    </w:lvl>
    <w:lvl w:ilvl="4">
      <w:start w:val="1"/>
      <w:numFmt w:val="ideographTraditional"/>
      <w:lvlText w:val="%5、"/>
      <w:lvlJc w:val="left"/>
      <w:pPr>
        <w:ind w:left="4952" w:hanging="480"/>
      </w:pPr>
    </w:lvl>
    <w:lvl w:ilvl="5">
      <w:start w:val="1"/>
      <w:numFmt w:val="lowerRoman"/>
      <w:lvlText w:val="%6."/>
      <w:lvlJc w:val="right"/>
      <w:pPr>
        <w:ind w:left="5432" w:hanging="480"/>
      </w:pPr>
    </w:lvl>
    <w:lvl w:ilvl="6">
      <w:start w:val="1"/>
      <w:numFmt w:val="decimal"/>
      <w:lvlText w:val="%7."/>
      <w:lvlJc w:val="left"/>
      <w:pPr>
        <w:ind w:left="5912" w:hanging="480"/>
      </w:pPr>
    </w:lvl>
    <w:lvl w:ilvl="7">
      <w:start w:val="1"/>
      <w:numFmt w:val="ideographTraditional"/>
      <w:lvlText w:val="%8、"/>
      <w:lvlJc w:val="left"/>
      <w:pPr>
        <w:ind w:left="6392" w:hanging="480"/>
      </w:pPr>
    </w:lvl>
    <w:lvl w:ilvl="8">
      <w:start w:val="1"/>
      <w:numFmt w:val="lowerRoman"/>
      <w:lvlText w:val="%9."/>
      <w:lvlJc w:val="right"/>
      <w:pPr>
        <w:ind w:left="6872" w:hanging="480"/>
      </w:pPr>
    </w:lvl>
  </w:abstractNum>
  <w:abstractNum w:abstractNumId="5">
    <w:nsid w:val="615B34EA"/>
    <w:multiLevelType w:val="multilevel"/>
    <w:tmpl w:val="8AEE5D30"/>
    <w:lvl w:ilvl="0">
      <w:start w:val="1"/>
      <w:numFmt w:val="taiwaneseCountingThousand"/>
      <w:lvlText w:val="(%1)"/>
      <w:lvlJc w:val="left"/>
      <w:pPr>
        <w:ind w:left="2375" w:hanging="1395"/>
      </w:pPr>
    </w:lvl>
    <w:lvl w:ilvl="1">
      <w:start w:val="1"/>
      <w:numFmt w:val="ideographTraditional"/>
      <w:lvlText w:val="%2、"/>
      <w:lvlJc w:val="left"/>
      <w:pPr>
        <w:ind w:left="1940" w:hanging="480"/>
      </w:pPr>
    </w:lvl>
    <w:lvl w:ilvl="2">
      <w:start w:val="1"/>
      <w:numFmt w:val="lowerRoman"/>
      <w:lvlText w:val="%3."/>
      <w:lvlJc w:val="right"/>
      <w:pPr>
        <w:ind w:left="2420" w:hanging="480"/>
      </w:pPr>
    </w:lvl>
    <w:lvl w:ilvl="3">
      <w:start w:val="1"/>
      <w:numFmt w:val="decimal"/>
      <w:lvlText w:val="%4."/>
      <w:lvlJc w:val="left"/>
      <w:pPr>
        <w:ind w:left="2900" w:hanging="480"/>
      </w:pPr>
    </w:lvl>
    <w:lvl w:ilvl="4">
      <w:start w:val="1"/>
      <w:numFmt w:val="ideographTraditional"/>
      <w:lvlText w:val="%5、"/>
      <w:lvlJc w:val="left"/>
      <w:pPr>
        <w:ind w:left="3380" w:hanging="480"/>
      </w:pPr>
    </w:lvl>
    <w:lvl w:ilvl="5">
      <w:start w:val="1"/>
      <w:numFmt w:val="lowerRoman"/>
      <w:lvlText w:val="%6."/>
      <w:lvlJc w:val="right"/>
      <w:pPr>
        <w:ind w:left="3860" w:hanging="480"/>
      </w:pPr>
    </w:lvl>
    <w:lvl w:ilvl="6">
      <w:start w:val="1"/>
      <w:numFmt w:val="decimal"/>
      <w:lvlText w:val="%7."/>
      <w:lvlJc w:val="left"/>
      <w:pPr>
        <w:ind w:left="4340" w:hanging="480"/>
      </w:pPr>
    </w:lvl>
    <w:lvl w:ilvl="7">
      <w:start w:val="1"/>
      <w:numFmt w:val="ideographTraditional"/>
      <w:lvlText w:val="%8、"/>
      <w:lvlJc w:val="left"/>
      <w:pPr>
        <w:ind w:left="4820" w:hanging="480"/>
      </w:pPr>
    </w:lvl>
    <w:lvl w:ilvl="8">
      <w:start w:val="1"/>
      <w:numFmt w:val="lowerRoman"/>
      <w:lvlText w:val="%9."/>
      <w:lvlJc w:val="right"/>
      <w:pPr>
        <w:ind w:left="5300" w:hanging="480"/>
      </w:pPr>
    </w:lvl>
  </w:abstractNum>
  <w:abstractNum w:abstractNumId="6">
    <w:nsid w:val="6EBF635F"/>
    <w:multiLevelType w:val="multilevel"/>
    <w:tmpl w:val="20C8ED54"/>
    <w:styleLink w:val="1"/>
    <w:lvl w:ilvl="0">
      <w:start w:val="1"/>
      <w:numFmt w:val="decimal"/>
      <w:pStyle w:val="10"/>
      <w:lvlText w:val="%1"/>
      <w:lvlJc w:val="left"/>
      <w:pPr>
        <w:ind w:left="425" w:hanging="425"/>
      </w:pPr>
    </w:lvl>
    <w:lvl w:ilvl="1">
      <w:start w:val="1"/>
      <w:numFmt w:val="decimal"/>
      <w:lvlText w:val="%1.%2"/>
      <w:lvlJc w:val="left"/>
      <w:pPr>
        <w:ind w:left="1077" w:hanging="652"/>
      </w:pPr>
    </w:lvl>
    <w:lvl w:ilvl="2">
      <w:start w:val="1"/>
      <w:numFmt w:val="decimal"/>
      <w:lvlText w:val="%1.%2.%3"/>
      <w:lvlJc w:val="left"/>
      <w:pPr>
        <w:ind w:left="2013" w:hanging="936"/>
      </w:pPr>
    </w:lvl>
    <w:lvl w:ilvl="3">
      <w:start w:val="1"/>
      <w:numFmt w:val="decimal"/>
      <w:lvlText w:val="(%4)"/>
      <w:lvlJc w:val="left"/>
      <w:pPr>
        <w:ind w:left="1502" w:hanging="425"/>
      </w:pPr>
    </w:lvl>
    <w:lvl w:ilvl="4">
      <w:start w:val="1"/>
      <w:numFmt w:val="decimal"/>
      <w:lvlText w:val="(%5)"/>
      <w:lvlJc w:val="left"/>
      <w:pPr>
        <w:ind w:left="2438" w:hanging="425"/>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1"/>
  </w:num>
  <w:num w:numId="3">
    <w:abstractNumId w:val="6"/>
  </w:num>
  <w:num w:numId="4">
    <w:abstractNumId w:val="6"/>
    <w:lvlOverride w:ilvl="0">
      <w:startOverride w:val="1"/>
    </w:lvlOverride>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0">
    <w:abstractNumId w:val="4"/>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773B6"/>
    <w:rsid w:val="004F2017"/>
    <w:rsid w:val="00A773B6"/>
    <w:rsid w:val="00F832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1">
    <w:name w:val="heading 1"/>
    <w:basedOn w:val="Standard"/>
    <w:pPr>
      <w:spacing w:before="360" w:after="360" w:line="360" w:lineRule="atLeast"/>
      <w:outlineLvl w:val="0"/>
    </w:pPr>
    <w:rPr>
      <w:rFonts w:ascii="細明體" w:eastAsia="細明體" w:hAnsi="細明體" w:cs="細明體"/>
      <w:b/>
      <w:bCs/>
      <w:kern w:val="0"/>
      <w:sz w:val="60"/>
      <w:szCs w:val="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Times New Roman" w:hAnsi="Times New Roman"/>
      <w:kern w:val="3"/>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20" w:line="276" w:lineRule="auto"/>
      <w:ind w:firstLine="567"/>
      <w:jc w:val="both"/>
    </w:pPr>
    <w:rPr>
      <w:rFonts w:ascii="華康楷書體W5" w:eastAsia="華康楷書體W5" w:hAnsi="華康楷書體W5" w:cs="華康楷書體W5"/>
      <w:kern w:val="0"/>
      <w:sz w:val="30"/>
      <w:szCs w:val="30"/>
    </w:rPr>
  </w:style>
  <w:style w:type="paragraph" w:styleId="a3">
    <w:name w:val="List"/>
    <w:basedOn w:val="Textbody"/>
    <w:rPr>
      <w:rFonts w:cs="Lucida Sans"/>
      <w:sz w:val="24"/>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Standard"/>
    <w:pPr>
      <w:tabs>
        <w:tab w:val="center" w:pos="4153"/>
        <w:tab w:val="right" w:pos="8306"/>
      </w:tabs>
    </w:pPr>
    <w:rPr>
      <w:sz w:val="20"/>
      <w:szCs w:val="20"/>
    </w:rPr>
  </w:style>
  <w:style w:type="paragraph" w:styleId="a6">
    <w:name w:val="header"/>
    <w:basedOn w:val="Standard"/>
    <w:pPr>
      <w:tabs>
        <w:tab w:val="center" w:pos="4153"/>
        <w:tab w:val="right" w:pos="8306"/>
      </w:tabs>
    </w:pPr>
    <w:rPr>
      <w:sz w:val="20"/>
      <w:szCs w:val="20"/>
    </w:rPr>
  </w:style>
  <w:style w:type="paragraph" w:customStyle="1" w:styleId="01-">
    <w:name w:val="01-條"/>
    <w:basedOn w:val="Standard"/>
    <w:pPr>
      <w:overflowPunct w:val="0"/>
      <w:spacing w:after="94"/>
      <w:jc w:val="both"/>
    </w:pPr>
    <w:rPr>
      <w:rFonts w:ascii="標楷體" w:eastAsia="標楷體" w:hAnsi="標楷體" w:cs="標楷體"/>
      <w:b/>
      <w:bCs/>
      <w:kern w:val="0"/>
      <w:sz w:val="28"/>
      <w:szCs w:val="28"/>
    </w:rPr>
  </w:style>
  <w:style w:type="paragraph" w:customStyle="1" w:styleId="04-1">
    <w:name w:val="04-(1)"/>
    <w:basedOn w:val="Standard"/>
    <w:pPr>
      <w:overflowPunct w:val="0"/>
      <w:ind w:left="1575" w:hanging="441"/>
      <w:jc w:val="both"/>
    </w:pPr>
    <w:rPr>
      <w:rFonts w:ascii="標楷體" w:eastAsia="標楷體" w:hAnsi="標楷體" w:cs="標楷體"/>
      <w:sz w:val="28"/>
      <w:szCs w:val="28"/>
    </w:rPr>
  </w:style>
  <w:style w:type="paragraph" w:customStyle="1" w:styleId="Textbodyindent">
    <w:name w:val="Text body indent"/>
    <w:basedOn w:val="Standard"/>
    <w:pPr>
      <w:ind w:right="57" w:firstLine="567"/>
      <w:jc w:val="both"/>
    </w:pPr>
    <w:rPr>
      <w:rFonts w:ascii="標楷體" w:eastAsia="標楷體" w:hAnsi="標楷體" w:cs="標楷體"/>
      <w:sz w:val="28"/>
      <w:szCs w:val="28"/>
    </w:rPr>
  </w:style>
  <w:style w:type="paragraph" w:customStyle="1" w:styleId="02-">
    <w:name w:val="02-款"/>
    <w:basedOn w:val="Standard"/>
    <w:pPr>
      <w:overflowPunct w:val="0"/>
      <w:ind w:left="840" w:hanging="588"/>
      <w:jc w:val="both"/>
      <w:textAlignment w:val="auto"/>
    </w:pPr>
    <w:rPr>
      <w:rFonts w:ascii="標楷體" w:eastAsia="標楷體" w:hAnsi="標楷體" w:cs="標楷體"/>
      <w:sz w:val="28"/>
      <w:szCs w:val="28"/>
    </w:rPr>
  </w:style>
  <w:style w:type="paragraph" w:customStyle="1" w:styleId="03-">
    <w:name w:val="03-目"/>
    <w:basedOn w:val="Standard"/>
    <w:pPr>
      <w:overflowPunct w:val="0"/>
      <w:snapToGrid w:val="0"/>
      <w:ind w:left="1134" w:hanging="294"/>
      <w:jc w:val="both"/>
      <w:textAlignment w:val="auto"/>
    </w:pPr>
    <w:rPr>
      <w:rFonts w:ascii="標楷體" w:eastAsia="標楷體" w:hAnsi="標楷體" w:cs="標楷體"/>
      <w:sz w:val="28"/>
      <w:szCs w:val="28"/>
    </w:rPr>
  </w:style>
  <w:style w:type="paragraph" w:styleId="a7">
    <w:name w:val="Salutation"/>
    <w:basedOn w:val="Standard"/>
    <w:rPr>
      <w:rFonts w:ascii="標楷體" w:eastAsia="標楷體" w:hAnsi="標楷體" w:cs="標楷體"/>
      <w:sz w:val="28"/>
      <w:szCs w:val="28"/>
    </w:rPr>
  </w:style>
  <w:style w:type="paragraph" w:customStyle="1" w:styleId="02--2">
    <w:name w:val="02-款-2段"/>
    <w:basedOn w:val="02-"/>
    <w:pPr>
      <w:ind w:firstLine="0"/>
    </w:pPr>
  </w:style>
  <w:style w:type="paragraph" w:customStyle="1" w:styleId="04-1-2">
    <w:name w:val="04-(1)-2段"/>
    <w:basedOn w:val="04-1"/>
    <w:pPr>
      <w:ind w:firstLine="0"/>
    </w:pPr>
  </w:style>
  <w:style w:type="paragraph" w:customStyle="1" w:styleId="04-1-2-1">
    <w:name w:val="04-(1)-2段-退1字"/>
    <w:basedOn w:val="04-1"/>
    <w:pPr>
      <w:ind w:left="1869" w:firstLine="0"/>
    </w:pPr>
  </w:style>
  <w:style w:type="paragraph" w:customStyle="1" w:styleId="04-1-2-a">
    <w:name w:val="04-(1)-2段-a"/>
    <w:basedOn w:val="04-1"/>
    <w:pPr>
      <w:ind w:left="1869" w:hanging="294"/>
    </w:pPr>
  </w:style>
  <w:style w:type="paragraph" w:customStyle="1" w:styleId="03--">
    <w:name w:val="03-目-選項"/>
    <w:basedOn w:val="03-"/>
    <w:pPr>
      <w:ind w:left="1428"/>
      <w:textAlignment w:val="baseline"/>
    </w:pPr>
  </w:style>
  <w:style w:type="paragraph" w:customStyle="1" w:styleId="10">
    <w:name w:val="附錄1"/>
    <w:basedOn w:val="Standard"/>
    <w:pPr>
      <w:numPr>
        <w:numId w:val="3"/>
      </w:numPr>
      <w:overflowPunct w:val="0"/>
      <w:jc w:val="both"/>
    </w:pPr>
    <w:rPr>
      <w:rFonts w:ascii="標楷體" w:eastAsia="標楷體" w:hAnsi="標楷體" w:cs="標楷體"/>
      <w:sz w:val="28"/>
      <w:szCs w:val="28"/>
    </w:rPr>
  </w:style>
  <w:style w:type="paragraph" w:customStyle="1" w:styleId="11-">
    <w:name w:val="附錄1.1-選項"/>
    <w:basedOn w:val="Standard"/>
    <w:pPr>
      <w:overflowPunct w:val="0"/>
      <w:ind w:left="1361" w:hanging="284"/>
      <w:jc w:val="both"/>
    </w:pPr>
    <w:rPr>
      <w:rFonts w:ascii="標楷體" w:eastAsia="標楷體" w:hAnsi="標楷體" w:cs="標楷體"/>
      <w:sz w:val="28"/>
      <w:szCs w:val="28"/>
    </w:rPr>
  </w:style>
  <w:style w:type="paragraph" w:customStyle="1" w:styleId="11-2">
    <w:name w:val="附錄1.1-2段"/>
    <w:basedOn w:val="Standard"/>
    <w:pPr>
      <w:overflowPunct w:val="0"/>
      <w:ind w:left="1077"/>
      <w:jc w:val="both"/>
    </w:pPr>
    <w:rPr>
      <w:rFonts w:ascii="標楷體" w:eastAsia="標楷體" w:hAnsi="標楷體" w:cs="標楷體"/>
      <w:sz w:val="28"/>
      <w:szCs w:val="28"/>
    </w:rPr>
  </w:style>
  <w:style w:type="paragraph" w:customStyle="1" w:styleId="PreformattedText">
    <w:name w:val="Preformatted Text"/>
    <w:basedOn w:val="Standard"/>
    <w:rPr>
      <w:rFonts w:ascii="Liberation Mono" w:eastAsia="細明體" w:hAnsi="Liberation Mono" w:cs="Liberation Mono"/>
      <w:sz w:val="20"/>
      <w:szCs w:val="20"/>
    </w:rPr>
  </w:style>
  <w:style w:type="paragraph" w:customStyle="1" w:styleId="1-2">
    <w:name w:val="附錄1-2段"/>
    <w:basedOn w:val="Standard"/>
    <w:pPr>
      <w:overflowPunct w:val="0"/>
      <w:ind w:left="424"/>
      <w:jc w:val="both"/>
    </w:pPr>
    <w:rPr>
      <w:rFonts w:ascii="標楷體" w:eastAsia="標楷體" w:hAnsi="標楷體" w:cs="標楷體"/>
      <w:sz w:val="28"/>
      <w:szCs w:val="28"/>
    </w:rPr>
  </w:style>
  <w:style w:type="paragraph" w:customStyle="1" w:styleId="111-">
    <w:name w:val="附錄1.1.1-選項"/>
    <w:basedOn w:val="Standard"/>
    <w:pPr>
      <w:overflowPunct w:val="0"/>
      <w:ind w:left="2297" w:hanging="284"/>
      <w:jc w:val="both"/>
    </w:pPr>
    <w:rPr>
      <w:rFonts w:ascii="標楷體" w:eastAsia="標楷體" w:hAnsi="標楷體" w:cs="標楷體"/>
      <w:sz w:val="28"/>
      <w:szCs w:val="28"/>
    </w:rPr>
  </w:style>
  <w:style w:type="paragraph" w:customStyle="1" w:styleId="1-">
    <w:name w:val="附錄1-選項"/>
    <w:basedOn w:val="Standard"/>
    <w:pPr>
      <w:overflowPunct w:val="0"/>
      <w:ind w:left="710" w:hanging="286"/>
      <w:jc w:val="both"/>
    </w:pPr>
    <w:rPr>
      <w:rFonts w:ascii="標楷體" w:eastAsia="標楷體" w:hAnsi="標楷體" w:cs="標楷體"/>
      <w:sz w:val="28"/>
      <w:szCs w:val="28"/>
    </w:rPr>
  </w:style>
  <w:style w:type="character" w:styleId="a8">
    <w:name w:val="page number"/>
    <w:basedOn w:val="a0"/>
    <w:rPr>
      <w:rFonts w:cs="Times New Roman"/>
    </w:rPr>
  </w:style>
  <w:style w:type="character" w:customStyle="1" w:styleId="Internetlink">
    <w:name w:val="Internet link"/>
    <w:basedOn w:val="a0"/>
    <w:rPr>
      <w:color w:val="0000FF"/>
      <w:u w:val="single"/>
    </w:rPr>
  </w:style>
  <w:style w:type="character" w:customStyle="1" w:styleId="NumberingSymbols">
    <w:name w:val="Numbering Symbols"/>
  </w:style>
  <w:style w:type="paragraph" w:customStyle="1" w:styleId="a9">
    <w:name w:val="一"/>
    <w:basedOn w:val="Textbody"/>
    <w:pPr>
      <w:spacing w:before="120" w:after="60" w:line="300" w:lineRule="auto"/>
      <w:ind w:left="567" w:hanging="567"/>
      <w:jc w:val="left"/>
    </w:pPr>
    <w:rPr>
      <w:rFonts w:ascii="華康細明體" w:eastAsia="華康細明體" w:hAnsi="華康細明體" w:cs="華康細明體"/>
      <w:spacing w:val="10"/>
      <w:sz w:val="28"/>
      <w:szCs w:val="28"/>
    </w:rPr>
  </w:style>
  <w:style w:type="paragraph" w:customStyle="1" w:styleId="7">
    <w:name w:val="樣式7"/>
    <w:basedOn w:val="a"/>
    <w:pPr>
      <w:spacing w:line="360" w:lineRule="exact"/>
      <w:ind w:left="1361" w:hanging="1361"/>
    </w:pPr>
    <w:rPr>
      <w:rFonts w:ascii="Times New Roman" w:eastAsia="全真楷書" w:hAnsi="Times New Roman"/>
      <w:spacing w:val="14"/>
      <w:szCs w:val="24"/>
    </w:rPr>
  </w:style>
  <w:style w:type="character" w:styleId="aa">
    <w:name w:val="Hyperlink"/>
    <w:basedOn w:val="a0"/>
    <w:rPr>
      <w:color w:val="0000FF"/>
      <w:u w:val="single"/>
    </w:rPr>
  </w:style>
  <w:style w:type="paragraph" w:styleId="ab">
    <w:name w:val="List Paragraph"/>
    <w:basedOn w:val="a"/>
    <w:pPr>
      <w:ind w:left="480"/>
    </w:pPr>
  </w:style>
  <w:style w:type="numbering" w:customStyle="1" w:styleId="Numbering123">
    <w:name w:val="Numbering 123"/>
    <w:basedOn w:val="a2"/>
    <w:pPr>
      <w:numPr>
        <w:numId w:val="1"/>
      </w:numPr>
    </w:pPr>
  </w:style>
  <w:style w:type="numbering" w:customStyle="1" w:styleId="NoList">
    <w:name w:val="No List"/>
    <w:basedOn w:val="a2"/>
    <w:pPr>
      <w:numPr>
        <w:numId w:val="2"/>
      </w:numPr>
    </w:pPr>
  </w:style>
  <w:style w:type="numbering" w:customStyle="1" w:styleId="1">
    <w:name w:val="附錄1清單"/>
    <w:basedOn w:val="a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1">
    <w:name w:val="heading 1"/>
    <w:basedOn w:val="Standard"/>
    <w:pPr>
      <w:spacing w:before="360" w:after="360" w:line="360" w:lineRule="atLeast"/>
      <w:outlineLvl w:val="0"/>
    </w:pPr>
    <w:rPr>
      <w:rFonts w:ascii="細明體" w:eastAsia="細明體" w:hAnsi="細明體" w:cs="細明體"/>
      <w:b/>
      <w:bCs/>
      <w:kern w:val="0"/>
      <w:sz w:val="60"/>
      <w:szCs w:val="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Times New Roman" w:hAnsi="Times New Roman"/>
      <w:kern w:val="3"/>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20" w:line="276" w:lineRule="auto"/>
      <w:ind w:firstLine="567"/>
      <w:jc w:val="both"/>
    </w:pPr>
    <w:rPr>
      <w:rFonts w:ascii="華康楷書體W5" w:eastAsia="華康楷書體W5" w:hAnsi="華康楷書體W5" w:cs="華康楷書體W5"/>
      <w:kern w:val="0"/>
      <w:sz w:val="30"/>
      <w:szCs w:val="30"/>
    </w:rPr>
  </w:style>
  <w:style w:type="paragraph" w:styleId="a3">
    <w:name w:val="List"/>
    <w:basedOn w:val="Textbody"/>
    <w:rPr>
      <w:rFonts w:cs="Lucida Sans"/>
      <w:sz w:val="24"/>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Standard"/>
    <w:pPr>
      <w:tabs>
        <w:tab w:val="center" w:pos="4153"/>
        <w:tab w:val="right" w:pos="8306"/>
      </w:tabs>
    </w:pPr>
    <w:rPr>
      <w:sz w:val="20"/>
      <w:szCs w:val="20"/>
    </w:rPr>
  </w:style>
  <w:style w:type="paragraph" w:styleId="a6">
    <w:name w:val="header"/>
    <w:basedOn w:val="Standard"/>
    <w:pPr>
      <w:tabs>
        <w:tab w:val="center" w:pos="4153"/>
        <w:tab w:val="right" w:pos="8306"/>
      </w:tabs>
    </w:pPr>
    <w:rPr>
      <w:sz w:val="20"/>
      <w:szCs w:val="20"/>
    </w:rPr>
  </w:style>
  <w:style w:type="paragraph" w:customStyle="1" w:styleId="01-">
    <w:name w:val="01-條"/>
    <w:basedOn w:val="Standard"/>
    <w:pPr>
      <w:overflowPunct w:val="0"/>
      <w:spacing w:after="94"/>
      <w:jc w:val="both"/>
    </w:pPr>
    <w:rPr>
      <w:rFonts w:ascii="標楷體" w:eastAsia="標楷體" w:hAnsi="標楷體" w:cs="標楷體"/>
      <w:b/>
      <w:bCs/>
      <w:kern w:val="0"/>
      <w:sz w:val="28"/>
      <w:szCs w:val="28"/>
    </w:rPr>
  </w:style>
  <w:style w:type="paragraph" w:customStyle="1" w:styleId="04-1">
    <w:name w:val="04-(1)"/>
    <w:basedOn w:val="Standard"/>
    <w:pPr>
      <w:overflowPunct w:val="0"/>
      <w:ind w:left="1575" w:hanging="441"/>
      <w:jc w:val="both"/>
    </w:pPr>
    <w:rPr>
      <w:rFonts w:ascii="標楷體" w:eastAsia="標楷體" w:hAnsi="標楷體" w:cs="標楷體"/>
      <w:sz w:val="28"/>
      <w:szCs w:val="28"/>
    </w:rPr>
  </w:style>
  <w:style w:type="paragraph" w:customStyle="1" w:styleId="Textbodyindent">
    <w:name w:val="Text body indent"/>
    <w:basedOn w:val="Standard"/>
    <w:pPr>
      <w:ind w:right="57" w:firstLine="567"/>
      <w:jc w:val="both"/>
    </w:pPr>
    <w:rPr>
      <w:rFonts w:ascii="標楷體" w:eastAsia="標楷體" w:hAnsi="標楷體" w:cs="標楷體"/>
      <w:sz w:val="28"/>
      <w:szCs w:val="28"/>
    </w:rPr>
  </w:style>
  <w:style w:type="paragraph" w:customStyle="1" w:styleId="02-">
    <w:name w:val="02-款"/>
    <w:basedOn w:val="Standard"/>
    <w:pPr>
      <w:overflowPunct w:val="0"/>
      <w:ind w:left="840" w:hanging="588"/>
      <w:jc w:val="both"/>
      <w:textAlignment w:val="auto"/>
    </w:pPr>
    <w:rPr>
      <w:rFonts w:ascii="標楷體" w:eastAsia="標楷體" w:hAnsi="標楷體" w:cs="標楷體"/>
      <w:sz w:val="28"/>
      <w:szCs w:val="28"/>
    </w:rPr>
  </w:style>
  <w:style w:type="paragraph" w:customStyle="1" w:styleId="03-">
    <w:name w:val="03-目"/>
    <w:basedOn w:val="Standard"/>
    <w:pPr>
      <w:overflowPunct w:val="0"/>
      <w:snapToGrid w:val="0"/>
      <w:ind w:left="1134" w:hanging="294"/>
      <w:jc w:val="both"/>
      <w:textAlignment w:val="auto"/>
    </w:pPr>
    <w:rPr>
      <w:rFonts w:ascii="標楷體" w:eastAsia="標楷體" w:hAnsi="標楷體" w:cs="標楷體"/>
      <w:sz w:val="28"/>
      <w:szCs w:val="28"/>
    </w:rPr>
  </w:style>
  <w:style w:type="paragraph" w:styleId="a7">
    <w:name w:val="Salutation"/>
    <w:basedOn w:val="Standard"/>
    <w:rPr>
      <w:rFonts w:ascii="標楷體" w:eastAsia="標楷體" w:hAnsi="標楷體" w:cs="標楷體"/>
      <w:sz w:val="28"/>
      <w:szCs w:val="28"/>
    </w:rPr>
  </w:style>
  <w:style w:type="paragraph" w:customStyle="1" w:styleId="02--2">
    <w:name w:val="02-款-2段"/>
    <w:basedOn w:val="02-"/>
    <w:pPr>
      <w:ind w:firstLine="0"/>
    </w:pPr>
  </w:style>
  <w:style w:type="paragraph" w:customStyle="1" w:styleId="04-1-2">
    <w:name w:val="04-(1)-2段"/>
    <w:basedOn w:val="04-1"/>
    <w:pPr>
      <w:ind w:firstLine="0"/>
    </w:pPr>
  </w:style>
  <w:style w:type="paragraph" w:customStyle="1" w:styleId="04-1-2-1">
    <w:name w:val="04-(1)-2段-退1字"/>
    <w:basedOn w:val="04-1"/>
    <w:pPr>
      <w:ind w:left="1869" w:firstLine="0"/>
    </w:pPr>
  </w:style>
  <w:style w:type="paragraph" w:customStyle="1" w:styleId="04-1-2-a">
    <w:name w:val="04-(1)-2段-a"/>
    <w:basedOn w:val="04-1"/>
    <w:pPr>
      <w:ind w:left="1869" w:hanging="294"/>
    </w:pPr>
  </w:style>
  <w:style w:type="paragraph" w:customStyle="1" w:styleId="03--">
    <w:name w:val="03-目-選項"/>
    <w:basedOn w:val="03-"/>
    <w:pPr>
      <w:ind w:left="1428"/>
      <w:textAlignment w:val="baseline"/>
    </w:pPr>
  </w:style>
  <w:style w:type="paragraph" w:customStyle="1" w:styleId="10">
    <w:name w:val="附錄1"/>
    <w:basedOn w:val="Standard"/>
    <w:pPr>
      <w:numPr>
        <w:numId w:val="3"/>
      </w:numPr>
      <w:overflowPunct w:val="0"/>
      <w:jc w:val="both"/>
    </w:pPr>
    <w:rPr>
      <w:rFonts w:ascii="標楷體" w:eastAsia="標楷體" w:hAnsi="標楷體" w:cs="標楷體"/>
      <w:sz w:val="28"/>
      <w:szCs w:val="28"/>
    </w:rPr>
  </w:style>
  <w:style w:type="paragraph" w:customStyle="1" w:styleId="11-">
    <w:name w:val="附錄1.1-選項"/>
    <w:basedOn w:val="Standard"/>
    <w:pPr>
      <w:overflowPunct w:val="0"/>
      <w:ind w:left="1361" w:hanging="284"/>
      <w:jc w:val="both"/>
    </w:pPr>
    <w:rPr>
      <w:rFonts w:ascii="標楷體" w:eastAsia="標楷體" w:hAnsi="標楷體" w:cs="標楷體"/>
      <w:sz w:val="28"/>
      <w:szCs w:val="28"/>
    </w:rPr>
  </w:style>
  <w:style w:type="paragraph" w:customStyle="1" w:styleId="11-2">
    <w:name w:val="附錄1.1-2段"/>
    <w:basedOn w:val="Standard"/>
    <w:pPr>
      <w:overflowPunct w:val="0"/>
      <w:ind w:left="1077"/>
      <w:jc w:val="both"/>
    </w:pPr>
    <w:rPr>
      <w:rFonts w:ascii="標楷體" w:eastAsia="標楷體" w:hAnsi="標楷體" w:cs="標楷體"/>
      <w:sz w:val="28"/>
      <w:szCs w:val="28"/>
    </w:rPr>
  </w:style>
  <w:style w:type="paragraph" w:customStyle="1" w:styleId="PreformattedText">
    <w:name w:val="Preformatted Text"/>
    <w:basedOn w:val="Standard"/>
    <w:rPr>
      <w:rFonts w:ascii="Liberation Mono" w:eastAsia="細明體" w:hAnsi="Liberation Mono" w:cs="Liberation Mono"/>
      <w:sz w:val="20"/>
      <w:szCs w:val="20"/>
    </w:rPr>
  </w:style>
  <w:style w:type="paragraph" w:customStyle="1" w:styleId="1-2">
    <w:name w:val="附錄1-2段"/>
    <w:basedOn w:val="Standard"/>
    <w:pPr>
      <w:overflowPunct w:val="0"/>
      <w:ind w:left="424"/>
      <w:jc w:val="both"/>
    </w:pPr>
    <w:rPr>
      <w:rFonts w:ascii="標楷體" w:eastAsia="標楷體" w:hAnsi="標楷體" w:cs="標楷體"/>
      <w:sz w:val="28"/>
      <w:szCs w:val="28"/>
    </w:rPr>
  </w:style>
  <w:style w:type="paragraph" w:customStyle="1" w:styleId="111-">
    <w:name w:val="附錄1.1.1-選項"/>
    <w:basedOn w:val="Standard"/>
    <w:pPr>
      <w:overflowPunct w:val="0"/>
      <w:ind w:left="2297" w:hanging="284"/>
      <w:jc w:val="both"/>
    </w:pPr>
    <w:rPr>
      <w:rFonts w:ascii="標楷體" w:eastAsia="標楷體" w:hAnsi="標楷體" w:cs="標楷體"/>
      <w:sz w:val="28"/>
      <w:szCs w:val="28"/>
    </w:rPr>
  </w:style>
  <w:style w:type="paragraph" w:customStyle="1" w:styleId="1-">
    <w:name w:val="附錄1-選項"/>
    <w:basedOn w:val="Standard"/>
    <w:pPr>
      <w:overflowPunct w:val="0"/>
      <w:ind w:left="710" w:hanging="286"/>
      <w:jc w:val="both"/>
    </w:pPr>
    <w:rPr>
      <w:rFonts w:ascii="標楷體" w:eastAsia="標楷體" w:hAnsi="標楷體" w:cs="標楷體"/>
      <w:sz w:val="28"/>
      <w:szCs w:val="28"/>
    </w:rPr>
  </w:style>
  <w:style w:type="character" w:styleId="a8">
    <w:name w:val="page number"/>
    <w:basedOn w:val="a0"/>
    <w:rPr>
      <w:rFonts w:cs="Times New Roman"/>
    </w:rPr>
  </w:style>
  <w:style w:type="character" w:customStyle="1" w:styleId="Internetlink">
    <w:name w:val="Internet link"/>
    <w:basedOn w:val="a0"/>
    <w:rPr>
      <w:color w:val="0000FF"/>
      <w:u w:val="single"/>
    </w:rPr>
  </w:style>
  <w:style w:type="character" w:customStyle="1" w:styleId="NumberingSymbols">
    <w:name w:val="Numbering Symbols"/>
  </w:style>
  <w:style w:type="paragraph" w:customStyle="1" w:styleId="a9">
    <w:name w:val="一"/>
    <w:basedOn w:val="Textbody"/>
    <w:pPr>
      <w:spacing w:before="120" w:after="60" w:line="300" w:lineRule="auto"/>
      <w:ind w:left="567" w:hanging="567"/>
      <w:jc w:val="left"/>
    </w:pPr>
    <w:rPr>
      <w:rFonts w:ascii="華康細明體" w:eastAsia="華康細明體" w:hAnsi="華康細明體" w:cs="華康細明體"/>
      <w:spacing w:val="10"/>
      <w:sz w:val="28"/>
      <w:szCs w:val="28"/>
    </w:rPr>
  </w:style>
  <w:style w:type="paragraph" w:customStyle="1" w:styleId="7">
    <w:name w:val="樣式7"/>
    <w:basedOn w:val="a"/>
    <w:pPr>
      <w:spacing w:line="360" w:lineRule="exact"/>
      <w:ind w:left="1361" w:hanging="1361"/>
    </w:pPr>
    <w:rPr>
      <w:rFonts w:ascii="Times New Roman" w:eastAsia="全真楷書" w:hAnsi="Times New Roman"/>
      <w:spacing w:val="14"/>
      <w:szCs w:val="24"/>
    </w:rPr>
  </w:style>
  <w:style w:type="character" w:styleId="aa">
    <w:name w:val="Hyperlink"/>
    <w:basedOn w:val="a0"/>
    <w:rPr>
      <w:color w:val="0000FF"/>
      <w:u w:val="single"/>
    </w:rPr>
  </w:style>
  <w:style w:type="paragraph" w:styleId="ab">
    <w:name w:val="List Paragraph"/>
    <w:basedOn w:val="a"/>
    <w:pPr>
      <w:ind w:left="480"/>
    </w:pPr>
  </w:style>
  <w:style w:type="numbering" w:customStyle="1" w:styleId="Numbering123">
    <w:name w:val="Numbering 123"/>
    <w:basedOn w:val="a2"/>
    <w:pPr>
      <w:numPr>
        <w:numId w:val="1"/>
      </w:numPr>
    </w:pPr>
  </w:style>
  <w:style w:type="numbering" w:customStyle="1" w:styleId="NoList">
    <w:name w:val="No List"/>
    <w:basedOn w:val="a2"/>
    <w:pPr>
      <w:numPr>
        <w:numId w:val="2"/>
      </w:numPr>
    </w:pPr>
  </w:style>
  <w:style w:type="numbering" w:customStyle="1" w:styleId="1">
    <w:name w:val="附錄1清單"/>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cd@dgbas.gov.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7885</Words>
  <Characters>44945</Characters>
  <Application>Microsoft Office Word</Application>
  <DocSecurity>0</DocSecurity>
  <Lines>374</Lines>
  <Paragraphs>105</Paragraphs>
  <ScaleCrop>false</ScaleCrop>
  <Company/>
  <LinksUpToDate>false</LinksUpToDate>
  <CharactersWithSpaces>52725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潘思薇</dc:creator>
  <cp:lastModifiedBy>賴詩芸</cp:lastModifiedBy>
  <cp:revision>2</cp:revision>
  <dcterms:created xsi:type="dcterms:W3CDTF">2024-04-15T05:21:00Z</dcterms:created>
  <dcterms:modified xsi:type="dcterms:W3CDTF">2024-04-15T05:21:00Z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PCC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