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F" w:rsidRDefault="00194CC4">
      <w:pPr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990596" cy="571500"/>
                <wp:effectExtent l="0" t="0" r="4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59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7426F" w:rsidRDefault="00D7426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78pt;margin-top:-9pt;width:78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" stroked="f">
                <v:textbox>
                  <w:txbxContent>
                    <w:p w:rsidR="00D7426F" w:rsidRDefault="00D7426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48"/>
          <w:szCs w:val="48"/>
        </w:rPr>
        <w:t>委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proofErr w:type="gramStart"/>
      <w:r>
        <w:rPr>
          <w:rFonts w:ascii="標楷體" w:eastAsia="標楷體" w:hAnsi="標楷體"/>
          <w:b/>
          <w:sz w:val="48"/>
          <w:szCs w:val="48"/>
        </w:rPr>
        <w:t>託</w:t>
      </w:r>
      <w:proofErr w:type="gramEnd"/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書</w:t>
      </w:r>
    </w:p>
    <w:p w:rsidR="00D7426F" w:rsidRDefault="00D7426F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</w:p>
    <w:p w:rsidR="00D7426F" w:rsidRDefault="00194CC4">
      <w:pPr>
        <w:autoSpaceDE w:val="0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>茲本人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欲</w:t>
      </w:r>
      <w:r>
        <w:rPr>
          <w:rFonts w:ascii="標楷體" w:eastAsia="標楷體" w:hAnsi="標楷體" w:cs="DFKaiShu-Md-HK-BF"/>
          <w:kern w:val="0"/>
          <w:sz w:val="28"/>
          <w:szCs w:val="28"/>
        </w:rPr>
        <w:t>申請「</w:t>
      </w:r>
      <w:proofErr w:type="gramStart"/>
      <w:r>
        <w:rPr>
          <w:rFonts w:ascii="標楷體" w:eastAsia="標楷體" w:hAnsi="標楷體" w:cs="DFKaiShu-Md-HK-BF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DFKaiShu-Md-HK-BF"/>
          <w:kern w:val="0"/>
          <w:sz w:val="28"/>
          <w:szCs w:val="28"/>
        </w:rPr>
        <w:t>中市政府社會局</w:t>
      </w:r>
      <w:r>
        <w:rPr>
          <w:rFonts w:eastAsia="標楷體"/>
          <w:sz w:val="28"/>
          <w:szCs w:val="28"/>
        </w:rPr>
        <w:t>身心障礙照顧者津貼</w:t>
      </w:r>
      <w:r>
        <w:rPr>
          <w:rFonts w:ascii="標楷體" w:eastAsia="標楷體" w:hAnsi="標楷體" w:cs="DFKaiShu-Md-HK-BF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，因無法親自前往，特委託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先生（女士）代為辦理，因口說無憑，特立此書為證。</w:t>
      </w:r>
    </w:p>
    <w:p w:rsidR="00D7426F" w:rsidRDefault="00194CC4">
      <w:pPr>
        <w:spacing w:line="6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D7426F" w:rsidRDefault="00194CC4">
      <w:pPr>
        <w:spacing w:line="600" w:lineRule="exact"/>
        <w:ind w:firstLine="19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中市政府社會局</w:t>
      </w:r>
    </w:p>
    <w:p w:rsidR="00D7426F" w:rsidRDefault="00D7426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D7426F" w:rsidRDefault="00194CC4">
      <w:pPr>
        <w:autoSpaceDE w:val="0"/>
        <w:spacing w:line="480" w:lineRule="exact"/>
        <w:ind w:firstLine="420"/>
        <w:rPr>
          <w:rFonts w:ascii="標楷體" w:eastAsia="標楷體" w:hAnsi="標楷體" w:cs="DFKaiShu-Md-HK-BF"/>
          <w:kern w:val="0"/>
          <w:sz w:val="28"/>
          <w:szCs w:val="28"/>
        </w:rPr>
      </w:pPr>
      <w:r>
        <w:rPr>
          <w:rFonts w:ascii="標楷體" w:eastAsia="標楷體" w:hAnsi="標楷體" w:cs="DFKaiShu-Md-HK-BF"/>
          <w:kern w:val="0"/>
          <w:sz w:val="28"/>
          <w:szCs w:val="28"/>
        </w:rPr>
        <w:t>委託人（簽章）：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               </w:t>
      </w:r>
    </w:p>
    <w:p w:rsidR="00D7426F" w:rsidRDefault="00194CC4">
      <w:pPr>
        <w:autoSpaceDE w:val="0"/>
        <w:spacing w:line="480" w:lineRule="exact"/>
        <w:ind w:firstLine="420"/>
        <w:rPr>
          <w:rFonts w:ascii="標楷體" w:eastAsia="標楷體" w:hAnsi="標楷體" w:cs="DFKaiShu-Md-HK-BF"/>
          <w:kern w:val="0"/>
          <w:sz w:val="28"/>
          <w:szCs w:val="28"/>
        </w:rPr>
      </w:pPr>
      <w:r>
        <w:rPr>
          <w:rFonts w:ascii="標楷體" w:eastAsia="標楷體" w:hAnsi="標楷體" w:cs="DFKaiShu-Md-HK-BF"/>
          <w:kern w:val="0"/>
          <w:sz w:val="28"/>
          <w:szCs w:val="28"/>
        </w:rPr>
        <w:t>身分證字號：</w:t>
      </w:r>
    </w:p>
    <w:p w:rsidR="00D7426F" w:rsidRDefault="00194CC4">
      <w:pPr>
        <w:autoSpaceDE w:val="0"/>
        <w:spacing w:line="480" w:lineRule="exact"/>
        <w:ind w:firstLine="420"/>
        <w:rPr>
          <w:rFonts w:ascii="標楷體" w:eastAsia="標楷體" w:hAnsi="標楷體" w:cs="DFKaiShu-Md-HK-BF"/>
          <w:kern w:val="0"/>
          <w:sz w:val="28"/>
          <w:szCs w:val="28"/>
        </w:rPr>
      </w:pPr>
      <w:r>
        <w:rPr>
          <w:rFonts w:ascii="標楷體" w:eastAsia="標楷體" w:hAnsi="標楷體" w:cs="DFKaiShu-Md-HK-BF"/>
          <w:kern w:val="0"/>
          <w:sz w:val="28"/>
          <w:szCs w:val="28"/>
        </w:rPr>
        <w:t>戶籍地址：</w:t>
      </w:r>
    </w:p>
    <w:p w:rsidR="00D7426F" w:rsidRDefault="00194CC4">
      <w:pPr>
        <w:autoSpaceDE w:val="0"/>
        <w:spacing w:line="480" w:lineRule="exact"/>
        <w:ind w:firstLine="420"/>
        <w:rPr>
          <w:rFonts w:ascii="標楷體" w:eastAsia="標楷體" w:hAnsi="標楷體" w:cs="DFKaiShu-Md-HK-BF"/>
          <w:kern w:val="0"/>
          <w:sz w:val="28"/>
          <w:szCs w:val="28"/>
        </w:rPr>
      </w:pPr>
      <w:r>
        <w:rPr>
          <w:rFonts w:ascii="標楷體" w:eastAsia="標楷體" w:hAnsi="標楷體" w:cs="DFKaiShu-Md-HK-BF"/>
          <w:kern w:val="0"/>
          <w:sz w:val="28"/>
          <w:szCs w:val="28"/>
        </w:rPr>
        <w:t>聯絡電話：</w:t>
      </w:r>
    </w:p>
    <w:p w:rsidR="00D7426F" w:rsidRDefault="00D7426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D7426F" w:rsidRDefault="00194CC4">
      <w:pPr>
        <w:spacing w:line="48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被委託人（簽章）：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與委託人關係：</w:t>
      </w:r>
    </w:p>
    <w:p w:rsidR="00D7426F" w:rsidRDefault="00194CC4">
      <w:pPr>
        <w:spacing w:line="48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D7426F" w:rsidRDefault="00194CC4">
      <w:pPr>
        <w:spacing w:line="48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D7426F" w:rsidRDefault="00194CC4">
      <w:pPr>
        <w:spacing w:line="48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D7426F" w:rsidRDefault="00D7426F">
      <w:pPr>
        <w:spacing w:line="6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D7426F" w:rsidRDefault="00194CC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【註】被委託人請檢附身分證影本供社會局留存備查。</w:t>
      </w:r>
    </w:p>
    <w:p w:rsidR="00D7426F" w:rsidRDefault="00D7426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7426F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26F" w:rsidRDefault="00194CC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（粘貼身分證影本正面）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26F" w:rsidRDefault="00194CC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（粘貼身分證影本反面）</w:t>
            </w:r>
          </w:p>
        </w:tc>
      </w:tr>
    </w:tbl>
    <w:p w:rsidR="00D7426F" w:rsidRDefault="00D7426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D7426F" w:rsidRDefault="00194CC4">
      <w:pPr>
        <w:jc w:val="center"/>
      </w:pPr>
      <w:r>
        <w:rPr>
          <w:rFonts w:ascii="標楷體" w:eastAsia="標楷體" w:hAnsi="標楷體" w:cs="DFKaiShu-Md-HK-BF"/>
          <w:kern w:val="0"/>
          <w:sz w:val="28"/>
          <w:szCs w:val="28"/>
        </w:rPr>
        <w:t>中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華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民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國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年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月</w:t>
      </w:r>
      <w:r>
        <w:rPr>
          <w:rFonts w:ascii="標楷體" w:eastAsia="標楷體" w:hAnsi="標楷體" w:cs="DFKaiShu-Md-HK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Md-HK-BF"/>
          <w:kern w:val="0"/>
          <w:sz w:val="28"/>
          <w:szCs w:val="28"/>
        </w:rPr>
        <w:t>日</w:t>
      </w:r>
    </w:p>
    <w:sectPr w:rsidR="00D7426F">
      <w:pgSz w:w="11906" w:h="16838"/>
      <w:pgMar w:top="899" w:right="1286" w:bottom="719" w:left="12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C4" w:rsidRDefault="00194CC4">
      <w:r>
        <w:separator/>
      </w:r>
    </w:p>
  </w:endnote>
  <w:endnote w:type="continuationSeparator" w:id="0">
    <w:p w:rsidR="00194CC4" w:rsidRDefault="0019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Md-HK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C4" w:rsidRDefault="00194CC4">
      <w:r>
        <w:rPr>
          <w:color w:val="000000"/>
        </w:rPr>
        <w:separator/>
      </w:r>
    </w:p>
  </w:footnote>
  <w:footnote w:type="continuationSeparator" w:id="0">
    <w:p w:rsidR="00194CC4" w:rsidRDefault="0019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426F"/>
    <w:rsid w:val="00194CC4"/>
    <w:rsid w:val="00D7426F"/>
    <w:rsid w:val="00E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creator>user</dc:creator>
  <cp:lastModifiedBy>賴詩芸</cp:lastModifiedBy>
  <cp:revision>2</cp:revision>
  <cp:lastPrinted>2012-07-12T02:41:00Z</cp:lastPrinted>
  <dcterms:created xsi:type="dcterms:W3CDTF">2023-12-14T11:03:00Z</dcterms:created>
  <dcterms:modified xsi:type="dcterms:W3CDTF">2023-12-14T11:03:00Z</dcterms:modified>
</cp:coreProperties>
</file>