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D2" w:rsidRDefault="009851AB">
      <w:pPr>
        <w:autoSpaceDE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cs="標楷體-WinCharSetFFFF-H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-WinCharSetFFFF-H"/>
          <w:kern w:val="0"/>
          <w:sz w:val="32"/>
          <w:szCs w:val="32"/>
        </w:rPr>
        <w:t>中市未領得使用執照建築物申請接用水電申請書</w:t>
      </w:r>
    </w:p>
    <w:p w:rsidR="009A2CD2" w:rsidRDefault="009A2CD2">
      <w:pPr>
        <w:autoSpaceDE w:val="0"/>
        <w:jc w:val="center"/>
        <w:rPr>
          <w:rFonts w:ascii="標楷體" w:eastAsia="標楷體" w:hAnsi="標楷體" w:cs="標楷體-WinCharSetFFFF-H"/>
          <w:kern w:val="0"/>
          <w:szCs w:val="24"/>
        </w:rPr>
      </w:pP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一、本人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   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申請座落於本區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里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鄰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路街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段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巷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弄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號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樓之下列建築物，因有迫切民生需要，請准予接水接電：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因興辦公共設施所需而</w:t>
      </w:r>
      <w:proofErr w:type="gramStart"/>
      <w:r>
        <w:rPr>
          <w:rFonts w:ascii="標楷體" w:eastAsia="標楷體" w:hAnsi="標楷體" w:cs="標楷體-WinCharSetFFFF-H"/>
          <w:kern w:val="0"/>
          <w:sz w:val="26"/>
          <w:szCs w:val="26"/>
        </w:rPr>
        <w:t>拆遷具整建</w:t>
      </w:r>
      <w:proofErr w:type="gramEnd"/>
      <w:r>
        <w:rPr>
          <w:rFonts w:ascii="標楷體" w:eastAsia="標楷體" w:hAnsi="標楷體" w:cs="標楷體-WinCharSetFFFF-H"/>
          <w:kern w:val="0"/>
          <w:sz w:val="26"/>
          <w:szCs w:val="26"/>
        </w:rPr>
        <w:t>需要且無礙都市計畫發展之建築物。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天然災害損壞經鄉鎮市公所認定需安置及修復之建築物。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有迫切民生需要且非供營業用之建築物：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□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（一）領有建造執照而未能領得使用執照者。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■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（二）民國九十年十二月三十一日以前搭建完成，有居住事實並已編定門牌，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且所有權人及其配偶、未成年子女，無其他自有已接用水電房屋者。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□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（三）為社區安全民生需要經區公所核准之守望相助亭。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□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（四）其他特殊狀況，經</w:t>
      </w:r>
      <w:proofErr w:type="gramStart"/>
      <w:r>
        <w:rPr>
          <w:rFonts w:ascii="標楷體" w:eastAsia="標楷體" w:hAnsi="標楷體" w:cs="標楷體-WinCharSetFFFF-H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-WinCharSetFFFF-H"/>
          <w:kern w:val="0"/>
          <w:sz w:val="26"/>
          <w:szCs w:val="26"/>
        </w:rPr>
        <w:t>中市政府核准者。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二、</w:t>
      </w:r>
      <w:proofErr w:type="gramStart"/>
      <w:r>
        <w:rPr>
          <w:rFonts w:ascii="標楷體" w:eastAsia="標楷體" w:hAnsi="標楷體" w:cs="標楷體-WinCharSetFFFF-H"/>
          <w:kern w:val="0"/>
          <w:sz w:val="28"/>
          <w:szCs w:val="28"/>
        </w:rPr>
        <w:t>本人茲檢</w:t>
      </w:r>
      <w:proofErr w:type="gramEnd"/>
      <w:r>
        <w:rPr>
          <w:rFonts w:ascii="標楷體" w:eastAsia="標楷體" w:hAnsi="標楷體" w:cs="標楷體-WinCharSetFFFF-H"/>
          <w:kern w:val="0"/>
          <w:sz w:val="28"/>
          <w:szCs w:val="28"/>
        </w:rPr>
        <w:t>具下列文件：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申請書。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切結書。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身分證明。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房屋稅籍證明。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戶籍證明文件。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(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戶口名簿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)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稅捐單位出具之歸戶財產查詢清單（所有權人及其配偶）。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□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建築師出具之使用安全證明書。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其他相關文件</w:t>
      </w:r>
      <w:proofErr w:type="gramStart"/>
      <w:r>
        <w:rPr>
          <w:rFonts w:ascii="標楷體" w:eastAsia="標楷體" w:hAnsi="標楷體" w:cs="標楷體-WinCharSetFFFF-H"/>
          <w:kern w:val="0"/>
          <w:sz w:val="26"/>
          <w:szCs w:val="26"/>
        </w:rPr>
        <w:t>︰</w:t>
      </w:r>
      <w:proofErr w:type="gramEnd"/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建造執照。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就地整建證明或修繕證明。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□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戶籍遷入證明。</w:t>
      </w:r>
    </w:p>
    <w:p w:rsidR="009A2CD2" w:rsidRDefault="009851AB">
      <w:pPr>
        <w:autoSpaceDE w:val="0"/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 xml:space="preserve">   ■ 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其他</w:t>
      </w:r>
      <w:proofErr w:type="gramStart"/>
      <w:r>
        <w:rPr>
          <w:rFonts w:ascii="標楷體" w:eastAsia="標楷體" w:hAnsi="標楷體" w:cs="標楷體-WinCharSetFFFF-H"/>
          <w:kern w:val="0"/>
          <w:sz w:val="26"/>
          <w:szCs w:val="26"/>
        </w:rPr>
        <w:t>︰</w:t>
      </w:r>
      <w:proofErr w:type="gramEnd"/>
      <w:r>
        <w:rPr>
          <w:rFonts w:ascii="標楷體" w:eastAsia="標楷體" w:hAnsi="標楷體" w:cs="標楷體-WinCharSetFFFF-H"/>
          <w:kern w:val="0"/>
          <w:sz w:val="26"/>
          <w:szCs w:val="26"/>
        </w:rPr>
        <w:t>土地登記第二類謄本及土地同意書</w:t>
      </w:r>
      <w:r>
        <w:rPr>
          <w:rFonts w:ascii="標楷體" w:eastAsia="標楷體" w:hAnsi="標楷體" w:cs="標楷體-WinCharSetFFFF-H"/>
          <w:kern w:val="0"/>
          <w:sz w:val="26"/>
          <w:szCs w:val="26"/>
        </w:rPr>
        <w:t>(</w:t>
      </w:r>
      <w:r>
        <w:rPr>
          <w:rFonts w:ascii="標楷體" w:eastAsia="標楷體" w:hAnsi="標楷體" w:cs="標楷體-WinCharSetFFFF-H"/>
          <w:kern w:val="0"/>
          <w:sz w:val="20"/>
          <w:szCs w:val="20"/>
        </w:rPr>
        <w:t>若與房屋所有權人同一人則免附</w:t>
      </w:r>
      <w:r>
        <w:rPr>
          <w:rFonts w:ascii="標楷體" w:eastAsia="標楷體" w:hAnsi="標楷體" w:cs="標楷體-WinCharSetFFFF-H"/>
          <w:kern w:val="0"/>
          <w:sz w:val="20"/>
          <w:szCs w:val="20"/>
        </w:rPr>
        <w:t>)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三、本申請書內容，如其事實有虛偽不實，</w:t>
      </w:r>
      <w:proofErr w:type="gramStart"/>
      <w:r>
        <w:rPr>
          <w:rFonts w:ascii="標楷體" w:eastAsia="標楷體" w:hAnsi="標楷體" w:cs="標楷體-WinCharSetFFFF-H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-WinCharSetFFFF-H"/>
          <w:kern w:val="0"/>
          <w:sz w:val="26"/>
          <w:szCs w:val="26"/>
        </w:rPr>
        <w:t>中市政府或區公所得依職權撤銷或變更原處分，且本申請書非屬行政契約。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此致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潭子區公所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申請人：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（簽章）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身分證字號：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通訊處：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聯絡電話：</w:t>
      </w:r>
    </w:p>
    <w:p w:rsidR="009A2CD2" w:rsidRDefault="009851AB">
      <w:pPr>
        <w:autoSpaceDE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中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華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民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國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日</w:t>
      </w:r>
    </w:p>
    <w:p w:rsidR="009A2CD2" w:rsidRDefault="009851AB">
      <w:pPr>
        <w:autoSpaceDE w:val="0"/>
        <w:jc w:val="center"/>
        <w:rPr>
          <w:rFonts w:ascii="標楷體" w:eastAsia="標楷體" w:hAnsi="標楷體" w:cs="標楷體-WinCharSetFFFF-H"/>
          <w:b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標楷體-WinCharSetFFFF-H"/>
          <w:b/>
          <w:kern w:val="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cs="標楷體-WinCharSetFFFF-H"/>
          <w:b/>
          <w:kern w:val="0"/>
          <w:sz w:val="32"/>
          <w:szCs w:val="32"/>
        </w:rPr>
        <w:t>中市未領得使用執照建築物申請接用水電切結書</w:t>
      </w:r>
    </w:p>
    <w:p w:rsidR="009A2CD2" w:rsidRDefault="009A2CD2">
      <w:pPr>
        <w:autoSpaceDE w:val="0"/>
        <w:jc w:val="center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9A2CD2" w:rsidRDefault="009851AB">
      <w:pPr>
        <w:autoSpaceDE w:val="0"/>
      </w:pPr>
      <w:r>
        <w:rPr>
          <w:rFonts w:ascii="標楷體" w:eastAsia="標楷體" w:hAnsi="標楷體"/>
          <w:sz w:val="28"/>
          <w:szCs w:val="28"/>
        </w:rPr>
        <w:t>立切結書人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所有房屋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座落本區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里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鄰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路（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街）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段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巷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弄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號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樓建築物因有迫切民生之需要，請准予接水、電使用，並願切結如下事項：</w:t>
      </w:r>
    </w:p>
    <w:p w:rsidR="009A2CD2" w:rsidRDefault="009851A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一、該建築物接水、電後，本人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得主張其為合法房屋。</w:t>
      </w:r>
    </w:p>
    <w:p w:rsidR="009A2CD2" w:rsidRDefault="009851A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二、遵守法令規定使用水、電。</w:t>
      </w:r>
    </w:p>
    <w:p w:rsidR="009A2CD2" w:rsidRDefault="009851AB">
      <w:pPr>
        <w:spacing w:line="60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b/>
          <w:sz w:val="28"/>
          <w:szCs w:val="28"/>
        </w:rPr>
        <w:t>所接水、</w:t>
      </w:r>
      <w:proofErr w:type="gramStart"/>
      <w:r>
        <w:rPr>
          <w:rFonts w:ascii="標楷體" w:eastAsia="標楷體" w:hAnsi="標楷體"/>
          <w:b/>
          <w:sz w:val="28"/>
          <w:szCs w:val="28"/>
        </w:rPr>
        <w:t>電僅作為</w:t>
      </w:r>
      <w:proofErr w:type="gramEnd"/>
      <w:r>
        <w:rPr>
          <w:rFonts w:ascii="標楷體" w:eastAsia="標楷體" w:hAnsi="標楷體"/>
          <w:b/>
          <w:sz w:val="28"/>
          <w:szCs w:val="28"/>
        </w:rPr>
        <w:t>家庭生活用，不外接使用及不作為營業用途使用</w:t>
      </w:r>
      <w:r>
        <w:rPr>
          <w:rFonts w:ascii="標楷體" w:eastAsia="標楷體" w:hAnsi="標楷體"/>
          <w:sz w:val="28"/>
          <w:szCs w:val="28"/>
        </w:rPr>
        <w:t>，如有違反本人同意由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中市政府或區公所廢止接用水電許可並通知有關單位執行斷水斷電，恐口無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，特立此切結書為據。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Cs w:val="24"/>
        </w:rPr>
      </w:pP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Cs w:val="24"/>
        </w:rPr>
      </w:pPr>
      <w:proofErr w:type="gramStart"/>
      <w:r>
        <w:rPr>
          <w:rFonts w:ascii="標楷體" w:eastAsia="標楷體" w:hAnsi="標楷體" w:cs="標楷體-WinCharSetFFFF-H"/>
          <w:kern w:val="0"/>
          <w:szCs w:val="24"/>
        </w:rPr>
        <w:t>本切結書非</w:t>
      </w:r>
      <w:proofErr w:type="gramEnd"/>
      <w:r>
        <w:rPr>
          <w:rFonts w:ascii="標楷體" w:eastAsia="標楷體" w:hAnsi="標楷體" w:cs="標楷體-WinCharSetFFFF-H"/>
          <w:kern w:val="0"/>
          <w:szCs w:val="24"/>
        </w:rPr>
        <w:t>屬行政契約。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此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致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潭子區公所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851AB">
      <w:pPr>
        <w:autoSpaceDE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立切結書人：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（簽章）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身分證字號：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住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址：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851AB">
      <w:pPr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中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華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民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國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日</w:t>
      </w:r>
    </w:p>
    <w:p w:rsidR="009A2CD2" w:rsidRDefault="009A2CD2">
      <w:pPr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851AB">
      <w:pPr>
        <w:jc w:val="center"/>
        <w:rPr>
          <w:rFonts w:ascii="標楷體" w:eastAsia="標楷體" w:hAnsi="標楷體" w:cs="標楷體-WinCharSetFFFF-H"/>
          <w:kern w:val="0"/>
          <w:sz w:val="40"/>
          <w:szCs w:val="40"/>
        </w:rPr>
      </w:pPr>
      <w:r>
        <w:rPr>
          <w:rFonts w:ascii="標楷體" w:eastAsia="標楷體" w:hAnsi="標楷體" w:cs="標楷體-WinCharSetFFFF-H"/>
          <w:kern w:val="0"/>
          <w:sz w:val="40"/>
          <w:szCs w:val="40"/>
        </w:rPr>
        <w:lastRenderedPageBreak/>
        <w:t>土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地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使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用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同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意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標楷體-WinCharSetFFFF-H"/>
          <w:kern w:val="0"/>
          <w:sz w:val="40"/>
          <w:szCs w:val="40"/>
        </w:rPr>
        <w:t>書</w:t>
      </w:r>
    </w:p>
    <w:p w:rsidR="009A2CD2" w:rsidRDefault="009A2CD2">
      <w:pPr>
        <w:jc w:val="center"/>
        <w:rPr>
          <w:rFonts w:ascii="標楷體" w:eastAsia="標楷體" w:hAnsi="標楷體" w:cs="標楷體-WinCharSetFFFF-H"/>
          <w:kern w:val="0"/>
          <w:sz w:val="40"/>
          <w:szCs w:val="40"/>
        </w:rPr>
      </w:pPr>
    </w:p>
    <w:p w:rsidR="009A2CD2" w:rsidRDefault="009851AB">
      <w:pPr>
        <w:jc w:val="center"/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茲同意本人</w:t>
      </w:r>
      <w:r>
        <w:rPr>
          <w:rFonts w:ascii="標楷體" w:eastAsia="標楷體" w:hAnsi="標楷體" w:cs="標楷體-WinCharSetFFFF-H"/>
          <w:kern w:val="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所有土地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潭子區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地段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小段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地號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予申請人</w:t>
      </w:r>
      <w:r>
        <w:rPr>
          <w:rFonts w:ascii="標楷體" w:eastAsia="標楷體" w:hAnsi="標楷體" w:cs="標楷體-WinCharSetFFFF-H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使用，並申請接用水電證明書</w:t>
      </w:r>
      <w:r>
        <w:rPr>
          <w:rFonts w:ascii="標楷體" w:eastAsia="標楷體" w:hAnsi="標楷體"/>
          <w:sz w:val="28"/>
          <w:szCs w:val="28"/>
        </w:rPr>
        <w:t>。</w:t>
      </w:r>
    </w:p>
    <w:p w:rsidR="009A2CD2" w:rsidRDefault="009851A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備註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本同意書確實無訛，若有偽造等情事願由偽造人負法律責任</w:t>
      </w:r>
      <w:r>
        <w:rPr>
          <w:rFonts w:ascii="標楷體" w:eastAsia="標楷體" w:hAnsi="標楷體"/>
          <w:sz w:val="28"/>
          <w:szCs w:val="28"/>
        </w:rPr>
        <w:t>)</w:t>
      </w:r>
    </w:p>
    <w:p w:rsidR="009A2CD2" w:rsidRDefault="009A2CD2">
      <w:pPr>
        <w:jc w:val="center"/>
        <w:rPr>
          <w:rFonts w:ascii="標楷體" w:eastAsia="標楷體" w:hAnsi="標楷體"/>
          <w:sz w:val="28"/>
          <w:szCs w:val="28"/>
        </w:rPr>
      </w:pPr>
    </w:p>
    <w:p w:rsidR="009A2CD2" w:rsidRDefault="009A2CD2">
      <w:pPr>
        <w:jc w:val="center"/>
        <w:rPr>
          <w:rFonts w:ascii="標楷體" w:eastAsia="標楷體" w:hAnsi="標楷體"/>
          <w:sz w:val="28"/>
          <w:szCs w:val="28"/>
        </w:rPr>
      </w:pPr>
    </w:p>
    <w:p w:rsidR="009A2CD2" w:rsidRDefault="009A2CD2">
      <w:pPr>
        <w:jc w:val="center"/>
        <w:rPr>
          <w:rFonts w:ascii="標楷體" w:eastAsia="標楷體" w:hAnsi="標楷體"/>
          <w:sz w:val="28"/>
          <w:szCs w:val="28"/>
        </w:rPr>
      </w:pPr>
    </w:p>
    <w:p w:rsidR="009A2CD2" w:rsidRDefault="009A2CD2">
      <w:pPr>
        <w:jc w:val="center"/>
        <w:rPr>
          <w:rFonts w:ascii="標楷體" w:eastAsia="標楷體" w:hAnsi="標楷體"/>
          <w:sz w:val="28"/>
          <w:szCs w:val="28"/>
        </w:rPr>
      </w:pP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此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致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>
        <w:rPr>
          <w:rFonts w:ascii="標楷體" w:eastAsia="標楷體" w:hAnsi="標楷體" w:cs="標楷體-WinCharSetFFFF-H"/>
          <w:kern w:val="0"/>
          <w:sz w:val="26"/>
          <w:szCs w:val="26"/>
        </w:rPr>
        <w:t>潭子區公所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851AB">
      <w:pPr>
        <w:autoSpaceDE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立切結書人：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（簽章）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身分證字號：</w:t>
      </w:r>
    </w:p>
    <w:p w:rsidR="009A2CD2" w:rsidRDefault="009851AB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住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址：</w:t>
      </w: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A2CD2">
      <w:pPr>
        <w:autoSpaceDE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9A2CD2" w:rsidRDefault="009851AB">
      <w:pPr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中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華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民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國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月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日</w:t>
      </w:r>
    </w:p>
    <w:p w:rsidR="009A2CD2" w:rsidRDefault="009A2CD2">
      <w:pPr>
        <w:jc w:val="center"/>
        <w:rPr>
          <w:rFonts w:ascii="標楷體" w:eastAsia="標楷體" w:hAnsi="標楷體"/>
          <w:sz w:val="28"/>
          <w:szCs w:val="28"/>
        </w:rPr>
      </w:pPr>
    </w:p>
    <w:sectPr w:rsidR="009A2CD2">
      <w:pgSz w:w="11906" w:h="16838"/>
      <w:pgMar w:top="851" w:right="1416" w:bottom="426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AB" w:rsidRDefault="009851AB">
      <w:r>
        <w:separator/>
      </w:r>
    </w:p>
  </w:endnote>
  <w:endnote w:type="continuationSeparator" w:id="0">
    <w:p w:rsidR="009851AB" w:rsidRDefault="009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AB" w:rsidRDefault="009851AB">
      <w:r>
        <w:rPr>
          <w:color w:val="000000"/>
        </w:rPr>
        <w:separator/>
      </w:r>
    </w:p>
  </w:footnote>
  <w:footnote w:type="continuationSeparator" w:id="0">
    <w:p w:rsidR="009851AB" w:rsidRDefault="0098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CD2"/>
    <w:rsid w:val="009701E2"/>
    <w:rsid w:val="009851AB"/>
    <w:rsid w:val="009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賴詩芸</cp:lastModifiedBy>
  <cp:revision>2</cp:revision>
  <dcterms:created xsi:type="dcterms:W3CDTF">2023-12-14T11:38:00Z</dcterms:created>
  <dcterms:modified xsi:type="dcterms:W3CDTF">2023-12-14T11:38:00Z</dcterms:modified>
</cp:coreProperties>
</file>