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8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20"/>
        <w:gridCol w:w="1494"/>
        <w:gridCol w:w="846"/>
        <w:gridCol w:w="1800"/>
        <w:gridCol w:w="180"/>
        <w:gridCol w:w="1260"/>
        <w:gridCol w:w="1620"/>
      </w:tblGrid>
      <w:tr w:rsidR="002908A8" w:rsidRPr="00A41E09" w:rsidTr="00A41E09">
        <w:trPr>
          <w:trHeight w:val="886"/>
        </w:trPr>
        <w:tc>
          <w:tcPr>
            <w:tcW w:w="928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8A8" w:rsidRPr="00A41E09" w:rsidRDefault="001601A1" w:rsidP="00A41E09">
            <w:pPr>
              <w:jc w:val="center"/>
              <w:rPr>
                <w:rFonts w:eastAsia="標楷體"/>
                <w:sz w:val="44"/>
                <w:szCs w:val="44"/>
              </w:rPr>
            </w:pPr>
            <w:bookmarkStart w:id="0" w:name="_GoBack"/>
            <w:bookmarkEnd w:id="0"/>
            <w:r w:rsidRPr="00A41E09">
              <w:rPr>
                <w:rFonts w:eastAsia="標楷體" w:hAnsi="標楷體" w:hint="eastAsia"/>
                <w:sz w:val="44"/>
                <w:szCs w:val="44"/>
              </w:rPr>
              <w:t>臺</w:t>
            </w:r>
            <w:r w:rsidR="002908A8" w:rsidRPr="00A41E09">
              <w:rPr>
                <w:rFonts w:eastAsia="標楷體" w:hAnsi="標楷體"/>
                <w:sz w:val="44"/>
                <w:szCs w:val="44"/>
              </w:rPr>
              <w:t>中市</w:t>
            </w:r>
            <w:r w:rsidR="00851F87">
              <w:rPr>
                <w:rFonts w:eastAsia="標楷體" w:hAnsi="標楷體" w:hint="eastAsia"/>
                <w:sz w:val="44"/>
                <w:szCs w:val="44"/>
              </w:rPr>
              <w:t>潭子區</w:t>
            </w:r>
            <w:r w:rsidR="002908A8" w:rsidRPr="00A41E09">
              <w:rPr>
                <w:rFonts w:eastAsia="標楷體" w:hAnsi="標楷體"/>
                <w:sz w:val="44"/>
                <w:szCs w:val="44"/>
              </w:rPr>
              <w:t>臨時性工程使用道路申請書</w:t>
            </w:r>
          </w:p>
        </w:tc>
      </w:tr>
      <w:tr w:rsidR="002908A8" w:rsidRPr="00A41E09" w:rsidTr="00851F87">
        <w:trPr>
          <w:trHeight w:val="495"/>
        </w:trPr>
        <w:tc>
          <w:tcPr>
            <w:tcW w:w="136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6E6E6"/>
            <w:vAlign w:val="center"/>
          </w:tcPr>
          <w:p w:rsidR="002908A8" w:rsidRPr="00A41E09" w:rsidRDefault="002908A8" w:rsidP="00A41E0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41E09">
              <w:rPr>
                <w:rFonts w:eastAsia="標楷體" w:hAnsi="標楷體"/>
                <w:sz w:val="26"/>
                <w:szCs w:val="26"/>
              </w:rPr>
              <w:t>申請人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2908A8" w:rsidRPr="00A41E09" w:rsidRDefault="002908A8" w:rsidP="00A41E09">
            <w:pPr>
              <w:jc w:val="center"/>
              <w:rPr>
                <w:rFonts w:eastAsia="標楷體"/>
                <w:spacing w:val="-20"/>
                <w:sz w:val="26"/>
                <w:szCs w:val="26"/>
              </w:rPr>
            </w:pPr>
            <w:r w:rsidRPr="00A41E09">
              <w:rPr>
                <w:rFonts w:eastAsia="標楷體" w:hAnsi="標楷體"/>
                <w:spacing w:val="-20"/>
                <w:sz w:val="26"/>
                <w:szCs w:val="26"/>
              </w:rPr>
              <w:t>姓名</w:t>
            </w:r>
          </w:p>
        </w:tc>
        <w:tc>
          <w:tcPr>
            <w:tcW w:w="149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908A8" w:rsidRPr="00A41E09" w:rsidRDefault="002908A8" w:rsidP="00DC607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46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908A8" w:rsidRPr="00A41E09" w:rsidRDefault="002908A8" w:rsidP="00A41E0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41E09">
              <w:rPr>
                <w:rFonts w:eastAsia="標楷體" w:hAnsi="標楷體"/>
                <w:sz w:val="26"/>
                <w:szCs w:val="26"/>
              </w:rPr>
              <w:t>身份證號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908A8" w:rsidRPr="00A41E09" w:rsidRDefault="002908A8" w:rsidP="00A41E0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908A8" w:rsidRPr="00A41E09" w:rsidRDefault="002908A8" w:rsidP="00A41E0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41E09">
              <w:rPr>
                <w:rFonts w:eastAsia="標楷體" w:hAnsi="標楷體"/>
                <w:sz w:val="26"/>
                <w:szCs w:val="26"/>
              </w:rPr>
              <w:t>出生日期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C6072" w:rsidRPr="00A41E09" w:rsidRDefault="00DC6072" w:rsidP="00DC607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908A8" w:rsidRPr="00A41E09" w:rsidTr="00851F87">
        <w:trPr>
          <w:trHeight w:val="480"/>
        </w:trPr>
        <w:tc>
          <w:tcPr>
            <w:tcW w:w="136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908A8" w:rsidRPr="00A41E09" w:rsidRDefault="002908A8" w:rsidP="00A41E0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908A8" w:rsidRPr="00A41E09" w:rsidRDefault="002908A8" w:rsidP="00A41E09">
            <w:pPr>
              <w:jc w:val="center"/>
              <w:rPr>
                <w:rFonts w:eastAsia="標楷體"/>
                <w:spacing w:val="-20"/>
                <w:sz w:val="26"/>
                <w:szCs w:val="26"/>
              </w:rPr>
            </w:pPr>
            <w:r w:rsidRPr="00A41E09">
              <w:rPr>
                <w:rFonts w:eastAsia="標楷體" w:hAnsi="標楷體"/>
                <w:spacing w:val="-20"/>
                <w:sz w:val="26"/>
                <w:szCs w:val="26"/>
              </w:rPr>
              <w:t>地址</w:t>
            </w:r>
          </w:p>
        </w:tc>
        <w:tc>
          <w:tcPr>
            <w:tcW w:w="7200" w:type="dxa"/>
            <w:gridSpan w:val="6"/>
            <w:tcBorders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2908A8" w:rsidRPr="00A41E09" w:rsidRDefault="002908A8" w:rsidP="00A41E09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2908A8" w:rsidRPr="00A41E09" w:rsidTr="004D78E9">
        <w:trPr>
          <w:trHeight w:val="541"/>
        </w:trPr>
        <w:tc>
          <w:tcPr>
            <w:tcW w:w="1368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2908A8" w:rsidRPr="00A41E09" w:rsidRDefault="002908A8" w:rsidP="00A41E0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41E09">
              <w:rPr>
                <w:rFonts w:eastAsia="標楷體" w:hAnsi="標楷體"/>
                <w:sz w:val="26"/>
                <w:szCs w:val="26"/>
              </w:rPr>
              <w:t>申請事由</w:t>
            </w:r>
          </w:p>
        </w:tc>
        <w:tc>
          <w:tcPr>
            <w:tcW w:w="7920" w:type="dxa"/>
            <w:gridSpan w:val="7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2908A8" w:rsidRDefault="002908A8" w:rsidP="00A41E09">
            <w:pPr>
              <w:rPr>
                <w:rFonts w:eastAsia="標楷體"/>
                <w:sz w:val="26"/>
                <w:szCs w:val="26"/>
              </w:rPr>
            </w:pPr>
          </w:p>
          <w:p w:rsidR="00A15396" w:rsidRPr="00851F87" w:rsidRDefault="00A15396" w:rsidP="00851F87">
            <w:pPr>
              <w:spacing w:line="5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851F87">
              <w:rPr>
                <w:rFonts w:ascii="標楷體" w:eastAsia="標楷體" w:hAnsi="標楷體" w:hint="eastAsia"/>
                <w:sz w:val="22"/>
                <w:szCs w:val="22"/>
              </w:rPr>
              <w:t>(請註明施作內容，如拆掛招牌、吊運物品或外牆整修等)</w:t>
            </w:r>
          </w:p>
        </w:tc>
      </w:tr>
      <w:tr w:rsidR="002908A8" w:rsidRPr="00A41E09" w:rsidTr="004D78E9">
        <w:trPr>
          <w:trHeight w:val="519"/>
        </w:trPr>
        <w:tc>
          <w:tcPr>
            <w:tcW w:w="1368" w:type="dxa"/>
            <w:vMerge w:val="restart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2908A8" w:rsidRPr="00A41E09" w:rsidRDefault="002908A8" w:rsidP="00A41E0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41E09">
              <w:rPr>
                <w:rFonts w:eastAsia="標楷體" w:hAnsi="標楷體"/>
                <w:sz w:val="26"/>
                <w:szCs w:val="26"/>
              </w:rPr>
              <w:t>起迄時間</w:t>
            </w:r>
          </w:p>
        </w:tc>
        <w:tc>
          <w:tcPr>
            <w:tcW w:w="4860" w:type="dxa"/>
            <w:gridSpan w:val="4"/>
            <w:shd w:val="clear" w:color="auto" w:fill="E6E6E6"/>
            <w:vAlign w:val="center"/>
          </w:tcPr>
          <w:p w:rsidR="002908A8" w:rsidRPr="00A41E09" w:rsidRDefault="002908A8" w:rsidP="00A41E0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41E09">
              <w:rPr>
                <w:rFonts w:eastAsia="標楷體" w:hAnsi="標楷體"/>
                <w:sz w:val="26"/>
                <w:szCs w:val="26"/>
              </w:rPr>
              <w:t>自</w:t>
            </w:r>
            <w:r w:rsidR="00247AB9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A41E09">
              <w:rPr>
                <w:rFonts w:eastAsia="標楷體" w:hAnsi="標楷體"/>
                <w:sz w:val="26"/>
                <w:szCs w:val="26"/>
              </w:rPr>
              <w:t>年</w:t>
            </w:r>
            <w:r w:rsidR="00247AB9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A41E09">
              <w:rPr>
                <w:rFonts w:eastAsia="標楷體" w:hAnsi="標楷體"/>
                <w:sz w:val="26"/>
                <w:szCs w:val="26"/>
              </w:rPr>
              <w:t>月</w:t>
            </w:r>
            <w:r w:rsidR="00247AB9">
              <w:rPr>
                <w:rFonts w:eastAsia="標楷體" w:hAnsi="標楷體" w:hint="eastAsia"/>
                <w:sz w:val="26"/>
                <w:szCs w:val="26"/>
              </w:rPr>
              <w:t xml:space="preserve">  </w:t>
            </w:r>
            <w:r w:rsidRPr="00A41E09">
              <w:rPr>
                <w:rFonts w:eastAsia="標楷體" w:hAnsi="標楷體"/>
                <w:sz w:val="26"/>
                <w:szCs w:val="26"/>
              </w:rPr>
              <w:t>日</w:t>
            </w:r>
            <w:r w:rsidR="00247AB9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</w:t>
            </w:r>
            <w:r w:rsidRPr="00A41E09">
              <w:rPr>
                <w:rFonts w:eastAsia="標楷體" w:hAnsi="標楷體"/>
                <w:sz w:val="26"/>
                <w:szCs w:val="26"/>
              </w:rPr>
              <w:t>時</w:t>
            </w:r>
            <w:r w:rsidR="00247AB9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A41E09">
              <w:rPr>
                <w:rFonts w:eastAsia="標楷體" w:hAnsi="標楷體"/>
                <w:sz w:val="26"/>
                <w:szCs w:val="26"/>
              </w:rPr>
              <w:t>分起</w:t>
            </w:r>
          </w:p>
        </w:tc>
        <w:tc>
          <w:tcPr>
            <w:tcW w:w="3060" w:type="dxa"/>
            <w:gridSpan w:val="3"/>
            <w:vMerge w:val="restart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2908A8" w:rsidRPr="00A41E09" w:rsidRDefault="00247AB9" w:rsidP="00A41E0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="002908A8" w:rsidRPr="00A41E09">
              <w:rPr>
                <w:rFonts w:eastAsia="標楷體" w:hAnsi="標楷體"/>
                <w:sz w:val="26"/>
                <w:szCs w:val="26"/>
              </w:rPr>
              <w:t>日共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 </w:t>
            </w:r>
            <w:r w:rsidR="002908A8" w:rsidRPr="00A41E09">
              <w:rPr>
                <w:rFonts w:eastAsia="標楷體" w:hAnsi="標楷體"/>
                <w:sz w:val="26"/>
                <w:szCs w:val="26"/>
              </w:rPr>
              <w:t>時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2908A8" w:rsidRPr="00A41E09">
              <w:rPr>
                <w:rFonts w:eastAsia="標楷體" w:hAnsi="標楷體"/>
                <w:sz w:val="26"/>
                <w:szCs w:val="26"/>
              </w:rPr>
              <w:t>分</w:t>
            </w:r>
          </w:p>
        </w:tc>
      </w:tr>
      <w:tr w:rsidR="002908A8" w:rsidRPr="00A41E09" w:rsidTr="004D78E9">
        <w:trPr>
          <w:trHeight w:val="541"/>
        </w:trPr>
        <w:tc>
          <w:tcPr>
            <w:tcW w:w="136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908A8" w:rsidRPr="00A41E09" w:rsidRDefault="002908A8" w:rsidP="00A41E0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860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908A8" w:rsidRPr="00A41E09" w:rsidRDefault="002908A8" w:rsidP="00A41E0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41E09">
              <w:rPr>
                <w:rFonts w:eastAsia="標楷體" w:hAnsi="標楷體"/>
                <w:sz w:val="26"/>
                <w:szCs w:val="26"/>
              </w:rPr>
              <w:t>至</w:t>
            </w:r>
            <w:r w:rsidR="00247AB9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A41E09">
              <w:rPr>
                <w:rFonts w:eastAsia="標楷體" w:hAnsi="標楷體"/>
                <w:sz w:val="26"/>
                <w:szCs w:val="26"/>
              </w:rPr>
              <w:t>年</w:t>
            </w:r>
            <w:r w:rsidR="00247AB9">
              <w:rPr>
                <w:rFonts w:eastAsia="標楷體" w:hAnsi="標楷體" w:hint="eastAsia"/>
                <w:sz w:val="26"/>
                <w:szCs w:val="26"/>
              </w:rPr>
              <w:t xml:space="preserve">  </w:t>
            </w:r>
            <w:r w:rsidRPr="00A41E09">
              <w:rPr>
                <w:rFonts w:eastAsia="標楷體" w:hAnsi="標楷體"/>
                <w:sz w:val="26"/>
                <w:szCs w:val="26"/>
              </w:rPr>
              <w:t>月</w:t>
            </w:r>
            <w:r w:rsidR="00247AB9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</w:t>
            </w:r>
            <w:r w:rsidRPr="00A41E09">
              <w:rPr>
                <w:rFonts w:eastAsia="標楷體" w:hAnsi="標楷體"/>
                <w:sz w:val="26"/>
                <w:szCs w:val="26"/>
              </w:rPr>
              <w:t>日</w:t>
            </w:r>
            <w:r w:rsidR="00247AB9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</w:t>
            </w:r>
            <w:r w:rsidRPr="00A41E09">
              <w:rPr>
                <w:rFonts w:eastAsia="標楷體" w:hAnsi="標楷體"/>
                <w:sz w:val="26"/>
                <w:szCs w:val="26"/>
              </w:rPr>
              <w:t>時</w:t>
            </w:r>
            <w:r w:rsidR="00247AB9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A41E09">
              <w:rPr>
                <w:rFonts w:eastAsia="標楷體" w:hAnsi="標楷體"/>
                <w:sz w:val="26"/>
                <w:szCs w:val="26"/>
              </w:rPr>
              <w:t>分止</w:t>
            </w:r>
          </w:p>
        </w:tc>
        <w:tc>
          <w:tcPr>
            <w:tcW w:w="3060" w:type="dxa"/>
            <w:gridSpan w:val="3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2908A8" w:rsidRPr="00A41E09" w:rsidRDefault="002908A8" w:rsidP="00A41E0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908A8" w:rsidRPr="009F3A60" w:rsidTr="004D78E9">
        <w:trPr>
          <w:trHeight w:val="521"/>
        </w:trPr>
        <w:tc>
          <w:tcPr>
            <w:tcW w:w="136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2908A8" w:rsidRPr="00A41E09" w:rsidRDefault="002908A8" w:rsidP="00A41E09">
            <w:pPr>
              <w:rPr>
                <w:rFonts w:eastAsia="標楷體"/>
                <w:sz w:val="26"/>
                <w:szCs w:val="26"/>
              </w:rPr>
            </w:pPr>
            <w:r w:rsidRPr="00A41E09">
              <w:rPr>
                <w:rFonts w:eastAsia="標楷體" w:hAnsi="標楷體"/>
                <w:sz w:val="26"/>
                <w:szCs w:val="26"/>
              </w:rPr>
              <w:t>使用道路範圍</w:t>
            </w:r>
          </w:p>
        </w:tc>
        <w:tc>
          <w:tcPr>
            <w:tcW w:w="7920" w:type="dxa"/>
            <w:gridSpan w:val="7"/>
            <w:tcBorders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2908A8" w:rsidRPr="009F3A60" w:rsidRDefault="002908A8" w:rsidP="00DC5FD3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2908A8" w:rsidRPr="00A41E09" w:rsidTr="00126C1D">
        <w:trPr>
          <w:trHeight w:val="1367"/>
        </w:trPr>
        <w:tc>
          <w:tcPr>
            <w:tcW w:w="9288" w:type="dxa"/>
            <w:gridSpan w:val="8"/>
            <w:tcBorders>
              <w:top w:val="single" w:sz="18" w:space="0" w:color="auto"/>
            </w:tcBorders>
          </w:tcPr>
          <w:p w:rsidR="002908A8" w:rsidRPr="00A41E09" w:rsidRDefault="002908A8" w:rsidP="00A41E09">
            <w:pPr>
              <w:rPr>
                <w:rFonts w:eastAsia="標楷體" w:hAnsi="標楷體"/>
                <w:sz w:val="26"/>
                <w:szCs w:val="26"/>
              </w:rPr>
            </w:pPr>
            <w:r w:rsidRPr="00A41E09">
              <w:rPr>
                <w:rFonts w:eastAsia="標楷體" w:hAnsi="標楷體"/>
                <w:sz w:val="26"/>
                <w:szCs w:val="26"/>
              </w:rPr>
              <w:t>此致</w:t>
            </w:r>
          </w:p>
          <w:tbl>
            <w:tblPr>
              <w:tblpPr w:leftFromText="180" w:rightFromText="180" w:vertAnchor="text" w:horzAnchor="margin" w:tblpXSpec="right" w:tblpY="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61"/>
            </w:tblGrid>
            <w:tr w:rsidR="007E2105" w:rsidRPr="00F36258" w:rsidTr="007E2105">
              <w:trPr>
                <w:trHeight w:val="947"/>
              </w:trPr>
              <w:tc>
                <w:tcPr>
                  <w:tcW w:w="1061" w:type="dxa"/>
                  <w:vAlign w:val="center"/>
                </w:tcPr>
                <w:p w:rsidR="007E2105" w:rsidRPr="00F36258" w:rsidRDefault="007E2105" w:rsidP="007E2105">
                  <w:pPr>
                    <w:spacing w:line="300" w:lineRule="exact"/>
                    <w:jc w:val="distribute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F36258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私章</w:t>
                  </w:r>
                </w:p>
                <w:p w:rsidR="007E2105" w:rsidRPr="00F36258" w:rsidRDefault="004D2B93" w:rsidP="007E2105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及</w:t>
                  </w:r>
                </w:p>
                <w:p w:rsidR="007E2105" w:rsidRPr="00F36258" w:rsidRDefault="007E2105" w:rsidP="007E2105">
                  <w:pPr>
                    <w:spacing w:line="300" w:lineRule="exact"/>
                    <w:jc w:val="distribute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F36258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公司章</w:t>
                  </w:r>
                </w:p>
              </w:tc>
            </w:tr>
          </w:tbl>
          <w:p w:rsidR="002908A8" w:rsidRPr="00A41E09" w:rsidRDefault="00D24CC0" w:rsidP="00A41E09">
            <w:pPr>
              <w:ind w:firstLineChars="350" w:firstLine="1120"/>
              <w:rPr>
                <w:rFonts w:eastAsia="標楷體" w:hAnsi="標楷體"/>
                <w:sz w:val="32"/>
                <w:szCs w:val="32"/>
              </w:rPr>
            </w:pPr>
            <w:r w:rsidRPr="00A41E09">
              <w:rPr>
                <w:rFonts w:eastAsia="標楷體" w:hAnsi="標楷體"/>
                <w:sz w:val="32"/>
                <w:szCs w:val="32"/>
              </w:rPr>
              <w:t>臺</w:t>
            </w:r>
            <w:r w:rsidR="004019C3">
              <w:rPr>
                <w:rFonts w:eastAsia="標楷體" w:hAnsi="標楷體" w:hint="eastAsia"/>
                <w:sz w:val="32"/>
                <w:szCs w:val="32"/>
              </w:rPr>
              <w:t xml:space="preserve"> </w:t>
            </w:r>
            <w:r w:rsidRPr="00A41E09">
              <w:rPr>
                <w:rFonts w:eastAsia="標楷體" w:hAnsi="標楷體"/>
                <w:sz w:val="32"/>
                <w:szCs w:val="32"/>
              </w:rPr>
              <w:t>中</w:t>
            </w:r>
            <w:r w:rsidR="004019C3">
              <w:rPr>
                <w:rFonts w:eastAsia="標楷體" w:hAnsi="標楷體" w:hint="eastAsia"/>
                <w:sz w:val="32"/>
                <w:szCs w:val="32"/>
              </w:rPr>
              <w:t xml:space="preserve"> </w:t>
            </w:r>
            <w:r w:rsidRPr="00A41E09">
              <w:rPr>
                <w:rFonts w:eastAsia="標楷體" w:hAnsi="標楷體"/>
                <w:sz w:val="32"/>
                <w:szCs w:val="32"/>
              </w:rPr>
              <w:t>市</w:t>
            </w:r>
            <w:r w:rsidR="004019C3">
              <w:rPr>
                <w:rFonts w:eastAsia="標楷體" w:hAnsi="標楷體" w:hint="eastAsia"/>
                <w:sz w:val="32"/>
                <w:szCs w:val="32"/>
              </w:rPr>
              <w:t xml:space="preserve"> </w:t>
            </w:r>
            <w:r w:rsidR="004D78E9">
              <w:rPr>
                <w:rFonts w:eastAsia="標楷體" w:hAnsi="標楷體" w:hint="eastAsia"/>
                <w:sz w:val="32"/>
                <w:szCs w:val="32"/>
              </w:rPr>
              <w:t>潭</w:t>
            </w:r>
            <w:r w:rsidR="004019C3">
              <w:rPr>
                <w:rFonts w:eastAsia="標楷體" w:hAnsi="標楷體" w:hint="eastAsia"/>
                <w:sz w:val="32"/>
                <w:szCs w:val="32"/>
              </w:rPr>
              <w:t xml:space="preserve"> </w:t>
            </w:r>
            <w:r w:rsidR="004D78E9">
              <w:rPr>
                <w:rFonts w:eastAsia="標楷體" w:hAnsi="標楷體" w:hint="eastAsia"/>
                <w:sz w:val="32"/>
                <w:szCs w:val="32"/>
              </w:rPr>
              <w:t>子</w:t>
            </w:r>
            <w:r w:rsidR="004019C3">
              <w:rPr>
                <w:rFonts w:eastAsia="標楷體" w:hAnsi="標楷體" w:hint="eastAsia"/>
                <w:sz w:val="32"/>
                <w:szCs w:val="32"/>
              </w:rPr>
              <w:t xml:space="preserve"> </w:t>
            </w:r>
            <w:r w:rsidR="004D78E9">
              <w:rPr>
                <w:rFonts w:eastAsia="標楷體" w:hAnsi="標楷體" w:hint="eastAsia"/>
                <w:sz w:val="32"/>
                <w:szCs w:val="32"/>
              </w:rPr>
              <w:t>區</w:t>
            </w:r>
            <w:r w:rsidR="004019C3">
              <w:rPr>
                <w:rFonts w:eastAsia="標楷體" w:hAnsi="標楷體" w:hint="eastAsia"/>
                <w:sz w:val="32"/>
                <w:szCs w:val="32"/>
              </w:rPr>
              <w:t xml:space="preserve"> </w:t>
            </w:r>
            <w:r w:rsidR="004D78E9">
              <w:rPr>
                <w:rFonts w:eastAsia="標楷體" w:hAnsi="標楷體" w:hint="eastAsia"/>
                <w:sz w:val="32"/>
                <w:szCs w:val="32"/>
              </w:rPr>
              <w:t>公</w:t>
            </w:r>
            <w:r w:rsidR="004019C3">
              <w:rPr>
                <w:rFonts w:eastAsia="標楷體" w:hAnsi="標楷體" w:hint="eastAsia"/>
                <w:sz w:val="32"/>
                <w:szCs w:val="32"/>
              </w:rPr>
              <w:t xml:space="preserve"> </w:t>
            </w:r>
            <w:r w:rsidR="004D78E9">
              <w:rPr>
                <w:rFonts w:eastAsia="標楷體" w:hAnsi="標楷體" w:hint="eastAsia"/>
                <w:sz w:val="32"/>
                <w:szCs w:val="32"/>
              </w:rPr>
              <w:t>所</w:t>
            </w:r>
          </w:p>
          <w:p w:rsidR="002908A8" w:rsidRPr="00A41E09" w:rsidRDefault="004D78E9" w:rsidP="007E2105">
            <w:pPr>
              <w:ind w:firstLineChars="1600" w:firstLine="44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中華民國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2908A8" w:rsidRPr="000C25DC" w:rsidTr="00621FC6">
        <w:trPr>
          <w:trHeight w:val="70"/>
        </w:trPr>
        <w:tc>
          <w:tcPr>
            <w:tcW w:w="9288" w:type="dxa"/>
            <w:gridSpan w:val="8"/>
          </w:tcPr>
          <w:p w:rsidR="002908A8" w:rsidRPr="00A41E09" w:rsidRDefault="002908A8" w:rsidP="00A41E09">
            <w:pPr>
              <w:rPr>
                <w:rFonts w:eastAsia="標楷體"/>
                <w:sz w:val="26"/>
                <w:szCs w:val="26"/>
              </w:rPr>
            </w:pPr>
            <w:r w:rsidRPr="00A41E09">
              <w:rPr>
                <w:rFonts w:eastAsia="標楷體" w:hAnsi="標楷體"/>
                <w:sz w:val="26"/>
                <w:szCs w:val="26"/>
              </w:rPr>
              <w:t>備註：</w:t>
            </w:r>
          </w:p>
          <w:p w:rsidR="00126C1D" w:rsidRDefault="00126C1D" w:rsidP="00126C1D">
            <w:pPr>
              <w:rPr>
                <w:rFonts w:eastAsia="標楷體" w:hAnsi="標楷體"/>
                <w:sz w:val="26"/>
                <w:szCs w:val="26"/>
              </w:rPr>
            </w:pPr>
          </w:p>
          <w:p w:rsidR="002908A8" w:rsidRDefault="002908A8" w:rsidP="00126C1D">
            <w:pPr>
              <w:numPr>
                <w:ilvl w:val="0"/>
                <w:numId w:val="2"/>
              </w:numPr>
              <w:rPr>
                <w:rFonts w:eastAsia="標楷體" w:hAnsi="標楷體"/>
                <w:sz w:val="26"/>
                <w:szCs w:val="26"/>
              </w:rPr>
            </w:pPr>
            <w:r w:rsidRPr="00A41E09">
              <w:rPr>
                <w:rFonts w:eastAsia="標楷體" w:hAnsi="標楷體"/>
                <w:sz w:val="26"/>
                <w:szCs w:val="26"/>
              </w:rPr>
              <w:t>申請人應於施工日前五個工作天提出申請</w:t>
            </w:r>
            <w:r w:rsidR="00126C1D">
              <w:rPr>
                <w:rFonts w:eastAsia="標楷體" w:hAnsi="標楷體"/>
                <w:sz w:val="26"/>
                <w:szCs w:val="26"/>
              </w:rPr>
              <w:t>，一次申請時間為</w:t>
            </w:r>
            <w:r w:rsidR="004872FF">
              <w:rPr>
                <w:rFonts w:eastAsia="標楷體" w:hAnsi="標楷體"/>
                <w:sz w:val="26"/>
                <w:szCs w:val="26"/>
              </w:rPr>
              <w:t>三</w:t>
            </w:r>
            <w:r w:rsidR="00126C1D">
              <w:rPr>
                <w:rFonts w:eastAsia="標楷體" w:hAnsi="標楷體"/>
                <w:sz w:val="26"/>
                <w:szCs w:val="26"/>
              </w:rPr>
              <w:t>天</w:t>
            </w:r>
          </w:p>
          <w:p w:rsidR="00126C1D" w:rsidRDefault="00126C1D" w:rsidP="00126C1D">
            <w:pPr>
              <w:numPr>
                <w:ilvl w:val="0"/>
                <w:numId w:val="2"/>
              </w:num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申請路段限定為潭子區轄內道路</w:t>
            </w:r>
            <w:r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/>
                <w:sz w:val="26"/>
                <w:szCs w:val="26"/>
              </w:rPr>
              <w:t>省道中山路請洽交通部公路總局第二區養護工程處臺中工務段，臺中市大肚區沙田路二段</w:t>
            </w:r>
            <w:r>
              <w:rPr>
                <w:rFonts w:eastAsia="標楷體"/>
                <w:sz w:val="26"/>
                <w:szCs w:val="26"/>
              </w:rPr>
              <w:t>356</w:t>
            </w:r>
            <w:r>
              <w:rPr>
                <w:rFonts w:eastAsia="標楷體"/>
                <w:sz w:val="26"/>
                <w:szCs w:val="26"/>
              </w:rPr>
              <w:t>巷</w:t>
            </w:r>
            <w:r>
              <w:rPr>
                <w:rFonts w:eastAsia="標楷體"/>
                <w:sz w:val="26"/>
                <w:szCs w:val="26"/>
              </w:rPr>
              <w:t>6</w:t>
            </w:r>
            <w:r>
              <w:rPr>
                <w:rFonts w:eastAsia="標楷體"/>
                <w:sz w:val="26"/>
                <w:szCs w:val="26"/>
              </w:rPr>
              <w:t>號，</w:t>
            </w:r>
            <w:r>
              <w:rPr>
                <w:rFonts w:eastAsia="標楷體"/>
                <w:sz w:val="26"/>
                <w:szCs w:val="26"/>
              </w:rPr>
              <w:t>04-269925820</w:t>
            </w:r>
            <w:r>
              <w:rPr>
                <w:rFonts w:eastAsia="標楷體"/>
                <w:sz w:val="26"/>
                <w:szCs w:val="26"/>
              </w:rPr>
              <w:t>分機</w:t>
            </w:r>
            <w:r>
              <w:rPr>
                <w:rFonts w:eastAsia="標楷體"/>
                <w:sz w:val="26"/>
                <w:szCs w:val="26"/>
              </w:rPr>
              <w:t>116)</w:t>
            </w:r>
          </w:p>
          <w:p w:rsidR="00126C1D" w:rsidRDefault="00621FC6" w:rsidP="00126C1D">
            <w:pPr>
              <w:numPr>
                <w:ilvl w:val="0"/>
                <w:numId w:val="2"/>
              </w:num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限定使用道路時間為</w:t>
            </w:r>
            <w:r w:rsidR="00126C1D" w:rsidRPr="00126C1D">
              <w:rPr>
                <w:rFonts w:eastAsia="標楷體" w:hAnsi="標楷體" w:hint="eastAsia"/>
                <w:sz w:val="26"/>
                <w:szCs w:val="26"/>
              </w:rPr>
              <w:t>週一至週五上</w:t>
            </w:r>
            <w:r w:rsidR="00F73FD8">
              <w:rPr>
                <w:rFonts w:eastAsia="標楷體" w:hAnsi="標楷體" w:hint="eastAsia"/>
                <w:sz w:val="26"/>
                <w:szCs w:val="26"/>
              </w:rPr>
              <w:t>午</w:t>
            </w:r>
            <w:r w:rsidR="00126C1D" w:rsidRPr="00126C1D">
              <w:rPr>
                <w:rFonts w:eastAsia="標楷體" w:hAnsi="標楷體" w:hint="eastAsia"/>
                <w:sz w:val="26"/>
                <w:szCs w:val="26"/>
              </w:rPr>
              <w:t>九時至下午四時</w:t>
            </w:r>
            <w:r w:rsidR="00126C1D" w:rsidRPr="00126C1D">
              <w:rPr>
                <w:rFonts w:eastAsia="標楷體" w:hAnsi="標楷體" w:hint="eastAsia"/>
                <w:sz w:val="26"/>
                <w:szCs w:val="26"/>
              </w:rPr>
              <w:t>(</w:t>
            </w:r>
            <w:r w:rsidR="00126C1D" w:rsidRPr="00126C1D">
              <w:rPr>
                <w:rFonts w:eastAsia="標楷體" w:hAnsi="標楷體" w:hint="eastAsia"/>
                <w:sz w:val="26"/>
                <w:szCs w:val="26"/>
              </w:rPr>
              <w:t>週六週日無限制</w:t>
            </w:r>
            <w:r w:rsidR="00126C1D" w:rsidRPr="00126C1D">
              <w:rPr>
                <w:rFonts w:eastAsia="標楷體" w:hAnsi="標楷體" w:hint="eastAsia"/>
                <w:sz w:val="26"/>
                <w:szCs w:val="26"/>
              </w:rPr>
              <w:t>)</w:t>
            </w:r>
            <w:r w:rsidR="00126C1D" w:rsidRPr="00126C1D">
              <w:rPr>
                <w:rFonts w:eastAsia="標楷體" w:hAnsi="標楷體" w:hint="eastAsia"/>
                <w:sz w:val="26"/>
                <w:szCs w:val="26"/>
              </w:rPr>
              <w:t>，</w:t>
            </w:r>
            <w:r w:rsidR="004D78E9" w:rsidRPr="00126C1D">
              <w:rPr>
                <w:rFonts w:eastAsia="標楷體" w:hAnsi="標楷體" w:hint="eastAsia"/>
                <w:sz w:val="26"/>
                <w:szCs w:val="26"/>
              </w:rPr>
              <w:t>借用範圍施工車輛不得併排停放。</w:t>
            </w:r>
            <w:r w:rsidR="00760388" w:rsidRPr="00126C1D">
              <w:rPr>
                <w:rFonts w:ascii="標楷體" w:eastAsia="標楷體" w:hAnsi="標楷體"/>
              </w:rPr>
              <w:t>請於施工期間加強注意安全、交通動線之規劃及需於施工區前後加派專人指揮交通，維持行車安全，並請妥設交維設施後始得進行施工且不得影響交通</w:t>
            </w:r>
          </w:p>
          <w:p w:rsidR="00126C1D" w:rsidRDefault="002908A8" w:rsidP="00126C1D">
            <w:pPr>
              <w:numPr>
                <w:ilvl w:val="0"/>
                <w:numId w:val="2"/>
              </w:numPr>
              <w:rPr>
                <w:rFonts w:eastAsia="標楷體"/>
                <w:sz w:val="26"/>
                <w:szCs w:val="26"/>
              </w:rPr>
            </w:pPr>
            <w:r w:rsidRPr="00126C1D">
              <w:rPr>
                <w:rFonts w:eastAsia="標楷體" w:hAnsi="標楷體"/>
                <w:sz w:val="26"/>
                <w:szCs w:val="26"/>
              </w:rPr>
              <w:t>申請人索取本表填妥後須檢附詳細之使用道路平面圖，圖面須加蓋申請人或公司章。</w:t>
            </w:r>
          </w:p>
          <w:p w:rsidR="00621FC6" w:rsidRDefault="002908A8" w:rsidP="00621FC6">
            <w:pPr>
              <w:numPr>
                <w:ilvl w:val="0"/>
                <w:numId w:val="2"/>
              </w:numPr>
              <w:rPr>
                <w:rFonts w:eastAsia="標楷體"/>
                <w:sz w:val="26"/>
                <w:szCs w:val="26"/>
              </w:rPr>
            </w:pPr>
            <w:r w:rsidRPr="00126C1D">
              <w:rPr>
                <w:rFonts w:eastAsia="標楷體" w:hAnsi="標楷體"/>
                <w:sz w:val="26"/>
                <w:szCs w:val="26"/>
              </w:rPr>
              <w:t>申請理由涉及其他主管機關權責者，或法令另有規定者，須一併檢附相關許可文件。</w:t>
            </w:r>
          </w:p>
          <w:p w:rsidR="00621FC6" w:rsidRDefault="004D78E9" w:rsidP="00621FC6">
            <w:pPr>
              <w:numPr>
                <w:ilvl w:val="0"/>
                <w:numId w:val="2"/>
              </w:numPr>
              <w:rPr>
                <w:rFonts w:eastAsia="標楷體"/>
                <w:sz w:val="26"/>
                <w:szCs w:val="26"/>
              </w:rPr>
            </w:pPr>
            <w:r w:rsidRPr="00621FC6">
              <w:rPr>
                <w:rFonts w:eastAsia="標楷體" w:hAnsi="標楷體" w:hint="eastAsia"/>
                <w:sz w:val="26"/>
                <w:szCs w:val="26"/>
                <w:u w:val="single"/>
              </w:rPr>
              <w:t>道路使用若有損害</w:t>
            </w:r>
            <w:r w:rsidRPr="00621FC6">
              <w:rPr>
                <w:rFonts w:eastAsia="標楷體" w:hAnsi="標楷體" w:hint="eastAsia"/>
                <w:sz w:val="26"/>
                <w:szCs w:val="26"/>
                <w:u w:val="single"/>
              </w:rPr>
              <w:t>(</w:t>
            </w:r>
            <w:r w:rsidRPr="00621FC6">
              <w:rPr>
                <w:rFonts w:eastAsia="標楷體" w:hAnsi="標楷體" w:hint="eastAsia"/>
                <w:sz w:val="26"/>
                <w:szCs w:val="26"/>
                <w:u w:val="single"/>
              </w:rPr>
              <w:t>路面、水溝、人行道破損或下陷及路燈、交通標誌、標線…</w:t>
            </w:r>
            <w:r w:rsidR="00A15396" w:rsidRPr="00621FC6">
              <w:rPr>
                <w:rFonts w:eastAsia="標楷體" w:hAnsi="標楷體" w:hint="eastAsia"/>
                <w:sz w:val="26"/>
                <w:szCs w:val="26"/>
                <w:u w:val="single"/>
              </w:rPr>
              <w:t>公共設施</w:t>
            </w:r>
            <w:r w:rsidRPr="00621FC6">
              <w:rPr>
                <w:rFonts w:eastAsia="標楷體" w:hAnsi="標楷體" w:hint="eastAsia"/>
                <w:sz w:val="26"/>
                <w:szCs w:val="26"/>
                <w:u w:val="single"/>
              </w:rPr>
              <w:t>等</w:t>
            </w:r>
            <w:r w:rsidRPr="00621FC6">
              <w:rPr>
                <w:rFonts w:eastAsia="標楷體" w:hAnsi="標楷體" w:hint="eastAsia"/>
                <w:sz w:val="26"/>
                <w:szCs w:val="26"/>
                <w:u w:val="single"/>
              </w:rPr>
              <w:t>)</w:t>
            </w:r>
            <w:r w:rsidRPr="00621FC6">
              <w:rPr>
                <w:rFonts w:eastAsia="標楷體" w:hAnsi="標楷體" w:hint="eastAsia"/>
                <w:sz w:val="26"/>
                <w:szCs w:val="26"/>
                <w:u w:val="single"/>
              </w:rPr>
              <w:t>應修復後報本所核備，未修復前若發生國賠事件概由申請人負賠償責任。</w:t>
            </w:r>
          </w:p>
          <w:p w:rsidR="00621FC6" w:rsidRDefault="000C25DC" w:rsidP="00621FC6">
            <w:pPr>
              <w:numPr>
                <w:ilvl w:val="0"/>
                <w:numId w:val="2"/>
              </w:numPr>
              <w:rPr>
                <w:rFonts w:eastAsia="標楷體"/>
                <w:sz w:val="26"/>
                <w:szCs w:val="26"/>
              </w:rPr>
            </w:pPr>
            <w:r w:rsidRPr="00621FC6">
              <w:rPr>
                <w:rFonts w:eastAsia="標楷體" w:hAnsi="標楷體" w:hint="eastAsia"/>
                <w:sz w:val="26"/>
                <w:szCs w:val="26"/>
              </w:rPr>
              <w:t>施工前，需事先與附近住戶溝通說明；</w:t>
            </w:r>
            <w:r w:rsidR="004D14B3" w:rsidRPr="00621FC6">
              <w:rPr>
                <w:rFonts w:eastAsia="標楷體" w:hAnsi="標楷體" w:hint="eastAsia"/>
                <w:sz w:val="26"/>
                <w:szCs w:val="26"/>
              </w:rPr>
              <w:t>工程結束，自行處理清潔並恢復</w:t>
            </w:r>
            <w:r w:rsidR="00705E19" w:rsidRPr="00621FC6">
              <w:rPr>
                <w:rFonts w:eastAsia="標楷體" w:hAnsi="標楷體" w:hint="eastAsia"/>
                <w:sz w:val="26"/>
                <w:szCs w:val="26"/>
              </w:rPr>
              <w:t>其</w:t>
            </w:r>
            <w:r w:rsidR="004D14B3" w:rsidRPr="00621FC6">
              <w:rPr>
                <w:rFonts w:eastAsia="標楷體" w:hAnsi="標楷體" w:hint="eastAsia"/>
                <w:sz w:val="26"/>
                <w:szCs w:val="26"/>
              </w:rPr>
              <w:t>舊貌。</w:t>
            </w:r>
          </w:p>
          <w:p w:rsidR="00126C1D" w:rsidRPr="00621FC6" w:rsidRDefault="00126C1D" w:rsidP="00621FC6">
            <w:pPr>
              <w:numPr>
                <w:ilvl w:val="0"/>
                <w:numId w:val="2"/>
              </w:numPr>
              <w:rPr>
                <w:rFonts w:eastAsia="標楷體"/>
                <w:sz w:val="26"/>
                <w:szCs w:val="26"/>
              </w:rPr>
            </w:pPr>
            <w:r w:rsidRPr="00621FC6">
              <w:rPr>
                <w:rFonts w:eastAsia="標楷體" w:hAnsi="標楷體" w:hint="eastAsia"/>
                <w:sz w:val="26"/>
                <w:szCs w:val="26"/>
              </w:rPr>
              <w:t>連絡電話</w:t>
            </w:r>
            <w:r w:rsidRPr="00621FC6">
              <w:rPr>
                <w:rFonts w:eastAsia="標楷體" w:hAnsi="標楷體" w:hint="eastAsia"/>
                <w:sz w:val="26"/>
                <w:szCs w:val="26"/>
              </w:rPr>
              <w:t>:04-25388699#2208</w:t>
            </w:r>
            <w:r w:rsidRPr="00621FC6">
              <w:rPr>
                <w:rFonts w:eastAsia="標楷體" w:hAnsi="標楷體" w:hint="eastAsia"/>
                <w:sz w:val="26"/>
                <w:szCs w:val="26"/>
              </w:rPr>
              <w:t>蔡先生</w:t>
            </w:r>
          </w:p>
          <w:p w:rsidR="00126C1D" w:rsidRPr="00A41E09" w:rsidRDefault="00126C1D" w:rsidP="00621FC6">
            <w:pPr>
              <w:rPr>
                <w:rFonts w:eastAsia="標楷體"/>
              </w:rPr>
            </w:pPr>
          </w:p>
        </w:tc>
      </w:tr>
    </w:tbl>
    <w:p w:rsidR="002C7D2A" w:rsidRDefault="002C7D2A" w:rsidP="002C7D2A">
      <w:pPr>
        <w:rPr>
          <w:rFonts w:ascii="標楷體" w:eastAsia="標楷體" w:hAnsi="標楷體"/>
          <w:sz w:val="32"/>
          <w:szCs w:val="32"/>
        </w:rPr>
      </w:pPr>
      <w:r w:rsidRPr="00F36258">
        <w:rPr>
          <w:rFonts w:ascii="標楷體" w:eastAsia="標楷體" w:hAnsi="標楷體" w:hint="eastAsia"/>
          <w:sz w:val="32"/>
          <w:szCs w:val="32"/>
        </w:rPr>
        <w:lastRenderedPageBreak/>
        <w:t>使用地點(詳細路段/位置)：</w:t>
      </w:r>
    </w:p>
    <w:p w:rsidR="002C7D2A" w:rsidRPr="006D149B" w:rsidRDefault="002C7D2A" w:rsidP="002C7D2A">
      <w:pPr>
        <w:rPr>
          <w:rFonts w:ascii="標楷體" w:eastAsia="標楷體" w:hAnsi="標楷體"/>
          <w:sz w:val="28"/>
          <w:szCs w:val="28"/>
        </w:rPr>
      </w:pPr>
      <w:r w:rsidRPr="006D149B">
        <w:rPr>
          <w:rFonts w:ascii="標楷體" w:eastAsia="標楷體" w:hAnsi="標楷體" w:hint="eastAsia"/>
          <w:sz w:val="28"/>
          <w:szCs w:val="28"/>
        </w:rPr>
        <w:t xml:space="preserve">臺中市潭子區    </w:t>
      </w:r>
      <w:r w:rsidR="006D149B" w:rsidRPr="006D149B">
        <w:rPr>
          <w:rFonts w:ascii="標楷體" w:eastAsia="標楷體" w:hAnsi="標楷體" w:hint="eastAsia"/>
          <w:sz w:val="28"/>
          <w:szCs w:val="28"/>
        </w:rPr>
        <w:t xml:space="preserve"> </w:t>
      </w:r>
      <w:r w:rsidRPr="006D149B">
        <w:rPr>
          <w:rFonts w:ascii="標楷體" w:eastAsia="標楷體" w:hAnsi="標楷體" w:hint="eastAsia"/>
          <w:sz w:val="28"/>
          <w:szCs w:val="28"/>
        </w:rPr>
        <w:t xml:space="preserve">里      </w:t>
      </w:r>
      <w:r w:rsidR="006D149B" w:rsidRPr="006D149B">
        <w:rPr>
          <w:rFonts w:ascii="標楷體" w:eastAsia="標楷體" w:hAnsi="標楷體" w:hint="eastAsia"/>
          <w:sz w:val="28"/>
          <w:szCs w:val="28"/>
        </w:rPr>
        <w:t xml:space="preserve"> </w:t>
      </w:r>
      <w:r w:rsidR="006D149B">
        <w:rPr>
          <w:rFonts w:ascii="標楷體" w:eastAsia="標楷體" w:hAnsi="標楷體" w:hint="eastAsia"/>
          <w:sz w:val="28"/>
          <w:szCs w:val="28"/>
        </w:rPr>
        <w:t xml:space="preserve"> </w:t>
      </w:r>
      <w:r w:rsidR="006D149B" w:rsidRPr="006D149B">
        <w:rPr>
          <w:rFonts w:ascii="標楷體" w:eastAsia="標楷體" w:hAnsi="標楷體" w:hint="eastAsia"/>
          <w:sz w:val="28"/>
          <w:szCs w:val="28"/>
        </w:rPr>
        <w:t xml:space="preserve">路(街)    </w:t>
      </w:r>
      <w:r w:rsidR="006D149B">
        <w:rPr>
          <w:rFonts w:ascii="標楷體" w:eastAsia="標楷體" w:hAnsi="標楷體" w:hint="eastAsia"/>
          <w:sz w:val="28"/>
          <w:szCs w:val="28"/>
        </w:rPr>
        <w:t xml:space="preserve"> </w:t>
      </w:r>
      <w:r w:rsidR="006D149B" w:rsidRPr="006D149B">
        <w:rPr>
          <w:rFonts w:ascii="標楷體" w:eastAsia="標楷體" w:hAnsi="標楷體" w:hint="eastAsia"/>
          <w:sz w:val="28"/>
          <w:szCs w:val="28"/>
        </w:rPr>
        <w:t xml:space="preserve">段 </w:t>
      </w:r>
      <w:r w:rsidR="006D149B">
        <w:rPr>
          <w:rFonts w:ascii="標楷體" w:eastAsia="標楷體" w:hAnsi="標楷體" w:hint="eastAsia"/>
          <w:sz w:val="28"/>
          <w:szCs w:val="28"/>
        </w:rPr>
        <w:t xml:space="preserve">  </w:t>
      </w:r>
      <w:r w:rsidR="006D149B" w:rsidRPr="006D149B">
        <w:rPr>
          <w:rFonts w:ascii="標楷體" w:eastAsia="標楷體" w:hAnsi="標楷體" w:hint="eastAsia"/>
          <w:sz w:val="28"/>
          <w:szCs w:val="28"/>
        </w:rPr>
        <w:t xml:space="preserve"> 巷 </w:t>
      </w:r>
      <w:r w:rsidR="006D149B">
        <w:rPr>
          <w:rFonts w:ascii="標楷體" w:eastAsia="標楷體" w:hAnsi="標楷體" w:hint="eastAsia"/>
          <w:sz w:val="28"/>
          <w:szCs w:val="28"/>
        </w:rPr>
        <w:t xml:space="preserve"> </w:t>
      </w:r>
      <w:r w:rsidR="006D149B" w:rsidRPr="006D149B">
        <w:rPr>
          <w:rFonts w:ascii="標楷體" w:eastAsia="標楷體" w:hAnsi="標楷體" w:hint="eastAsia"/>
          <w:sz w:val="28"/>
          <w:szCs w:val="28"/>
        </w:rPr>
        <w:t xml:space="preserve">  弄   </w:t>
      </w:r>
      <w:r w:rsidR="006D149B">
        <w:rPr>
          <w:rFonts w:ascii="標楷體" w:eastAsia="標楷體" w:hAnsi="標楷體" w:hint="eastAsia"/>
          <w:sz w:val="28"/>
          <w:szCs w:val="28"/>
        </w:rPr>
        <w:t xml:space="preserve">  </w:t>
      </w:r>
      <w:r w:rsidR="006D149B" w:rsidRPr="006D149B">
        <w:rPr>
          <w:rFonts w:ascii="標楷體" w:eastAsia="標楷體" w:hAnsi="標楷體" w:hint="eastAsia"/>
          <w:sz w:val="28"/>
          <w:szCs w:val="28"/>
        </w:rPr>
        <w:t>號</w:t>
      </w:r>
    </w:p>
    <w:p w:rsidR="00692538" w:rsidRPr="002C7D2A" w:rsidRDefault="00692538"/>
    <w:p w:rsidR="00A15396" w:rsidRDefault="00A15396" w:rsidP="00A15396">
      <w:pPr>
        <w:spacing w:line="500" w:lineRule="exact"/>
        <w:ind w:firstLineChars="100" w:firstLine="320"/>
        <w:jc w:val="both"/>
        <w:rPr>
          <w:rFonts w:ascii="標楷體" w:eastAsia="標楷體" w:hAnsi="標楷體"/>
          <w:sz w:val="32"/>
          <w:szCs w:val="32"/>
        </w:rPr>
      </w:pPr>
      <w:r w:rsidRPr="00F36258">
        <w:rPr>
          <w:rFonts w:ascii="標楷體" w:eastAsia="標楷體" w:hAnsi="標楷體" w:hint="eastAsia"/>
          <w:sz w:val="32"/>
          <w:szCs w:val="32"/>
        </w:rPr>
        <w:t>茲申請使用上開</w:t>
      </w:r>
      <w:r w:rsidR="002C7D2A">
        <w:rPr>
          <w:rFonts w:ascii="標楷體" w:eastAsia="標楷體" w:hAnsi="標楷體" w:hint="eastAsia"/>
          <w:sz w:val="32"/>
          <w:szCs w:val="32"/>
        </w:rPr>
        <w:t>場地</w:t>
      </w:r>
      <w:r w:rsidRPr="00F36258">
        <w:rPr>
          <w:rFonts w:ascii="標楷體" w:eastAsia="標楷體" w:hAnsi="標楷體" w:hint="eastAsia"/>
          <w:sz w:val="32"/>
          <w:szCs w:val="32"/>
        </w:rPr>
        <w:t xml:space="preserve">，願遵守 </w:t>
      </w:r>
      <w:r w:rsidR="00F37161">
        <w:rPr>
          <w:rFonts w:ascii="標楷體" w:eastAsia="標楷體" w:hAnsi="標楷體" w:hint="eastAsia"/>
          <w:sz w:val="32"/>
          <w:szCs w:val="32"/>
        </w:rPr>
        <w:t>貴所</w:t>
      </w:r>
      <w:r w:rsidRPr="00F36258">
        <w:rPr>
          <w:rFonts w:ascii="標楷體" w:eastAsia="標楷體" w:hAnsi="標楷體" w:hint="eastAsia"/>
          <w:sz w:val="32"/>
          <w:szCs w:val="32"/>
        </w:rPr>
        <w:t>場地使用管理相關規定，確實維護公共設施完善，如有損壞，願負維修責任，並於活動(施工)結束後恢復場地清潔。如有違反，除停止使用外，並負法律責任，絕無異議，敬請惠予核准為荷。</w:t>
      </w:r>
    </w:p>
    <w:p w:rsidR="00A15396" w:rsidRDefault="00A15396" w:rsidP="00A15396">
      <w:pPr>
        <w:spacing w:line="500" w:lineRule="exact"/>
        <w:ind w:firstLineChars="100" w:firstLine="320"/>
        <w:jc w:val="both"/>
        <w:rPr>
          <w:rFonts w:ascii="標楷體" w:eastAsia="標楷體" w:hAnsi="標楷體"/>
          <w:sz w:val="32"/>
          <w:szCs w:val="32"/>
        </w:rPr>
      </w:pPr>
    </w:p>
    <w:p w:rsidR="00760388" w:rsidRDefault="00760388" w:rsidP="00A15396">
      <w:pPr>
        <w:spacing w:line="500" w:lineRule="exact"/>
        <w:ind w:firstLineChars="100" w:firstLine="320"/>
        <w:jc w:val="both"/>
        <w:rPr>
          <w:rFonts w:ascii="標楷體" w:eastAsia="標楷體" w:hAnsi="標楷體"/>
          <w:sz w:val="32"/>
          <w:szCs w:val="32"/>
        </w:rPr>
      </w:pPr>
    </w:p>
    <w:p w:rsidR="00760388" w:rsidRDefault="00760388" w:rsidP="00A15396">
      <w:pPr>
        <w:spacing w:line="500" w:lineRule="exact"/>
        <w:ind w:firstLineChars="100" w:firstLine="320"/>
        <w:jc w:val="both"/>
        <w:rPr>
          <w:rFonts w:ascii="標楷體" w:eastAsia="標楷體" w:hAnsi="標楷體"/>
          <w:sz w:val="32"/>
          <w:szCs w:val="32"/>
        </w:rPr>
      </w:pPr>
    </w:p>
    <w:p w:rsidR="00A15396" w:rsidRPr="00F36258" w:rsidRDefault="00A15396" w:rsidP="00A15396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F36258">
        <w:rPr>
          <w:rFonts w:ascii="標楷體" w:eastAsia="標楷體" w:hAnsi="標楷體" w:hint="eastAsia"/>
          <w:sz w:val="32"/>
          <w:szCs w:val="32"/>
        </w:rPr>
        <w:t>此致</w:t>
      </w:r>
    </w:p>
    <w:p w:rsidR="00A15396" w:rsidRDefault="00A15396" w:rsidP="00A15396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臺中市潭子區公所</w:t>
      </w:r>
    </w:p>
    <w:p w:rsidR="00A15396" w:rsidRPr="00A15396" w:rsidRDefault="00A15396" w:rsidP="00A15396">
      <w:pPr>
        <w:spacing w:line="500" w:lineRule="exact"/>
        <w:ind w:firstLineChars="100" w:firstLine="320"/>
        <w:jc w:val="both"/>
        <w:rPr>
          <w:rFonts w:ascii="標楷體" w:eastAsia="標楷體" w:hAnsi="標楷體"/>
          <w:sz w:val="32"/>
          <w:szCs w:val="32"/>
        </w:rPr>
      </w:pPr>
    </w:p>
    <w:tbl>
      <w:tblPr>
        <w:tblpPr w:leftFromText="180" w:rightFromText="180" w:vertAnchor="text" w:horzAnchor="margin" w:tblpXSpec="right" w:tblpY="4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1"/>
      </w:tblGrid>
      <w:tr w:rsidR="007E2105" w:rsidRPr="00F36258" w:rsidTr="007E2105">
        <w:trPr>
          <w:trHeight w:val="947"/>
        </w:trPr>
        <w:tc>
          <w:tcPr>
            <w:tcW w:w="1061" w:type="dxa"/>
            <w:vAlign w:val="center"/>
          </w:tcPr>
          <w:p w:rsidR="007E2105" w:rsidRPr="00F36258" w:rsidRDefault="007E2105" w:rsidP="007E2105">
            <w:pPr>
              <w:spacing w:line="3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F36258">
              <w:rPr>
                <w:rFonts w:ascii="標楷體" w:eastAsia="標楷體" w:hAnsi="標楷體" w:hint="eastAsia"/>
                <w:sz w:val="32"/>
                <w:szCs w:val="32"/>
              </w:rPr>
              <w:t>私章</w:t>
            </w:r>
          </w:p>
          <w:p w:rsidR="007E2105" w:rsidRPr="00F36258" w:rsidRDefault="004D2B93" w:rsidP="007E210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及</w:t>
            </w:r>
          </w:p>
          <w:p w:rsidR="007E2105" w:rsidRPr="00F36258" w:rsidRDefault="007E2105" w:rsidP="007E2105">
            <w:pPr>
              <w:spacing w:line="3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F36258">
              <w:rPr>
                <w:rFonts w:ascii="標楷體" w:eastAsia="標楷體" w:hAnsi="標楷體" w:hint="eastAsia"/>
                <w:sz w:val="32"/>
                <w:szCs w:val="32"/>
              </w:rPr>
              <w:t>公司章</w:t>
            </w:r>
          </w:p>
        </w:tc>
      </w:tr>
    </w:tbl>
    <w:p w:rsidR="00A15396" w:rsidRPr="00F36258" w:rsidRDefault="00A15396" w:rsidP="00A15396">
      <w:pPr>
        <w:spacing w:line="500" w:lineRule="exact"/>
        <w:ind w:firstLineChars="100" w:firstLine="320"/>
        <w:jc w:val="both"/>
        <w:rPr>
          <w:rFonts w:ascii="標楷體" w:eastAsia="標楷體" w:hAnsi="標楷體"/>
          <w:sz w:val="32"/>
          <w:szCs w:val="32"/>
        </w:rPr>
      </w:pPr>
    </w:p>
    <w:p w:rsidR="00A15396" w:rsidRDefault="00A15396" w:rsidP="007E2105">
      <w:pPr>
        <w:pStyle w:val="a8"/>
        <w:wordWrap/>
        <w:adjustRightInd w:val="0"/>
        <w:spacing w:line="500" w:lineRule="exact"/>
        <w:ind w:leftChars="469" w:left="1126" w:right="640" w:firstLineChars="600" w:firstLine="192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申請人</w:t>
      </w:r>
    </w:p>
    <w:p w:rsidR="00A15396" w:rsidRDefault="00A15396" w:rsidP="007E2105">
      <w:pPr>
        <w:pStyle w:val="a8"/>
        <w:adjustRightInd w:val="0"/>
        <w:spacing w:line="500" w:lineRule="exact"/>
        <w:ind w:leftChars="469" w:left="1126" w:right="640" w:firstLineChars="600" w:firstLine="1920"/>
        <w:rPr>
          <w:rFonts w:ascii="標楷體" w:hAnsi="標楷體"/>
          <w:szCs w:val="32"/>
        </w:rPr>
      </w:pPr>
      <w:r w:rsidRPr="00F36258">
        <w:rPr>
          <w:rFonts w:ascii="標楷體" w:hAnsi="標楷體" w:hint="eastAsia"/>
          <w:szCs w:val="32"/>
        </w:rPr>
        <w:t>申請日期：   年   月   日</w:t>
      </w:r>
    </w:p>
    <w:p w:rsidR="00A15396" w:rsidRPr="00A15396" w:rsidRDefault="00A15396"/>
    <w:tbl>
      <w:tblPr>
        <w:tblpPr w:leftFromText="180" w:rightFromText="180" w:vertAnchor="text" w:horzAnchor="page" w:tblpX="1153" w:tblpY="701"/>
        <w:tblOverlap w:val="never"/>
        <w:tblW w:w="453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760388" w:rsidRPr="00232385" w:rsidTr="00F37161">
        <w:trPr>
          <w:trHeight w:val="3119"/>
        </w:trPr>
        <w:tc>
          <w:tcPr>
            <w:tcW w:w="4536" w:type="dxa"/>
            <w:vAlign w:val="center"/>
          </w:tcPr>
          <w:p w:rsidR="00760388" w:rsidRPr="00232385" w:rsidRDefault="00760388" w:rsidP="00F37161">
            <w:pPr>
              <w:pStyle w:val="a8"/>
              <w:wordWrap/>
              <w:adjustRightInd w:val="0"/>
              <w:spacing w:line="500" w:lineRule="exact"/>
              <w:ind w:left="0" w:firstLine="0"/>
              <w:jc w:val="center"/>
              <w:rPr>
                <w:rFonts w:ascii="標楷體" w:hAnsi="標楷體"/>
                <w:szCs w:val="32"/>
              </w:rPr>
            </w:pPr>
            <w:r w:rsidRPr="00232385">
              <w:rPr>
                <w:rFonts w:ascii="標楷體" w:hAnsi="標楷體" w:hint="eastAsia"/>
                <w:szCs w:val="32"/>
              </w:rPr>
              <w:t>申請人</w:t>
            </w:r>
          </w:p>
          <w:p w:rsidR="00760388" w:rsidRPr="00232385" w:rsidRDefault="00760388" w:rsidP="00F37161">
            <w:pPr>
              <w:pStyle w:val="a8"/>
              <w:wordWrap/>
              <w:adjustRightInd w:val="0"/>
              <w:spacing w:line="500" w:lineRule="exact"/>
              <w:ind w:left="0" w:firstLine="0"/>
              <w:jc w:val="center"/>
              <w:rPr>
                <w:rFonts w:ascii="標楷體" w:hAnsi="標楷體"/>
                <w:szCs w:val="32"/>
              </w:rPr>
            </w:pPr>
            <w:r w:rsidRPr="00232385">
              <w:rPr>
                <w:rFonts w:ascii="標楷體" w:hAnsi="標楷體" w:hint="eastAsia"/>
                <w:szCs w:val="32"/>
              </w:rPr>
              <w:t>身分證正面</w:t>
            </w:r>
          </w:p>
        </w:tc>
      </w:tr>
    </w:tbl>
    <w:p w:rsidR="00A15396" w:rsidRPr="00760388" w:rsidRDefault="00760388">
      <w:r>
        <w:rPr>
          <w:rFonts w:hint="eastAsia"/>
        </w:rPr>
        <w:t xml:space="preserve">    </w:t>
      </w:r>
    </w:p>
    <w:tbl>
      <w:tblPr>
        <w:tblpPr w:leftFromText="180" w:rightFromText="180" w:vertAnchor="text" w:horzAnchor="page" w:tblpX="6225" w:tblpY="302"/>
        <w:tblOverlap w:val="never"/>
        <w:tblW w:w="453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760388" w:rsidRPr="00232385" w:rsidTr="00F37161">
        <w:trPr>
          <w:trHeight w:val="3221"/>
        </w:trPr>
        <w:tc>
          <w:tcPr>
            <w:tcW w:w="4536" w:type="dxa"/>
            <w:vAlign w:val="center"/>
          </w:tcPr>
          <w:p w:rsidR="00760388" w:rsidRPr="00232385" w:rsidRDefault="00760388" w:rsidP="00760388">
            <w:pPr>
              <w:pStyle w:val="a8"/>
              <w:wordWrap/>
              <w:adjustRightInd w:val="0"/>
              <w:spacing w:line="500" w:lineRule="exact"/>
              <w:ind w:left="0" w:firstLine="0"/>
              <w:jc w:val="center"/>
              <w:rPr>
                <w:rFonts w:ascii="標楷體" w:hAnsi="標楷體"/>
                <w:szCs w:val="32"/>
              </w:rPr>
            </w:pPr>
            <w:r w:rsidRPr="00232385">
              <w:rPr>
                <w:rFonts w:ascii="標楷體" w:hAnsi="標楷體" w:hint="eastAsia"/>
                <w:szCs w:val="32"/>
              </w:rPr>
              <w:t>申請人</w:t>
            </w:r>
          </w:p>
          <w:p w:rsidR="00760388" w:rsidRPr="00232385" w:rsidRDefault="00760388" w:rsidP="00760388">
            <w:pPr>
              <w:pStyle w:val="a8"/>
              <w:wordWrap/>
              <w:adjustRightInd w:val="0"/>
              <w:spacing w:line="500" w:lineRule="exact"/>
              <w:ind w:left="0" w:firstLine="0"/>
              <w:jc w:val="center"/>
              <w:rPr>
                <w:rFonts w:ascii="標楷體" w:hAnsi="標楷體"/>
                <w:szCs w:val="32"/>
              </w:rPr>
            </w:pPr>
            <w:r w:rsidRPr="00232385">
              <w:rPr>
                <w:rFonts w:ascii="標楷體" w:hAnsi="標楷體" w:hint="eastAsia"/>
                <w:szCs w:val="32"/>
              </w:rPr>
              <w:t>身分證反面</w:t>
            </w:r>
          </w:p>
        </w:tc>
      </w:tr>
    </w:tbl>
    <w:p w:rsidR="00760388" w:rsidRDefault="00760388"/>
    <w:p w:rsidR="00760388" w:rsidRDefault="00760388" w:rsidP="003657F2">
      <w:pPr>
        <w:jc w:val="right"/>
        <w:rPr>
          <w:rFonts w:ascii="標楷體" w:eastAsia="標楷體" w:hAnsi="標楷體"/>
          <w:sz w:val="20"/>
          <w:szCs w:val="20"/>
        </w:rPr>
      </w:pPr>
      <w:r w:rsidRPr="005575AB">
        <w:rPr>
          <w:rFonts w:ascii="標楷體" w:eastAsia="標楷體" w:hAnsi="標楷體" w:hint="eastAsia"/>
        </w:rPr>
        <w:t>※以上注意事項已瞭解並願意遵守</w:t>
      </w:r>
      <w:r>
        <w:rPr>
          <w:rFonts w:ascii="標楷體" w:eastAsia="標楷體" w:hAnsi="標楷體" w:hint="eastAsia"/>
        </w:rPr>
        <w:t>。</w:t>
      </w:r>
    </w:p>
    <w:p w:rsidR="00760388" w:rsidRDefault="00760388"/>
    <w:p w:rsidR="00760388" w:rsidRDefault="00760388"/>
    <w:p w:rsidR="00760388" w:rsidRDefault="00760388"/>
    <w:p w:rsidR="00F37161" w:rsidRPr="00B419FB" w:rsidRDefault="00760388" w:rsidP="00F37161">
      <w:pPr>
        <w:jc w:val="center"/>
        <w:rPr>
          <w:rFonts w:ascii="標楷體" w:eastAsia="標楷體" w:hAnsi="標楷體"/>
          <w:sz w:val="32"/>
          <w:szCs w:val="32"/>
        </w:rPr>
      </w:pPr>
      <w:r w:rsidRPr="00B419FB">
        <w:rPr>
          <w:rFonts w:ascii="標楷體" w:eastAsia="標楷體" w:hAnsi="標楷體" w:hint="eastAsia"/>
          <w:sz w:val="36"/>
          <w:szCs w:val="36"/>
        </w:rPr>
        <w:lastRenderedPageBreak/>
        <w:t>附件一 申請者證</w:t>
      </w:r>
      <w:r w:rsidR="00F37161" w:rsidRPr="00B419FB">
        <w:rPr>
          <w:rFonts w:ascii="標楷體" w:eastAsia="標楷體" w:hAnsi="標楷體" w:hint="eastAsia"/>
          <w:sz w:val="36"/>
          <w:szCs w:val="36"/>
        </w:rPr>
        <w:t>明文件</w:t>
      </w:r>
      <w:r w:rsidR="00F37161" w:rsidRPr="00B419FB">
        <w:rPr>
          <w:rFonts w:ascii="標楷體" w:eastAsia="標楷體" w:hAnsi="標楷體" w:hint="eastAsia"/>
          <w:sz w:val="28"/>
          <w:szCs w:val="28"/>
        </w:rPr>
        <w:t>(</w:t>
      </w:r>
      <w:r w:rsidR="00F37161" w:rsidRPr="00760388">
        <w:rPr>
          <w:rFonts w:ascii="標楷體" w:eastAsia="標楷體" w:hAnsi="標楷體" w:hint="eastAsia"/>
          <w:sz w:val="28"/>
          <w:szCs w:val="28"/>
          <w:u w:val="single"/>
        </w:rPr>
        <w:t>營利事業登記證影本</w:t>
      </w:r>
      <w:r w:rsidR="00F37161" w:rsidRPr="00B419FB">
        <w:rPr>
          <w:rFonts w:ascii="標楷體" w:eastAsia="標楷體" w:hAnsi="標楷體" w:hint="eastAsia"/>
          <w:sz w:val="28"/>
          <w:szCs w:val="28"/>
        </w:rPr>
        <w:t>)</w:t>
      </w:r>
    </w:p>
    <w:p w:rsidR="00AA6805" w:rsidRPr="00F37161" w:rsidRDefault="00AA6805" w:rsidP="00F37161">
      <w:pPr>
        <w:rPr>
          <w:rFonts w:ascii="標楷體" w:eastAsia="標楷體" w:hAnsi="標楷體"/>
          <w:sz w:val="36"/>
          <w:szCs w:val="36"/>
        </w:rPr>
      </w:pPr>
    </w:p>
    <w:tbl>
      <w:tblPr>
        <w:tblpPr w:leftFromText="180" w:rightFromText="180" w:vertAnchor="text" w:horzAnchor="margin" w:tblpXSpec="right" w:tblpY="118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1"/>
      </w:tblGrid>
      <w:tr w:rsidR="00AA6805" w:rsidRPr="00F36258" w:rsidTr="00AA6805">
        <w:trPr>
          <w:trHeight w:val="947"/>
        </w:trPr>
        <w:tc>
          <w:tcPr>
            <w:tcW w:w="1061" w:type="dxa"/>
            <w:vAlign w:val="center"/>
          </w:tcPr>
          <w:p w:rsidR="00AA6805" w:rsidRPr="00F36258" w:rsidRDefault="00AA6805" w:rsidP="00AA6805">
            <w:pPr>
              <w:spacing w:line="3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F36258">
              <w:rPr>
                <w:rFonts w:ascii="標楷體" w:eastAsia="標楷體" w:hAnsi="標楷體" w:hint="eastAsia"/>
                <w:sz w:val="32"/>
                <w:szCs w:val="32"/>
              </w:rPr>
              <w:t>私章</w:t>
            </w:r>
          </w:p>
          <w:p w:rsidR="00AA6805" w:rsidRPr="00F36258" w:rsidRDefault="004D2B93" w:rsidP="00AA680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及</w:t>
            </w:r>
          </w:p>
          <w:p w:rsidR="00AA6805" w:rsidRPr="00F36258" w:rsidRDefault="00AA6805" w:rsidP="00AA6805">
            <w:pPr>
              <w:spacing w:line="3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F36258">
              <w:rPr>
                <w:rFonts w:ascii="標楷體" w:eastAsia="標楷體" w:hAnsi="標楷體" w:hint="eastAsia"/>
                <w:sz w:val="32"/>
                <w:szCs w:val="32"/>
              </w:rPr>
              <w:t>公司章</w:t>
            </w:r>
          </w:p>
        </w:tc>
      </w:tr>
    </w:tbl>
    <w:p w:rsidR="00760388" w:rsidRPr="00B419FB" w:rsidRDefault="00760388" w:rsidP="00760388">
      <w:pPr>
        <w:jc w:val="center"/>
        <w:rPr>
          <w:rFonts w:ascii="標楷體" w:eastAsia="標楷體" w:hAnsi="標楷體"/>
          <w:sz w:val="32"/>
          <w:szCs w:val="32"/>
        </w:rPr>
      </w:pPr>
    </w:p>
    <w:p w:rsidR="00760388" w:rsidRPr="00760388" w:rsidRDefault="00760388">
      <w:pPr>
        <w:sectPr w:rsidR="00760388" w:rsidRPr="00760388" w:rsidSect="00851F87">
          <w:pgSz w:w="11906" w:h="16838"/>
          <w:pgMar w:top="899" w:right="1800" w:bottom="1440" w:left="1800" w:header="851" w:footer="992" w:gutter="0"/>
          <w:cols w:space="425"/>
          <w:docGrid w:type="lines"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14"/>
      </w:tblGrid>
      <w:tr w:rsidR="00692538" w:rsidTr="00B17C7E">
        <w:trPr>
          <w:trHeight w:val="720"/>
          <w:jc w:val="center"/>
        </w:trPr>
        <w:tc>
          <w:tcPr>
            <w:tcW w:w="14014" w:type="dxa"/>
            <w:vAlign w:val="center"/>
          </w:tcPr>
          <w:p w:rsidR="00692538" w:rsidRPr="00692538" w:rsidRDefault="00AE74B6" w:rsidP="00692538">
            <w:pPr>
              <w:jc w:val="both"/>
              <w:rPr>
                <w:rFonts w:eastAsia="標楷體"/>
                <w:b/>
                <w:bCs/>
                <w:spacing w:val="160"/>
                <w:sz w:val="40"/>
                <w:szCs w:val="40"/>
              </w:rPr>
            </w:pPr>
            <w:r>
              <w:rPr>
                <w:rFonts w:eastAsia="標楷體" w:hint="eastAsia"/>
                <w:b/>
                <w:bCs/>
                <w:spacing w:val="160"/>
                <w:sz w:val="40"/>
                <w:szCs w:val="40"/>
              </w:rPr>
              <w:lastRenderedPageBreak/>
              <w:t>臺中市</w:t>
            </w:r>
            <w:r w:rsidR="001517E9">
              <w:rPr>
                <w:rFonts w:eastAsia="標楷體" w:hint="eastAsia"/>
                <w:b/>
                <w:bCs/>
                <w:spacing w:val="160"/>
                <w:sz w:val="40"/>
                <w:szCs w:val="40"/>
              </w:rPr>
              <w:t>潭子區公所</w:t>
            </w:r>
            <w:r w:rsidR="00692538" w:rsidRPr="00692538">
              <w:rPr>
                <w:rFonts w:eastAsia="標楷體" w:hint="eastAsia"/>
                <w:b/>
                <w:bCs/>
                <w:spacing w:val="160"/>
                <w:sz w:val="40"/>
                <w:szCs w:val="40"/>
              </w:rPr>
              <w:t>臨時使用道路範圍申請圖</w:t>
            </w:r>
          </w:p>
        </w:tc>
      </w:tr>
      <w:tr w:rsidR="00692538" w:rsidTr="00B17C7E">
        <w:trPr>
          <w:trHeight w:val="8256"/>
          <w:jc w:val="center"/>
        </w:trPr>
        <w:tc>
          <w:tcPr>
            <w:tcW w:w="14014" w:type="dxa"/>
          </w:tcPr>
          <w:p w:rsidR="00692538" w:rsidRPr="001517E9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AA6805" w:rsidP="00692538">
            <w:r>
              <w:rPr>
                <w:rFonts w:hint="eastAsia"/>
              </w:rPr>
              <w:t xml:space="preserve">                                              </w:t>
            </w:r>
          </w:p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>
            <w:pPr>
              <w:jc w:val="both"/>
              <w:rPr>
                <w:rFonts w:ascii="標楷體" w:eastAsia="標楷體" w:hAnsi="標楷體"/>
              </w:rPr>
            </w:pPr>
          </w:p>
          <w:p w:rsidR="00692538" w:rsidRDefault="00692538" w:rsidP="006925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  <w:p w:rsidR="00692538" w:rsidRDefault="00692538" w:rsidP="00692538">
            <w:pPr>
              <w:ind w:left="40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1、示意圖內容應依現況比例繪設，包括：車道線、停車格、路寬等道路交通施設與交通維持設施佈設，便利審查。</w:t>
            </w:r>
          </w:p>
          <w:p w:rsidR="00692538" w:rsidRDefault="00692538" w:rsidP="00692538">
            <w:pPr>
              <w:ind w:firstLineChars="200" w:firstLine="40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2、施工臨時使用位置及範圍應標明相對位置及長度（公尺）。</w:t>
            </w:r>
          </w:p>
          <w:tbl>
            <w:tblPr>
              <w:tblpPr w:leftFromText="180" w:rightFromText="180" w:vertAnchor="text" w:horzAnchor="page" w:tblpX="10678" w:tblpY="71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61"/>
            </w:tblGrid>
            <w:tr w:rsidR="007E2105" w:rsidRPr="00F36258" w:rsidTr="007E2105">
              <w:trPr>
                <w:trHeight w:val="947"/>
              </w:trPr>
              <w:tc>
                <w:tcPr>
                  <w:tcW w:w="1061" w:type="dxa"/>
                  <w:vAlign w:val="center"/>
                </w:tcPr>
                <w:p w:rsidR="007E2105" w:rsidRPr="00F36258" w:rsidRDefault="007E2105" w:rsidP="007E2105">
                  <w:pPr>
                    <w:spacing w:line="300" w:lineRule="exact"/>
                    <w:jc w:val="distribute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F36258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私章</w:t>
                  </w:r>
                </w:p>
                <w:p w:rsidR="007E2105" w:rsidRPr="00F36258" w:rsidRDefault="004D2B93" w:rsidP="007E2105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及</w:t>
                  </w:r>
                </w:p>
                <w:p w:rsidR="007E2105" w:rsidRPr="00F36258" w:rsidRDefault="007E2105" w:rsidP="007E2105">
                  <w:pPr>
                    <w:spacing w:line="300" w:lineRule="exact"/>
                    <w:jc w:val="distribute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F36258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公司章</w:t>
                  </w:r>
                </w:p>
              </w:tc>
            </w:tr>
          </w:tbl>
          <w:p w:rsidR="00692538" w:rsidRDefault="00692538" w:rsidP="00692538">
            <w:pPr>
              <w:ind w:firstLineChars="200" w:firstLine="4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3、申請單位若可提供比例圖說，則可免附本圖。</w:t>
            </w:r>
          </w:p>
          <w:p w:rsidR="00692538" w:rsidRPr="00DA2EEA" w:rsidRDefault="00692538" w:rsidP="00692538">
            <w:pPr>
              <w:ind w:firstLineChars="200" w:firstLine="400"/>
              <w:rPr>
                <w:rFonts w:cs="標楷體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4.圖面請加蓋申請人或公司章。</w:t>
            </w:r>
          </w:p>
        </w:tc>
      </w:tr>
    </w:tbl>
    <w:p w:rsidR="00692538" w:rsidRDefault="00692538" w:rsidP="00B17C7E">
      <w:pPr>
        <w:ind w:firstLineChars="250" w:firstLine="900"/>
        <w:rPr>
          <w:rFonts w:eastAsia="標楷體"/>
          <w:sz w:val="36"/>
        </w:rPr>
      </w:pPr>
      <w:r>
        <w:rPr>
          <w:rFonts w:eastAsia="標楷體" w:hint="eastAsia"/>
          <w:sz w:val="36"/>
        </w:rPr>
        <w:t>申請人：</w:t>
      </w:r>
      <w:r>
        <w:rPr>
          <w:rFonts w:eastAsia="標楷體" w:hint="eastAsia"/>
          <w:sz w:val="36"/>
        </w:rPr>
        <w:t xml:space="preserve">                                </w:t>
      </w:r>
      <w:r>
        <w:rPr>
          <w:rFonts w:eastAsia="標楷體" w:hint="eastAsia"/>
          <w:sz w:val="36"/>
        </w:rPr>
        <w:t>聯絡電話：</w:t>
      </w:r>
    </w:p>
    <w:p w:rsidR="00AA6805" w:rsidRDefault="00AA6805" w:rsidP="00692538">
      <w:pPr>
        <w:rPr>
          <w:rFonts w:eastAsia="標楷體"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0"/>
        <w:gridCol w:w="7144"/>
      </w:tblGrid>
      <w:tr w:rsidR="00692538" w:rsidRPr="00B55B6C" w:rsidTr="00B17C7E">
        <w:trPr>
          <w:trHeight w:val="720"/>
          <w:jc w:val="center"/>
        </w:trPr>
        <w:tc>
          <w:tcPr>
            <w:tcW w:w="14014" w:type="dxa"/>
            <w:gridSpan w:val="2"/>
            <w:vAlign w:val="center"/>
          </w:tcPr>
          <w:p w:rsidR="00692538" w:rsidRDefault="00AE74B6" w:rsidP="00692538">
            <w:pPr>
              <w:jc w:val="distribute"/>
              <w:rPr>
                <w:rFonts w:eastAsia="標楷體"/>
                <w:b/>
                <w:bCs/>
                <w:sz w:val="40"/>
              </w:rPr>
            </w:pPr>
            <w:r>
              <w:rPr>
                <w:rFonts w:eastAsia="標楷體" w:hint="eastAsia"/>
                <w:b/>
                <w:bCs/>
                <w:sz w:val="40"/>
              </w:rPr>
              <w:lastRenderedPageBreak/>
              <w:t>臺</w:t>
            </w:r>
            <w:r w:rsidR="00D24CC0">
              <w:rPr>
                <w:rFonts w:eastAsia="標楷體" w:hint="eastAsia"/>
                <w:b/>
                <w:bCs/>
                <w:sz w:val="40"/>
              </w:rPr>
              <w:t>中市</w:t>
            </w:r>
            <w:r w:rsidR="00B55B6C">
              <w:rPr>
                <w:rFonts w:eastAsia="標楷體" w:hint="eastAsia"/>
                <w:b/>
                <w:bCs/>
                <w:sz w:val="40"/>
              </w:rPr>
              <w:t>潭子區公所</w:t>
            </w:r>
            <w:r w:rsidR="00692538">
              <w:rPr>
                <w:rFonts w:eastAsia="標楷體" w:hint="eastAsia"/>
                <w:b/>
                <w:bCs/>
                <w:sz w:val="40"/>
              </w:rPr>
              <w:t>臨時使用道路現場照片圖</w:t>
            </w:r>
          </w:p>
        </w:tc>
      </w:tr>
      <w:tr w:rsidR="00692538" w:rsidTr="00621FC6">
        <w:trPr>
          <w:trHeight w:val="3805"/>
          <w:jc w:val="center"/>
        </w:trPr>
        <w:tc>
          <w:tcPr>
            <w:tcW w:w="6870" w:type="dxa"/>
          </w:tcPr>
          <w:p w:rsidR="00692538" w:rsidRDefault="00692538" w:rsidP="00692538">
            <w:r>
              <w:rPr>
                <w:rFonts w:hint="eastAsia"/>
              </w:rPr>
              <w:t>左側</w:t>
            </w:r>
            <w:r w:rsidR="00621FC6">
              <w:rPr>
                <w:rFonts w:hint="eastAsia"/>
              </w:rPr>
              <w:t>(</w:t>
            </w:r>
            <w:r w:rsidR="00621FC6">
              <w:rPr>
                <w:rFonts w:hint="eastAsia"/>
              </w:rPr>
              <w:t>面向工地或房屋拍</w:t>
            </w:r>
            <w:r w:rsidR="00621FC6">
              <w:rPr>
                <w:rFonts w:hint="eastAsia"/>
              </w:rPr>
              <w:t>)</w:t>
            </w:r>
          </w:p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C02C7F"/>
        </w:tc>
        <w:tc>
          <w:tcPr>
            <w:tcW w:w="7144" w:type="dxa"/>
          </w:tcPr>
          <w:p w:rsidR="00621FC6" w:rsidRDefault="00692538" w:rsidP="00621FC6">
            <w:r>
              <w:rPr>
                <w:rFonts w:hint="eastAsia"/>
              </w:rPr>
              <w:t>右側</w:t>
            </w:r>
            <w:r w:rsidR="00621FC6">
              <w:rPr>
                <w:rFonts w:hint="eastAsia"/>
              </w:rPr>
              <w:t>(</w:t>
            </w:r>
            <w:r w:rsidR="00621FC6">
              <w:rPr>
                <w:rFonts w:hint="eastAsia"/>
              </w:rPr>
              <w:t>面向工地或房屋拍</w:t>
            </w:r>
            <w:r w:rsidR="00621FC6">
              <w:rPr>
                <w:rFonts w:hint="eastAsia"/>
              </w:rPr>
              <w:t>)</w:t>
            </w:r>
          </w:p>
          <w:p w:rsidR="00692538" w:rsidRPr="00621FC6" w:rsidRDefault="00692538" w:rsidP="00692538">
            <w:pPr>
              <w:widowControl/>
            </w:pPr>
          </w:p>
          <w:p w:rsidR="00692538" w:rsidRDefault="00692538" w:rsidP="00692538">
            <w:pPr>
              <w:widowControl/>
            </w:pPr>
          </w:p>
          <w:p w:rsidR="00692538" w:rsidRDefault="00692538" w:rsidP="00692538">
            <w:pPr>
              <w:widowControl/>
            </w:pPr>
          </w:p>
          <w:p w:rsidR="00692538" w:rsidRDefault="00692538" w:rsidP="00692538">
            <w:pPr>
              <w:widowControl/>
            </w:pPr>
          </w:p>
          <w:p w:rsidR="00692538" w:rsidRDefault="00692538" w:rsidP="00692538">
            <w:pPr>
              <w:widowControl/>
            </w:pPr>
          </w:p>
          <w:p w:rsidR="00692538" w:rsidRDefault="00692538" w:rsidP="00692538">
            <w:pPr>
              <w:widowControl/>
            </w:pPr>
          </w:p>
          <w:p w:rsidR="00692538" w:rsidRDefault="00692538" w:rsidP="00692538">
            <w:pPr>
              <w:widowControl/>
            </w:pPr>
          </w:p>
          <w:p w:rsidR="00692538" w:rsidRDefault="00692538" w:rsidP="00692538">
            <w:pPr>
              <w:widowControl/>
            </w:pPr>
          </w:p>
          <w:p w:rsidR="00692538" w:rsidRDefault="00692538" w:rsidP="00692538">
            <w:pPr>
              <w:widowControl/>
            </w:pPr>
          </w:p>
          <w:p w:rsidR="00692538" w:rsidRDefault="00692538" w:rsidP="00692538">
            <w:pPr>
              <w:widowControl/>
            </w:pPr>
          </w:p>
          <w:p w:rsidR="00692538" w:rsidRDefault="00692538" w:rsidP="00692538"/>
        </w:tc>
      </w:tr>
      <w:tr w:rsidR="00692538" w:rsidTr="007E2105">
        <w:trPr>
          <w:trHeight w:val="3911"/>
          <w:jc w:val="center"/>
        </w:trPr>
        <w:tc>
          <w:tcPr>
            <w:tcW w:w="6870" w:type="dxa"/>
          </w:tcPr>
          <w:p w:rsidR="00621FC6" w:rsidRDefault="00692538" w:rsidP="00621FC6">
            <w:r>
              <w:rPr>
                <w:rFonts w:hint="eastAsia"/>
              </w:rPr>
              <w:t>正面</w:t>
            </w:r>
            <w:r w:rsidR="00621FC6">
              <w:rPr>
                <w:rFonts w:hint="eastAsia"/>
              </w:rPr>
              <w:t>(</w:t>
            </w:r>
            <w:r w:rsidR="00621FC6">
              <w:rPr>
                <w:rFonts w:hint="eastAsia"/>
              </w:rPr>
              <w:t>面向工地或房屋拍</w:t>
            </w:r>
            <w:r w:rsidR="00621FC6">
              <w:rPr>
                <w:rFonts w:hint="eastAsia"/>
              </w:rPr>
              <w:t>)</w:t>
            </w:r>
          </w:p>
          <w:p w:rsidR="00692538" w:rsidRPr="00621FC6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>
            <w:pPr>
              <w:jc w:val="both"/>
              <w:rPr>
                <w:rFonts w:ascii="標楷體" w:eastAsia="標楷體" w:hAnsi="標楷體"/>
              </w:rPr>
            </w:pPr>
          </w:p>
          <w:p w:rsidR="00692538" w:rsidRDefault="00692538" w:rsidP="00692538">
            <w:pPr>
              <w:jc w:val="both"/>
              <w:rPr>
                <w:rFonts w:ascii="標楷體" w:eastAsia="標楷體" w:hAnsi="標楷體"/>
              </w:rPr>
            </w:pPr>
          </w:p>
          <w:p w:rsidR="00621FC6" w:rsidRDefault="00621FC6" w:rsidP="00692538">
            <w:pPr>
              <w:jc w:val="both"/>
              <w:rPr>
                <w:rFonts w:ascii="標楷體" w:eastAsia="標楷體" w:hAnsi="標楷體"/>
              </w:rPr>
            </w:pPr>
          </w:p>
          <w:p w:rsidR="00621FC6" w:rsidRDefault="00621FC6" w:rsidP="00621FC6"/>
          <w:p w:rsidR="00692538" w:rsidRDefault="00692538" w:rsidP="00621FC6">
            <w:r>
              <w:rPr>
                <w:rFonts w:hint="eastAsia"/>
              </w:rPr>
              <w:t>說明：</w:t>
            </w:r>
            <w:r>
              <w:rPr>
                <w:rFonts w:ascii="新細明體" w:hAnsi="新細明體" w:cs="新細明體" w:hint="eastAsia"/>
              </w:rPr>
              <w:t>照片請浮貼，並請加蓋申請人</w:t>
            </w:r>
            <w:r w:rsidR="00270B09">
              <w:rPr>
                <w:rFonts w:ascii="新細明體" w:hAnsi="新細明體" w:cs="新細明體" w:hint="eastAsia"/>
              </w:rPr>
              <w:t>印章、</w:t>
            </w:r>
            <w:r>
              <w:rPr>
                <w:rFonts w:ascii="新細明體" w:hAnsi="新細明體" w:cs="新細明體" w:hint="eastAsia"/>
              </w:rPr>
              <w:t>公司章。</w:t>
            </w:r>
          </w:p>
        </w:tc>
        <w:tc>
          <w:tcPr>
            <w:tcW w:w="7144" w:type="dxa"/>
          </w:tcPr>
          <w:p w:rsidR="00621FC6" w:rsidRDefault="00692538" w:rsidP="00621FC6">
            <w:r>
              <w:rPr>
                <w:rFonts w:hint="eastAsia"/>
              </w:rPr>
              <w:t>對面</w:t>
            </w:r>
            <w:r w:rsidR="00621FC6">
              <w:rPr>
                <w:rFonts w:hint="eastAsia"/>
              </w:rPr>
              <w:t>(</w:t>
            </w:r>
            <w:r w:rsidR="00621FC6">
              <w:rPr>
                <w:rFonts w:hint="eastAsia"/>
              </w:rPr>
              <w:t>面向工地或房屋拍</w:t>
            </w:r>
            <w:r w:rsidR="00621FC6">
              <w:rPr>
                <w:rFonts w:hint="eastAsia"/>
              </w:rPr>
              <w:t>)</w:t>
            </w:r>
          </w:p>
          <w:p w:rsidR="00692538" w:rsidRPr="00621FC6" w:rsidRDefault="00692538" w:rsidP="00692538">
            <w:pPr>
              <w:widowControl/>
            </w:pPr>
          </w:p>
          <w:p w:rsidR="00692538" w:rsidRDefault="00692538" w:rsidP="00692538">
            <w:pPr>
              <w:widowControl/>
            </w:pPr>
          </w:p>
          <w:p w:rsidR="00692538" w:rsidRDefault="00692538" w:rsidP="00692538">
            <w:pPr>
              <w:widowControl/>
            </w:pPr>
          </w:p>
          <w:p w:rsidR="00692538" w:rsidRDefault="00692538" w:rsidP="00692538">
            <w:pPr>
              <w:widowControl/>
            </w:pPr>
          </w:p>
          <w:p w:rsidR="00692538" w:rsidRDefault="00692538" w:rsidP="00692538">
            <w:pPr>
              <w:widowControl/>
            </w:pPr>
          </w:p>
          <w:p w:rsidR="00692538" w:rsidRDefault="00692538" w:rsidP="00692538">
            <w:pPr>
              <w:widowControl/>
            </w:pPr>
          </w:p>
          <w:p w:rsidR="00692538" w:rsidRDefault="00692538" w:rsidP="00692538">
            <w:pPr>
              <w:widowControl/>
            </w:pPr>
          </w:p>
          <w:p w:rsidR="00692538" w:rsidRDefault="00692538" w:rsidP="00692538"/>
        </w:tc>
      </w:tr>
    </w:tbl>
    <w:p w:rsidR="004D14B3" w:rsidRDefault="00692538" w:rsidP="007E2105">
      <w:pPr>
        <w:ind w:firstLineChars="250" w:firstLine="900"/>
      </w:pPr>
      <w:r>
        <w:rPr>
          <w:rFonts w:eastAsia="標楷體" w:hint="eastAsia"/>
          <w:sz w:val="36"/>
        </w:rPr>
        <w:t>申請人：</w:t>
      </w:r>
      <w:r>
        <w:rPr>
          <w:rFonts w:eastAsia="標楷體" w:hint="eastAsia"/>
          <w:sz w:val="36"/>
        </w:rPr>
        <w:t xml:space="preserve">                                </w:t>
      </w:r>
      <w:r>
        <w:rPr>
          <w:rFonts w:eastAsia="標楷體" w:hint="eastAsia"/>
          <w:sz w:val="36"/>
        </w:rPr>
        <w:t>聯絡電話：</w:t>
      </w:r>
    </w:p>
    <w:tbl>
      <w:tblPr>
        <w:tblpPr w:leftFromText="180" w:rightFromText="180" w:vertAnchor="text" w:horzAnchor="page" w:tblpX="12240" w:tblpY="1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1"/>
      </w:tblGrid>
      <w:tr w:rsidR="007E2105" w:rsidRPr="00F36258" w:rsidTr="007E2105">
        <w:trPr>
          <w:trHeight w:val="947"/>
        </w:trPr>
        <w:tc>
          <w:tcPr>
            <w:tcW w:w="1061" w:type="dxa"/>
            <w:vAlign w:val="center"/>
          </w:tcPr>
          <w:p w:rsidR="007E2105" w:rsidRPr="00F36258" w:rsidRDefault="007E2105" w:rsidP="007E2105">
            <w:pPr>
              <w:spacing w:line="3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F36258">
              <w:rPr>
                <w:rFonts w:ascii="標楷體" w:eastAsia="標楷體" w:hAnsi="標楷體" w:hint="eastAsia"/>
                <w:sz w:val="32"/>
                <w:szCs w:val="32"/>
              </w:rPr>
              <w:t>私章</w:t>
            </w:r>
          </w:p>
          <w:p w:rsidR="007E2105" w:rsidRPr="00F36258" w:rsidRDefault="004D2B93" w:rsidP="007E210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及</w:t>
            </w:r>
          </w:p>
          <w:p w:rsidR="007E2105" w:rsidRPr="00F36258" w:rsidRDefault="007E2105" w:rsidP="007E2105">
            <w:pPr>
              <w:spacing w:line="3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F36258">
              <w:rPr>
                <w:rFonts w:ascii="標楷體" w:eastAsia="標楷體" w:hAnsi="標楷體" w:hint="eastAsia"/>
                <w:sz w:val="32"/>
                <w:szCs w:val="32"/>
              </w:rPr>
              <w:t>公司章</w:t>
            </w:r>
          </w:p>
        </w:tc>
      </w:tr>
    </w:tbl>
    <w:p w:rsidR="007E2105" w:rsidRDefault="007E2105" w:rsidP="00B17C7E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B17C7E" w:rsidRPr="00BC30E2" w:rsidRDefault="00B17C7E" w:rsidP="00B17C7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C30E2">
        <w:rPr>
          <w:rFonts w:ascii="標楷體" w:eastAsia="標楷體" w:hAnsi="標楷體" w:hint="eastAsia"/>
          <w:b/>
          <w:sz w:val="36"/>
          <w:szCs w:val="36"/>
        </w:rPr>
        <w:lastRenderedPageBreak/>
        <w:t>交通維持說明及簡圖【範例】</w:t>
      </w:r>
    </w:p>
    <w:p w:rsidR="00B17C7E" w:rsidRDefault="00135BD6" w:rsidP="00B17C7E">
      <w:pPr>
        <w:jc w:val="center"/>
      </w:pPr>
      <w:r>
        <w:rPr>
          <w:noProof/>
        </w:rPr>
        <w:drawing>
          <wp:inline distT="0" distB="0" distL="0" distR="0">
            <wp:extent cx="7600950" cy="4276725"/>
            <wp:effectExtent l="0" t="0" r="0" b="0"/>
            <wp:docPr id="1" name="圖片 12" descr="20130221091133_00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 descr="20130221091133_000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17" t="25369" b="7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C7E" w:rsidRDefault="00BC30E2" w:rsidP="00BC30E2">
      <w:pPr>
        <w:ind w:firstLineChars="700" w:firstLine="2240"/>
        <w:rPr>
          <w:rFonts w:ascii="標楷體" w:eastAsia="標楷體" w:hAnsi="標楷體"/>
          <w:sz w:val="32"/>
          <w:szCs w:val="32"/>
        </w:rPr>
      </w:pPr>
      <w:r w:rsidRPr="00BC30E2">
        <w:rPr>
          <w:rFonts w:ascii="標楷體" w:eastAsia="標楷體" w:hAnsi="標楷體" w:hint="eastAsia"/>
          <w:sz w:val="32"/>
          <w:szCs w:val="32"/>
        </w:rPr>
        <w:t>備註：</w:t>
      </w:r>
    </w:p>
    <w:p w:rsidR="00BC30E2" w:rsidRDefault="00BC30E2" w:rsidP="00BC30E2">
      <w:pPr>
        <w:ind w:firstLineChars="1000" w:firstLine="32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1.請標明佔用道路面積(長度-寬度)及位置。</w:t>
      </w:r>
    </w:p>
    <w:p w:rsidR="00BC30E2" w:rsidRDefault="00BC30E2" w:rsidP="00BC30E2">
      <w:pPr>
        <w:ind w:firstLineChars="1000" w:firstLine="32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2.交通安全警示設施設置範圍(含漸變段與緩衝區)。</w:t>
      </w:r>
    </w:p>
    <w:p w:rsidR="00BC30E2" w:rsidRPr="00BC30E2" w:rsidRDefault="00BC30E2" w:rsidP="00BC30E2">
      <w:pPr>
        <w:ind w:firstLineChars="1000" w:firstLine="32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3.現場應配置交通疏導人員。</w:t>
      </w:r>
    </w:p>
    <w:sectPr w:rsidR="00BC30E2" w:rsidRPr="00BC30E2" w:rsidSect="00C51E55">
      <w:pgSz w:w="16838" w:h="11906" w:orient="landscape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88F" w:rsidRDefault="00AA588F" w:rsidP="00C96CD1">
      <w:r>
        <w:separator/>
      </w:r>
    </w:p>
  </w:endnote>
  <w:endnote w:type="continuationSeparator" w:id="0">
    <w:p w:rsidR="00AA588F" w:rsidRDefault="00AA588F" w:rsidP="00C9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88F" w:rsidRDefault="00AA588F" w:rsidP="00C96CD1">
      <w:r>
        <w:separator/>
      </w:r>
    </w:p>
  </w:footnote>
  <w:footnote w:type="continuationSeparator" w:id="0">
    <w:p w:rsidR="00AA588F" w:rsidRDefault="00AA588F" w:rsidP="00C96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A479D"/>
    <w:multiLevelType w:val="hybridMultilevel"/>
    <w:tmpl w:val="825EE230"/>
    <w:lvl w:ilvl="0" w:tplc="CF0C8A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885C0C"/>
    <w:multiLevelType w:val="hybridMultilevel"/>
    <w:tmpl w:val="A1D87C06"/>
    <w:lvl w:ilvl="0" w:tplc="699044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D6"/>
    <w:rsid w:val="000626E6"/>
    <w:rsid w:val="000C25DC"/>
    <w:rsid w:val="00126C1D"/>
    <w:rsid w:val="00135BD6"/>
    <w:rsid w:val="001517E9"/>
    <w:rsid w:val="001601A1"/>
    <w:rsid w:val="00187B0D"/>
    <w:rsid w:val="001E541D"/>
    <w:rsid w:val="00247AB9"/>
    <w:rsid w:val="00263F08"/>
    <w:rsid w:val="00270B09"/>
    <w:rsid w:val="002908A8"/>
    <w:rsid w:val="002C3BD0"/>
    <w:rsid w:val="002C7D2A"/>
    <w:rsid w:val="002E3F4C"/>
    <w:rsid w:val="00320830"/>
    <w:rsid w:val="00323EA2"/>
    <w:rsid w:val="003657F2"/>
    <w:rsid w:val="003F2F42"/>
    <w:rsid w:val="004019C3"/>
    <w:rsid w:val="00405956"/>
    <w:rsid w:val="004872FF"/>
    <w:rsid w:val="004A19DD"/>
    <w:rsid w:val="004D14B3"/>
    <w:rsid w:val="004D2B93"/>
    <w:rsid w:val="004D78E9"/>
    <w:rsid w:val="005655A6"/>
    <w:rsid w:val="00596955"/>
    <w:rsid w:val="00621FC6"/>
    <w:rsid w:val="00670EF8"/>
    <w:rsid w:val="00685728"/>
    <w:rsid w:val="00692538"/>
    <w:rsid w:val="006B7F18"/>
    <w:rsid w:val="006D149B"/>
    <w:rsid w:val="00705E19"/>
    <w:rsid w:val="00737835"/>
    <w:rsid w:val="00760388"/>
    <w:rsid w:val="0076736F"/>
    <w:rsid w:val="00772829"/>
    <w:rsid w:val="007E2105"/>
    <w:rsid w:val="00851F87"/>
    <w:rsid w:val="00871180"/>
    <w:rsid w:val="008B52E5"/>
    <w:rsid w:val="008B65B7"/>
    <w:rsid w:val="008E29B6"/>
    <w:rsid w:val="00900A5E"/>
    <w:rsid w:val="00951A0E"/>
    <w:rsid w:val="009F3A60"/>
    <w:rsid w:val="00A15396"/>
    <w:rsid w:val="00A27BB6"/>
    <w:rsid w:val="00A41E09"/>
    <w:rsid w:val="00A91F4C"/>
    <w:rsid w:val="00AA588F"/>
    <w:rsid w:val="00AA6805"/>
    <w:rsid w:val="00AE74B6"/>
    <w:rsid w:val="00B17C7E"/>
    <w:rsid w:val="00B22DCC"/>
    <w:rsid w:val="00B55B6C"/>
    <w:rsid w:val="00B75283"/>
    <w:rsid w:val="00BC30E2"/>
    <w:rsid w:val="00BC64CF"/>
    <w:rsid w:val="00C02C7F"/>
    <w:rsid w:val="00C51E55"/>
    <w:rsid w:val="00C933DF"/>
    <w:rsid w:val="00C96CD1"/>
    <w:rsid w:val="00CD61C3"/>
    <w:rsid w:val="00D24CC0"/>
    <w:rsid w:val="00D41790"/>
    <w:rsid w:val="00D62B48"/>
    <w:rsid w:val="00DA7751"/>
    <w:rsid w:val="00DC5FD3"/>
    <w:rsid w:val="00DC6072"/>
    <w:rsid w:val="00DE26F3"/>
    <w:rsid w:val="00DE42F6"/>
    <w:rsid w:val="00E154E9"/>
    <w:rsid w:val="00E173BB"/>
    <w:rsid w:val="00E21ABE"/>
    <w:rsid w:val="00E36C52"/>
    <w:rsid w:val="00E95FDE"/>
    <w:rsid w:val="00EB5850"/>
    <w:rsid w:val="00F37161"/>
    <w:rsid w:val="00F4050F"/>
    <w:rsid w:val="00F73FD8"/>
    <w:rsid w:val="00F87208"/>
    <w:rsid w:val="00FB448D"/>
    <w:rsid w:val="00FC79C6"/>
    <w:rsid w:val="00F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3E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96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96CD1"/>
    <w:rPr>
      <w:kern w:val="2"/>
    </w:rPr>
  </w:style>
  <w:style w:type="paragraph" w:styleId="a6">
    <w:name w:val="footer"/>
    <w:basedOn w:val="a"/>
    <w:link w:val="a7"/>
    <w:rsid w:val="00C96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96CD1"/>
    <w:rPr>
      <w:kern w:val="2"/>
    </w:rPr>
  </w:style>
  <w:style w:type="paragraph" w:customStyle="1" w:styleId="a8">
    <w:name w:val="說明"/>
    <w:basedOn w:val="a"/>
    <w:rsid w:val="00A15396"/>
    <w:pPr>
      <w:wordWrap w:val="0"/>
      <w:snapToGrid w:val="0"/>
      <w:ind w:left="567" w:hanging="567"/>
    </w:pPr>
    <w:rPr>
      <w:rFonts w:eastAsia="標楷體"/>
      <w:sz w:val="32"/>
      <w:szCs w:val="20"/>
    </w:rPr>
  </w:style>
  <w:style w:type="paragraph" w:styleId="a9">
    <w:name w:val="Balloon Text"/>
    <w:basedOn w:val="a"/>
    <w:link w:val="aa"/>
    <w:rsid w:val="00F73FD8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F73FD8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3E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96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96CD1"/>
    <w:rPr>
      <w:kern w:val="2"/>
    </w:rPr>
  </w:style>
  <w:style w:type="paragraph" w:styleId="a6">
    <w:name w:val="footer"/>
    <w:basedOn w:val="a"/>
    <w:link w:val="a7"/>
    <w:rsid w:val="00C96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96CD1"/>
    <w:rPr>
      <w:kern w:val="2"/>
    </w:rPr>
  </w:style>
  <w:style w:type="paragraph" w:customStyle="1" w:styleId="a8">
    <w:name w:val="說明"/>
    <w:basedOn w:val="a"/>
    <w:rsid w:val="00A15396"/>
    <w:pPr>
      <w:wordWrap w:val="0"/>
      <w:snapToGrid w:val="0"/>
      <w:ind w:left="567" w:hanging="567"/>
    </w:pPr>
    <w:rPr>
      <w:rFonts w:eastAsia="標楷體"/>
      <w:sz w:val="32"/>
      <w:szCs w:val="20"/>
    </w:rPr>
  </w:style>
  <w:style w:type="paragraph" w:styleId="a9">
    <w:name w:val="Balloon Text"/>
    <w:basedOn w:val="a"/>
    <w:link w:val="aa"/>
    <w:rsid w:val="00F73FD8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F73FD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cm4838\Downloads\&#33274;&#20013;&#24066;&#33256;&#26178;&#24615;&#24037;&#31243;&#20351;&#29992;&#36947;&#36335;&#30003;&#35531;&#26360;%20(1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臺中市臨時性工程使用道路申請書 (1).dot</Template>
  <TotalTime>0</TotalTime>
  <Pages>6</Pages>
  <Words>218</Words>
  <Characters>1248</Characters>
  <Application>Microsoft Office Word</Application>
  <DocSecurity>0</DocSecurity>
  <Lines>10</Lines>
  <Paragraphs>2</Paragraphs>
  <ScaleCrop>false</ScaleCrop>
  <Company>TCCG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台中市臨時性工程使用道路申請書</dc:title>
  <dc:creator>賴詩芸</dc:creator>
  <cp:lastModifiedBy>賴詩芸</cp:lastModifiedBy>
  <cp:revision>1</cp:revision>
  <cp:lastPrinted>2022-10-13T03:45:00Z</cp:lastPrinted>
  <dcterms:created xsi:type="dcterms:W3CDTF">2023-12-14T12:35:00Z</dcterms:created>
  <dcterms:modified xsi:type="dcterms:W3CDTF">2023-12-14T12:35:00Z</dcterms:modified>
</cp:coreProperties>
</file>