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2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8"/>
        <w:gridCol w:w="1227"/>
        <w:gridCol w:w="945"/>
        <w:gridCol w:w="266"/>
        <w:gridCol w:w="1212"/>
        <w:gridCol w:w="1212"/>
        <w:gridCol w:w="1212"/>
        <w:gridCol w:w="1212"/>
        <w:gridCol w:w="1212"/>
      </w:tblGrid>
      <w:tr w:rsidR="00FD1180">
        <w:tblPrEx>
          <w:tblCellMar>
            <w:top w:w="0" w:type="dxa"/>
            <w:bottom w:w="0" w:type="dxa"/>
          </w:tblCellMar>
        </w:tblPrEx>
        <w:trPr>
          <w:trHeight w:val="159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1180" w:rsidRDefault="00FD1180">
            <w:pPr>
              <w:spacing w:line="240" w:lineRule="auto"/>
              <w:ind w:firstLine="341"/>
              <w:jc w:val="right"/>
              <w:rPr>
                <w:rFonts w:ascii="標楷體" w:hAnsi="標楷體"/>
                <w:b/>
                <w:bCs/>
                <w:color w:val="000000"/>
                <w:spacing w:val="-20"/>
                <w:w w:val="70"/>
                <w:sz w:val="30"/>
              </w:rPr>
            </w:pPr>
            <w:bookmarkStart w:id="0" w:name="_GoBack"/>
            <w:bookmarkEnd w:id="0"/>
          </w:p>
        </w:tc>
        <w:tc>
          <w:tcPr>
            <w:tcW w:w="217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1180" w:rsidRDefault="005E6410">
            <w:pPr>
              <w:spacing w:line="240" w:lineRule="auto"/>
              <w:jc w:val="left"/>
              <w:rPr>
                <w:rFonts w:ascii="標楷體" w:hAnsi="標楷體"/>
                <w:b/>
                <w:bCs/>
                <w:color w:val="000000"/>
                <w:spacing w:val="-20"/>
                <w:w w:val="90"/>
                <w:sz w:val="30"/>
              </w:rPr>
            </w:pPr>
            <w:proofErr w:type="gramStart"/>
            <w:r>
              <w:rPr>
                <w:rFonts w:ascii="標楷體" w:hAnsi="標楷體"/>
                <w:b/>
                <w:bCs/>
                <w:color w:val="000000"/>
                <w:spacing w:val="-20"/>
                <w:w w:val="90"/>
                <w:sz w:val="30"/>
              </w:rPr>
              <w:t>臺</w:t>
            </w:r>
            <w:proofErr w:type="gramEnd"/>
            <w:r>
              <w:rPr>
                <w:rFonts w:ascii="標楷體" w:hAnsi="標楷體"/>
                <w:b/>
                <w:bCs/>
                <w:color w:val="000000"/>
                <w:spacing w:val="-20"/>
                <w:w w:val="90"/>
                <w:sz w:val="30"/>
              </w:rPr>
              <w:t>中市政府</w:t>
            </w:r>
          </w:p>
          <w:p w:rsidR="00FD1180" w:rsidRDefault="005E6410">
            <w:pPr>
              <w:spacing w:line="240" w:lineRule="auto"/>
              <w:jc w:val="left"/>
            </w:pPr>
            <w:r>
              <w:rPr>
                <w:rFonts w:ascii="標楷體" w:hAnsi="標楷體"/>
                <w:b/>
                <w:bCs/>
                <w:color w:val="000000"/>
                <w:spacing w:val="-20"/>
                <w:w w:val="90"/>
                <w:sz w:val="30"/>
              </w:rPr>
              <w:t>潭子區公所</w:t>
            </w:r>
          </w:p>
        </w:tc>
        <w:tc>
          <w:tcPr>
            <w:tcW w:w="6326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1180" w:rsidRDefault="005E6410">
            <w:pPr>
              <w:spacing w:line="240" w:lineRule="auto"/>
              <w:jc w:val="left"/>
              <w:rPr>
                <w:rFonts w:ascii="標楷體" w:hAnsi="標楷體"/>
                <w:b/>
                <w:bCs/>
                <w:color w:val="000000"/>
                <w:w w:val="95"/>
                <w:sz w:val="28"/>
              </w:rPr>
            </w:pPr>
            <w:r>
              <w:rPr>
                <w:rFonts w:ascii="標楷體" w:hAnsi="標楷體"/>
                <w:b/>
                <w:bCs/>
                <w:color w:val="000000"/>
                <w:w w:val="95"/>
                <w:sz w:val="28"/>
              </w:rPr>
              <w:t>耕地租佃委員會調解（處）耕地租佃爭議當事人委託書</w:t>
            </w:r>
          </w:p>
        </w:tc>
      </w:tr>
      <w:tr w:rsidR="00FD1180">
        <w:tblPrEx>
          <w:tblCellMar>
            <w:top w:w="0" w:type="dxa"/>
            <w:bottom w:w="0" w:type="dxa"/>
          </w:tblCellMar>
        </w:tblPrEx>
        <w:trPr>
          <w:trHeight w:val="1569"/>
        </w:trPr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1180" w:rsidRDefault="005E6410">
            <w:pPr>
              <w:jc w:val="left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/>
                <w:color w:val="000000"/>
              </w:rPr>
              <w:t>當事人姓名</w:t>
            </w: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1180" w:rsidRDefault="00FD1180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1180" w:rsidRDefault="00FD1180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1180" w:rsidRDefault="00FD1180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1180" w:rsidRDefault="00FD1180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1180" w:rsidRDefault="00FD1180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1180" w:rsidRDefault="00FD1180">
            <w:pPr>
              <w:rPr>
                <w:rFonts w:ascii="標楷體" w:hAnsi="標楷體"/>
                <w:color w:val="000000"/>
              </w:rPr>
            </w:pPr>
          </w:p>
        </w:tc>
      </w:tr>
      <w:tr w:rsidR="00FD1180">
        <w:tblPrEx>
          <w:tblCellMar>
            <w:top w:w="0" w:type="dxa"/>
            <w:bottom w:w="0" w:type="dxa"/>
          </w:tblCellMar>
        </w:tblPrEx>
        <w:trPr>
          <w:trHeight w:val="1569"/>
        </w:trPr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1180" w:rsidRDefault="005E6410">
            <w:pPr>
              <w:jc w:val="left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/>
                <w:color w:val="000000"/>
              </w:rPr>
              <w:t>不能出席原因</w:t>
            </w: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1180" w:rsidRDefault="00FD1180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1180" w:rsidRDefault="00FD1180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1180" w:rsidRDefault="00FD1180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1180" w:rsidRDefault="00FD1180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1180" w:rsidRDefault="00FD1180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1180" w:rsidRDefault="00FD1180">
            <w:pPr>
              <w:rPr>
                <w:rFonts w:ascii="標楷體" w:hAnsi="標楷體"/>
                <w:color w:val="000000"/>
              </w:rPr>
            </w:pPr>
          </w:p>
        </w:tc>
      </w:tr>
      <w:tr w:rsidR="00FD1180">
        <w:tblPrEx>
          <w:tblCellMar>
            <w:top w:w="0" w:type="dxa"/>
            <w:bottom w:w="0" w:type="dxa"/>
          </w:tblCellMar>
        </w:tblPrEx>
        <w:trPr>
          <w:trHeight w:val="1569"/>
        </w:trPr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1180" w:rsidRDefault="005E6410">
            <w:pPr>
              <w:jc w:val="left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/>
                <w:color w:val="000000"/>
              </w:rPr>
              <w:t>委託事由</w:t>
            </w: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1180" w:rsidRDefault="00FD1180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1180" w:rsidRDefault="00FD1180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1180" w:rsidRDefault="00FD1180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1180" w:rsidRDefault="00FD1180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1180" w:rsidRDefault="00FD1180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1180" w:rsidRDefault="00FD1180">
            <w:pPr>
              <w:rPr>
                <w:rFonts w:ascii="標楷體" w:hAnsi="標楷體"/>
                <w:color w:val="000000"/>
              </w:rPr>
            </w:pPr>
          </w:p>
        </w:tc>
      </w:tr>
      <w:tr w:rsidR="00FD1180">
        <w:tblPrEx>
          <w:tblCellMar>
            <w:top w:w="0" w:type="dxa"/>
            <w:bottom w:w="0" w:type="dxa"/>
          </w:tblCellMar>
        </w:tblPrEx>
        <w:trPr>
          <w:trHeight w:val="1569"/>
        </w:trPr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1180" w:rsidRDefault="005E6410">
            <w:pPr>
              <w:jc w:val="left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/>
                <w:color w:val="000000"/>
              </w:rPr>
              <w:t>受委託人</w:t>
            </w: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1180" w:rsidRDefault="00FD1180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1180" w:rsidRDefault="00FD1180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1180" w:rsidRDefault="00FD1180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1180" w:rsidRDefault="00FD1180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1180" w:rsidRDefault="00FD1180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1180" w:rsidRDefault="00FD1180">
            <w:pPr>
              <w:rPr>
                <w:rFonts w:ascii="標楷體" w:hAnsi="標楷體"/>
                <w:color w:val="000000"/>
              </w:rPr>
            </w:pPr>
          </w:p>
        </w:tc>
      </w:tr>
      <w:tr w:rsidR="00FD1180">
        <w:tblPrEx>
          <w:tblCellMar>
            <w:top w:w="0" w:type="dxa"/>
            <w:bottom w:w="0" w:type="dxa"/>
          </w:tblCellMar>
        </w:tblPrEx>
        <w:trPr>
          <w:cantSplit/>
          <w:trHeight w:val="1569"/>
        </w:trPr>
        <w:tc>
          <w:tcPr>
            <w:tcW w:w="18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1180" w:rsidRDefault="005E6410">
            <w:pPr>
              <w:jc w:val="left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/>
                <w:color w:val="000000"/>
              </w:rPr>
              <w:t>委託人簽章</w:t>
            </w: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1180" w:rsidRDefault="00FD1180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1180" w:rsidRDefault="00FD1180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1180" w:rsidRDefault="00FD1180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1180" w:rsidRDefault="00FD1180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1180" w:rsidRDefault="00FD1180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1180" w:rsidRDefault="00FD1180">
            <w:pPr>
              <w:rPr>
                <w:rFonts w:ascii="標楷體" w:hAnsi="標楷體"/>
                <w:color w:val="000000"/>
              </w:rPr>
            </w:pPr>
          </w:p>
        </w:tc>
      </w:tr>
      <w:tr w:rsidR="00FD1180">
        <w:tblPrEx>
          <w:tblCellMar>
            <w:top w:w="0" w:type="dxa"/>
            <w:bottom w:w="0" w:type="dxa"/>
          </w:tblCellMar>
        </w:tblPrEx>
        <w:trPr>
          <w:cantSplit/>
          <w:trHeight w:val="1570"/>
        </w:trPr>
        <w:tc>
          <w:tcPr>
            <w:tcW w:w="18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1180" w:rsidRDefault="00FD1180">
            <w:pPr>
              <w:jc w:val="left"/>
              <w:rPr>
                <w:rFonts w:ascii="標楷體" w:hAnsi="標楷體"/>
                <w:color w:val="000000"/>
              </w:rPr>
            </w:pP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1180" w:rsidRDefault="00FD1180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1180" w:rsidRDefault="00FD1180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1180" w:rsidRDefault="00FD1180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1180" w:rsidRDefault="00FD1180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1180" w:rsidRDefault="00FD1180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1180" w:rsidRDefault="00FD1180">
            <w:pPr>
              <w:rPr>
                <w:rFonts w:ascii="標楷體" w:hAnsi="標楷體"/>
                <w:color w:val="000000"/>
              </w:rPr>
            </w:pPr>
          </w:p>
        </w:tc>
      </w:tr>
      <w:tr w:rsidR="00FD1180">
        <w:tblPrEx>
          <w:tblCellMar>
            <w:top w:w="0" w:type="dxa"/>
            <w:bottom w:w="0" w:type="dxa"/>
          </w:tblCellMar>
        </w:tblPrEx>
        <w:trPr>
          <w:trHeight w:val="812"/>
        </w:trPr>
        <w:tc>
          <w:tcPr>
            <w:tcW w:w="91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1180" w:rsidRDefault="005E6410">
            <w:pPr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/>
                <w:color w:val="000000"/>
              </w:rPr>
              <w:t>繳附證件：受託人之身分證明文件。</w:t>
            </w:r>
          </w:p>
        </w:tc>
      </w:tr>
      <w:tr w:rsidR="00FD1180">
        <w:tblPrEx>
          <w:tblCellMar>
            <w:top w:w="0" w:type="dxa"/>
            <w:bottom w:w="0" w:type="dxa"/>
          </w:tblCellMar>
        </w:tblPrEx>
        <w:trPr>
          <w:trHeight w:val="813"/>
        </w:trPr>
        <w:tc>
          <w:tcPr>
            <w:tcW w:w="91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1180" w:rsidRDefault="005E6410">
            <w:pPr>
              <w:jc w:val="center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/>
                <w:color w:val="000000"/>
              </w:rPr>
              <w:t>中　華　民　國　　　　　　　年　　　　　　　月　　　　　　日</w:t>
            </w:r>
          </w:p>
        </w:tc>
      </w:tr>
    </w:tbl>
    <w:p w:rsidR="00FD1180" w:rsidRDefault="00FD1180">
      <w:pPr>
        <w:spacing w:after="230"/>
      </w:pPr>
    </w:p>
    <w:sectPr w:rsidR="00FD1180">
      <w:footnotePr>
        <w:numRestart w:val="eachPage"/>
      </w:footnotePr>
      <w:pgSz w:w="11906" w:h="16838"/>
      <w:pgMar w:top="1418" w:right="1418" w:bottom="1418" w:left="1418" w:header="720" w:footer="720" w:gutter="0"/>
      <w:cols w:space="720"/>
      <w:docGrid w:type="lines" w:linePitch="4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410" w:rsidRDefault="005E6410">
      <w:pPr>
        <w:spacing w:line="240" w:lineRule="auto"/>
      </w:pPr>
      <w:r>
        <w:separator/>
      </w:r>
    </w:p>
  </w:endnote>
  <w:endnote w:type="continuationSeparator" w:id="0">
    <w:p w:rsidR="005E6410" w:rsidRDefault="005E64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410" w:rsidRDefault="005E6410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5E6410" w:rsidRDefault="005E641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D1180"/>
    <w:rsid w:val="005E6410"/>
    <w:rsid w:val="00D87E95"/>
    <w:rsid w:val="00FD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spacing w:line="300" w:lineRule="exact"/>
      <w:jc w:val="both"/>
      <w:textAlignment w:val="center"/>
    </w:pPr>
    <w:rPr>
      <w:rFonts w:eastAsia="標楷體"/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rPr>
      <w:rFonts w:eastAsia="標楷體"/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rPr>
      <w:rFonts w:eastAsia="標楷體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spacing w:line="300" w:lineRule="exact"/>
      <w:jc w:val="both"/>
      <w:textAlignment w:val="center"/>
    </w:pPr>
    <w:rPr>
      <w:rFonts w:eastAsia="標楷體"/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rPr>
      <w:rFonts w:eastAsia="標楷體"/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rPr>
      <w:rFonts w:eastAsia="標楷體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附件一</dc:title>
  <dc:creator>SU</dc:creator>
  <cp:lastModifiedBy>賴詩芸</cp:lastModifiedBy>
  <cp:revision>2</cp:revision>
  <dcterms:created xsi:type="dcterms:W3CDTF">2024-04-15T11:32:00Z</dcterms:created>
  <dcterms:modified xsi:type="dcterms:W3CDTF">2024-04-15T11:32:00Z</dcterms:modified>
</cp:coreProperties>
</file>